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06" w:rsidRPr="00411E91" w:rsidRDefault="00EA1577" w:rsidP="003D6593">
      <w:pPr>
        <w:spacing w:afterLines="50" w:after="180"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平成</w:t>
      </w:r>
      <w:r w:rsidR="00F05C9B"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</w:t>
      </w:r>
      <w:r w:rsidR="00F750E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８</w:t>
      </w:r>
      <w:r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年度「滋賀県産業安全の日</w:t>
      </w:r>
      <w:r w:rsidR="00282718"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無災害運動」結果報告</w:t>
      </w:r>
      <w:r w:rsidR="00DD2D06"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</w:t>
      </w:r>
    </w:p>
    <w:p w:rsidR="00DD2D06" w:rsidRPr="00411E91" w:rsidRDefault="00F05C9B">
      <w:pPr>
        <w:rPr>
          <w:color w:val="000000" w:themeColor="text1"/>
          <w:szCs w:val="21"/>
        </w:rPr>
      </w:pPr>
      <w:r w:rsidRPr="00411E91">
        <w:rPr>
          <w:rFonts w:hint="eastAsia"/>
          <w:color w:val="000000" w:themeColor="text1"/>
          <w:szCs w:val="21"/>
        </w:rPr>
        <w:t xml:space="preserve">　当事業場で平成２</w:t>
      </w:r>
      <w:r w:rsidR="00F750E7">
        <w:rPr>
          <w:rFonts w:hint="eastAsia"/>
          <w:color w:val="000000" w:themeColor="text1"/>
          <w:szCs w:val="21"/>
        </w:rPr>
        <w:t>８</w:t>
      </w:r>
      <w:r w:rsidR="00EA1577" w:rsidRPr="00411E91">
        <w:rPr>
          <w:rFonts w:hint="eastAsia"/>
          <w:color w:val="000000" w:themeColor="text1"/>
          <w:szCs w:val="21"/>
        </w:rPr>
        <w:t>年１１月１日から１１月３０日までの間に実施した運動の結果は、下記のとおりでしたので報告します</w:t>
      </w:r>
      <w:r w:rsidR="00DD2D06" w:rsidRPr="00411E91">
        <w:rPr>
          <w:rFonts w:hint="eastAsia"/>
          <w:color w:val="000000" w:themeColor="text1"/>
          <w:szCs w:val="21"/>
        </w:rPr>
        <w:t>。</w:t>
      </w:r>
    </w:p>
    <w:p w:rsidR="00DD2D06" w:rsidRPr="00411E91" w:rsidRDefault="00F750E7" w:rsidP="00DD2D06">
      <w:pPr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平成２８</w:t>
      </w:r>
      <w:r w:rsidR="00EA1577" w:rsidRPr="00411E91">
        <w:rPr>
          <w:rFonts w:hint="eastAsia"/>
          <w:color w:val="000000" w:themeColor="text1"/>
          <w:szCs w:val="21"/>
        </w:rPr>
        <w:t>年１２</w:t>
      </w:r>
      <w:r w:rsidR="00DD2D06" w:rsidRPr="00411E91">
        <w:rPr>
          <w:rFonts w:hint="eastAsia"/>
          <w:color w:val="000000" w:themeColor="text1"/>
          <w:szCs w:val="21"/>
        </w:rPr>
        <w:t>月　　日</w:t>
      </w:r>
    </w:p>
    <w:p w:rsidR="00DD2D06" w:rsidRPr="00411E91" w:rsidRDefault="00A8005C" w:rsidP="00483FCB">
      <w:pPr>
        <w:rPr>
          <w:color w:val="000000" w:themeColor="text1"/>
          <w:szCs w:val="21"/>
        </w:rPr>
      </w:pPr>
      <w:r w:rsidRPr="00411E91">
        <w:rPr>
          <w:rFonts w:hint="eastAsia"/>
          <w:color w:val="000000" w:themeColor="text1"/>
          <w:szCs w:val="21"/>
        </w:rPr>
        <w:t>※参加申込書を提出した団体へ郵送または</w:t>
      </w:r>
      <w:r w:rsidRPr="00411E91">
        <w:rPr>
          <w:rFonts w:hint="eastAsia"/>
          <w:color w:val="000000" w:themeColor="text1"/>
          <w:szCs w:val="21"/>
        </w:rPr>
        <w:t>FAX</w:t>
      </w:r>
      <w:r w:rsidRPr="00411E91">
        <w:rPr>
          <w:rFonts w:hint="eastAsia"/>
          <w:color w:val="000000" w:themeColor="text1"/>
          <w:szCs w:val="21"/>
        </w:rPr>
        <w:t>でご提出下さい。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"/>
        <w:gridCol w:w="1573"/>
        <w:gridCol w:w="7461"/>
        <w:gridCol w:w="10"/>
      </w:tblGrid>
      <w:tr w:rsidR="00411E91" w:rsidRPr="00411E91" w:rsidTr="004607E1">
        <w:trPr>
          <w:gridAfter w:val="1"/>
          <w:wAfter w:w="10" w:type="dxa"/>
          <w:trHeight w:val="728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D2D06" w:rsidRPr="00411E91" w:rsidRDefault="006D2B4F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事業場の名称</w:t>
            </w:r>
          </w:p>
          <w:p w:rsidR="006D2B4F" w:rsidRPr="00411E91" w:rsidRDefault="006D2B4F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D06" w:rsidRPr="00411E91" w:rsidRDefault="00DD2D06" w:rsidP="00DA106E">
            <w:pPr>
              <w:rPr>
                <w:color w:val="000000" w:themeColor="text1"/>
                <w:szCs w:val="21"/>
              </w:rPr>
            </w:pPr>
          </w:p>
        </w:tc>
      </w:tr>
      <w:tr w:rsidR="00411E91" w:rsidRPr="00411E91" w:rsidTr="004607E1">
        <w:trPr>
          <w:gridAfter w:val="1"/>
          <w:wAfter w:w="10" w:type="dxa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059E" w:rsidRDefault="00EA1577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報告</w:t>
            </w:r>
            <w:r w:rsidR="00A573ED" w:rsidRPr="00411E91">
              <w:rPr>
                <w:rFonts w:hint="eastAsia"/>
                <w:color w:val="000000" w:themeColor="text1"/>
                <w:szCs w:val="21"/>
              </w:rPr>
              <w:t>担当</w:t>
            </w:r>
            <w:r w:rsidRPr="00411E91">
              <w:rPr>
                <w:rFonts w:hint="eastAsia"/>
                <w:color w:val="000000" w:themeColor="text1"/>
                <w:szCs w:val="21"/>
              </w:rPr>
              <w:t>者</w:t>
            </w:r>
            <w:r w:rsidR="0047059E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6D2B4F" w:rsidRPr="00411E91" w:rsidRDefault="006D2B4F" w:rsidP="0047059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職氏名</w:t>
            </w:r>
            <w:r w:rsidR="0047059E">
              <w:rPr>
                <w:rFonts w:hint="eastAsia"/>
                <w:color w:val="000000" w:themeColor="text1"/>
                <w:szCs w:val="21"/>
              </w:rPr>
              <w:t>、</w:t>
            </w:r>
            <w:r w:rsidRPr="00411E91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7461" w:type="dxa"/>
            <w:tcBorders>
              <w:bottom w:val="single" w:sz="12" w:space="0" w:color="auto"/>
              <w:right w:val="single" w:sz="12" w:space="0" w:color="auto"/>
            </w:tcBorders>
          </w:tcPr>
          <w:p w:rsidR="006D2B4F" w:rsidRPr="00411E91" w:rsidRDefault="006D2B4F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 xml:space="preserve">職　　　　　　　　　　</w:t>
            </w:r>
            <w:r w:rsidR="009A1F4F" w:rsidRPr="00411E9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411E91">
              <w:rPr>
                <w:rFonts w:hint="eastAsia"/>
                <w:color w:val="000000" w:themeColor="text1"/>
                <w:szCs w:val="21"/>
              </w:rPr>
              <w:t>氏名</w:t>
            </w:r>
          </w:p>
          <w:p w:rsidR="006D2B4F" w:rsidRPr="00411E91" w:rsidRDefault="006D2B4F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電話番号</w:t>
            </w:r>
          </w:p>
          <w:p w:rsidR="006D2B4F" w:rsidRPr="00411E91" w:rsidRDefault="006D2B4F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FAX</w:t>
            </w:r>
            <w:r w:rsidRPr="00411E91">
              <w:rPr>
                <w:rFonts w:hint="eastAsia"/>
                <w:color w:val="000000" w:themeColor="text1"/>
                <w:szCs w:val="21"/>
              </w:rPr>
              <w:t>番号</w:t>
            </w:r>
          </w:p>
        </w:tc>
      </w:tr>
      <w:tr w:rsidR="00411E91" w:rsidRPr="00411E91" w:rsidTr="0010096C">
        <w:trPr>
          <w:gridAfter w:val="1"/>
          <w:wAfter w:w="10" w:type="dxa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運動期間中の実施事項</w:t>
            </w:r>
          </w:p>
          <w:p w:rsidR="00A8005C" w:rsidRPr="00411E91" w:rsidRDefault="00A8005C" w:rsidP="0010096C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（右欄の数字を○で囲み、下の具体的内容を簡潔にお書き下さい）</w:t>
            </w:r>
          </w:p>
        </w:tc>
        <w:tc>
          <w:tcPr>
            <w:tcW w:w="7461" w:type="dxa"/>
            <w:tcBorders>
              <w:top w:val="single" w:sz="12" w:space="0" w:color="auto"/>
              <w:right w:val="single" w:sz="12" w:space="0" w:color="auto"/>
            </w:tcBorders>
          </w:tcPr>
          <w:p w:rsidR="00A8005C" w:rsidRPr="00411E91" w:rsidRDefault="00A8005C" w:rsidP="00DA106E">
            <w:pPr>
              <w:jc w:val="center"/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実施事項</w:t>
            </w:r>
          </w:p>
        </w:tc>
      </w:tr>
      <w:tr w:rsidR="00411E91" w:rsidRPr="00411E91" w:rsidTr="00A8005C">
        <w:trPr>
          <w:gridAfter w:val="1"/>
          <w:wAfter w:w="10" w:type="dxa"/>
          <w:trHeight w:val="295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１　「滋賀県産業安全の日」の横断幕やポスター等の掲示</w:t>
            </w:r>
          </w:p>
        </w:tc>
      </w:tr>
      <w:tr w:rsidR="00411E91" w:rsidRPr="00411E91" w:rsidTr="00A8005C">
        <w:trPr>
          <w:gridAfter w:val="1"/>
          <w:wAfter w:w="10" w:type="dxa"/>
          <w:trHeight w:val="357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２　安全基準や作業手順の総点検及び遵守状況の確認</w:t>
            </w:r>
          </w:p>
        </w:tc>
      </w:tr>
      <w:tr w:rsidR="00411E91" w:rsidRPr="00411E91" w:rsidTr="00A8005C">
        <w:trPr>
          <w:gridAfter w:val="1"/>
          <w:wAfter w:w="10" w:type="dxa"/>
          <w:trHeight w:val="26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３　リスクアセスメントの実施及び結果に基づく改善</w:t>
            </w:r>
          </w:p>
        </w:tc>
      </w:tr>
      <w:tr w:rsidR="00411E91" w:rsidRPr="00411E91" w:rsidTr="00A8005C">
        <w:trPr>
          <w:gridAfter w:val="1"/>
          <w:wAfter w:w="10" w:type="dxa"/>
          <w:trHeight w:val="31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４　事業場トップによる安全意識を高める意思表明</w:t>
            </w:r>
          </w:p>
        </w:tc>
      </w:tr>
      <w:tr w:rsidR="00411E91" w:rsidRPr="00411E91" w:rsidTr="00A8005C">
        <w:trPr>
          <w:gridAfter w:val="1"/>
          <w:wAfter w:w="10" w:type="dxa"/>
          <w:trHeight w:val="37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５　事業場トップによる安全衛生パトロール</w:t>
            </w:r>
          </w:p>
        </w:tc>
      </w:tr>
      <w:tr w:rsidR="00411E91" w:rsidRPr="00411E91" w:rsidTr="00A8005C">
        <w:trPr>
          <w:gridAfter w:val="1"/>
          <w:wAfter w:w="10" w:type="dxa"/>
          <w:trHeight w:val="279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６　安全衛生の取組についての労働者の家族に対する周知</w:t>
            </w:r>
          </w:p>
        </w:tc>
      </w:tr>
      <w:tr w:rsidR="00411E91" w:rsidRPr="00411E91" w:rsidTr="00A8005C">
        <w:trPr>
          <w:gridAfter w:val="1"/>
          <w:wAfter w:w="10" w:type="dxa"/>
          <w:trHeight w:val="34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７　安全教育（衛生教育）の実施</w:t>
            </w:r>
          </w:p>
        </w:tc>
      </w:tr>
      <w:tr w:rsidR="00411E91" w:rsidRPr="00411E91" w:rsidTr="00096A55">
        <w:trPr>
          <w:gridAfter w:val="1"/>
          <w:wAfter w:w="10" w:type="dxa"/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61" w:type="dxa"/>
            <w:tcBorders>
              <w:bottom w:val="single" w:sz="4" w:space="0" w:color="auto"/>
              <w:right w:val="single" w:sz="12" w:space="0" w:color="auto"/>
            </w:tcBorders>
          </w:tcPr>
          <w:p w:rsidR="00A8005C" w:rsidRPr="00411E91" w:rsidRDefault="00A8005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８　その他</w:t>
            </w:r>
          </w:p>
        </w:tc>
      </w:tr>
      <w:tr w:rsidR="006B6EB6" w:rsidRPr="006B6EB6" w:rsidTr="0052176A">
        <w:trPr>
          <w:trHeight w:val="1263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096C" w:rsidRPr="006B6EB6" w:rsidRDefault="0010096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12" w:space="0" w:color="auto"/>
            </w:tcBorders>
          </w:tcPr>
          <w:p w:rsidR="0010096C" w:rsidRPr="006B6EB6" w:rsidRDefault="0010096C" w:rsidP="00DA106E">
            <w:pPr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具体的内容</w:t>
            </w:r>
          </w:p>
          <w:p w:rsidR="0010096C" w:rsidRPr="006B6EB6" w:rsidRDefault="0010096C" w:rsidP="00DA106E">
            <w:pPr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（注）</w:t>
            </w:r>
          </w:p>
        </w:tc>
        <w:tc>
          <w:tcPr>
            <w:tcW w:w="74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0096C" w:rsidRPr="006B6EB6" w:rsidRDefault="0010096C" w:rsidP="00DA106E">
            <w:pPr>
              <w:rPr>
                <w:color w:val="000000" w:themeColor="text1"/>
                <w:szCs w:val="21"/>
              </w:rPr>
            </w:pPr>
          </w:p>
        </w:tc>
      </w:tr>
    </w:tbl>
    <w:p w:rsidR="006D2B4F" w:rsidRPr="006B6EB6" w:rsidRDefault="00B526D4" w:rsidP="0010096C">
      <w:pPr>
        <w:spacing w:line="240" w:lineRule="exact"/>
        <w:ind w:left="200" w:hangingChars="100" w:hanging="200"/>
        <w:jc w:val="left"/>
        <w:rPr>
          <w:color w:val="000000" w:themeColor="text1"/>
          <w:sz w:val="20"/>
          <w:szCs w:val="21"/>
        </w:rPr>
      </w:pPr>
      <w:r w:rsidRPr="006B6EB6">
        <w:rPr>
          <w:rFonts w:hint="eastAsia"/>
          <w:color w:val="000000" w:themeColor="text1"/>
          <w:sz w:val="20"/>
          <w:szCs w:val="21"/>
        </w:rPr>
        <w:t>（注）</w:t>
      </w:r>
      <w:r w:rsidR="009A48CF" w:rsidRPr="006B6EB6">
        <w:rPr>
          <w:rFonts w:hint="eastAsia"/>
          <w:color w:val="000000" w:themeColor="text1"/>
          <w:sz w:val="20"/>
          <w:szCs w:val="21"/>
        </w:rPr>
        <w:t>運動期間中の実施事項の「具体的内</w:t>
      </w:r>
      <w:r w:rsidR="008B68C4" w:rsidRPr="006B6EB6">
        <w:rPr>
          <w:rFonts w:hint="eastAsia"/>
          <w:color w:val="000000" w:themeColor="text1"/>
          <w:sz w:val="20"/>
          <w:szCs w:val="21"/>
        </w:rPr>
        <w:t>容」欄は、書き切れない場合</w:t>
      </w:r>
      <w:r w:rsidR="00A8005C" w:rsidRPr="006B6EB6">
        <w:rPr>
          <w:rFonts w:hint="eastAsia"/>
          <w:color w:val="000000" w:themeColor="text1"/>
          <w:sz w:val="20"/>
          <w:szCs w:val="21"/>
        </w:rPr>
        <w:t>に欄を広げたり、別紙を添付いただいて</w:t>
      </w:r>
      <w:r w:rsidR="008B68C4" w:rsidRPr="006B6EB6">
        <w:rPr>
          <w:rFonts w:hint="eastAsia"/>
          <w:color w:val="000000" w:themeColor="text1"/>
          <w:sz w:val="20"/>
          <w:szCs w:val="21"/>
        </w:rPr>
        <w:t>構いません</w:t>
      </w:r>
      <w:r w:rsidR="00A8005C" w:rsidRPr="006B6EB6">
        <w:rPr>
          <w:rFonts w:hint="eastAsia"/>
          <w:color w:val="000000" w:themeColor="text1"/>
          <w:sz w:val="20"/>
          <w:szCs w:val="21"/>
        </w:rPr>
        <w:t>が、</w:t>
      </w:r>
      <w:r w:rsidR="008B68C4" w:rsidRPr="006B6EB6">
        <w:rPr>
          <w:rFonts w:hint="eastAsia"/>
          <w:color w:val="000000" w:themeColor="text1"/>
          <w:sz w:val="20"/>
          <w:szCs w:val="21"/>
        </w:rPr>
        <w:t>その場合も、枚数が多くならないよう簡潔にお願い</w:t>
      </w:r>
      <w:r w:rsidR="00A8005C" w:rsidRPr="006B6EB6">
        <w:rPr>
          <w:rFonts w:hint="eastAsia"/>
          <w:color w:val="000000" w:themeColor="text1"/>
          <w:sz w:val="20"/>
          <w:szCs w:val="21"/>
        </w:rPr>
        <w:t>いたします</w:t>
      </w:r>
      <w:r w:rsidR="008B68C4" w:rsidRPr="006B6EB6">
        <w:rPr>
          <w:rFonts w:hint="eastAsia"/>
          <w:color w:val="000000" w:themeColor="text1"/>
          <w:sz w:val="20"/>
          <w:szCs w:val="21"/>
        </w:rPr>
        <w:t>。</w:t>
      </w:r>
    </w:p>
    <w:p w:rsidR="0010096C" w:rsidRPr="006B6EB6" w:rsidRDefault="0010096C" w:rsidP="008B68C4">
      <w:pPr>
        <w:ind w:left="210" w:hangingChars="100" w:hanging="210"/>
        <w:jc w:val="left"/>
        <w:rPr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19"/>
        <w:gridCol w:w="1701"/>
        <w:gridCol w:w="2781"/>
      </w:tblGrid>
      <w:tr w:rsidR="006B6EB6" w:rsidRPr="006B6EB6" w:rsidTr="0010096C">
        <w:trPr>
          <w:trHeight w:val="366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運動期間中（１１月）の労働災害発生状況</w:t>
            </w:r>
            <w:r w:rsidR="001C0A59" w:rsidRPr="006B6EB6">
              <w:rPr>
                <w:rFonts w:hint="eastAsia"/>
                <w:color w:val="000000" w:themeColor="text1"/>
                <w:szCs w:val="21"/>
              </w:rPr>
              <w:t>（件数）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8005C" w:rsidRPr="006B6EB6" w:rsidRDefault="00A8005C" w:rsidP="0010096C">
            <w:pPr>
              <w:jc w:val="center"/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休業４日以上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A8005C" w:rsidRPr="006B6EB6" w:rsidRDefault="00A8005C" w:rsidP="0010096C">
            <w:pPr>
              <w:jc w:val="center"/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休業１</w:t>
            </w:r>
            <w:r w:rsidRPr="006B6EB6">
              <w:rPr>
                <w:rFonts w:hint="eastAsia"/>
                <w:color w:val="000000" w:themeColor="text1"/>
                <w:szCs w:val="21"/>
              </w:rPr>
              <w:t>~</w:t>
            </w:r>
            <w:r w:rsidRPr="006B6EB6">
              <w:rPr>
                <w:rFonts w:hint="eastAsia"/>
                <w:color w:val="000000" w:themeColor="text1"/>
                <w:szCs w:val="21"/>
              </w:rPr>
              <w:t>３日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</w:tcPr>
          <w:p w:rsidR="00A8005C" w:rsidRPr="006B6EB6" w:rsidRDefault="00A8005C" w:rsidP="0010096C">
            <w:pPr>
              <w:jc w:val="center"/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不休</w:t>
            </w:r>
          </w:p>
        </w:tc>
        <w:tc>
          <w:tcPr>
            <w:tcW w:w="278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A8005C" w:rsidRPr="006B6EB6" w:rsidRDefault="00A8005C" w:rsidP="0010096C">
            <w:pPr>
              <w:jc w:val="center"/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合計</w:t>
            </w:r>
          </w:p>
        </w:tc>
      </w:tr>
      <w:tr w:rsidR="00411E91" w:rsidRPr="006B6EB6" w:rsidTr="0010096C">
        <w:trPr>
          <w:trHeight w:val="75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8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</w:tr>
    </w:tbl>
    <w:p w:rsidR="0052176A" w:rsidRPr="006B6EB6" w:rsidRDefault="0052176A" w:rsidP="00637F76">
      <w:pPr>
        <w:spacing w:beforeLines="50" w:before="180"/>
        <w:ind w:left="210" w:hangingChars="100" w:hanging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A8005C" w:rsidRPr="00411E91" w:rsidRDefault="00637F76" w:rsidP="004B0803">
      <w:pPr>
        <w:ind w:left="210" w:hangingChars="100" w:hanging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411E91">
        <w:rPr>
          <w:rFonts w:asciiTheme="majorEastAsia" w:eastAsiaTheme="majorEastAsia" w:hAnsiTheme="majorEastAsia" w:hint="eastAsia"/>
          <w:color w:val="000000" w:themeColor="text1"/>
          <w:szCs w:val="21"/>
        </w:rPr>
        <w:t>（無災害だった事業場の方へ）</w:t>
      </w:r>
    </w:p>
    <w:tbl>
      <w:tblPr>
        <w:tblStyle w:val="a9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9"/>
        <w:gridCol w:w="2781"/>
      </w:tblGrid>
      <w:tr w:rsidR="00411E91" w:rsidRPr="00411E91" w:rsidTr="00A8005C">
        <w:trPr>
          <w:trHeight w:val="387"/>
        </w:trPr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05C" w:rsidRPr="00411E91" w:rsidRDefault="00A8005C" w:rsidP="0010096C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無災害事業場の名称（名称のみ）を滋賀労働局ホームページに掲載しますが、掲載を希望されない場合は、右を○で囲んで下さい。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05C" w:rsidRPr="00411E91" w:rsidRDefault="00A8005C" w:rsidP="0010096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11E9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掲載を希望しない</w:t>
            </w:r>
          </w:p>
        </w:tc>
      </w:tr>
    </w:tbl>
    <w:p w:rsidR="00A8005C" w:rsidRDefault="005D7D94" w:rsidP="004B0803">
      <w:pPr>
        <w:ind w:left="160" w:hangingChars="100" w:hanging="160"/>
        <w:jc w:val="center"/>
        <w:rPr>
          <w:color w:val="000000" w:themeColor="text1"/>
          <w:sz w:val="16"/>
          <w:szCs w:val="16"/>
        </w:rPr>
      </w:pPr>
      <w:r w:rsidRPr="005D7D94">
        <w:rPr>
          <w:rFonts w:hint="eastAsia"/>
          <w:color w:val="000000" w:themeColor="text1"/>
          <w:sz w:val="16"/>
          <w:szCs w:val="16"/>
        </w:rPr>
        <w:t>（</w:t>
      </w:r>
      <w:r w:rsidR="001C0A59" w:rsidRPr="005D7D94">
        <w:rPr>
          <w:rFonts w:hint="eastAsia"/>
          <w:color w:val="000000" w:themeColor="text1"/>
          <w:sz w:val="16"/>
          <w:szCs w:val="16"/>
        </w:rPr>
        <w:t>本結果報告書をご提出いただいた後、平成２</w:t>
      </w:r>
      <w:r w:rsidR="00C13132">
        <w:rPr>
          <w:rFonts w:hint="eastAsia"/>
          <w:color w:val="000000" w:themeColor="text1"/>
          <w:sz w:val="16"/>
          <w:szCs w:val="16"/>
        </w:rPr>
        <w:t>８</w:t>
      </w:r>
      <w:bookmarkStart w:id="0" w:name="_GoBack"/>
      <w:bookmarkEnd w:id="0"/>
      <w:r w:rsidR="003D6593">
        <w:rPr>
          <w:rFonts w:hint="eastAsia"/>
          <w:color w:val="000000" w:themeColor="text1"/>
          <w:sz w:val="16"/>
          <w:szCs w:val="16"/>
        </w:rPr>
        <w:t>年度「滋賀産業安全の日　無災害運動」参加証</w:t>
      </w:r>
      <w:r w:rsidR="00096A55" w:rsidRPr="005D7D94">
        <w:rPr>
          <w:rFonts w:hint="eastAsia"/>
          <w:color w:val="000000" w:themeColor="text1"/>
          <w:sz w:val="16"/>
          <w:szCs w:val="16"/>
        </w:rPr>
        <w:t>を送付</w:t>
      </w:r>
      <w:r w:rsidRPr="005D7D94">
        <w:rPr>
          <w:rFonts w:hint="eastAsia"/>
          <w:color w:val="000000" w:themeColor="text1"/>
          <w:sz w:val="16"/>
          <w:szCs w:val="16"/>
        </w:rPr>
        <w:t>いたします）</w:t>
      </w:r>
    </w:p>
    <w:p w:rsidR="004B0803" w:rsidRPr="004B0803" w:rsidRDefault="004B0803" w:rsidP="004B0803">
      <w:pPr>
        <w:spacing w:beforeLines="50" w:before="180"/>
        <w:ind w:left="210" w:hangingChars="100" w:hanging="210"/>
        <w:rPr>
          <w:color w:val="000000" w:themeColor="text1"/>
          <w:sz w:val="10"/>
          <w:szCs w:val="21"/>
        </w:rPr>
      </w:pPr>
      <w:r w:rsidRPr="00213968">
        <w:rPr>
          <w:rFonts w:hint="eastAsia"/>
          <w:color w:val="000000" w:themeColor="text1"/>
          <w:szCs w:val="21"/>
        </w:rPr>
        <w:t>よろしければ、次のアンケートにお答え下さい</w:t>
      </w:r>
      <w:r w:rsidRPr="004B0803">
        <w:rPr>
          <w:rFonts w:hint="eastAsia"/>
          <w:color w:val="000000" w:themeColor="text1"/>
          <w:sz w:val="14"/>
          <w:szCs w:val="21"/>
        </w:rPr>
        <w:t>（無回答でも参加証は交付いたします）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456"/>
        <w:gridCol w:w="1505"/>
        <w:gridCol w:w="236"/>
        <w:gridCol w:w="1891"/>
        <w:gridCol w:w="1701"/>
      </w:tblGrid>
      <w:tr w:rsidR="004B0803" w:rsidRPr="00213968" w:rsidTr="00F750E7"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4B0803" w:rsidRDefault="004B0803" w:rsidP="004B0803">
            <w:pPr>
              <w:spacing w:line="320" w:lineRule="exact"/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（一社）滋賀県経済産業協会の会員企業ですか？</w:t>
            </w:r>
          </w:p>
          <w:p w:rsidR="004B0803" w:rsidRPr="00213968" w:rsidRDefault="004B0803" w:rsidP="004B0803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 w:val="16"/>
                <w:szCs w:val="21"/>
              </w:rPr>
              <w:t>（経産協は「滋賀県産業安全の日」を協賛しています）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0803" w:rsidRPr="00213968" w:rsidRDefault="004B0803" w:rsidP="004B0803">
            <w:pPr>
              <w:jc w:val="center"/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はい　　　いいえ</w:t>
            </w:r>
          </w:p>
        </w:tc>
      </w:tr>
      <w:tr w:rsidR="00F750E7" w:rsidRPr="00213968" w:rsidTr="00F750E7">
        <w:trPr>
          <w:trHeight w:val="334"/>
        </w:trPr>
        <w:tc>
          <w:tcPr>
            <w:tcW w:w="345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50E7" w:rsidRPr="00213968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昨年度までも参加されましたか？</w:t>
            </w:r>
          </w:p>
        </w:tc>
        <w:tc>
          <w:tcPr>
            <w:tcW w:w="17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50E7" w:rsidRPr="00F750E7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平成</w:t>
            </w:r>
            <w:r>
              <w:rPr>
                <w:rFonts w:hint="eastAsia"/>
                <w:color w:val="000000" w:themeColor="text1"/>
                <w:szCs w:val="21"/>
              </w:rPr>
              <w:t>25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89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0E7" w:rsidRPr="00F750E7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平成</w:t>
            </w:r>
            <w:r>
              <w:rPr>
                <w:rFonts w:hint="eastAsia"/>
                <w:color w:val="000000" w:themeColor="text1"/>
                <w:szCs w:val="21"/>
              </w:rPr>
              <w:t>26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0E7" w:rsidRPr="00F750E7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平成</w:t>
            </w:r>
            <w:r>
              <w:rPr>
                <w:rFonts w:hint="eastAsia"/>
                <w:color w:val="000000" w:themeColor="text1"/>
                <w:szCs w:val="21"/>
              </w:rPr>
              <w:t>27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F750E7" w:rsidRPr="00213968" w:rsidTr="00F750E7">
        <w:trPr>
          <w:trHeight w:val="334"/>
        </w:trPr>
        <w:tc>
          <w:tcPr>
            <w:tcW w:w="3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50E7" w:rsidRDefault="00F750E7" w:rsidP="001C659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E7" w:rsidRPr="00F750E7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E7" w:rsidRPr="00F750E7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0E7" w:rsidRPr="00F750E7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参加　不参加</w:t>
            </w:r>
          </w:p>
        </w:tc>
      </w:tr>
    </w:tbl>
    <w:p w:rsidR="004B0803" w:rsidRPr="004B0803" w:rsidRDefault="004B0803" w:rsidP="00F750E7">
      <w:pPr>
        <w:rPr>
          <w:color w:val="000000" w:themeColor="text1"/>
          <w:sz w:val="16"/>
          <w:szCs w:val="16"/>
        </w:rPr>
      </w:pPr>
    </w:p>
    <w:sectPr w:rsidR="004B0803" w:rsidRPr="004B0803" w:rsidSect="00F750E7">
      <w:headerReference w:type="default" r:id="rId7"/>
      <w:pgSz w:w="11906" w:h="16838"/>
      <w:pgMar w:top="141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88" w:rsidRDefault="00E15C88" w:rsidP="00DD2D06">
      <w:r>
        <w:separator/>
      </w:r>
    </w:p>
  </w:endnote>
  <w:endnote w:type="continuationSeparator" w:id="0">
    <w:p w:rsidR="00E15C88" w:rsidRDefault="00E15C88" w:rsidP="00D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88" w:rsidRDefault="00E15C88" w:rsidP="00DD2D06">
      <w:r>
        <w:separator/>
      </w:r>
    </w:p>
  </w:footnote>
  <w:footnote w:type="continuationSeparator" w:id="0">
    <w:p w:rsidR="00E15C88" w:rsidRDefault="00E15C88" w:rsidP="00DD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6B" w:rsidRPr="00D236EF" w:rsidRDefault="00A5706B">
    <w:pPr>
      <w:pStyle w:val="a3"/>
      <w:rPr>
        <w:color w:val="FF0000"/>
        <w:sz w:val="18"/>
      </w:rPr>
    </w:pPr>
    <w:r w:rsidRPr="001C0A59">
      <w:rPr>
        <w:rFonts w:hint="eastAsia"/>
        <w:sz w:val="16"/>
      </w:rPr>
      <w:t>（様式２</w:t>
    </w:r>
    <w:r w:rsidRPr="001C0A59">
      <w:rPr>
        <w:rFonts w:hint="eastAsia"/>
        <w:color w:val="000000" w:themeColor="text1"/>
        <w:sz w:val="16"/>
      </w:rPr>
      <w:t>：様式の電子ファイルは滋賀労働局ＨＰに掲載しています）</w:t>
    </w:r>
    <w:r w:rsidR="00F750E7">
      <w:rPr>
        <w:rFonts w:hint="eastAsia"/>
        <w:color w:val="000000" w:themeColor="text1"/>
        <w:szCs w:val="21"/>
        <w:bdr w:val="single" w:sz="4" w:space="0" w:color="auto"/>
      </w:rPr>
      <w:t>１２月１６</w:t>
    </w:r>
    <w:r w:rsidRPr="00411E91">
      <w:rPr>
        <w:rFonts w:hint="eastAsia"/>
        <w:color w:val="000000" w:themeColor="text1"/>
        <w:szCs w:val="21"/>
        <w:bdr w:val="single" w:sz="4" w:space="0" w:color="auto"/>
      </w:rPr>
      <w:t>日までにご報告をお願いします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06"/>
    <w:rsid w:val="00036257"/>
    <w:rsid w:val="00050E4C"/>
    <w:rsid w:val="00096A55"/>
    <w:rsid w:val="0010096C"/>
    <w:rsid w:val="001B33F6"/>
    <w:rsid w:val="001C0A59"/>
    <w:rsid w:val="001F5A82"/>
    <w:rsid w:val="002127EF"/>
    <w:rsid w:val="00242C50"/>
    <w:rsid w:val="00282718"/>
    <w:rsid w:val="002A0965"/>
    <w:rsid w:val="002F038C"/>
    <w:rsid w:val="003D6593"/>
    <w:rsid w:val="00411E91"/>
    <w:rsid w:val="004607E1"/>
    <w:rsid w:val="0047059E"/>
    <w:rsid w:val="00483FCB"/>
    <w:rsid w:val="004B0803"/>
    <w:rsid w:val="004C1DAA"/>
    <w:rsid w:val="0052176A"/>
    <w:rsid w:val="005764AE"/>
    <w:rsid w:val="005D7D94"/>
    <w:rsid w:val="00637F76"/>
    <w:rsid w:val="00670DCA"/>
    <w:rsid w:val="006B6EB6"/>
    <w:rsid w:val="006D2B4F"/>
    <w:rsid w:val="00784D6C"/>
    <w:rsid w:val="007C76CE"/>
    <w:rsid w:val="008601AD"/>
    <w:rsid w:val="008B68C4"/>
    <w:rsid w:val="00975C0E"/>
    <w:rsid w:val="009A1F4F"/>
    <w:rsid w:val="009A48CF"/>
    <w:rsid w:val="009F1F86"/>
    <w:rsid w:val="00A5706B"/>
    <w:rsid w:val="00A573ED"/>
    <w:rsid w:val="00A8005C"/>
    <w:rsid w:val="00AF28BC"/>
    <w:rsid w:val="00B26C56"/>
    <w:rsid w:val="00B526D4"/>
    <w:rsid w:val="00B721B6"/>
    <w:rsid w:val="00BC4592"/>
    <w:rsid w:val="00C13132"/>
    <w:rsid w:val="00D236EF"/>
    <w:rsid w:val="00DA106E"/>
    <w:rsid w:val="00DD2D06"/>
    <w:rsid w:val="00E15C88"/>
    <w:rsid w:val="00EA1577"/>
    <w:rsid w:val="00F05C9B"/>
    <w:rsid w:val="00F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06"/>
  </w:style>
  <w:style w:type="paragraph" w:styleId="a5">
    <w:name w:val="footer"/>
    <w:basedOn w:val="a"/>
    <w:link w:val="a6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06"/>
  </w:style>
  <w:style w:type="paragraph" w:styleId="a7">
    <w:name w:val="Balloon Text"/>
    <w:basedOn w:val="a"/>
    <w:link w:val="a8"/>
    <w:uiPriority w:val="99"/>
    <w:semiHidden/>
    <w:unhideWhenUsed/>
    <w:rsid w:val="00DD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06"/>
  </w:style>
  <w:style w:type="paragraph" w:styleId="a5">
    <w:name w:val="footer"/>
    <w:basedOn w:val="a"/>
    <w:link w:val="a6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06"/>
  </w:style>
  <w:style w:type="paragraph" w:styleId="a7">
    <w:name w:val="Balloon Text"/>
    <w:basedOn w:val="a"/>
    <w:link w:val="a8"/>
    <w:uiPriority w:val="99"/>
    <w:semiHidden/>
    <w:unhideWhenUsed/>
    <w:rsid w:val="00DD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830F989C.dotm</Template>
  <TotalTime>132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松岡　宏一</cp:lastModifiedBy>
  <cp:revision>37</cp:revision>
  <cp:lastPrinted>2015-07-29T23:38:00Z</cp:lastPrinted>
  <dcterms:created xsi:type="dcterms:W3CDTF">2013-06-13T06:15:00Z</dcterms:created>
  <dcterms:modified xsi:type="dcterms:W3CDTF">2016-08-01T00:08:00Z</dcterms:modified>
</cp:coreProperties>
</file>