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6" w:rsidRPr="00213968" w:rsidRDefault="00AB5657" w:rsidP="00DD2D0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314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平成２</w:t>
      </w:r>
      <w:r w:rsidR="00DC79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８</w:t>
      </w:r>
      <w:r w:rsidR="00DD2D06" w:rsidRPr="0096314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年度「滋</w:t>
      </w:r>
      <w:r w:rsidR="00DD2D06" w:rsidRPr="002139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賀県産業安全の日</w:t>
      </w:r>
      <w:r w:rsidR="004B7BAA" w:rsidRPr="002139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DD2D06" w:rsidRPr="002139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無災害運動」参加申込書</w:t>
      </w:r>
    </w:p>
    <w:p w:rsidR="00DD2D06" w:rsidRPr="00213968" w:rsidRDefault="00AB5657">
      <w:pPr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 xml:space="preserve">　当事業場は、</w:t>
      </w:r>
      <w:r w:rsidR="004B7BAA" w:rsidRPr="00213968">
        <w:rPr>
          <w:rFonts w:hint="eastAsia"/>
          <w:color w:val="000000" w:themeColor="text1"/>
          <w:szCs w:val="21"/>
        </w:rPr>
        <w:t>「滋賀県産業安全の日</w:t>
      </w:r>
      <w:r w:rsidR="004B7BAA" w:rsidRPr="00213968">
        <w:rPr>
          <w:rFonts w:hint="eastAsia"/>
          <w:color w:val="000000" w:themeColor="text1"/>
          <w:szCs w:val="21"/>
        </w:rPr>
        <w:t xml:space="preserve"> </w:t>
      </w:r>
      <w:r w:rsidR="004B7BAA" w:rsidRPr="00213968">
        <w:rPr>
          <w:rFonts w:hint="eastAsia"/>
          <w:color w:val="000000" w:themeColor="text1"/>
          <w:szCs w:val="21"/>
        </w:rPr>
        <w:t>無災害運動」の趣旨に賛同し、</w:t>
      </w:r>
      <w:r w:rsidRPr="00213968">
        <w:rPr>
          <w:rFonts w:hint="eastAsia"/>
          <w:color w:val="000000" w:themeColor="text1"/>
          <w:szCs w:val="21"/>
        </w:rPr>
        <w:t>平成２</w:t>
      </w:r>
      <w:r w:rsidR="00DC79FC">
        <w:rPr>
          <w:rFonts w:hint="eastAsia"/>
          <w:color w:val="000000" w:themeColor="text1"/>
          <w:szCs w:val="21"/>
        </w:rPr>
        <w:t>８</w:t>
      </w:r>
      <w:r w:rsidRPr="00213968">
        <w:rPr>
          <w:rFonts w:hint="eastAsia"/>
          <w:color w:val="000000" w:themeColor="text1"/>
          <w:szCs w:val="21"/>
        </w:rPr>
        <w:t>年１１月１日から１１月３０日までの間に実施される</w:t>
      </w:r>
      <w:r w:rsidR="00DD2D06" w:rsidRPr="00213968">
        <w:rPr>
          <w:rFonts w:hint="eastAsia"/>
          <w:color w:val="000000" w:themeColor="text1"/>
          <w:szCs w:val="21"/>
        </w:rPr>
        <w:t>無災害運動に参加します。</w:t>
      </w:r>
    </w:p>
    <w:p w:rsidR="004B7BAA" w:rsidRPr="00213968" w:rsidRDefault="004B7BAA" w:rsidP="00505525">
      <w:pPr>
        <w:spacing w:beforeLines="50" w:before="180" w:line="240" w:lineRule="exact"/>
        <w:jc w:val="right"/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>平成２</w:t>
      </w:r>
      <w:r w:rsidR="00DC79FC">
        <w:rPr>
          <w:rFonts w:hint="eastAsia"/>
          <w:color w:val="000000" w:themeColor="text1"/>
          <w:szCs w:val="21"/>
        </w:rPr>
        <w:t>８</w:t>
      </w:r>
      <w:r w:rsidR="00331B14" w:rsidRPr="00213968">
        <w:rPr>
          <w:rFonts w:hint="eastAsia"/>
          <w:color w:val="000000" w:themeColor="text1"/>
          <w:szCs w:val="21"/>
        </w:rPr>
        <w:t xml:space="preserve">年　　</w:t>
      </w:r>
      <w:r w:rsidR="00DD2D06" w:rsidRPr="00213968">
        <w:rPr>
          <w:rFonts w:hint="eastAsia"/>
          <w:color w:val="000000" w:themeColor="text1"/>
          <w:szCs w:val="21"/>
        </w:rPr>
        <w:t>月　　日</w:t>
      </w:r>
      <w:r w:rsidR="003F2976" w:rsidRPr="00213968">
        <w:rPr>
          <w:rFonts w:hint="eastAsia"/>
          <w:color w:val="000000" w:themeColor="text1"/>
          <w:szCs w:val="21"/>
        </w:rPr>
        <w:t>提出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924"/>
        <w:gridCol w:w="2968"/>
      </w:tblGrid>
      <w:tr w:rsidR="00213968" w:rsidRPr="00213968" w:rsidTr="00327605">
        <w:trPr>
          <w:trHeight w:val="102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DD2D06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事業場の名称</w:t>
            </w:r>
          </w:p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D2D06" w:rsidRPr="00213968" w:rsidRDefault="00DD2D06" w:rsidP="00DD2D06">
            <w:pPr>
              <w:rPr>
                <w:color w:val="000000" w:themeColor="text1"/>
                <w:szCs w:val="21"/>
              </w:rPr>
            </w:pPr>
          </w:p>
        </w:tc>
      </w:tr>
      <w:tr w:rsidR="00213968" w:rsidRPr="00213968" w:rsidTr="00327605">
        <w:tc>
          <w:tcPr>
            <w:tcW w:w="2376" w:type="dxa"/>
            <w:tcBorders>
              <w:left w:val="single" w:sz="12" w:space="0" w:color="auto"/>
            </w:tcBorders>
          </w:tcPr>
          <w:p w:rsidR="006D2B4F" w:rsidRPr="00213968" w:rsidRDefault="006D2B4F" w:rsidP="001B33F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事業場の労働者数</w:t>
            </w: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6D2B4F" w:rsidRPr="00213968" w:rsidRDefault="006D2B4F" w:rsidP="001B33F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男　　　　　名、女　　　　　名、合計　　　　　　　　名</w:t>
            </w:r>
          </w:p>
        </w:tc>
      </w:tr>
      <w:tr w:rsidR="00213968" w:rsidRPr="00213968" w:rsidTr="00327605">
        <w:tc>
          <w:tcPr>
            <w:tcW w:w="2376" w:type="dxa"/>
            <w:tcBorders>
              <w:left w:val="single" w:sz="12" w:space="0" w:color="auto"/>
            </w:tcBorders>
          </w:tcPr>
          <w:p w:rsidR="006D2B4F" w:rsidRPr="00213968" w:rsidRDefault="00B21841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</w:t>
            </w:r>
            <w:r w:rsidR="006D2B4F" w:rsidRPr="00213968">
              <w:rPr>
                <w:rFonts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１　製造業　２　建設業　３　運輸業　４　商業　５　その他</w:t>
            </w:r>
          </w:p>
        </w:tc>
      </w:tr>
      <w:tr w:rsidR="00213968" w:rsidRPr="00213968" w:rsidTr="00327605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事業場担当者</w:t>
            </w:r>
            <w:r w:rsidR="009F2730" w:rsidRPr="00213968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6D2B4F" w:rsidRPr="00213968" w:rsidRDefault="006D2B4F" w:rsidP="009F273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職氏名</w:t>
            </w:r>
            <w:r w:rsidR="009F2730" w:rsidRPr="00213968">
              <w:rPr>
                <w:rFonts w:hint="eastAsia"/>
                <w:color w:val="000000" w:themeColor="text1"/>
                <w:szCs w:val="21"/>
              </w:rPr>
              <w:t>、</w:t>
            </w:r>
            <w:r w:rsidRPr="00213968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68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職　　　　　　　　　　氏名</w:t>
            </w:r>
          </w:p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電話番号</w:t>
            </w:r>
          </w:p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FAX</w:t>
            </w:r>
            <w:r w:rsidRPr="00213968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</w:tr>
      <w:tr w:rsidR="00213968" w:rsidRPr="00213968" w:rsidTr="008B638A"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38A" w:rsidRPr="00213968" w:rsidRDefault="008B638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38A" w:rsidRPr="00213968" w:rsidRDefault="008B638A" w:rsidP="008B63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139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213968" w:rsidRPr="00213968" w:rsidTr="00327605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運動期間中の実施予定事項（数字を○で囲んで下さい）</w:t>
            </w:r>
          </w:p>
        </w:tc>
        <w:tc>
          <w:tcPr>
            <w:tcW w:w="6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1DAA" w:rsidRPr="00213968" w:rsidRDefault="00427C00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１．「滋賀県産業安全の日」の横断幕やポスター</w:t>
            </w:r>
            <w:r w:rsidR="004C1DAA" w:rsidRPr="00213968">
              <w:rPr>
                <w:rFonts w:hint="eastAsia"/>
                <w:color w:val="000000" w:themeColor="text1"/>
                <w:szCs w:val="21"/>
              </w:rPr>
              <w:t>等の掲示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２．安全基準や作業手順の総点検及び遵守状況の確認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３．リスクアセスメントの実施及び結果に基づく改善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４．事業場トップによる安全意識を高める意思表明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５．事業場トップによる安全衛生パトロール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６．安全</w:t>
            </w:r>
            <w:r w:rsidR="00BE2359" w:rsidRPr="00213968">
              <w:rPr>
                <w:rFonts w:hint="eastAsia"/>
                <w:color w:val="000000" w:themeColor="text1"/>
                <w:szCs w:val="21"/>
              </w:rPr>
              <w:t>衛生</w:t>
            </w:r>
            <w:r w:rsidRPr="00213968">
              <w:rPr>
                <w:rFonts w:hint="eastAsia"/>
                <w:color w:val="000000" w:themeColor="text1"/>
                <w:szCs w:val="21"/>
              </w:rPr>
              <w:t>の取組についての労働者の家族に対する周知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７．安全教育（衛生教育）の実施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８．その他</w:t>
            </w:r>
            <w:r w:rsidR="009769D1" w:rsidRPr="00213968">
              <w:rPr>
                <w:rFonts w:hint="eastAsia"/>
                <w:color w:val="000000" w:themeColor="text1"/>
                <w:szCs w:val="21"/>
              </w:rPr>
              <w:t>（概要：　　　　　　　　　　　　　　　　　　　　　）</w:t>
            </w:r>
          </w:p>
        </w:tc>
      </w:tr>
    </w:tbl>
    <w:p w:rsidR="00151B9A" w:rsidRPr="00213968" w:rsidRDefault="00350F12" w:rsidP="00505525">
      <w:pPr>
        <w:spacing w:beforeLines="100" w:before="360"/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>参加申し込みを</w:t>
      </w:r>
      <w:bookmarkStart w:id="0" w:name="_GoBack"/>
      <w:bookmarkEnd w:id="0"/>
      <w:r w:rsidRPr="00213968">
        <w:rPr>
          <w:rFonts w:hint="eastAsia"/>
          <w:color w:val="000000" w:themeColor="text1"/>
          <w:szCs w:val="21"/>
        </w:rPr>
        <w:t>行う団体</w:t>
      </w:r>
      <w:r w:rsidR="001A48A0" w:rsidRPr="00213968">
        <w:rPr>
          <w:rFonts w:hint="eastAsia"/>
          <w:color w:val="000000" w:themeColor="text1"/>
          <w:szCs w:val="21"/>
        </w:rPr>
        <w:t>の左欄</w:t>
      </w:r>
      <w:r w:rsidR="009769D1" w:rsidRPr="00213968">
        <w:rPr>
          <w:rFonts w:hint="eastAsia"/>
          <w:color w:val="000000" w:themeColor="text1"/>
          <w:szCs w:val="21"/>
        </w:rPr>
        <w:t>に○印を記入して、</w:t>
      </w:r>
      <w:r w:rsidR="003F2976" w:rsidRPr="00213968">
        <w:rPr>
          <w:rFonts w:hint="eastAsia"/>
          <w:color w:val="000000" w:themeColor="text1"/>
          <w:szCs w:val="21"/>
        </w:rPr>
        <w:t>その団体へお申込み下さい。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425"/>
        <w:gridCol w:w="1701"/>
        <w:gridCol w:w="2410"/>
      </w:tblGrid>
      <w:tr w:rsidR="00213968" w:rsidRPr="00213968" w:rsidTr="00151B9A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3F2976" w:rsidRPr="00213968" w:rsidRDefault="003F2976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〒520-0806　大津市打出浜13-15 笹川ビル4F</w:t>
            </w:r>
          </w:p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FAX：077-522-1453</w:t>
            </w:r>
          </w:p>
        </w:tc>
        <w:tc>
          <w:tcPr>
            <w:tcW w:w="425" w:type="dxa"/>
            <w:tcBorders>
              <w:top w:val="single" w:sz="12" w:space="0" w:color="auto"/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〒604-8261　京都市中京区御池通油小路東入ジョイ御池ビル２F</w:t>
            </w:r>
          </w:p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FAX：075-255-2924</w:t>
            </w:r>
          </w:p>
        </w:tc>
      </w:tr>
      <w:tr w:rsidR="00213968" w:rsidRPr="00213968" w:rsidTr="00151B9A"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3F2976" w:rsidRPr="00213968" w:rsidRDefault="003F2976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thinThickThinSmallGap" w:sz="2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〒520-0801　大津市におの浜1-1-18</w:t>
            </w:r>
          </w:p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FAX：077-522-7743</w:t>
            </w:r>
          </w:p>
        </w:tc>
        <w:tc>
          <w:tcPr>
            <w:tcW w:w="425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〒521-1212　東近江市種町296</w:t>
            </w:r>
          </w:p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FAX：0748-42-7776</w:t>
            </w:r>
          </w:p>
        </w:tc>
      </w:tr>
      <w:tr w:rsidR="00213968" w:rsidRPr="00213968" w:rsidTr="00151B9A"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3F2976" w:rsidRPr="00213968" w:rsidRDefault="003F2976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thinThickThinSmallGap" w:sz="2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〒524-0104　守山市木浜町2298-4</w:t>
            </w:r>
          </w:p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FAX：077-585-8015</w:t>
            </w:r>
          </w:p>
        </w:tc>
        <w:tc>
          <w:tcPr>
            <w:tcW w:w="425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〒520-0043　大津市中央4-5-33 SKビル2-C</w:t>
            </w:r>
          </w:p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FAX：077-521-5352</w:t>
            </w:r>
          </w:p>
        </w:tc>
      </w:tr>
      <w:tr w:rsidR="00505525" w:rsidRPr="00213968" w:rsidTr="00505525">
        <w:trPr>
          <w:trHeight w:val="1135"/>
        </w:trPr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505525" w:rsidRPr="00213968" w:rsidRDefault="00505525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thinThickThinSmallGap" w:sz="24" w:space="0" w:color="auto"/>
            </w:tcBorders>
            <w:vAlign w:val="center"/>
          </w:tcPr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〒520-0801　大津市におの浜4-1-20</w:t>
            </w:r>
          </w:p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FAX：077-522-4258</w:t>
            </w:r>
          </w:p>
        </w:tc>
        <w:tc>
          <w:tcPr>
            <w:tcW w:w="425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05525" w:rsidRPr="00213968" w:rsidRDefault="00505525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（一社）滋賀ビルメンテナンス協会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5525" w:rsidRDefault="005211C0" w:rsidP="005055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〒520-0831　大津市松原町11-28朱竹石山ビル4F</w:t>
            </w:r>
          </w:p>
          <w:p w:rsidR="005211C0" w:rsidRPr="00213968" w:rsidRDefault="005211C0" w:rsidP="005055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FAX：077-534-3544</w:t>
            </w:r>
          </w:p>
        </w:tc>
      </w:tr>
      <w:tr w:rsidR="00505525" w:rsidRPr="00213968" w:rsidTr="00A47C0C">
        <w:trPr>
          <w:trHeight w:val="36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05525" w:rsidRPr="00213968" w:rsidRDefault="00505525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525" w:rsidRPr="00213968" w:rsidRDefault="00505525" w:rsidP="005055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上記以外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（団体名：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　　　　　　）</w:t>
            </w:r>
          </w:p>
        </w:tc>
      </w:tr>
    </w:tbl>
    <w:p w:rsidR="00BA1052" w:rsidRPr="00213968" w:rsidRDefault="00BA1052" w:rsidP="00BA1052">
      <w:pPr>
        <w:spacing w:line="240" w:lineRule="exact"/>
        <w:ind w:left="200" w:hangingChars="100" w:hanging="200"/>
        <w:rPr>
          <w:color w:val="000000" w:themeColor="text1"/>
          <w:sz w:val="20"/>
          <w:szCs w:val="21"/>
        </w:rPr>
      </w:pPr>
      <w:r w:rsidRPr="00213968">
        <w:rPr>
          <w:rFonts w:hint="eastAsia"/>
          <w:color w:val="000000" w:themeColor="text1"/>
          <w:sz w:val="20"/>
          <w:szCs w:val="21"/>
        </w:rPr>
        <w:t>※参加案内を受けた団体がない場合などは、「上記以外」を選んで「滋賀労働局」と記入し、滋賀労働局宛にご提出下さい。（〒</w:t>
      </w:r>
      <w:r w:rsidRPr="00213968">
        <w:rPr>
          <w:rFonts w:hint="eastAsia"/>
          <w:color w:val="000000" w:themeColor="text1"/>
          <w:sz w:val="20"/>
          <w:szCs w:val="21"/>
        </w:rPr>
        <w:t xml:space="preserve">520-0057 </w:t>
      </w:r>
      <w:r w:rsidRPr="00213968">
        <w:rPr>
          <w:rFonts w:hint="eastAsia"/>
          <w:color w:val="000000" w:themeColor="text1"/>
          <w:sz w:val="20"/>
          <w:szCs w:val="21"/>
        </w:rPr>
        <w:t>大津市御幸町</w:t>
      </w:r>
      <w:r w:rsidRPr="00213968">
        <w:rPr>
          <w:rFonts w:hint="eastAsia"/>
          <w:color w:val="000000" w:themeColor="text1"/>
          <w:sz w:val="20"/>
          <w:szCs w:val="21"/>
        </w:rPr>
        <w:t>6</w:t>
      </w:r>
      <w:r w:rsidRPr="00213968">
        <w:rPr>
          <w:rFonts w:hint="eastAsia"/>
          <w:color w:val="000000" w:themeColor="text1"/>
          <w:sz w:val="20"/>
          <w:szCs w:val="21"/>
        </w:rPr>
        <w:t>番</w:t>
      </w:r>
      <w:r w:rsidRPr="00213968">
        <w:rPr>
          <w:rFonts w:hint="eastAsia"/>
          <w:color w:val="000000" w:themeColor="text1"/>
          <w:sz w:val="20"/>
          <w:szCs w:val="21"/>
        </w:rPr>
        <w:t>6</w:t>
      </w:r>
      <w:r w:rsidRPr="00213968">
        <w:rPr>
          <w:rFonts w:hint="eastAsia"/>
          <w:color w:val="000000" w:themeColor="text1"/>
          <w:sz w:val="20"/>
          <w:szCs w:val="21"/>
        </w:rPr>
        <w:t xml:space="preserve">号　</w:t>
      </w:r>
      <w:r w:rsidRPr="00213968">
        <w:rPr>
          <w:rFonts w:hint="eastAsia"/>
          <w:color w:val="000000" w:themeColor="text1"/>
          <w:sz w:val="20"/>
          <w:szCs w:val="21"/>
        </w:rPr>
        <w:t>FAX 077 (522) 6442</w:t>
      </w:r>
      <w:r w:rsidRPr="00213968">
        <w:rPr>
          <w:rFonts w:hint="eastAsia"/>
          <w:color w:val="000000" w:themeColor="text1"/>
          <w:sz w:val="20"/>
          <w:szCs w:val="21"/>
        </w:rPr>
        <w:t>）</w:t>
      </w:r>
    </w:p>
    <w:sectPr w:rsidR="00BA1052" w:rsidRPr="00213968" w:rsidSect="00505525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6E" w:rsidRDefault="00037C6E" w:rsidP="00DD2D06">
      <w:r>
        <w:separator/>
      </w:r>
    </w:p>
  </w:endnote>
  <w:endnote w:type="continuationSeparator" w:id="0">
    <w:p w:rsidR="00037C6E" w:rsidRDefault="00037C6E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6E" w:rsidRDefault="00037C6E" w:rsidP="00DD2D06">
      <w:r>
        <w:separator/>
      </w:r>
    </w:p>
  </w:footnote>
  <w:footnote w:type="continuationSeparator" w:id="0">
    <w:p w:rsidR="00037C6E" w:rsidRDefault="00037C6E" w:rsidP="00DD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76" w:rsidRPr="00213968" w:rsidRDefault="003F2976">
    <w:pPr>
      <w:pStyle w:val="a3"/>
      <w:rPr>
        <w:color w:val="000000" w:themeColor="text1"/>
      </w:rPr>
    </w:pPr>
    <w:r w:rsidRPr="003F2976">
      <w:rPr>
        <w:rFonts w:hint="eastAsia"/>
        <w:color w:val="000000" w:themeColor="text1"/>
        <w:sz w:val="18"/>
      </w:rPr>
      <w:t>（</w:t>
    </w:r>
    <w:r w:rsidRPr="003F2976">
      <w:rPr>
        <w:rFonts w:hint="eastAsia"/>
        <w:color w:val="000000" w:themeColor="text1"/>
        <w:sz w:val="18"/>
      </w:rPr>
      <w:t>様式１：様式の電子ファイルは滋賀労働局ＨＰに掲載しています）</w:t>
    </w:r>
    <w:r>
      <w:rPr>
        <w:rFonts w:hint="eastAsia"/>
        <w:color w:val="000000" w:themeColor="text1"/>
        <w:sz w:val="18"/>
      </w:rPr>
      <w:t xml:space="preserve">　　　</w:t>
    </w:r>
    <w:r w:rsidRPr="00213968">
      <w:rPr>
        <w:rFonts w:hint="eastAsia"/>
        <w:color w:val="000000" w:themeColor="text1"/>
        <w:szCs w:val="21"/>
        <w:bdr w:val="single" w:sz="4" w:space="0" w:color="auto"/>
      </w:rPr>
      <w:t>参加申込期限１０月２</w:t>
    </w:r>
    <w:r w:rsidR="00DC79FC">
      <w:rPr>
        <w:rFonts w:hint="eastAsia"/>
        <w:color w:val="000000" w:themeColor="text1"/>
        <w:szCs w:val="21"/>
        <w:bdr w:val="single" w:sz="4" w:space="0" w:color="auto"/>
      </w:rPr>
      <w:t>４</w:t>
    </w:r>
    <w:r w:rsidRPr="00213968">
      <w:rPr>
        <w:rFonts w:hint="eastAsia"/>
        <w:color w:val="000000" w:themeColor="text1"/>
        <w:szCs w:val="21"/>
        <w:bdr w:val="single" w:sz="4" w:space="0" w:color="auto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6"/>
    <w:rsid w:val="00037C6E"/>
    <w:rsid w:val="000533BF"/>
    <w:rsid w:val="000B0DB3"/>
    <w:rsid w:val="000E6302"/>
    <w:rsid w:val="00151B9A"/>
    <w:rsid w:val="001A48A0"/>
    <w:rsid w:val="001B33F6"/>
    <w:rsid w:val="001F5A82"/>
    <w:rsid w:val="00213968"/>
    <w:rsid w:val="00242C50"/>
    <w:rsid w:val="002B070F"/>
    <w:rsid w:val="002F038C"/>
    <w:rsid w:val="00327605"/>
    <w:rsid w:val="00331B14"/>
    <w:rsid w:val="00350F12"/>
    <w:rsid w:val="00370B81"/>
    <w:rsid w:val="003F2976"/>
    <w:rsid w:val="00427C00"/>
    <w:rsid w:val="004745D3"/>
    <w:rsid w:val="004B7BAA"/>
    <w:rsid w:val="004C1DAA"/>
    <w:rsid w:val="00505525"/>
    <w:rsid w:val="005211C0"/>
    <w:rsid w:val="00547B1A"/>
    <w:rsid w:val="006464EB"/>
    <w:rsid w:val="006702C1"/>
    <w:rsid w:val="006D2B4F"/>
    <w:rsid w:val="00754E3E"/>
    <w:rsid w:val="00850870"/>
    <w:rsid w:val="00875FFC"/>
    <w:rsid w:val="008B638A"/>
    <w:rsid w:val="00963143"/>
    <w:rsid w:val="009769D1"/>
    <w:rsid w:val="009F2730"/>
    <w:rsid w:val="00A51B07"/>
    <w:rsid w:val="00AB5657"/>
    <w:rsid w:val="00AF28BC"/>
    <w:rsid w:val="00B21841"/>
    <w:rsid w:val="00B51494"/>
    <w:rsid w:val="00BA1052"/>
    <w:rsid w:val="00BE2359"/>
    <w:rsid w:val="00CB7BF6"/>
    <w:rsid w:val="00D81546"/>
    <w:rsid w:val="00DC79FC"/>
    <w:rsid w:val="00DD2D06"/>
    <w:rsid w:val="00ED2B7D"/>
    <w:rsid w:val="00F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6CC4-5AFC-49FA-9F7C-A6B24C75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54D85A8B.dotm</Template>
  <TotalTime>165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小林　弦太</cp:lastModifiedBy>
  <cp:revision>38</cp:revision>
  <cp:lastPrinted>2015-07-30T01:50:00Z</cp:lastPrinted>
  <dcterms:created xsi:type="dcterms:W3CDTF">2013-06-04T05:15:00Z</dcterms:created>
  <dcterms:modified xsi:type="dcterms:W3CDTF">2016-07-15T02:55:00Z</dcterms:modified>
</cp:coreProperties>
</file>