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06" w:rsidRPr="00411E91" w:rsidRDefault="00EA1577" w:rsidP="003D6593">
      <w:pPr>
        <w:spacing w:afterLines="50" w:after="180" w:line="360" w:lineRule="exact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411E9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平成</w:t>
      </w:r>
      <w:r w:rsidR="00F05C9B" w:rsidRPr="00411E9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２</w:t>
      </w:r>
      <w:r w:rsidR="007A27E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９</w:t>
      </w:r>
      <w:r w:rsidRPr="00411E9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年度「滋賀県産業安全の日</w:t>
      </w:r>
      <w:r w:rsidR="00282718" w:rsidRPr="00411E9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</w:t>
      </w:r>
      <w:r w:rsidRPr="00411E9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無災害運動」結果報告</w:t>
      </w:r>
      <w:r w:rsidR="00DD2D06" w:rsidRPr="00411E9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書</w:t>
      </w:r>
    </w:p>
    <w:p w:rsidR="00DD2D06" w:rsidRPr="00411E91" w:rsidRDefault="00F05C9B">
      <w:pPr>
        <w:rPr>
          <w:color w:val="000000" w:themeColor="text1"/>
          <w:szCs w:val="21"/>
        </w:rPr>
      </w:pPr>
      <w:r w:rsidRPr="00411E91">
        <w:rPr>
          <w:rFonts w:hint="eastAsia"/>
          <w:color w:val="000000" w:themeColor="text1"/>
          <w:szCs w:val="21"/>
        </w:rPr>
        <w:t xml:space="preserve">　当事業場で平成２</w:t>
      </w:r>
      <w:r w:rsidR="007A27E6">
        <w:rPr>
          <w:rFonts w:hint="eastAsia"/>
          <w:color w:val="000000" w:themeColor="text1"/>
          <w:szCs w:val="21"/>
        </w:rPr>
        <w:t>９</w:t>
      </w:r>
      <w:r w:rsidR="00EA1577" w:rsidRPr="00411E91">
        <w:rPr>
          <w:rFonts w:hint="eastAsia"/>
          <w:color w:val="000000" w:themeColor="text1"/>
          <w:szCs w:val="21"/>
        </w:rPr>
        <w:t>年１１月１日から１１月３０日までの間に実施した運動の結果は、下記のとおりでしたので報告します</w:t>
      </w:r>
      <w:r w:rsidR="00DD2D06" w:rsidRPr="00411E91">
        <w:rPr>
          <w:rFonts w:hint="eastAsia"/>
          <w:color w:val="000000" w:themeColor="text1"/>
          <w:szCs w:val="21"/>
        </w:rPr>
        <w:t>。</w:t>
      </w:r>
    </w:p>
    <w:p w:rsidR="00DD2D06" w:rsidRPr="00411E91" w:rsidRDefault="007A27E6" w:rsidP="00DD2D06">
      <w:pPr>
        <w:jc w:val="righ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平成２９</w:t>
      </w:r>
      <w:r w:rsidR="00EA1577" w:rsidRPr="00411E91">
        <w:rPr>
          <w:rFonts w:hint="eastAsia"/>
          <w:color w:val="000000" w:themeColor="text1"/>
          <w:szCs w:val="21"/>
        </w:rPr>
        <w:t>年１２</w:t>
      </w:r>
      <w:r w:rsidR="00DD2D06" w:rsidRPr="00411E91">
        <w:rPr>
          <w:rFonts w:hint="eastAsia"/>
          <w:color w:val="000000" w:themeColor="text1"/>
          <w:szCs w:val="21"/>
        </w:rPr>
        <w:t>月　　日</w:t>
      </w:r>
    </w:p>
    <w:p w:rsidR="00DD2D06" w:rsidRPr="00411E91" w:rsidRDefault="00A8005C" w:rsidP="00483FCB">
      <w:pPr>
        <w:rPr>
          <w:color w:val="000000" w:themeColor="text1"/>
          <w:szCs w:val="21"/>
        </w:rPr>
      </w:pPr>
      <w:r w:rsidRPr="00411E91">
        <w:rPr>
          <w:rFonts w:hint="eastAsia"/>
          <w:color w:val="000000" w:themeColor="text1"/>
          <w:szCs w:val="21"/>
        </w:rPr>
        <w:t>※参加申込書を提出した団体へ郵送または</w:t>
      </w:r>
      <w:r w:rsidRPr="00411E91">
        <w:rPr>
          <w:rFonts w:hint="eastAsia"/>
          <w:color w:val="000000" w:themeColor="text1"/>
          <w:szCs w:val="21"/>
        </w:rPr>
        <w:t>FAX</w:t>
      </w:r>
      <w:r w:rsidRPr="00411E91">
        <w:rPr>
          <w:rFonts w:hint="eastAsia"/>
          <w:color w:val="000000" w:themeColor="text1"/>
          <w:szCs w:val="21"/>
        </w:rPr>
        <w:t>でご提出下さい。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236"/>
        <w:gridCol w:w="1573"/>
        <w:gridCol w:w="8364"/>
      </w:tblGrid>
      <w:tr w:rsidR="00411E91" w:rsidRPr="00411E91" w:rsidTr="00F21968">
        <w:trPr>
          <w:trHeight w:val="728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D2D06" w:rsidRPr="00411E91" w:rsidRDefault="006D2B4F" w:rsidP="00DA106E">
            <w:pPr>
              <w:rPr>
                <w:color w:val="000000" w:themeColor="text1"/>
                <w:szCs w:val="21"/>
              </w:rPr>
            </w:pPr>
            <w:r w:rsidRPr="00411E91">
              <w:rPr>
                <w:rFonts w:hint="eastAsia"/>
                <w:color w:val="000000" w:themeColor="text1"/>
                <w:szCs w:val="21"/>
              </w:rPr>
              <w:t>事業場の名称</w:t>
            </w:r>
          </w:p>
          <w:p w:rsidR="006D2B4F" w:rsidRPr="00411E91" w:rsidRDefault="006D2B4F" w:rsidP="00DA106E">
            <w:pPr>
              <w:rPr>
                <w:color w:val="000000" w:themeColor="text1"/>
                <w:szCs w:val="21"/>
              </w:rPr>
            </w:pPr>
            <w:r w:rsidRPr="00411E91">
              <w:rPr>
                <w:rFonts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836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2D06" w:rsidRPr="00411E91" w:rsidRDefault="00DD2D06" w:rsidP="00DA106E">
            <w:pPr>
              <w:rPr>
                <w:color w:val="000000" w:themeColor="text1"/>
                <w:szCs w:val="21"/>
              </w:rPr>
            </w:pPr>
          </w:p>
        </w:tc>
      </w:tr>
      <w:tr w:rsidR="00411E91" w:rsidRPr="00411E91" w:rsidTr="00F21968">
        <w:tc>
          <w:tcPr>
            <w:tcW w:w="180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7059E" w:rsidRDefault="00EA1577" w:rsidP="00DA106E">
            <w:pPr>
              <w:rPr>
                <w:color w:val="000000" w:themeColor="text1"/>
                <w:szCs w:val="21"/>
              </w:rPr>
            </w:pPr>
            <w:r w:rsidRPr="00411E91">
              <w:rPr>
                <w:rFonts w:hint="eastAsia"/>
                <w:color w:val="000000" w:themeColor="text1"/>
                <w:szCs w:val="21"/>
              </w:rPr>
              <w:t>報告</w:t>
            </w:r>
            <w:r w:rsidR="00A573ED" w:rsidRPr="00411E91">
              <w:rPr>
                <w:rFonts w:hint="eastAsia"/>
                <w:color w:val="000000" w:themeColor="text1"/>
                <w:szCs w:val="21"/>
              </w:rPr>
              <w:t>担当</w:t>
            </w:r>
            <w:r w:rsidRPr="00411E91">
              <w:rPr>
                <w:rFonts w:hint="eastAsia"/>
                <w:color w:val="000000" w:themeColor="text1"/>
                <w:szCs w:val="21"/>
              </w:rPr>
              <w:t>者</w:t>
            </w:r>
            <w:r w:rsidR="0047059E">
              <w:rPr>
                <w:rFonts w:hint="eastAsia"/>
                <w:color w:val="000000" w:themeColor="text1"/>
                <w:szCs w:val="21"/>
              </w:rPr>
              <w:t>の</w:t>
            </w:r>
          </w:p>
          <w:p w:rsidR="006D2B4F" w:rsidRPr="00411E91" w:rsidRDefault="006D2B4F" w:rsidP="0047059E">
            <w:pPr>
              <w:rPr>
                <w:color w:val="000000" w:themeColor="text1"/>
                <w:szCs w:val="21"/>
              </w:rPr>
            </w:pPr>
            <w:r w:rsidRPr="00411E91">
              <w:rPr>
                <w:rFonts w:hint="eastAsia"/>
                <w:color w:val="000000" w:themeColor="text1"/>
                <w:szCs w:val="21"/>
              </w:rPr>
              <w:t>職氏名</w:t>
            </w:r>
            <w:r w:rsidR="0047059E">
              <w:rPr>
                <w:rFonts w:hint="eastAsia"/>
                <w:color w:val="000000" w:themeColor="text1"/>
                <w:szCs w:val="21"/>
              </w:rPr>
              <w:t>、</w:t>
            </w:r>
            <w:r w:rsidRPr="00411E91">
              <w:rPr>
                <w:rFonts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8364" w:type="dxa"/>
            <w:tcBorders>
              <w:bottom w:val="single" w:sz="12" w:space="0" w:color="auto"/>
              <w:right w:val="single" w:sz="12" w:space="0" w:color="auto"/>
            </w:tcBorders>
          </w:tcPr>
          <w:p w:rsidR="006D2B4F" w:rsidRPr="00411E91" w:rsidRDefault="006D2B4F" w:rsidP="00DA106E">
            <w:pPr>
              <w:rPr>
                <w:color w:val="000000" w:themeColor="text1"/>
                <w:szCs w:val="21"/>
              </w:rPr>
            </w:pPr>
            <w:r w:rsidRPr="00411E91">
              <w:rPr>
                <w:rFonts w:hint="eastAsia"/>
                <w:color w:val="000000" w:themeColor="text1"/>
                <w:szCs w:val="21"/>
              </w:rPr>
              <w:t xml:space="preserve">職　　　　　　　　　　</w:t>
            </w:r>
            <w:r w:rsidR="009A1F4F" w:rsidRPr="00411E91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411E91">
              <w:rPr>
                <w:rFonts w:hint="eastAsia"/>
                <w:color w:val="000000" w:themeColor="text1"/>
                <w:szCs w:val="21"/>
              </w:rPr>
              <w:t>氏名</w:t>
            </w:r>
          </w:p>
          <w:p w:rsidR="006D2B4F" w:rsidRPr="00411E91" w:rsidRDefault="006D2B4F" w:rsidP="00F21968">
            <w:pPr>
              <w:rPr>
                <w:color w:val="000000" w:themeColor="text1"/>
                <w:szCs w:val="21"/>
              </w:rPr>
            </w:pPr>
            <w:r w:rsidRPr="00411E91">
              <w:rPr>
                <w:rFonts w:hint="eastAsia"/>
                <w:color w:val="000000" w:themeColor="text1"/>
                <w:szCs w:val="21"/>
              </w:rPr>
              <w:t>電話番号</w:t>
            </w:r>
            <w:r w:rsidR="00F21968">
              <w:rPr>
                <w:rFonts w:hint="eastAsia"/>
                <w:color w:val="000000" w:themeColor="text1"/>
                <w:szCs w:val="21"/>
              </w:rPr>
              <w:t xml:space="preserve">　　　　　　　　　</w:t>
            </w:r>
            <w:r w:rsidRPr="00411E91">
              <w:rPr>
                <w:rFonts w:hint="eastAsia"/>
                <w:color w:val="000000" w:themeColor="text1"/>
                <w:szCs w:val="21"/>
              </w:rPr>
              <w:t>FAX</w:t>
            </w:r>
            <w:r w:rsidRPr="00411E91">
              <w:rPr>
                <w:rFonts w:hint="eastAsia"/>
                <w:color w:val="000000" w:themeColor="text1"/>
                <w:szCs w:val="21"/>
              </w:rPr>
              <w:t>番号</w:t>
            </w:r>
          </w:p>
        </w:tc>
      </w:tr>
      <w:tr w:rsidR="0040338C" w:rsidRPr="00411E91" w:rsidTr="00F21968">
        <w:tc>
          <w:tcPr>
            <w:tcW w:w="18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0338C" w:rsidRPr="00411E91" w:rsidRDefault="0040338C" w:rsidP="00DA106E">
            <w:pPr>
              <w:rPr>
                <w:color w:val="000000" w:themeColor="text1"/>
                <w:szCs w:val="21"/>
              </w:rPr>
            </w:pPr>
            <w:r w:rsidRPr="00411E91">
              <w:rPr>
                <w:rFonts w:hint="eastAsia"/>
                <w:color w:val="000000" w:themeColor="text1"/>
                <w:szCs w:val="21"/>
              </w:rPr>
              <w:t>運動期間中の実施事項</w:t>
            </w:r>
          </w:p>
          <w:p w:rsidR="0040338C" w:rsidRPr="00411E91" w:rsidRDefault="0040338C" w:rsidP="0010096C">
            <w:pPr>
              <w:rPr>
                <w:color w:val="000000" w:themeColor="text1"/>
                <w:szCs w:val="21"/>
              </w:rPr>
            </w:pPr>
            <w:r w:rsidRPr="00411E91">
              <w:rPr>
                <w:rFonts w:hint="eastAsia"/>
                <w:color w:val="000000" w:themeColor="text1"/>
                <w:szCs w:val="21"/>
              </w:rPr>
              <w:t>（右欄の数字を○で囲み、下の具体的内容を簡潔にお書き下さい）</w:t>
            </w:r>
          </w:p>
        </w:tc>
        <w:tc>
          <w:tcPr>
            <w:tcW w:w="8364" w:type="dxa"/>
            <w:tcBorders>
              <w:top w:val="single" w:sz="12" w:space="0" w:color="auto"/>
              <w:right w:val="single" w:sz="12" w:space="0" w:color="auto"/>
            </w:tcBorders>
          </w:tcPr>
          <w:p w:rsidR="0040338C" w:rsidRPr="00411E91" w:rsidRDefault="0040338C" w:rsidP="00DA106E">
            <w:pPr>
              <w:jc w:val="center"/>
              <w:rPr>
                <w:color w:val="000000" w:themeColor="text1"/>
                <w:szCs w:val="21"/>
              </w:rPr>
            </w:pPr>
            <w:r w:rsidRPr="00411E91">
              <w:rPr>
                <w:rFonts w:hint="eastAsia"/>
                <w:color w:val="000000" w:themeColor="text1"/>
                <w:szCs w:val="21"/>
              </w:rPr>
              <w:t>実施事項</w:t>
            </w:r>
          </w:p>
        </w:tc>
      </w:tr>
      <w:tr w:rsidR="0040338C" w:rsidRPr="00411E91" w:rsidTr="00F21968">
        <w:trPr>
          <w:trHeight w:val="295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40338C" w:rsidRPr="00411E91" w:rsidRDefault="0040338C" w:rsidP="00DA106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:rsidR="0040338C" w:rsidRPr="00411E91" w:rsidRDefault="0040338C" w:rsidP="00DA106E">
            <w:pPr>
              <w:rPr>
                <w:color w:val="000000" w:themeColor="text1"/>
                <w:szCs w:val="21"/>
              </w:rPr>
            </w:pPr>
            <w:r w:rsidRPr="00411E91">
              <w:rPr>
                <w:rFonts w:hint="eastAsia"/>
                <w:color w:val="000000" w:themeColor="text1"/>
                <w:szCs w:val="21"/>
              </w:rPr>
              <w:t>１　「滋賀県産業安全の日」の横断幕やポスター等の掲示</w:t>
            </w:r>
          </w:p>
        </w:tc>
      </w:tr>
      <w:tr w:rsidR="0040338C" w:rsidRPr="00411E91" w:rsidTr="00F21968">
        <w:trPr>
          <w:trHeight w:val="357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40338C" w:rsidRPr="00411E91" w:rsidRDefault="0040338C" w:rsidP="00DA106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:rsidR="0040338C" w:rsidRPr="00411E91" w:rsidRDefault="0040338C" w:rsidP="00DA106E">
            <w:pPr>
              <w:rPr>
                <w:color w:val="000000" w:themeColor="text1"/>
                <w:szCs w:val="21"/>
              </w:rPr>
            </w:pPr>
            <w:r w:rsidRPr="00411E91">
              <w:rPr>
                <w:rFonts w:hint="eastAsia"/>
                <w:color w:val="000000" w:themeColor="text1"/>
                <w:szCs w:val="21"/>
              </w:rPr>
              <w:t>２　安全基準や作業手順の総点検及び遵守状況の確認</w:t>
            </w:r>
          </w:p>
        </w:tc>
      </w:tr>
      <w:tr w:rsidR="0040338C" w:rsidRPr="00411E91" w:rsidTr="00F21968">
        <w:trPr>
          <w:trHeight w:val="263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40338C" w:rsidRPr="00411E91" w:rsidRDefault="0040338C" w:rsidP="00DA106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:rsidR="0040338C" w:rsidRPr="00411E91" w:rsidRDefault="0040338C" w:rsidP="00DA106E">
            <w:pPr>
              <w:rPr>
                <w:color w:val="000000" w:themeColor="text1"/>
                <w:szCs w:val="21"/>
              </w:rPr>
            </w:pPr>
            <w:r w:rsidRPr="00411E91">
              <w:rPr>
                <w:rFonts w:hint="eastAsia"/>
                <w:color w:val="000000" w:themeColor="text1"/>
                <w:szCs w:val="21"/>
              </w:rPr>
              <w:t>３　リスクアセスメントの実施及び結果に基づく改善</w:t>
            </w:r>
          </w:p>
        </w:tc>
      </w:tr>
      <w:tr w:rsidR="0040338C" w:rsidRPr="00411E91" w:rsidTr="00F21968">
        <w:trPr>
          <w:trHeight w:val="311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40338C" w:rsidRPr="00411E91" w:rsidRDefault="0040338C" w:rsidP="00DA106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:rsidR="0040338C" w:rsidRPr="00411E91" w:rsidRDefault="0040338C" w:rsidP="00DA106E">
            <w:pPr>
              <w:rPr>
                <w:color w:val="000000" w:themeColor="text1"/>
                <w:szCs w:val="21"/>
              </w:rPr>
            </w:pPr>
            <w:r w:rsidRPr="00411E91">
              <w:rPr>
                <w:rFonts w:hint="eastAsia"/>
                <w:color w:val="000000" w:themeColor="text1"/>
                <w:szCs w:val="21"/>
              </w:rPr>
              <w:t>４　事業場トップによる安全意識を高める意思表明</w:t>
            </w:r>
          </w:p>
        </w:tc>
      </w:tr>
      <w:tr w:rsidR="0040338C" w:rsidRPr="00411E91" w:rsidTr="00F21968">
        <w:trPr>
          <w:trHeight w:val="373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40338C" w:rsidRPr="00411E91" w:rsidRDefault="0040338C" w:rsidP="00DA106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:rsidR="0040338C" w:rsidRPr="00411E91" w:rsidRDefault="0040338C" w:rsidP="00DA106E">
            <w:pPr>
              <w:rPr>
                <w:color w:val="000000" w:themeColor="text1"/>
                <w:szCs w:val="21"/>
              </w:rPr>
            </w:pPr>
            <w:r w:rsidRPr="00411E91">
              <w:rPr>
                <w:rFonts w:hint="eastAsia"/>
                <w:color w:val="000000" w:themeColor="text1"/>
                <w:szCs w:val="21"/>
              </w:rPr>
              <w:t>５　事業場トップによる安全衛生パトロール</w:t>
            </w:r>
          </w:p>
        </w:tc>
      </w:tr>
      <w:tr w:rsidR="0040338C" w:rsidRPr="00411E91" w:rsidTr="00F21968">
        <w:trPr>
          <w:trHeight w:val="279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40338C" w:rsidRPr="00411E91" w:rsidRDefault="0040338C" w:rsidP="00DA106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:rsidR="0040338C" w:rsidRPr="00411E91" w:rsidRDefault="0040338C" w:rsidP="00DA106E">
            <w:pPr>
              <w:rPr>
                <w:color w:val="000000" w:themeColor="text1"/>
                <w:szCs w:val="21"/>
              </w:rPr>
            </w:pPr>
            <w:r w:rsidRPr="00411E91">
              <w:rPr>
                <w:rFonts w:hint="eastAsia"/>
                <w:color w:val="000000" w:themeColor="text1"/>
                <w:szCs w:val="21"/>
              </w:rPr>
              <w:t>６　安全衛生の取組についての労働者の家族に対する周知</w:t>
            </w:r>
          </w:p>
        </w:tc>
      </w:tr>
      <w:tr w:rsidR="0040338C" w:rsidRPr="00411E91" w:rsidTr="00F21968">
        <w:trPr>
          <w:trHeight w:val="341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40338C" w:rsidRPr="00411E91" w:rsidRDefault="0040338C" w:rsidP="00DA106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:rsidR="0040338C" w:rsidRPr="00411E91" w:rsidRDefault="0040338C" w:rsidP="00DA106E">
            <w:pPr>
              <w:rPr>
                <w:color w:val="000000" w:themeColor="text1"/>
                <w:szCs w:val="21"/>
              </w:rPr>
            </w:pPr>
            <w:r w:rsidRPr="00411E91">
              <w:rPr>
                <w:rFonts w:hint="eastAsia"/>
                <w:color w:val="000000" w:themeColor="text1"/>
                <w:szCs w:val="21"/>
              </w:rPr>
              <w:t>７　安全教育（衛生教育）の実施</w:t>
            </w:r>
          </w:p>
        </w:tc>
      </w:tr>
      <w:tr w:rsidR="0040338C" w:rsidRPr="00411E91" w:rsidTr="00250289">
        <w:trPr>
          <w:trHeight w:val="408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40338C" w:rsidRPr="00411E91" w:rsidRDefault="0040338C" w:rsidP="00DA106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8364" w:type="dxa"/>
            <w:tcBorders>
              <w:bottom w:val="single" w:sz="4" w:space="0" w:color="auto"/>
              <w:right w:val="single" w:sz="12" w:space="0" w:color="auto"/>
            </w:tcBorders>
          </w:tcPr>
          <w:p w:rsidR="0040338C" w:rsidRPr="00300DFF" w:rsidRDefault="0040338C" w:rsidP="00F21968">
            <w:pPr>
              <w:rPr>
                <w:color w:val="000000" w:themeColor="text1"/>
                <w:szCs w:val="21"/>
              </w:rPr>
            </w:pPr>
            <w:r w:rsidRPr="00300DFF">
              <w:rPr>
                <w:rFonts w:hint="eastAsia"/>
                <w:color w:val="000000" w:themeColor="text1"/>
                <w:szCs w:val="21"/>
              </w:rPr>
              <w:t>８．</w:t>
            </w:r>
            <w:r>
              <w:rPr>
                <w:rFonts w:hint="eastAsia"/>
                <w:color w:val="000000" w:themeColor="text1"/>
                <w:szCs w:val="21"/>
              </w:rPr>
              <w:t>１～７以外の活動を行う。（内容を記載願います）</w:t>
            </w:r>
          </w:p>
          <w:p w:rsidR="0040338C" w:rsidRPr="00411E91" w:rsidRDefault="0040338C" w:rsidP="00F21968">
            <w:pPr>
              <w:ind w:firstLineChars="100" w:firstLine="210"/>
              <w:rPr>
                <w:color w:val="000000" w:themeColor="text1"/>
                <w:szCs w:val="21"/>
              </w:rPr>
            </w:pPr>
            <w:r w:rsidRPr="00300DFF">
              <w:rPr>
                <w:rFonts w:hint="eastAsia"/>
                <w:color w:val="000000" w:themeColor="text1"/>
                <w:szCs w:val="21"/>
              </w:rPr>
              <w:t>概要：</w:t>
            </w:r>
            <w:r>
              <w:rPr>
                <w:rFonts w:hint="eastAsia"/>
                <w:color w:val="000000" w:themeColor="text1"/>
                <w:szCs w:val="21"/>
              </w:rPr>
              <w:t>（</w:t>
            </w:r>
            <w:r w:rsidRPr="00300DFF">
              <w:rPr>
                <w:rFonts w:hint="eastAsia"/>
                <w:color w:val="000000" w:themeColor="text1"/>
                <w:szCs w:val="21"/>
              </w:rPr>
              <w:t xml:space="preserve">　　　　　　　　　　　　　　　　　　　　　）</w:t>
            </w:r>
          </w:p>
        </w:tc>
      </w:tr>
      <w:tr w:rsidR="0040338C" w:rsidRPr="00411E91" w:rsidTr="00F21968">
        <w:trPr>
          <w:trHeight w:val="408"/>
        </w:trPr>
        <w:tc>
          <w:tcPr>
            <w:tcW w:w="1809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:rsidR="0040338C" w:rsidRPr="00411E91" w:rsidRDefault="0040338C" w:rsidP="00DA106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8364" w:type="dxa"/>
            <w:tcBorders>
              <w:bottom w:val="single" w:sz="4" w:space="0" w:color="auto"/>
              <w:right w:val="single" w:sz="12" w:space="0" w:color="auto"/>
            </w:tcBorders>
          </w:tcPr>
          <w:p w:rsidR="0040338C" w:rsidRDefault="0040338C" w:rsidP="00F21968">
            <w:pPr>
              <w:spacing w:line="300" w:lineRule="exact"/>
              <w:ind w:left="210" w:hangingChars="100" w:hanging="21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９．労働者の健康確保に取り組む（（</w:t>
            </w:r>
            <w:r>
              <w:rPr>
                <w:rFonts w:hint="eastAsia"/>
                <w:color w:val="000000" w:themeColor="text1"/>
                <w:szCs w:val="21"/>
              </w:rPr>
              <w:t>1</w:t>
            </w:r>
            <w:r>
              <w:rPr>
                <w:rFonts w:hint="eastAsia"/>
                <w:color w:val="000000" w:themeColor="text1"/>
                <w:szCs w:val="21"/>
              </w:rPr>
              <w:t>）～（</w:t>
            </w:r>
            <w:r>
              <w:rPr>
                <w:rFonts w:hint="eastAsia"/>
                <w:color w:val="000000" w:themeColor="text1"/>
                <w:szCs w:val="21"/>
              </w:rPr>
              <w:t>3</w:t>
            </w:r>
            <w:r>
              <w:rPr>
                <w:rFonts w:hint="eastAsia"/>
                <w:color w:val="000000" w:themeColor="text1"/>
                <w:szCs w:val="21"/>
              </w:rPr>
              <w:t>）に該当する場合は○を、（</w:t>
            </w:r>
            <w:r>
              <w:rPr>
                <w:rFonts w:hint="eastAsia"/>
                <w:color w:val="000000" w:themeColor="text1"/>
                <w:szCs w:val="21"/>
              </w:rPr>
              <w:t>4</w:t>
            </w:r>
            <w:r>
              <w:rPr>
                <w:rFonts w:hint="eastAsia"/>
                <w:color w:val="000000" w:themeColor="text1"/>
                <w:szCs w:val="21"/>
              </w:rPr>
              <w:t>）の場合は内容を記載ください。）。</w:t>
            </w:r>
          </w:p>
          <w:p w:rsidR="0040338C" w:rsidRDefault="0040338C" w:rsidP="007A27E6">
            <w:pPr>
              <w:spacing w:line="300" w:lineRule="exact"/>
              <w:ind w:firstLineChars="50" w:firstLine="105"/>
              <w:rPr>
                <w:color w:val="000000" w:themeColor="text1"/>
                <w:szCs w:val="21"/>
              </w:rPr>
            </w:pPr>
            <w:r w:rsidRPr="00300DFF">
              <w:rPr>
                <w:rFonts w:hint="eastAsia"/>
                <w:color w:val="000000" w:themeColor="text1"/>
                <w:szCs w:val="21"/>
              </w:rPr>
              <w:t>（</w:t>
            </w:r>
            <w:r w:rsidRPr="00300DFF">
              <w:rPr>
                <w:rFonts w:hint="eastAsia"/>
                <w:color w:val="000000" w:themeColor="text1"/>
                <w:szCs w:val="21"/>
              </w:rPr>
              <w:t>1</w:t>
            </w:r>
            <w:r w:rsidRPr="00300DFF">
              <w:rPr>
                <w:rFonts w:hint="eastAsia"/>
                <w:color w:val="000000" w:themeColor="text1"/>
                <w:szCs w:val="21"/>
              </w:rPr>
              <w:t>）</w:t>
            </w:r>
            <w:r>
              <w:rPr>
                <w:rFonts w:hint="eastAsia"/>
                <w:color w:val="000000" w:themeColor="text1"/>
                <w:szCs w:val="21"/>
              </w:rPr>
              <w:t>メンタルヘルス対策に取り組む。</w:t>
            </w:r>
          </w:p>
          <w:p w:rsidR="0040338C" w:rsidRPr="00300DFF" w:rsidRDefault="0040338C" w:rsidP="007A27E6">
            <w:pPr>
              <w:spacing w:line="300" w:lineRule="exact"/>
              <w:ind w:firstLineChars="50" w:firstLine="105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</w:t>
            </w: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rFonts w:hint="eastAsia"/>
                <w:color w:val="000000" w:themeColor="text1"/>
                <w:szCs w:val="21"/>
              </w:rPr>
              <w:t>）</w:t>
            </w:r>
            <w:r w:rsidRPr="00300DFF">
              <w:rPr>
                <w:rFonts w:hint="eastAsia"/>
                <w:color w:val="000000" w:themeColor="text1"/>
                <w:szCs w:val="21"/>
              </w:rPr>
              <w:t>治療と職業生活の両立に取り組</w:t>
            </w:r>
            <w:r>
              <w:rPr>
                <w:rFonts w:hint="eastAsia"/>
                <w:color w:val="000000" w:themeColor="text1"/>
                <w:szCs w:val="21"/>
              </w:rPr>
              <w:t>む</w:t>
            </w:r>
            <w:r w:rsidRPr="00300DFF">
              <w:rPr>
                <w:rFonts w:hint="eastAsia"/>
                <w:color w:val="000000" w:themeColor="text1"/>
                <w:szCs w:val="21"/>
              </w:rPr>
              <w:t>。</w:t>
            </w:r>
          </w:p>
          <w:p w:rsidR="0040338C" w:rsidRDefault="0040338C" w:rsidP="007A27E6">
            <w:pPr>
              <w:spacing w:line="300" w:lineRule="exact"/>
              <w:ind w:leftChars="50" w:left="210" w:hangingChars="50" w:hanging="105"/>
              <w:rPr>
                <w:color w:val="000000" w:themeColor="text1"/>
                <w:szCs w:val="21"/>
              </w:rPr>
            </w:pPr>
            <w:r w:rsidRPr="00300DFF">
              <w:rPr>
                <w:rFonts w:hint="eastAsia"/>
                <w:color w:val="000000" w:themeColor="text1"/>
                <w:szCs w:val="21"/>
              </w:rPr>
              <w:t>（</w:t>
            </w:r>
            <w:r>
              <w:rPr>
                <w:rFonts w:hint="eastAsia"/>
                <w:color w:val="000000" w:themeColor="text1"/>
                <w:szCs w:val="21"/>
              </w:rPr>
              <w:t>3</w:t>
            </w:r>
            <w:r w:rsidRPr="00300DFF">
              <w:rPr>
                <w:rFonts w:hint="eastAsia"/>
                <w:color w:val="000000" w:themeColor="text1"/>
                <w:szCs w:val="21"/>
              </w:rPr>
              <w:t>）健康アクション宣言（協会</w:t>
            </w:r>
            <w:r>
              <w:rPr>
                <w:rFonts w:hint="eastAsia"/>
                <w:color w:val="000000" w:themeColor="text1"/>
                <w:szCs w:val="21"/>
              </w:rPr>
              <w:t>けんぽの被保険者のみ）又はこれに類するものに参加</w:t>
            </w:r>
          </w:p>
          <w:p w:rsidR="0040338C" w:rsidRPr="00411E91" w:rsidRDefault="0040338C" w:rsidP="007A27E6">
            <w:pPr>
              <w:spacing w:line="300" w:lineRule="exact"/>
              <w:ind w:firstLineChars="50" w:firstLine="105"/>
              <w:rPr>
                <w:color w:val="000000" w:themeColor="text1"/>
                <w:szCs w:val="21"/>
              </w:rPr>
            </w:pPr>
            <w:r w:rsidRPr="00300DFF">
              <w:rPr>
                <w:rFonts w:hint="eastAsia"/>
                <w:color w:val="000000" w:themeColor="text1"/>
                <w:szCs w:val="21"/>
              </w:rPr>
              <w:t>（</w:t>
            </w:r>
            <w:r>
              <w:rPr>
                <w:rFonts w:hint="eastAsia"/>
                <w:color w:val="000000" w:themeColor="text1"/>
                <w:szCs w:val="21"/>
              </w:rPr>
              <w:t>4</w:t>
            </w:r>
            <w:r w:rsidRPr="00300DFF">
              <w:rPr>
                <w:rFonts w:hint="eastAsia"/>
                <w:color w:val="000000" w:themeColor="text1"/>
                <w:szCs w:val="21"/>
              </w:rPr>
              <w:t>）</w:t>
            </w:r>
            <w:r>
              <w:rPr>
                <w:rFonts w:hint="eastAsia"/>
                <w:color w:val="000000" w:themeColor="text1"/>
                <w:szCs w:val="21"/>
              </w:rPr>
              <w:t>その他（　　　　　　　　　　　　　　　　　　）</w:t>
            </w:r>
          </w:p>
        </w:tc>
      </w:tr>
      <w:tr w:rsidR="006B6EB6" w:rsidRPr="006B6EB6" w:rsidTr="00F21968">
        <w:trPr>
          <w:trHeight w:val="904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0096C" w:rsidRPr="006B6EB6" w:rsidRDefault="0010096C" w:rsidP="00DA106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73" w:type="dxa"/>
            <w:tcBorders>
              <w:left w:val="single" w:sz="4" w:space="0" w:color="auto"/>
              <w:bottom w:val="single" w:sz="12" w:space="0" w:color="auto"/>
            </w:tcBorders>
          </w:tcPr>
          <w:p w:rsidR="0010096C" w:rsidRPr="006B6EB6" w:rsidRDefault="0010096C" w:rsidP="00DA106E">
            <w:pPr>
              <w:rPr>
                <w:color w:val="000000" w:themeColor="text1"/>
                <w:szCs w:val="21"/>
              </w:rPr>
            </w:pPr>
            <w:r w:rsidRPr="006B6EB6">
              <w:rPr>
                <w:rFonts w:hint="eastAsia"/>
                <w:color w:val="000000" w:themeColor="text1"/>
                <w:szCs w:val="21"/>
              </w:rPr>
              <w:t>具体的内容</w:t>
            </w:r>
          </w:p>
          <w:p w:rsidR="0010096C" w:rsidRPr="006B6EB6" w:rsidRDefault="0010096C" w:rsidP="00DA106E">
            <w:pPr>
              <w:rPr>
                <w:color w:val="000000" w:themeColor="text1"/>
                <w:szCs w:val="21"/>
              </w:rPr>
            </w:pPr>
            <w:r w:rsidRPr="006B6EB6">
              <w:rPr>
                <w:rFonts w:hint="eastAsia"/>
                <w:color w:val="000000" w:themeColor="text1"/>
                <w:szCs w:val="21"/>
              </w:rPr>
              <w:t>（注）</w:t>
            </w:r>
          </w:p>
        </w:tc>
        <w:tc>
          <w:tcPr>
            <w:tcW w:w="8364" w:type="dxa"/>
            <w:tcBorders>
              <w:bottom w:val="single" w:sz="12" w:space="0" w:color="auto"/>
              <w:right w:val="single" w:sz="12" w:space="0" w:color="auto"/>
            </w:tcBorders>
          </w:tcPr>
          <w:p w:rsidR="0010096C" w:rsidRPr="006B6EB6" w:rsidRDefault="0010096C" w:rsidP="00DA106E">
            <w:pPr>
              <w:rPr>
                <w:color w:val="000000" w:themeColor="text1"/>
                <w:szCs w:val="21"/>
              </w:rPr>
            </w:pPr>
          </w:p>
        </w:tc>
      </w:tr>
    </w:tbl>
    <w:p w:rsidR="006D2B4F" w:rsidRPr="006B6EB6" w:rsidRDefault="00B526D4" w:rsidP="0010096C">
      <w:pPr>
        <w:spacing w:line="240" w:lineRule="exact"/>
        <w:ind w:left="200" w:hangingChars="100" w:hanging="200"/>
        <w:jc w:val="left"/>
        <w:rPr>
          <w:color w:val="000000" w:themeColor="text1"/>
          <w:sz w:val="20"/>
          <w:szCs w:val="21"/>
        </w:rPr>
      </w:pPr>
      <w:r w:rsidRPr="006B6EB6">
        <w:rPr>
          <w:rFonts w:hint="eastAsia"/>
          <w:color w:val="000000" w:themeColor="text1"/>
          <w:sz w:val="20"/>
          <w:szCs w:val="21"/>
        </w:rPr>
        <w:t>（注）</w:t>
      </w:r>
      <w:r w:rsidR="009A48CF" w:rsidRPr="006B6EB6">
        <w:rPr>
          <w:rFonts w:hint="eastAsia"/>
          <w:color w:val="000000" w:themeColor="text1"/>
          <w:sz w:val="20"/>
          <w:szCs w:val="21"/>
        </w:rPr>
        <w:t>運動期間中の実施事項の「具体的内</w:t>
      </w:r>
      <w:r w:rsidR="008B68C4" w:rsidRPr="006B6EB6">
        <w:rPr>
          <w:rFonts w:hint="eastAsia"/>
          <w:color w:val="000000" w:themeColor="text1"/>
          <w:sz w:val="20"/>
          <w:szCs w:val="21"/>
        </w:rPr>
        <w:t>容」欄は、書き切れない場合</w:t>
      </w:r>
      <w:r w:rsidR="00A8005C" w:rsidRPr="006B6EB6">
        <w:rPr>
          <w:rFonts w:hint="eastAsia"/>
          <w:color w:val="000000" w:themeColor="text1"/>
          <w:sz w:val="20"/>
          <w:szCs w:val="21"/>
        </w:rPr>
        <w:t>に欄を広げたり、別紙を添付いただいて</w:t>
      </w:r>
      <w:r w:rsidR="008B68C4" w:rsidRPr="006B6EB6">
        <w:rPr>
          <w:rFonts w:hint="eastAsia"/>
          <w:color w:val="000000" w:themeColor="text1"/>
          <w:sz w:val="20"/>
          <w:szCs w:val="21"/>
        </w:rPr>
        <w:t>構いません</w:t>
      </w:r>
      <w:r w:rsidR="00A8005C" w:rsidRPr="006B6EB6">
        <w:rPr>
          <w:rFonts w:hint="eastAsia"/>
          <w:color w:val="000000" w:themeColor="text1"/>
          <w:sz w:val="20"/>
          <w:szCs w:val="21"/>
        </w:rPr>
        <w:t>が、</w:t>
      </w:r>
      <w:r w:rsidR="008B68C4" w:rsidRPr="006B6EB6">
        <w:rPr>
          <w:rFonts w:hint="eastAsia"/>
          <w:color w:val="000000" w:themeColor="text1"/>
          <w:sz w:val="20"/>
          <w:szCs w:val="21"/>
        </w:rPr>
        <w:t>その場合も、枚数が多くならないよう簡潔にお願い</w:t>
      </w:r>
      <w:r w:rsidR="00A8005C" w:rsidRPr="006B6EB6">
        <w:rPr>
          <w:rFonts w:hint="eastAsia"/>
          <w:color w:val="000000" w:themeColor="text1"/>
          <w:sz w:val="20"/>
          <w:szCs w:val="21"/>
        </w:rPr>
        <w:t>いたします</w:t>
      </w:r>
      <w:r w:rsidR="008B68C4" w:rsidRPr="006B6EB6">
        <w:rPr>
          <w:rFonts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2802"/>
        <w:gridCol w:w="1842"/>
        <w:gridCol w:w="1843"/>
        <w:gridCol w:w="1843"/>
        <w:gridCol w:w="1843"/>
      </w:tblGrid>
      <w:tr w:rsidR="006B6EB6" w:rsidRPr="006B6EB6" w:rsidTr="00F21968">
        <w:trPr>
          <w:trHeight w:val="366"/>
        </w:trPr>
        <w:tc>
          <w:tcPr>
            <w:tcW w:w="280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8005C" w:rsidRPr="006B6EB6" w:rsidRDefault="00A8005C" w:rsidP="0010096C">
            <w:pPr>
              <w:rPr>
                <w:color w:val="000000" w:themeColor="text1"/>
                <w:szCs w:val="21"/>
              </w:rPr>
            </w:pPr>
            <w:r w:rsidRPr="006B6EB6">
              <w:rPr>
                <w:rFonts w:hint="eastAsia"/>
                <w:color w:val="000000" w:themeColor="text1"/>
                <w:szCs w:val="21"/>
              </w:rPr>
              <w:t>運動期間中（１１月）の労働災害発生状況</w:t>
            </w:r>
            <w:r w:rsidR="001C0A59" w:rsidRPr="006B6EB6">
              <w:rPr>
                <w:rFonts w:hint="eastAsia"/>
                <w:color w:val="000000" w:themeColor="text1"/>
                <w:szCs w:val="21"/>
              </w:rPr>
              <w:t>（件数）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A8005C" w:rsidRPr="006B6EB6" w:rsidRDefault="00A8005C" w:rsidP="0010096C">
            <w:pPr>
              <w:jc w:val="center"/>
              <w:rPr>
                <w:color w:val="000000" w:themeColor="text1"/>
                <w:szCs w:val="21"/>
              </w:rPr>
            </w:pPr>
            <w:r w:rsidRPr="006B6EB6">
              <w:rPr>
                <w:rFonts w:hint="eastAsia"/>
                <w:color w:val="000000" w:themeColor="text1"/>
                <w:szCs w:val="21"/>
              </w:rPr>
              <w:t>休業４日以上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8005C" w:rsidRPr="006B6EB6" w:rsidRDefault="00A8005C" w:rsidP="0010096C">
            <w:pPr>
              <w:jc w:val="center"/>
              <w:rPr>
                <w:color w:val="000000" w:themeColor="text1"/>
                <w:szCs w:val="21"/>
              </w:rPr>
            </w:pPr>
            <w:r w:rsidRPr="006B6EB6">
              <w:rPr>
                <w:rFonts w:hint="eastAsia"/>
                <w:color w:val="000000" w:themeColor="text1"/>
                <w:szCs w:val="21"/>
              </w:rPr>
              <w:t>休業１</w:t>
            </w:r>
            <w:r w:rsidRPr="006B6EB6">
              <w:rPr>
                <w:rFonts w:hint="eastAsia"/>
                <w:color w:val="000000" w:themeColor="text1"/>
                <w:szCs w:val="21"/>
              </w:rPr>
              <w:t>~</w:t>
            </w:r>
            <w:r w:rsidRPr="006B6EB6">
              <w:rPr>
                <w:rFonts w:hint="eastAsia"/>
                <w:color w:val="000000" w:themeColor="text1"/>
                <w:szCs w:val="21"/>
              </w:rPr>
              <w:t>３日</w:t>
            </w:r>
          </w:p>
        </w:tc>
        <w:tc>
          <w:tcPr>
            <w:tcW w:w="1843" w:type="dxa"/>
            <w:tcBorders>
              <w:top w:val="single" w:sz="12" w:space="0" w:color="auto"/>
              <w:right w:val="double" w:sz="4" w:space="0" w:color="auto"/>
            </w:tcBorders>
          </w:tcPr>
          <w:p w:rsidR="00A8005C" w:rsidRPr="006B6EB6" w:rsidRDefault="00A8005C" w:rsidP="0010096C">
            <w:pPr>
              <w:jc w:val="center"/>
              <w:rPr>
                <w:color w:val="000000" w:themeColor="text1"/>
                <w:szCs w:val="21"/>
              </w:rPr>
            </w:pPr>
            <w:r w:rsidRPr="006B6EB6">
              <w:rPr>
                <w:rFonts w:hint="eastAsia"/>
                <w:color w:val="000000" w:themeColor="text1"/>
                <w:szCs w:val="21"/>
              </w:rPr>
              <w:t>不休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A8005C" w:rsidRPr="006B6EB6" w:rsidRDefault="00A8005C" w:rsidP="0010096C">
            <w:pPr>
              <w:jc w:val="center"/>
              <w:rPr>
                <w:color w:val="000000" w:themeColor="text1"/>
                <w:szCs w:val="21"/>
              </w:rPr>
            </w:pPr>
            <w:r w:rsidRPr="006B6EB6">
              <w:rPr>
                <w:rFonts w:hint="eastAsia"/>
                <w:color w:val="000000" w:themeColor="text1"/>
                <w:szCs w:val="21"/>
              </w:rPr>
              <w:t>合計</w:t>
            </w:r>
          </w:p>
        </w:tc>
      </w:tr>
      <w:tr w:rsidR="00411E91" w:rsidRPr="006B6EB6" w:rsidTr="00F21968">
        <w:trPr>
          <w:trHeight w:val="331"/>
        </w:trPr>
        <w:tc>
          <w:tcPr>
            <w:tcW w:w="28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8005C" w:rsidRPr="006B6EB6" w:rsidRDefault="00A8005C" w:rsidP="0010096C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A8005C" w:rsidRPr="006B6EB6" w:rsidRDefault="00A8005C" w:rsidP="0010096C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A8005C" w:rsidRPr="006B6EB6" w:rsidRDefault="00A8005C" w:rsidP="0010096C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double" w:sz="4" w:space="0" w:color="auto"/>
            </w:tcBorders>
          </w:tcPr>
          <w:p w:rsidR="00A8005C" w:rsidRPr="006B6EB6" w:rsidRDefault="00A8005C" w:rsidP="0010096C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A8005C" w:rsidRPr="006B6EB6" w:rsidRDefault="00A8005C" w:rsidP="0010096C">
            <w:pPr>
              <w:rPr>
                <w:color w:val="000000" w:themeColor="text1"/>
                <w:szCs w:val="21"/>
              </w:rPr>
            </w:pPr>
          </w:p>
        </w:tc>
      </w:tr>
    </w:tbl>
    <w:p w:rsidR="00A8005C" w:rsidRPr="00411E91" w:rsidRDefault="00637F76" w:rsidP="004B0803">
      <w:pPr>
        <w:ind w:left="210" w:hangingChars="100" w:hanging="21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411E91">
        <w:rPr>
          <w:rFonts w:asciiTheme="majorEastAsia" w:eastAsiaTheme="majorEastAsia" w:hAnsiTheme="majorEastAsia" w:hint="eastAsia"/>
          <w:color w:val="000000" w:themeColor="text1"/>
          <w:szCs w:val="21"/>
        </w:rPr>
        <w:t>（無災害だった事業場の方へ）</w:t>
      </w:r>
    </w:p>
    <w:tbl>
      <w:tblPr>
        <w:tblStyle w:val="a9"/>
        <w:tblW w:w="10173" w:type="dxa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9"/>
        <w:gridCol w:w="2694"/>
      </w:tblGrid>
      <w:tr w:rsidR="00411E91" w:rsidRPr="00411E91" w:rsidTr="00F21968">
        <w:trPr>
          <w:trHeight w:val="387"/>
        </w:trPr>
        <w:tc>
          <w:tcPr>
            <w:tcW w:w="7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8005C" w:rsidRPr="00411E91" w:rsidRDefault="00A8005C" w:rsidP="0010096C">
            <w:pPr>
              <w:rPr>
                <w:color w:val="000000" w:themeColor="text1"/>
                <w:szCs w:val="21"/>
              </w:rPr>
            </w:pPr>
            <w:r w:rsidRPr="00411E91">
              <w:rPr>
                <w:rFonts w:hint="eastAsia"/>
                <w:color w:val="000000" w:themeColor="text1"/>
                <w:szCs w:val="21"/>
              </w:rPr>
              <w:t>無災害事業場の名称（名称のみ）を滋賀労働局ホームページに掲載しますが、掲載を希望されない場合は、右を○で囲んで下さい。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05C" w:rsidRPr="00411E91" w:rsidRDefault="00A8005C" w:rsidP="0010096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11E9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掲載を希望しない</w:t>
            </w:r>
          </w:p>
        </w:tc>
      </w:tr>
    </w:tbl>
    <w:p w:rsidR="00A8005C" w:rsidRDefault="005D7D94" w:rsidP="007A27E6">
      <w:pPr>
        <w:ind w:left="160" w:hangingChars="100" w:hanging="160"/>
        <w:jc w:val="center"/>
        <w:rPr>
          <w:color w:val="000000" w:themeColor="text1"/>
          <w:sz w:val="16"/>
          <w:szCs w:val="16"/>
        </w:rPr>
      </w:pPr>
      <w:r w:rsidRPr="005D7D94">
        <w:rPr>
          <w:rFonts w:hint="eastAsia"/>
          <w:color w:val="000000" w:themeColor="text1"/>
          <w:sz w:val="16"/>
          <w:szCs w:val="16"/>
        </w:rPr>
        <w:t>（</w:t>
      </w:r>
      <w:r w:rsidR="001C0A59" w:rsidRPr="005D7D94">
        <w:rPr>
          <w:rFonts w:hint="eastAsia"/>
          <w:color w:val="000000" w:themeColor="text1"/>
          <w:sz w:val="16"/>
          <w:szCs w:val="16"/>
        </w:rPr>
        <w:t>本結果報告書をご提出いただいた後、平成２</w:t>
      </w:r>
      <w:r w:rsidR="007A27E6">
        <w:rPr>
          <w:rFonts w:hint="eastAsia"/>
          <w:color w:val="000000" w:themeColor="text1"/>
          <w:sz w:val="16"/>
          <w:szCs w:val="16"/>
        </w:rPr>
        <w:t>９</w:t>
      </w:r>
      <w:r w:rsidR="003D6593">
        <w:rPr>
          <w:rFonts w:hint="eastAsia"/>
          <w:color w:val="000000" w:themeColor="text1"/>
          <w:sz w:val="16"/>
          <w:szCs w:val="16"/>
        </w:rPr>
        <w:t>年度「滋賀産業安全の日　無災害運動」参加証</w:t>
      </w:r>
      <w:r w:rsidR="00096A55" w:rsidRPr="005D7D94">
        <w:rPr>
          <w:rFonts w:hint="eastAsia"/>
          <w:color w:val="000000" w:themeColor="text1"/>
          <w:sz w:val="16"/>
          <w:szCs w:val="16"/>
        </w:rPr>
        <w:t>を送付</w:t>
      </w:r>
      <w:r w:rsidRPr="005D7D94">
        <w:rPr>
          <w:rFonts w:hint="eastAsia"/>
          <w:color w:val="000000" w:themeColor="text1"/>
          <w:sz w:val="16"/>
          <w:szCs w:val="16"/>
        </w:rPr>
        <w:t>いたします）</w:t>
      </w:r>
    </w:p>
    <w:p w:rsidR="004B0803" w:rsidRPr="004B0803" w:rsidRDefault="004B0803" w:rsidP="00F21968">
      <w:pPr>
        <w:spacing w:beforeLines="50" w:before="180"/>
        <w:ind w:left="210" w:hangingChars="100" w:hanging="210"/>
        <w:rPr>
          <w:color w:val="000000" w:themeColor="text1"/>
          <w:sz w:val="10"/>
          <w:szCs w:val="21"/>
        </w:rPr>
      </w:pPr>
      <w:r w:rsidRPr="00213968">
        <w:rPr>
          <w:rFonts w:hint="eastAsia"/>
          <w:color w:val="000000" w:themeColor="text1"/>
          <w:szCs w:val="21"/>
        </w:rPr>
        <w:t>よろしければ、次のアンケートにお答え下さい</w:t>
      </w:r>
      <w:r w:rsidRPr="004B0803">
        <w:rPr>
          <w:rFonts w:hint="eastAsia"/>
          <w:color w:val="000000" w:themeColor="text1"/>
          <w:sz w:val="14"/>
          <w:szCs w:val="21"/>
        </w:rPr>
        <w:t>（無回答でも参加証は交付いたします）</w:t>
      </w:r>
    </w:p>
    <w:tbl>
      <w:tblPr>
        <w:tblStyle w:val="a9"/>
        <w:tblW w:w="10207" w:type="dxa"/>
        <w:tblInd w:w="-34" w:type="dxa"/>
        <w:tblLook w:val="04A0" w:firstRow="1" w:lastRow="0" w:firstColumn="1" w:lastColumn="0" w:noHBand="0" w:noVBand="1"/>
      </w:tblPr>
      <w:tblGrid>
        <w:gridCol w:w="3740"/>
        <w:gridCol w:w="1505"/>
        <w:gridCol w:w="650"/>
        <w:gridCol w:w="2156"/>
        <w:gridCol w:w="2156"/>
      </w:tblGrid>
      <w:tr w:rsidR="004B0803" w:rsidRPr="00213968" w:rsidTr="00F21968"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4B0803" w:rsidRDefault="004B0803" w:rsidP="004B0803">
            <w:pPr>
              <w:spacing w:line="320" w:lineRule="exact"/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（一社）滋賀県経済産業協会の会員企業ですか？</w:t>
            </w:r>
          </w:p>
          <w:p w:rsidR="004B0803" w:rsidRPr="00213968" w:rsidRDefault="004B0803" w:rsidP="004B0803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 w:val="16"/>
                <w:szCs w:val="21"/>
              </w:rPr>
              <w:t>（経産協は「滋賀県産業安全の日」を協賛しています）</w:t>
            </w:r>
          </w:p>
        </w:tc>
        <w:tc>
          <w:tcPr>
            <w:tcW w:w="4962" w:type="dxa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B0803" w:rsidRPr="00213968" w:rsidRDefault="004B0803" w:rsidP="004B0803">
            <w:pPr>
              <w:jc w:val="center"/>
              <w:rPr>
                <w:color w:val="000000" w:themeColor="text1"/>
                <w:szCs w:val="21"/>
              </w:rPr>
            </w:pPr>
            <w:r w:rsidRPr="00213968">
              <w:rPr>
                <w:rFonts w:hint="eastAsia"/>
                <w:color w:val="000000" w:themeColor="text1"/>
                <w:szCs w:val="21"/>
              </w:rPr>
              <w:t>はい　　　いいえ</w:t>
            </w:r>
          </w:p>
        </w:tc>
      </w:tr>
      <w:tr w:rsidR="00F750E7" w:rsidRPr="00213968" w:rsidTr="00F21968">
        <w:trPr>
          <w:trHeight w:val="334"/>
        </w:trPr>
        <w:tc>
          <w:tcPr>
            <w:tcW w:w="3740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50E7" w:rsidRPr="00213968" w:rsidRDefault="00F750E7" w:rsidP="00F750E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昨年度までも参加されましたか？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750E7" w:rsidRPr="00F750E7" w:rsidRDefault="00F750E7" w:rsidP="00F750E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平成</w:t>
            </w:r>
            <w:r w:rsidR="007A27E6">
              <w:rPr>
                <w:rFonts w:hint="eastAsia"/>
                <w:color w:val="000000" w:themeColor="text1"/>
                <w:szCs w:val="21"/>
              </w:rPr>
              <w:t>26</w:t>
            </w:r>
            <w:r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215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50E7" w:rsidRPr="00F750E7" w:rsidRDefault="00F750E7" w:rsidP="00F750E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平成</w:t>
            </w:r>
            <w:r w:rsidR="007A27E6">
              <w:rPr>
                <w:rFonts w:hint="eastAsia"/>
                <w:color w:val="000000" w:themeColor="text1"/>
                <w:szCs w:val="21"/>
              </w:rPr>
              <w:t>27</w:t>
            </w:r>
            <w:r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21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50E7" w:rsidRPr="00F750E7" w:rsidRDefault="00F750E7" w:rsidP="00F750E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平成</w:t>
            </w:r>
            <w:r w:rsidR="007A27E6">
              <w:rPr>
                <w:rFonts w:hint="eastAsia"/>
                <w:color w:val="000000" w:themeColor="text1"/>
                <w:szCs w:val="21"/>
              </w:rPr>
              <w:t>28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</w:tr>
      <w:tr w:rsidR="00F750E7" w:rsidRPr="00213968" w:rsidTr="00F21968">
        <w:trPr>
          <w:trHeight w:val="334"/>
        </w:trPr>
        <w:tc>
          <w:tcPr>
            <w:tcW w:w="37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750E7" w:rsidRDefault="00F750E7" w:rsidP="001C659C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15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50E7" w:rsidRPr="00F750E7" w:rsidRDefault="00F750E7" w:rsidP="00F750E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参加　不参加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50E7" w:rsidRPr="00F750E7" w:rsidRDefault="00F750E7" w:rsidP="00F750E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参加　不参加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50E7" w:rsidRPr="00F750E7" w:rsidRDefault="00F750E7" w:rsidP="00F750E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参加　不参加</w:t>
            </w:r>
          </w:p>
        </w:tc>
      </w:tr>
    </w:tbl>
    <w:p w:rsidR="004B0803" w:rsidRPr="004B0803" w:rsidRDefault="004B0803" w:rsidP="00F21968">
      <w:pPr>
        <w:rPr>
          <w:color w:val="000000" w:themeColor="text1"/>
          <w:sz w:val="16"/>
          <w:szCs w:val="16"/>
        </w:rPr>
      </w:pPr>
    </w:p>
    <w:sectPr w:rsidR="004B0803" w:rsidRPr="004B0803" w:rsidSect="002E26AD">
      <w:headerReference w:type="default" r:id="rId7"/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371" w:rsidRDefault="003E6371" w:rsidP="00DD2D06">
      <w:r>
        <w:separator/>
      </w:r>
    </w:p>
  </w:endnote>
  <w:endnote w:type="continuationSeparator" w:id="0">
    <w:p w:rsidR="003E6371" w:rsidRDefault="003E6371" w:rsidP="00DD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371" w:rsidRDefault="003E6371" w:rsidP="00DD2D06">
      <w:r>
        <w:separator/>
      </w:r>
    </w:p>
  </w:footnote>
  <w:footnote w:type="continuationSeparator" w:id="0">
    <w:p w:rsidR="003E6371" w:rsidRDefault="003E6371" w:rsidP="00DD2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06B" w:rsidRPr="00D236EF" w:rsidRDefault="00A5706B">
    <w:pPr>
      <w:pStyle w:val="a3"/>
      <w:rPr>
        <w:color w:val="FF0000"/>
        <w:sz w:val="18"/>
      </w:rPr>
    </w:pPr>
    <w:r w:rsidRPr="001C0A59">
      <w:rPr>
        <w:rFonts w:hint="eastAsia"/>
        <w:sz w:val="16"/>
      </w:rPr>
      <w:t>（様式２</w:t>
    </w:r>
    <w:r w:rsidRPr="001C0A59">
      <w:rPr>
        <w:rFonts w:hint="eastAsia"/>
        <w:color w:val="000000" w:themeColor="text1"/>
        <w:sz w:val="16"/>
      </w:rPr>
      <w:t>：様式の電子ファイルは滋賀労働局ＨＰに掲載しています）</w:t>
    </w:r>
    <w:r w:rsidR="007A27E6">
      <w:rPr>
        <w:rFonts w:hint="eastAsia"/>
        <w:color w:val="000000" w:themeColor="text1"/>
        <w:szCs w:val="21"/>
        <w:bdr w:val="single" w:sz="4" w:space="0" w:color="auto"/>
      </w:rPr>
      <w:t>１２月１５</w:t>
    </w:r>
    <w:r w:rsidRPr="00411E91">
      <w:rPr>
        <w:rFonts w:hint="eastAsia"/>
        <w:color w:val="000000" w:themeColor="text1"/>
        <w:szCs w:val="21"/>
        <w:bdr w:val="single" w:sz="4" w:space="0" w:color="auto"/>
      </w:rPr>
      <w:t>日までにご報告をお願いします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06"/>
    <w:rsid w:val="00036257"/>
    <w:rsid w:val="00050E4C"/>
    <w:rsid w:val="00096A55"/>
    <w:rsid w:val="0010096C"/>
    <w:rsid w:val="001B33F6"/>
    <w:rsid w:val="001C0A59"/>
    <w:rsid w:val="001F5A82"/>
    <w:rsid w:val="002127EF"/>
    <w:rsid w:val="00242C50"/>
    <w:rsid w:val="00282718"/>
    <w:rsid w:val="002A0965"/>
    <w:rsid w:val="002E26AD"/>
    <w:rsid w:val="002F038C"/>
    <w:rsid w:val="003545DF"/>
    <w:rsid w:val="003D6593"/>
    <w:rsid w:val="003E6371"/>
    <w:rsid w:val="0040338C"/>
    <w:rsid w:val="00411E91"/>
    <w:rsid w:val="004461C6"/>
    <w:rsid w:val="004607E1"/>
    <w:rsid w:val="0047059E"/>
    <w:rsid w:val="00483FCB"/>
    <w:rsid w:val="004B0803"/>
    <w:rsid w:val="004C1DAA"/>
    <w:rsid w:val="0052176A"/>
    <w:rsid w:val="005764AE"/>
    <w:rsid w:val="005D7D94"/>
    <w:rsid w:val="00637F76"/>
    <w:rsid w:val="00670DCA"/>
    <w:rsid w:val="006B6EB6"/>
    <w:rsid w:val="006D2B4F"/>
    <w:rsid w:val="00784D6C"/>
    <w:rsid w:val="007A27E6"/>
    <w:rsid w:val="007C76CE"/>
    <w:rsid w:val="00822667"/>
    <w:rsid w:val="008601AD"/>
    <w:rsid w:val="008B68C4"/>
    <w:rsid w:val="00975C0E"/>
    <w:rsid w:val="009A1F4F"/>
    <w:rsid w:val="009A48CF"/>
    <w:rsid w:val="009F1F86"/>
    <w:rsid w:val="00A5706B"/>
    <w:rsid w:val="00A573ED"/>
    <w:rsid w:val="00A8005C"/>
    <w:rsid w:val="00AF28BC"/>
    <w:rsid w:val="00B26C56"/>
    <w:rsid w:val="00B526D4"/>
    <w:rsid w:val="00B721B6"/>
    <w:rsid w:val="00BC4592"/>
    <w:rsid w:val="00D236EF"/>
    <w:rsid w:val="00DA106E"/>
    <w:rsid w:val="00DD2D06"/>
    <w:rsid w:val="00E15C88"/>
    <w:rsid w:val="00E40D1C"/>
    <w:rsid w:val="00EA1577"/>
    <w:rsid w:val="00F05C9B"/>
    <w:rsid w:val="00F21968"/>
    <w:rsid w:val="00F7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D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2D06"/>
  </w:style>
  <w:style w:type="paragraph" w:styleId="a5">
    <w:name w:val="footer"/>
    <w:basedOn w:val="a"/>
    <w:link w:val="a6"/>
    <w:uiPriority w:val="99"/>
    <w:unhideWhenUsed/>
    <w:rsid w:val="00DD2D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2D06"/>
  </w:style>
  <w:style w:type="paragraph" w:styleId="a7">
    <w:name w:val="Balloon Text"/>
    <w:basedOn w:val="a"/>
    <w:link w:val="a8"/>
    <w:uiPriority w:val="99"/>
    <w:semiHidden/>
    <w:unhideWhenUsed/>
    <w:rsid w:val="00DD2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2D0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D2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D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2D06"/>
  </w:style>
  <w:style w:type="paragraph" w:styleId="a5">
    <w:name w:val="footer"/>
    <w:basedOn w:val="a"/>
    <w:link w:val="a6"/>
    <w:uiPriority w:val="99"/>
    <w:unhideWhenUsed/>
    <w:rsid w:val="00DD2D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2D06"/>
  </w:style>
  <w:style w:type="paragraph" w:styleId="a7">
    <w:name w:val="Balloon Text"/>
    <w:basedOn w:val="a"/>
    <w:link w:val="a8"/>
    <w:uiPriority w:val="99"/>
    <w:semiHidden/>
    <w:unhideWhenUsed/>
    <w:rsid w:val="00DD2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2D0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D2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1401FC05.dotm</Template>
  <TotalTime>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岡部　雄治</dc:creator>
  <cp:lastModifiedBy>尾川　篤史</cp:lastModifiedBy>
  <cp:revision>3</cp:revision>
  <cp:lastPrinted>2015-07-29T23:38:00Z</cp:lastPrinted>
  <dcterms:created xsi:type="dcterms:W3CDTF">2017-07-12T08:42:00Z</dcterms:created>
  <dcterms:modified xsi:type="dcterms:W3CDTF">2017-07-12T08:48:00Z</dcterms:modified>
</cp:coreProperties>
</file>