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D" w:rsidRPr="00EB19BD" w:rsidRDefault="00E21735" w:rsidP="00EB19B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-266700</wp:posOffset>
                </wp:positionV>
                <wp:extent cx="6638925" cy="38213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F6" w:rsidRPr="00E21735" w:rsidRDefault="007E3DF6" w:rsidP="00E21735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3F29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（様式１：様式の電子ファイルは滋賀労働局ＨＰに掲載しています）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参加申込期限１０月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-21pt;width:522.75pt;height: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" filled="f" stroked="f" strokeweight=".5pt">
                <v:textbox>
                  <w:txbxContent>
                    <w:p w:rsidR="007E3DF6" w:rsidRPr="00E21735" w:rsidRDefault="007E3DF6" w:rsidP="00E21735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3F2976">
                        <w:rPr>
                          <w:rFonts w:hint="eastAsia"/>
                          <w:color w:val="000000" w:themeColor="text1"/>
                          <w:sz w:val="18"/>
                        </w:rPr>
                        <w:t>（様式１：様式の電子ファイルは滋賀労働局ＨＰに掲載しています）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参加申込期限１０月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B19BD" w:rsidRPr="00EB19BD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平成２９年度「滋賀県産業安全の日 無災害運動」参加申込書</w:t>
      </w:r>
    </w:p>
    <w:p w:rsidR="00EB19BD" w:rsidRPr="00213968" w:rsidRDefault="00EB19BD" w:rsidP="00EB19BD">
      <w:pPr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 xml:space="preserve">　当事業場は、「滋賀県産業安全の日</w:t>
      </w:r>
      <w:r w:rsidRPr="00213968">
        <w:rPr>
          <w:rFonts w:hint="eastAsia"/>
          <w:color w:val="000000" w:themeColor="text1"/>
          <w:szCs w:val="21"/>
        </w:rPr>
        <w:t xml:space="preserve"> </w:t>
      </w:r>
      <w:r w:rsidRPr="00213968">
        <w:rPr>
          <w:rFonts w:hint="eastAsia"/>
          <w:color w:val="000000" w:themeColor="text1"/>
          <w:szCs w:val="21"/>
        </w:rPr>
        <w:t>無災害運動」の趣旨に賛同し、平成２</w:t>
      </w:r>
      <w:r>
        <w:rPr>
          <w:rFonts w:hint="eastAsia"/>
          <w:color w:val="000000" w:themeColor="text1"/>
          <w:szCs w:val="21"/>
        </w:rPr>
        <w:t>９</w:t>
      </w:r>
      <w:r w:rsidRPr="00213968">
        <w:rPr>
          <w:rFonts w:hint="eastAsia"/>
          <w:color w:val="000000" w:themeColor="text1"/>
          <w:szCs w:val="21"/>
        </w:rPr>
        <w:t>年１１月１日から１１月３０日までの間に実施される無災害運動に参加します。</w:t>
      </w:r>
    </w:p>
    <w:p w:rsidR="00EB19BD" w:rsidRPr="00213968" w:rsidRDefault="00EB19BD" w:rsidP="00EB19BD">
      <w:pPr>
        <w:spacing w:beforeLines="50" w:before="180" w:line="240" w:lineRule="exact"/>
        <w:jc w:val="right"/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>平成２</w:t>
      </w:r>
      <w:r>
        <w:rPr>
          <w:rFonts w:hint="eastAsia"/>
          <w:color w:val="000000" w:themeColor="text1"/>
          <w:szCs w:val="21"/>
        </w:rPr>
        <w:t>９</w:t>
      </w:r>
      <w:r w:rsidRPr="00213968">
        <w:rPr>
          <w:rFonts w:hint="eastAsia"/>
          <w:color w:val="000000" w:themeColor="text1"/>
          <w:szCs w:val="21"/>
        </w:rPr>
        <w:t>年　　月　　日提出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3402"/>
      </w:tblGrid>
      <w:tr w:rsidR="00EB19BD" w:rsidRPr="00213968" w:rsidTr="007E3DF6">
        <w:trPr>
          <w:trHeight w:val="23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事業場の名称</w:t>
            </w:r>
          </w:p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</w:p>
        </w:tc>
      </w:tr>
      <w:tr w:rsidR="00EB19BD" w:rsidRPr="00213968" w:rsidTr="007E3DF6">
        <w:tc>
          <w:tcPr>
            <w:tcW w:w="2235" w:type="dxa"/>
            <w:tcBorders>
              <w:left w:val="single" w:sz="12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事業場の労働者数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男　　　　　名、女　　　　　名、合計　　　　　　　　名</w:t>
            </w:r>
          </w:p>
        </w:tc>
      </w:tr>
      <w:tr w:rsidR="00EB19BD" w:rsidRPr="00213968" w:rsidTr="007E3DF6">
        <w:tc>
          <w:tcPr>
            <w:tcW w:w="2235" w:type="dxa"/>
            <w:tcBorders>
              <w:left w:val="single" w:sz="12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１　製造業　２　建設業　３　運輸業　４　商業　５　その他</w:t>
            </w:r>
            <w:r w:rsidR="007E3DF6">
              <w:rPr>
                <w:rFonts w:hint="eastAsia"/>
                <w:color w:val="000000" w:themeColor="text1"/>
                <w:szCs w:val="21"/>
              </w:rPr>
              <w:t>（　　　　　　　　　）</w:t>
            </w:r>
          </w:p>
        </w:tc>
      </w:tr>
      <w:tr w:rsidR="00EB19BD" w:rsidRPr="00213968" w:rsidTr="007E3DF6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事業場担当者の</w:t>
            </w:r>
          </w:p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B19BD" w:rsidRPr="00213968" w:rsidRDefault="00D646E7" w:rsidP="00B176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職名</w:t>
            </w:r>
            <w:r w:rsidR="00EB19BD" w:rsidRPr="00213968">
              <w:rPr>
                <w:rFonts w:hint="eastAsia"/>
                <w:color w:val="000000" w:themeColor="text1"/>
                <w:szCs w:val="21"/>
              </w:rPr>
              <w:t xml:space="preserve">　　　　　　　　　　氏名</w:t>
            </w:r>
          </w:p>
          <w:p w:rsidR="00EB19BD" w:rsidRPr="00213968" w:rsidRDefault="00EB19BD" w:rsidP="007E3DF6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電話番号</w:t>
            </w:r>
            <w:r w:rsidR="007E3DF6">
              <w:rPr>
                <w:rFonts w:hint="eastAsia"/>
                <w:color w:val="000000" w:themeColor="text1"/>
                <w:szCs w:val="21"/>
              </w:rPr>
              <w:t xml:space="preserve">　　　　　　　　　　　　　　</w:t>
            </w:r>
            <w:r w:rsidRPr="00213968">
              <w:rPr>
                <w:rFonts w:hint="eastAsia"/>
                <w:color w:val="000000" w:themeColor="text1"/>
                <w:szCs w:val="21"/>
              </w:rPr>
              <w:t>FAX</w:t>
            </w:r>
            <w:r w:rsidRPr="00213968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</w:tr>
      <w:tr w:rsidR="00EB19BD" w:rsidRPr="00213968" w:rsidTr="00EB19BD">
        <w:tc>
          <w:tcPr>
            <w:tcW w:w="71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BD" w:rsidRPr="00213968" w:rsidRDefault="00EB19BD" w:rsidP="00B176F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139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FD1200" w:rsidRPr="00213968" w:rsidTr="007E3DF6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運動期間中の実施予定事項（数字を○で囲んで下さい）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２．安全基準や作業手順の総点検及び遵守状況の確認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３．リスクアセスメントの実施及び結果に基づく改善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４．事業場トップによる安全意識を高める意思表明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５．事業場トップによる安全衛生パトロール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６．安全衛生の取組についての労働者の家族に対する周知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７．安全教育（衛生教育）の実施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８．</w:t>
            </w:r>
            <w:r>
              <w:rPr>
                <w:rFonts w:hint="eastAsia"/>
                <w:color w:val="000000" w:themeColor="text1"/>
                <w:szCs w:val="21"/>
              </w:rPr>
              <w:t>１～</w:t>
            </w:r>
            <w:r w:rsidR="00C82676">
              <w:rPr>
                <w:rFonts w:hint="eastAsia"/>
                <w:color w:val="000000" w:themeColor="text1"/>
                <w:szCs w:val="21"/>
              </w:rPr>
              <w:t>７</w:t>
            </w:r>
            <w:r>
              <w:rPr>
                <w:rFonts w:hint="eastAsia"/>
                <w:color w:val="000000" w:themeColor="text1"/>
                <w:szCs w:val="21"/>
              </w:rPr>
              <w:t>以外の活動を行う。（内容を記載願います）</w:t>
            </w:r>
          </w:p>
          <w:p w:rsidR="00FD1200" w:rsidRPr="00300DFF" w:rsidRDefault="00FD1200" w:rsidP="00FD1200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概要：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300DFF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）</w:t>
            </w:r>
          </w:p>
        </w:tc>
      </w:tr>
      <w:tr w:rsidR="00FD1200" w:rsidRPr="00213968" w:rsidTr="007E3DF6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1200" w:rsidRPr="00300DFF" w:rsidRDefault="00FD1200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1200" w:rsidRDefault="00FD1200" w:rsidP="00FD1200">
            <w:pPr>
              <w:ind w:left="210" w:hangingChars="100" w:hanging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９．労働者の健康確保に取り組む（（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7D2CEB">
              <w:rPr>
                <w:rFonts w:hint="eastAsia"/>
                <w:color w:val="000000" w:themeColor="text1"/>
                <w:szCs w:val="21"/>
              </w:rPr>
              <w:t>）～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7D2CEB"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）に該当する場合は○を、（</w:t>
            </w:r>
            <w:r w:rsidR="007D2CEB"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）の場合は内容を記載ください。）。</w:t>
            </w:r>
          </w:p>
          <w:p w:rsidR="00411CFC" w:rsidRDefault="00FD1200" w:rsidP="007E3DF6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（</w:t>
            </w:r>
            <w:r w:rsidRPr="00300DFF">
              <w:rPr>
                <w:rFonts w:hint="eastAsia"/>
                <w:color w:val="000000" w:themeColor="text1"/>
                <w:szCs w:val="21"/>
              </w:rPr>
              <w:t>1</w:t>
            </w:r>
            <w:r w:rsidRPr="00300DFF">
              <w:rPr>
                <w:rFonts w:hint="eastAsia"/>
                <w:color w:val="000000" w:themeColor="text1"/>
                <w:szCs w:val="21"/>
              </w:rPr>
              <w:t>）</w:t>
            </w:r>
            <w:r w:rsidR="00411CFC">
              <w:rPr>
                <w:rFonts w:hint="eastAsia"/>
                <w:color w:val="000000" w:themeColor="text1"/>
                <w:szCs w:val="21"/>
              </w:rPr>
              <w:t>メンタルヘルス対策に取り組む</w:t>
            </w:r>
            <w:r w:rsidR="00CF52F5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FD1200" w:rsidRPr="00300DFF" w:rsidRDefault="00411CFC" w:rsidP="007E3DF6">
            <w:pPr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  <w:r w:rsidR="00FD1200" w:rsidRPr="00300DFF">
              <w:rPr>
                <w:rFonts w:hint="eastAsia"/>
                <w:color w:val="000000" w:themeColor="text1"/>
                <w:szCs w:val="21"/>
              </w:rPr>
              <w:t>治療と職業生活の両立に取り組</w:t>
            </w:r>
            <w:r>
              <w:rPr>
                <w:rFonts w:hint="eastAsia"/>
                <w:color w:val="000000" w:themeColor="text1"/>
                <w:szCs w:val="21"/>
              </w:rPr>
              <w:t>む</w:t>
            </w:r>
            <w:r w:rsidR="00FD1200" w:rsidRPr="00300DFF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FD1200" w:rsidRDefault="00FD1200" w:rsidP="007E3DF6">
            <w:pPr>
              <w:ind w:leftChars="50" w:left="210" w:hangingChars="50" w:hanging="105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（</w:t>
            </w:r>
            <w:r w:rsidR="00411CFC">
              <w:rPr>
                <w:rFonts w:hint="eastAsia"/>
                <w:color w:val="000000" w:themeColor="text1"/>
                <w:szCs w:val="21"/>
              </w:rPr>
              <w:t>3</w:t>
            </w:r>
            <w:r w:rsidRPr="00300DFF">
              <w:rPr>
                <w:rFonts w:hint="eastAsia"/>
                <w:color w:val="000000" w:themeColor="text1"/>
                <w:szCs w:val="21"/>
              </w:rPr>
              <w:t>）健康アクション宣言（協会</w:t>
            </w:r>
            <w:r>
              <w:rPr>
                <w:rFonts w:hint="eastAsia"/>
                <w:color w:val="000000" w:themeColor="text1"/>
                <w:szCs w:val="21"/>
              </w:rPr>
              <w:t>けんぽの被保険者のみ）又はこれに類するものに参加</w:t>
            </w:r>
          </w:p>
          <w:p w:rsidR="00FD1200" w:rsidRPr="00FD1200" w:rsidRDefault="00FD1200" w:rsidP="007E3DF6">
            <w:pPr>
              <w:ind w:leftChars="50" w:left="210" w:hangingChars="50" w:hanging="105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（</w:t>
            </w:r>
            <w:r w:rsidR="00411CFC">
              <w:rPr>
                <w:rFonts w:hint="eastAsia"/>
                <w:color w:val="000000" w:themeColor="text1"/>
                <w:szCs w:val="21"/>
              </w:rPr>
              <w:t>4</w:t>
            </w:r>
            <w:r w:rsidRPr="00300DFF">
              <w:rPr>
                <w:rFonts w:hint="eastAsia"/>
                <w:color w:val="000000" w:themeColor="text1"/>
                <w:szCs w:val="21"/>
              </w:rPr>
              <w:t>）</w:t>
            </w:r>
            <w:r>
              <w:rPr>
                <w:rFonts w:hint="eastAsia"/>
                <w:color w:val="000000" w:themeColor="text1"/>
                <w:szCs w:val="21"/>
              </w:rPr>
              <w:t>その他（　　　　　　　　　　　　　　　　　　）</w:t>
            </w:r>
          </w:p>
        </w:tc>
      </w:tr>
    </w:tbl>
    <w:p w:rsidR="00996D04" w:rsidRDefault="00FB5728" w:rsidP="00EB19BD">
      <w:pPr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所属している</w:t>
      </w:r>
      <w:r w:rsidR="00EB19BD" w:rsidRPr="00213968">
        <w:rPr>
          <w:rFonts w:hint="eastAsia"/>
          <w:color w:val="000000" w:themeColor="text1"/>
          <w:szCs w:val="21"/>
        </w:rPr>
        <w:t>団体の左欄に○印を記入して下さい。</w:t>
      </w:r>
      <w:r w:rsidR="009201F0" w:rsidRPr="00CE786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申込み期間前（５月１日～８月３１日）</w:t>
      </w:r>
      <w:r w:rsidR="009201F0" w:rsidRPr="00536BED">
        <w:rPr>
          <w:rFonts w:hint="eastAsia"/>
          <w:color w:val="000000" w:themeColor="text1"/>
          <w:szCs w:val="21"/>
        </w:rPr>
        <w:t>は</w:t>
      </w:r>
      <w:r w:rsidRPr="00CE786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滋賀労働局</w:t>
      </w:r>
      <w:r w:rsidRPr="00536BED">
        <w:rPr>
          <w:rFonts w:hint="eastAsia"/>
          <w:color w:val="000000" w:themeColor="text1"/>
          <w:szCs w:val="21"/>
        </w:rPr>
        <w:t>に、</w:t>
      </w:r>
    </w:p>
    <w:p w:rsidR="009201F0" w:rsidRPr="00213968" w:rsidRDefault="00FB5728" w:rsidP="00EB19BD">
      <w:pPr>
        <w:rPr>
          <w:color w:val="000000" w:themeColor="text1"/>
          <w:szCs w:val="21"/>
        </w:rPr>
      </w:pPr>
      <w:r w:rsidRPr="00536BED">
        <w:rPr>
          <w:rFonts w:hint="eastAsia"/>
          <w:color w:val="000000" w:themeColor="text1"/>
          <w:szCs w:val="21"/>
          <w:u w:val="double"/>
        </w:rPr>
        <w:t>申込期間中</w:t>
      </w:r>
      <w:r w:rsidRPr="00536BED">
        <w:rPr>
          <w:rFonts w:hint="eastAsia"/>
          <w:color w:val="000000" w:themeColor="text1"/>
          <w:szCs w:val="21"/>
        </w:rPr>
        <w:t>は</w:t>
      </w:r>
      <w:r w:rsidRPr="00536BED">
        <w:rPr>
          <w:rFonts w:hint="eastAsia"/>
          <w:color w:val="000000" w:themeColor="text1"/>
          <w:szCs w:val="21"/>
          <w:u w:val="double"/>
        </w:rPr>
        <w:t>○を付けた団体</w:t>
      </w:r>
      <w:r w:rsidRPr="00536BED">
        <w:rPr>
          <w:rFonts w:hint="eastAsia"/>
          <w:color w:val="000000" w:themeColor="text1"/>
          <w:szCs w:val="21"/>
        </w:rPr>
        <w:t>にそれぞれ</w:t>
      </w:r>
      <w:r w:rsidR="009201F0">
        <w:rPr>
          <w:rFonts w:hint="eastAsia"/>
          <w:color w:val="000000" w:themeColor="text1"/>
          <w:szCs w:val="21"/>
        </w:rPr>
        <w:t>ご提出ください。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567"/>
        <w:gridCol w:w="1843"/>
        <w:gridCol w:w="3260"/>
      </w:tblGrid>
      <w:tr w:rsidR="00EB19BD" w:rsidRPr="00213968" w:rsidTr="00B176F0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55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〒520-0806　大津市打出浜13-15 笹川ビル4F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FAX：077-522-1453</w:t>
            </w:r>
          </w:p>
        </w:tc>
        <w:tc>
          <w:tcPr>
            <w:tcW w:w="567" w:type="dxa"/>
            <w:tcBorders>
              <w:top w:val="single" w:sz="12" w:space="0" w:color="auto"/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〒604-8261　京都市中京区御池通油小路東入ジョイ御池ビル２F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FAX：075-255-2924</w:t>
            </w:r>
          </w:p>
        </w:tc>
      </w:tr>
      <w:tr w:rsidR="00EB19BD" w:rsidRPr="00213968" w:rsidTr="00B176F0">
        <w:trPr>
          <w:trHeight w:val="77"/>
        </w:trPr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〒520-0801　大津市におの浜1-1-18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FAX：077-522-7743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〒521-1212　東近江市種町296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FAX：0748-42-7776</w:t>
            </w:r>
          </w:p>
        </w:tc>
      </w:tr>
      <w:tr w:rsidR="00EB19BD" w:rsidRPr="00213968" w:rsidTr="00B176F0">
        <w:trPr>
          <w:trHeight w:val="77"/>
        </w:trPr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〒524-0104　守山市木浜町2298-4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FAX：077-585-8015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〒520-0043　大津市中央4-5-33 SKビル2-C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FAX：077-521-5352</w:t>
            </w:r>
          </w:p>
        </w:tc>
      </w:tr>
      <w:tr w:rsidR="00EB19BD" w:rsidRPr="00213968" w:rsidTr="00B176F0">
        <w:trPr>
          <w:trHeight w:val="77"/>
        </w:trPr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〒520-0801　大津市におの浜4-1-20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FAX：077-522-4258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（一社）滋賀ビルメンテナンス協会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9BD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〒520-0831　大津市松原町11-28朱竹石山ビル4F</w:t>
            </w:r>
          </w:p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FAX：077-534-3544</w:t>
            </w:r>
          </w:p>
        </w:tc>
      </w:tr>
      <w:tr w:rsidR="00EB19BD" w:rsidRPr="00213968" w:rsidTr="00EB19BD">
        <w:trPr>
          <w:trHeight w:val="36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19BD" w:rsidRPr="00213968" w:rsidRDefault="00EB19BD" w:rsidP="00B176F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206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BD" w:rsidRPr="00213968" w:rsidRDefault="00EB19BD" w:rsidP="00B176F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上記以外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（団体名：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　　　　　　）</w:t>
            </w:r>
          </w:p>
        </w:tc>
      </w:tr>
    </w:tbl>
    <w:p w:rsidR="00F6268A" w:rsidRPr="00EB19BD" w:rsidRDefault="00EB19BD" w:rsidP="00EB19BD">
      <w:pPr>
        <w:spacing w:line="240" w:lineRule="exact"/>
        <w:ind w:left="200" w:hangingChars="100" w:hanging="200"/>
        <w:rPr>
          <w:color w:val="000000" w:themeColor="text1"/>
          <w:sz w:val="20"/>
          <w:szCs w:val="21"/>
        </w:rPr>
      </w:pPr>
      <w:r w:rsidRPr="00213968">
        <w:rPr>
          <w:rFonts w:hint="eastAsia"/>
          <w:color w:val="000000" w:themeColor="text1"/>
          <w:sz w:val="20"/>
          <w:szCs w:val="21"/>
        </w:rPr>
        <w:t>※参加案内を受けた団体がない場合</w:t>
      </w:r>
      <w:r w:rsidR="00996D04">
        <w:rPr>
          <w:rFonts w:hint="eastAsia"/>
          <w:color w:val="000000" w:themeColor="text1"/>
          <w:sz w:val="20"/>
          <w:szCs w:val="21"/>
        </w:rPr>
        <w:t>等は、「上記以外」を選んで「滋賀労働局」と記入し</w:t>
      </w:r>
      <w:bookmarkStart w:id="0" w:name="_GoBack"/>
      <w:bookmarkEnd w:id="0"/>
      <w:r w:rsidRPr="00213968">
        <w:rPr>
          <w:rFonts w:hint="eastAsia"/>
          <w:color w:val="000000" w:themeColor="text1"/>
          <w:sz w:val="20"/>
          <w:szCs w:val="21"/>
        </w:rPr>
        <w:t>滋賀労働局宛にご提出下さい。（〒</w:t>
      </w:r>
      <w:r w:rsidRPr="00213968">
        <w:rPr>
          <w:rFonts w:hint="eastAsia"/>
          <w:color w:val="000000" w:themeColor="text1"/>
          <w:sz w:val="20"/>
          <w:szCs w:val="21"/>
        </w:rPr>
        <w:t xml:space="preserve">520-0057 </w:t>
      </w:r>
      <w:r w:rsidRPr="00213968">
        <w:rPr>
          <w:rFonts w:hint="eastAsia"/>
          <w:color w:val="000000" w:themeColor="text1"/>
          <w:sz w:val="20"/>
          <w:szCs w:val="21"/>
        </w:rPr>
        <w:t>大津市御幸町</w:t>
      </w:r>
      <w:r w:rsidRPr="00213968">
        <w:rPr>
          <w:rFonts w:hint="eastAsia"/>
          <w:color w:val="000000" w:themeColor="text1"/>
          <w:sz w:val="20"/>
          <w:szCs w:val="21"/>
        </w:rPr>
        <w:t>6</w:t>
      </w:r>
      <w:r w:rsidRPr="00213968">
        <w:rPr>
          <w:rFonts w:hint="eastAsia"/>
          <w:color w:val="000000" w:themeColor="text1"/>
          <w:sz w:val="20"/>
          <w:szCs w:val="21"/>
        </w:rPr>
        <w:t>番</w:t>
      </w:r>
      <w:r w:rsidRPr="00213968">
        <w:rPr>
          <w:rFonts w:hint="eastAsia"/>
          <w:color w:val="000000" w:themeColor="text1"/>
          <w:sz w:val="20"/>
          <w:szCs w:val="21"/>
        </w:rPr>
        <w:t>6</w:t>
      </w:r>
      <w:r w:rsidRPr="00213968">
        <w:rPr>
          <w:rFonts w:hint="eastAsia"/>
          <w:color w:val="000000" w:themeColor="text1"/>
          <w:sz w:val="20"/>
          <w:szCs w:val="21"/>
        </w:rPr>
        <w:t xml:space="preserve">号　</w:t>
      </w:r>
      <w:r w:rsidRPr="00213968">
        <w:rPr>
          <w:rFonts w:hint="eastAsia"/>
          <w:color w:val="000000" w:themeColor="text1"/>
          <w:sz w:val="20"/>
          <w:szCs w:val="21"/>
        </w:rPr>
        <w:t>FAX 077 (522) 6442</w:t>
      </w:r>
      <w:r w:rsidRPr="00213968">
        <w:rPr>
          <w:rFonts w:hint="eastAsia"/>
          <w:color w:val="000000" w:themeColor="text1"/>
          <w:sz w:val="20"/>
          <w:szCs w:val="21"/>
        </w:rPr>
        <w:t>）</w:t>
      </w:r>
    </w:p>
    <w:sectPr w:rsidR="00F6268A" w:rsidRPr="00EB19BD" w:rsidSect="00EB19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F6" w:rsidRDefault="007E3DF6" w:rsidP="00BC70AC">
      <w:r>
        <w:separator/>
      </w:r>
    </w:p>
  </w:endnote>
  <w:endnote w:type="continuationSeparator" w:id="0">
    <w:p w:rsidR="007E3DF6" w:rsidRDefault="007E3DF6" w:rsidP="00B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F6" w:rsidRDefault="007E3DF6" w:rsidP="00BC70AC">
      <w:r>
        <w:separator/>
      </w:r>
    </w:p>
  </w:footnote>
  <w:footnote w:type="continuationSeparator" w:id="0">
    <w:p w:rsidR="007E3DF6" w:rsidRDefault="007E3DF6" w:rsidP="00B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9"/>
    <w:rsid w:val="00020C6D"/>
    <w:rsid w:val="00045755"/>
    <w:rsid w:val="000674A4"/>
    <w:rsid w:val="0007153A"/>
    <w:rsid w:val="00073C44"/>
    <w:rsid w:val="00075281"/>
    <w:rsid w:val="000A236C"/>
    <w:rsid w:val="000A3735"/>
    <w:rsid w:val="00182C19"/>
    <w:rsid w:val="001930DB"/>
    <w:rsid w:val="002016DE"/>
    <w:rsid w:val="00294FC7"/>
    <w:rsid w:val="002B5DAC"/>
    <w:rsid w:val="002E3AD5"/>
    <w:rsid w:val="002F038C"/>
    <w:rsid w:val="00312861"/>
    <w:rsid w:val="0039373F"/>
    <w:rsid w:val="003C4E35"/>
    <w:rsid w:val="003E26D7"/>
    <w:rsid w:val="00403FF8"/>
    <w:rsid w:val="00411CFC"/>
    <w:rsid w:val="004259D8"/>
    <w:rsid w:val="00436F23"/>
    <w:rsid w:val="00445393"/>
    <w:rsid w:val="00477774"/>
    <w:rsid w:val="004806B1"/>
    <w:rsid w:val="00536BED"/>
    <w:rsid w:val="00580370"/>
    <w:rsid w:val="00606CD4"/>
    <w:rsid w:val="00613BA2"/>
    <w:rsid w:val="0063381E"/>
    <w:rsid w:val="00636D8D"/>
    <w:rsid w:val="0063791E"/>
    <w:rsid w:val="00664546"/>
    <w:rsid w:val="006953B0"/>
    <w:rsid w:val="006B1F6F"/>
    <w:rsid w:val="0076656C"/>
    <w:rsid w:val="007A53F9"/>
    <w:rsid w:val="007D2B84"/>
    <w:rsid w:val="007D2CEB"/>
    <w:rsid w:val="007D4E9C"/>
    <w:rsid w:val="007D7159"/>
    <w:rsid w:val="007E3DF6"/>
    <w:rsid w:val="00804F5F"/>
    <w:rsid w:val="0082615D"/>
    <w:rsid w:val="00831B86"/>
    <w:rsid w:val="008B16A2"/>
    <w:rsid w:val="00907D64"/>
    <w:rsid w:val="009110EE"/>
    <w:rsid w:val="009201F0"/>
    <w:rsid w:val="00934BF2"/>
    <w:rsid w:val="00941884"/>
    <w:rsid w:val="009501AD"/>
    <w:rsid w:val="00996D04"/>
    <w:rsid w:val="009C4929"/>
    <w:rsid w:val="009F183E"/>
    <w:rsid w:val="009F3488"/>
    <w:rsid w:val="00A63056"/>
    <w:rsid w:val="00A647A9"/>
    <w:rsid w:val="00A953A7"/>
    <w:rsid w:val="00AF28BC"/>
    <w:rsid w:val="00B05044"/>
    <w:rsid w:val="00B176F0"/>
    <w:rsid w:val="00B42CDD"/>
    <w:rsid w:val="00B42F9D"/>
    <w:rsid w:val="00B735F4"/>
    <w:rsid w:val="00B96550"/>
    <w:rsid w:val="00BC70AC"/>
    <w:rsid w:val="00BE0E81"/>
    <w:rsid w:val="00BE4BF7"/>
    <w:rsid w:val="00C01345"/>
    <w:rsid w:val="00C02DBD"/>
    <w:rsid w:val="00C038EA"/>
    <w:rsid w:val="00C13C4E"/>
    <w:rsid w:val="00C7218E"/>
    <w:rsid w:val="00C76051"/>
    <w:rsid w:val="00C82676"/>
    <w:rsid w:val="00CE7869"/>
    <w:rsid w:val="00CF52F5"/>
    <w:rsid w:val="00D41FA4"/>
    <w:rsid w:val="00D646E7"/>
    <w:rsid w:val="00DC22D9"/>
    <w:rsid w:val="00E21735"/>
    <w:rsid w:val="00E30050"/>
    <w:rsid w:val="00E80CDC"/>
    <w:rsid w:val="00E84D85"/>
    <w:rsid w:val="00EB19BD"/>
    <w:rsid w:val="00EB3C7D"/>
    <w:rsid w:val="00EE7660"/>
    <w:rsid w:val="00F04875"/>
    <w:rsid w:val="00F2707A"/>
    <w:rsid w:val="00F34776"/>
    <w:rsid w:val="00F6268A"/>
    <w:rsid w:val="00F673F1"/>
    <w:rsid w:val="00FB0D4A"/>
    <w:rsid w:val="00FB248B"/>
    <w:rsid w:val="00FB5728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AC"/>
  </w:style>
  <w:style w:type="paragraph" w:styleId="a5">
    <w:name w:val="footer"/>
    <w:basedOn w:val="a"/>
    <w:link w:val="a6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AC"/>
  </w:style>
  <w:style w:type="paragraph" w:styleId="a7">
    <w:name w:val="Balloon Text"/>
    <w:basedOn w:val="a"/>
    <w:link w:val="a8"/>
    <w:uiPriority w:val="99"/>
    <w:semiHidden/>
    <w:unhideWhenUsed/>
    <w:rsid w:val="00BC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3AD5"/>
    <w:pPr>
      <w:ind w:leftChars="400" w:left="840"/>
    </w:pPr>
  </w:style>
  <w:style w:type="table" w:styleId="aa">
    <w:name w:val="Table Grid"/>
    <w:basedOn w:val="a1"/>
    <w:uiPriority w:val="59"/>
    <w:rsid w:val="00E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AC"/>
  </w:style>
  <w:style w:type="paragraph" w:styleId="a5">
    <w:name w:val="footer"/>
    <w:basedOn w:val="a"/>
    <w:link w:val="a6"/>
    <w:uiPriority w:val="99"/>
    <w:unhideWhenUsed/>
    <w:rsid w:val="00B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AC"/>
  </w:style>
  <w:style w:type="paragraph" w:styleId="a7">
    <w:name w:val="Balloon Text"/>
    <w:basedOn w:val="a"/>
    <w:link w:val="a8"/>
    <w:uiPriority w:val="99"/>
    <w:semiHidden/>
    <w:unhideWhenUsed/>
    <w:rsid w:val="00BC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3AD5"/>
    <w:pPr>
      <w:ind w:leftChars="400" w:left="840"/>
    </w:pPr>
  </w:style>
  <w:style w:type="table" w:styleId="aa">
    <w:name w:val="Table Grid"/>
    <w:basedOn w:val="a1"/>
    <w:uiPriority w:val="59"/>
    <w:rsid w:val="00EB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C931-45DA-4C86-9558-CB8E3CB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7589BC72.dotm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尾川　篤史</cp:lastModifiedBy>
  <cp:revision>4</cp:revision>
  <cp:lastPrinted>2017-06-29T04:42:00Z</cp:lastPrinted>
  <dcterms:created xsi:type="dcterms:W3CDTF">2017-07-12T08:12:00Z</dcterms:created>
  <dcterms:modified xsi:type="dcterms:W3CDTF">2017-07-12T08:39:00Z</dcterms:modified>
</cp:coreProperties>
</file>