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5A417B" w:rsidTr="00B77F23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218" w:rsidRDefault="009D5218" w:rsidP="009D5218"/>
          <w:p w:rsidR="005A417B" w:rsidRPr="008C32CA" w:rsidRDefault="008C32CA" w:rsidP="008C32CA">
            <w:pPr>
              <w:ind w:firstLineChars="50" w:firstLine="221"/>
              <w:jc w:val="center"/>
              <w:rPr>
                <w:b/>
                <w:sz w:val="44"/>
                <w:szCs w:val="44"/>
                <w:u w:val="single"/>
              </w:rPr>
            </w:pP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意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　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見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　</w:t>
            </w:r>
            <w:r w:rsidR="005A417B" w:rsidRPr="008C32CA">
              <w:rPr>
                <w:rFonts w:hint="eastAsia"/>
                <w:b/>
                <w:sz w:val="44"/>
                <w:szCs w:val="44"/>
                <w:u w:val="single"/>
              </w:rPr>
              <w:t>書</w:t>
            </w:r>
            <w:r w:rsidRPr="008C32CA"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</w:p>
          <w:p w:rsidR="009C2B22" w:rsidRPr="009C2B22" w:rsidRDefault="009C2B22" w:rsidP="000A6068">
            <w:pPr>
              <w:spacing w:line="240" w:lineRule="exact"/>
              <w:rPr>
                <w:szCs w:val="21"/>
              </w:rPr>
            </w:pPr>
          </w:p>
          <w:p w:rsidR="005A417B" w:rsidRPr="00A82306" w:rsidRDefault="005A417B" w:rsidP="000A6068">
            <w:pPr>
              <w:spacing w:line="240" w:lineRule="exact"/>
              <w:ind w:firstLineChars="300" w:firstLine="660"/>
              <w:rPr>
                <w:sz w:val="22"/>
                <w:szCs w:val="22"/>
                <w:u w:val="single"/>
              </w:rPr>
            </w:pPr>
            <w:r w:rsidRPr="008C32CA">
              <w:rPr>
                <w:rFonts w:hint="eastAsia"/>
                <w:sz w:val="22"/>
                <w:szCs w:val="22"/>
              </w:rPr>
              <w:t>患者住所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9C2B22" w:rsidRPr="008C32CA" w:rsidRDefault="009C2B22" w:rsidP="000A6068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</w:p>
          <w:p w:rsidR="005A417B" w:rsidRPr="008C32CA" w:rsidRDefault="005A417B" w:rsidP="000A6068">
            <w:pPr>
              <w:spacing w:line="240" w:lineRule="exact"/>
              <w:ind w:firstLineChars="300" w:firstLine="660"/>
              <w:rPr>
                <w:sz w:val="22"/>
                <w:szCs w:val="22"/>
              </w:rPr>
            </w:pPr>
            <w:r w:rsidRPr="008C32CA">
              <w:rPr>
                <w:rFonts w:hint="eastAsia"/>
                <w:sz w:val="22"/>
                <w:szCs w:val="22"/>
              </w:rPr>
              <w:t>氏</w:t>
            </w:r>
            <w:r w:rsidR="005E62D6">
              <w:rPr>
                <w:rFonts w:hint="eastAsia"/>
                <w:sz w:val="22"/>
                <w:szCs w:val="22"/>
              </w:rPr>
              <w:t xml:space="preserve">    </w:t>
            </w:r>
            <w:r w:rsidRPr="008C32CA">
              <w:rPr>
                <w:rFonts w:hint="eastAsia"/>
                <w:sz w:val="22"/>
                <w:szCs w:val="22"/>
              </w:rPr>
              <w:t xml:space="preserve">名　</w:t>
            </w:r>
            <w:r w:rsidRPr="00A8230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9C2B22" w:rsidRP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9C2B22">
              <w:rPr>
                <w:rFonts w:hint="eastAsia"/>
                <w:sz w:val="22"/>
                <w:szCs w:val="22"/>
              </w:rPr>
              <w:t xml:space="preserve">　</w:t>
            </w:r>
            <w:r w:rsidR="005E62D6">
              <w:rPr>
                <w:rFonts w:hint="eastAsia"/>
                <w:sz w:val="22"/>
                <w:szCs w:val="22"/>
              </w:rPr>
              <w:t xml:space="preserve"> </w:t>
            </w:r>
            <w:r w:rsidR="00103FA1">
              <w:rPr>
                <w:rFonts w:hint="eastAsia"/>
                <w:sz w:val="22"/>
                <w:szCs w:val="22"/>
              </w:rPr>
              <w:t>年　齢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A82306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417B" w:rsidRDefault="005A417B" w:rsidP="000A6068">
            <w:pPr>
              <w:spacing w:line="240" w:lineRule="exact"/>
            </w:pPr>
          </w:p>
          <w:p w:rsidR="00C70B24" w:rsidRDefault="00C70B24" w:rsidP="000A6068">
            <w:pPr>
              <w:spacing w:line="240" w:lineRule="exact"/>
            </w:pPr>
          </w:p>
          <w:tbl>
            <w:tblPr>
              <w:tblStyle w:val="a3"/>
              <w:tblpPr w:leftFromText="142" w:rightFromText="142" w:vertAnchor="text" w:horzAnchor="margin" w:tblpXSpec="center" w:tblpY="-8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595"/>
            </w:tblGrid>
            <w:tr w:rsidR="008C32CA" w:rsidTr="00C70B24">
              <w:trPr>
                <w:trHeight w:val="370"/>
              </w:trPr>
              <w:tc>
                <w:tcPr>
                  <w:tcW w:w="3595" w:type="dxa"/>
                </w:tcPr>
                <w:p w:rsidR="008C32CA" w:rsidRPr="008C32CA" w:rsidRDefault="008C32CA" w:rsidP="000A6068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 w:rsidRPr="008C32CA">
                    <w:rPr>
                      <w:rFonts w:hint="eastAsia"/>
                      <w:sz w:val="20"/>
                      <w:szCs w:val="20"/>
                    </w:rPr>
                    <w:t>病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</w:t>
                  </w:r>
                  <w:r w:rsidRPr="008C32CA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</w:tr>
            <w:tr w:rsidR="008C32CA" w:rsidTr="00C70B24">
              <w:trPr>
                <w:trHeight w:val="756"/>
              </w:trPr>
              <w:tc>
                <w:tcPr>
                  <w:tcW w:w="3595" w:type="dxa"/>
                </w:tcPr>
                <w:p w:rsidR="008C32CA" w:rsidRDefault="008C32CA" w:rsidP="000A6068">
                  <w:pPr>
                    <w:spacing w:line="320" w:lineRule="exact"/>
                  </w:pPr>
                </w:p>
                <w:p w:rsidR="008C32CA" w:rsidRDefault="008C32CA" w:rsidP="000A6068">
                  <w:pPr>
                    <w:spacing w:line="320" w:lineRule="exact"/>
                  </w:pPr>
                </w:p>
              </w:tc>
            </w:tr>
          </w:tbl>
          <w:p w:rsidR="005A417B" w:rsidRDefault="005A417B" w:rsidP="000A6068">
            <w:pPr>
              <w:spacing w:line="320" w:lineRule="exact"/>
            </w:pPr>
          </w:p>
          <w:p w:rsidR="000D78DF" w:rsidRDefault="009C2B22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上記の者</w:t>
            </w:r>
            <w:r w:rsidR="005A417B" w:rsidRPr="008C32CA">
              <w:rPr>
                <w:rFonts w:hint="eastAsia"/>
                <w:sz w:val="32"/>
                <w:szCs w:val="32"/>
              </w:rPr>
              <w:t>は</w:t>
            </w:r>
            <w:r w:rsidR="000D78DF" w:rsidRPr="008C32CA">
              <w:rPr>
                <w:rFonts w:hint="eastAsia"/>
                <w:sz w:val="32"/>
                <w:szCs w:val="32"/>
              </w:rPr>
              <w:t xml:space="preserve">　　　　　　　</w:t>
            </w:r>
            <w:r w:rsidR="008C32CA" w:rsidRPr="008C32CA">
              <w:rPr>
                <w:rFonts w:hint="eastAsia"/>
                <w:sz w:val="32"/>
                <w:szCs w:val="32"/>
              </w:rPr>
              <w:t xml:space="preserve">      </w:t>
            </w:r>
            <w:r w:rsidR="000D78DF" w:rsidRPr="008C32CA">
              <w:rPr>
                <w:rFonts w:hint="eastAsia"/>
                <w:sz w:val="32"/>
                <w:szCs w:val="32"/>
              </w:rPr>
              <w:t>により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0D78DF" w:rsidRPr="008C32CA">
              <w:rPr>
                <w:rFonts w:hint="eastAsia"/>
                <w:sz w:val="32"/>
                <w:szCs w:val="32"/>
              </w:rPr>
              <w:t>入院、</w:t>
            </w:r>
          </w:p>
          <w:p w:rsidR="000A6068" w:rsidRDefault="000A6068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</w:p>
          <w:p w:rsidR="000A6068" w:rsidRPr="008C32CA" w:rsidRDefault="000A6068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</w:p>
          <w:p w:rsidR="000D78DF" w:rsidRDefault="000D78DF" w:rsidP="000A6068">
            <w:pPr>
              <w:spacing w:line="320" w:lineRule="exact"/>
              <w:ind w:firstLineChars="200" w:firstLine="640"/>
              <w:rPr>
                <w:sz w:val="32"/>
                <w:szCs w:val="32"/>
              </w:rPr>
            </w:pPr>
            <w:r w:rsidRPr="008C32CA">
              <w:rPr>
                <w:rFonts w:hint="eastAsia"/>
                <w:sz w:val="32"/>
                <w:szCs w:val="32"/>
              </w:rPr>
              <w:t>外来）加療中のもので　装具療法として</w:t>
            </w:r>
          </w:p>
          <w:p w:rsidR="000A6068" w:rsidRDefault="000A6068" w:rsidP="000A6068">
            <w:pPr>
              <w:spacing w:line="320" w:lineRule="exact"/>
              <w:rPr>
                <w:sz w:val="32"/>
                <w:szCs w:val="32"/>
              </w:rPr>
            </w:pPr>
          </w:p>
          <w:tbl>
            <w:tblPr>
              <w:tblStyle w:val="a3"/>
              <w:tblpPr w:leftFromText="142" w:rightFromText="142" w:vertAnchor="text" w:horzAnchor="page" w:tblpX="832" w:tblpY="-5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595"/>
            </w:tblGrid>
            <w:tr w:rsidR="000A6068" w:rsidTr="00C70B24">
              <w:trPr>
                <w:trHeight w:val="370"/>
              </w:trPr>
              <w:tc>
                <w:tcPr>
                  <w:tcW w:w="3595" w:type="dxa"/>
                </w:tcPr>
                <w:p w:rsidR="000A6068" w:rsidRPr="008C32CA" w:rsidRDefault="000A6068" w:rsidP="000A6068">
                  <w:pPr>
                    <w:spacing w:line="32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装　　具　　</w:t>
                  </w:r>
                  <w:r w:rsidRPr="008C32CA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</w:tr>
            <w:tr w:rsidR="000A6068" w:rsidTr="00C70B24">
              <w:trPr>
                <w:trHeight w:val="756"/>
              </w:trPr>
              <w:tc>
                <w:tcPr>
                  <w:tcW w:w="3595" w:type="dxa"/>
                </w:tcPr>
                <w:p w:rsidR="000A6068" w:rsidRDefault="000A6068" w:rsidP="000A6068">
                  <w:pPr>
                    <w:spacing w:line="320" w:lineRule="exact"/>
                  </w:pPr>
                </w:p>
                <w:p w:rsidR="000A6068" w:rsidRDefault="000A6068" w:rsidP="000A6068">
                  <w:pPr>
                    <w:spacing w:line="320" w:lineRule="exact"/>
                  </w:pPr>
                </w:p>
              </w:tc>
            </w:tr>
          </w:tbl>
          <w:p w:rsidR="000A6068" w:rsidRPr="008C32CA" w:rsidRDefault="000A6068" w:rsidP="000A6068">
            <w:pPr>
              <w:spacing w:line="320" w:lineRule="exact"/>
              <w:rPr>
                <w:sz w:val="32"/>
                <w:szCs w:val="32"/>
              </w:rPr>
            </w:pPr>
          </w:p>
          <w:p w:rsidR="005A417B" w:rsidRPr="008C32CA" w:rsidRDefault="008C32CA" w:rsidP="00D277F2">
            <w:pPr>
              <w:spacing w:line="32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の装着の必要を認めます</w:t>
            </w:r>
          </w:p>
          <w:p w:rsidR="00DD6DEE" w:rsidRDefault="00DD6DEE" w:rsidP="000A6068">
            <w:pPr>
              <w:spacing w:line="240" w:lineRule="exact"/>
            </w:pPr>
          </w:p>
          <w:p w:rsidR="00DD6DEE" w:rsidRDefault="00DD6DEE" w:rsidP="000A6068">
            <w:pPr>
              <w:spacing w:line="240" w:lineRule="exact"/>
            </w:pPr>
          </w:p>
          <w:p w:rsidR="00C70B24" w:rsidRDefault="00C70B24" w:rsidP="000A6068">
            <w:pPr>
              <w:spacing w:line="240" w:lineRule="exact"/>
            </w:pPr>
          </w:p>
          <w:p w:rsidR="000A6068" w:rsidRPr="00460224" w:rsidRDefault="00103FA1" w:rsidP="000A6068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A6068">
              <w:rPr>
                <w:rFonts w:hint="eastAsia"/>
                <w:sz w:val="22"/>
                <w:szCs w:val="22"/>
              </w:rPr>
              <w:t xml:space="preserve">　　　</w:t>
            </w:r>
            <w:r w:rsidR="000A6068" w:rsidRPr="00460224">
              <w:rPr>
                <w:rFonts w:hint="eastAsia"/>
                <w:sz w:val="22"/>
                <w:szCs w:val="22"/>
              </w:rPr>
              <w:t xml:space="preserve">　年</w:t>
            </w:r>
            <w:r w:rsidR="000A6068">
              <w:rPr>
                <w:rFonts w:hint="eastAsia"/>
                <w:sz w:val="22"/>
                <w:szCs w:val="22"/>
              </w:rPr>
              <w:t xml:space="preserve">　　　　</w:t>
            </w:r>
            <w:r w:rsidR="000A6068" w:rsidRPr="00460224">
              <w:rPr>
                <w:rFonts w:hint="eastAsia"/>
                <w:sz w:val="22"/>
                <w:szCs w:val="22"/>
              </w:rPr>
              <w:t>月</w:t>
            </w:r>
            <w:r w:rsidR="000A6068">
              <w:rPr>
                <w:rFonts w:hint="eastAsia"/>
                <w:sz w:val="22"/>
                <w:szCs w:val="22"/>
              </w:rPr>
              <w:t xml:space="preserve">　　　　</w:t>
            </w:r>
            <w:r w:rsidR="000A6068" w:rsidRPr="00460224">
              <w:rPr>
                <w:rFonts w:hint="eastAsia"/>
                <w:sz w:val="22"/>
                <w:szCs w:val="22"/>
              </w:rPr>
              <w:t>日</w:t>
            </w:r>
          </w:p>
          <w:p w:rsidR="000A6068" w:rsidRPr="00460224" w:rsidRDefault="000A6068" w:rsidP="00D40DBF">
            <w:pPr>
              <w:spacing w:line="300" w:lineRule="exact"/>
              <w:rPr>
                <w:sz w:val="22"/>
                <w:szCs w:val="22"/>
              </w:rPr>
            </w:pPr>
          </w:p>
          <w:p w:rsidR="000A6068" w:rsidRPr="00A82306" w:rsidRDefault="000A6068" w:rsidP="00D40DBF">
            <w:pPr>
              <w:spacing w:line="300" w:lineRule="exact"/>
              <w:ind w:firstLineChars="400" w:firstLine="880"/>
              <w:rPr>
                <w:sz w:val="22"/>
                <w:szCs w:val="22"/>
                <w:u w:val="single"/>
              </w:rPr>
            </w:pPr>
            <w:r w:rsidRPr="00460224">
              <w:rPr>
                <w:rFonts w:hint="eastAsia"/>
                <w:sz w:val="22"/>
                <w:szCs w:val="22"/>
              </w:rPr>
              <w:t>医療機関所在地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A6068" w:rsidRPr="00460224" w:rsidRDefault="000A6068" w:rsidP="00C70B24">
            <w:pPr>
              <w:rPr>
                <w:sz w:val="22"/>
                <w:szCs w:val="22"/>
              </w:rPr>
            </w:pPr>
          </w:p>
          <w:p w:rsidR="000A6068" w:rsidRPr="00460224" w:rsidRDefault="000A6068" w:rsidP="00C70B24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60224">
              <w:rPr>
                <w:rFonts w:hint="eastAsia"/>
                <w:sz w:val="22"/>
                <w:szCs w:val="22"/>
              </w:rPr>
              <w:t xml:space="preserve">称　　　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A6068" w:rsidRPr="00460224" w:rsidRDefault="000A6068" w:rsidP="00C70B24">
            <w:pPr>
              <w:rPr>
                <w:sz w:val="22"/>
                <w:szCs w:val="22"/>
              </w:rPr>
            </w:pPr>
          </w:p>
          <w:p w:rsidR="000A6068" w:rsidRDefault="000A6068" w:rsidP="00C70B24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 xml:space="preserve">診療担当者氏名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4602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5A417B" w:rsidRDefault="005A417B"/>
        </w:tc>
      </w:tr>
      <w:tr w:rsidR="005A417B" w:rsidTr="00B77F23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218" w:rsidRDefault="009D5218" w:rsidP="009D5218"/>
          <w:p w:rsidR="005A417B" w:rsidRPr="008C32CA" w:rsidRDefault="008C32CA" w:rsidP="008C32CA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  <w:r w:rsidR="00654D6C" w:rsidRPr="008C32CA">
              <w:rPr>
                <w:rFonts w:hint="eastAsia"/>
                <w:b/>
                <w:sz w:val="44"/>
                <w:szCs w:val="44"/>
                <w:u w:val="single"/>
              </w:rPr>
              <w:t>装具装着証明書</w:t>
            </w:r>
            <w:r>
              <w:rPr>
                <w:rFonts w:hint="eastAsia"/>
                <w:b/>
                <w:sz w:val="44"/>
                <w:szCs w:val="44"/>
                <w:u w:val="single"/>
              </w:rPr>
              <w:t xml:space="preserve"> </w:t>
            </w:r>
          </w:p>
          <w:p w:rsidR="00654D6C" w:rsidRDefault="00654D6C"/>
          <w:p w:rsidR="00654D6C" w:rsidRPr="009C2B22" w:rsidRDefault="00654D6C" w:rsidP="00460224">
            <w:pPr>
              <w:jc w:val="center"/>
              <w:rPr>
                <w:sz w:val="32"/>
                <w:szCs w:val="32"/>
              </w:rPr>
            </w:pPr>
            <w:r w:rsidRPr="009C2B22">
              <w:rPr>
                <w:rFonts w:hint="eastAsia"/>
                <w:sz w:val="32"/>
                <w:szCs w:val="32"/>
              </w:rPr>
              <w:t>上記診断に</w:t>
            </w:r>
            <w:r w:rsidR="002F539E" w:rsidRPr="009C2B22">
              <w:rPr>
                <w:rFonts w:hint="eastAsia"/>
                <w:sz w:val="32"/>
                <w:szCs w:val="32"/>
              </w:rPr>
              <w:t>依る装具を装着した</w:t>
            </w:r>
            <w:r w:rsidR="000D78DF" w:rsidRPr="009C2B22">
              <w:rPr>
                <w:rFonts w:hint="eastAsia"/>
                <w:sz w:val="32"/>
                <w:szCs w:val="32"/>
              </w:rPr>
              <w:t>事</w:t>
            </w:r>
            <w:r w:rsidR="002F539E" w:rsidRPr="009C2B22">
              <w:rPr>
                <w:rFonts w:hint="eastAsia"/>
                <w:sz w:val="32"/>
                <w:szCs w:val="32"/>
              </w:rPr>
              <w:t>を</w:t>
            </w:r>
            <w:r w:rsidR="000D78DF" w:rsidRPr="009C2B22">
              <w:rPr>
                <w:rFonts w:hint="eastAsia"/>
                <w:sz w:val="32"/>
                <w:szCs w:val="32"/>
              </w:rPr>
              <w:t>証明する</w:t>
            </w:r>
          </w:p>
          <w:p w:rsidR="000D78DF" w:rsidRDefault="000D78DF"/>
          <w:p w:rsidR="000D78DF" w:rsidRPr="00460224" w:rsidRDefault="00103FA1" w:rsidP="00460224">
            <w:pPr>
              <w:ind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60224">
              <w:rPr>
                <w:rFonts w:hint="eastAsia"/>
                <w:sz w:val="22"/>
                <w:szCs w:val="22"/>
              </w:rPr>
              <w:t xml:space="preserve">　　　</w:t>
            </w:r>
            <w:r w:rsidR="000D78DF" w:rsidRPr="00460224">
              <w:rPr>
                <w:rFonts w:hint="eastAsia"/>
                <w:sz w:val="22"/>
                <w:szCs w:val="22"/>
              </w:rPr>
              <w:t xml:space="preserve">　年</w:t>
            </w:r>
            <w:r w:rsidR="00460224">
              <w:rPr>
                <w:rFonts w:hint="eastAsia"/>
                <w:sz w:val="22"/>
                <w:szCs w:val="22"/>
              </w:rPr>
              <w:t xml:space="preserve">　　　　</w:t>
            </w:r>
            <w:r w:rsidR="000D78DF" w:rsidRPr="00460224">
              <w:rPr>
                <w:rFonts w:hint="eastAsia"/>
                <w:sz w:val="22"/>
                <w:szCs w:val="22"/>
              </w:rPr>
              <w:t>月</w:t>
            </w:r>
            <w:r w:rsidR="00460224">
              <w:rPr>
                <w:rFonts w:hint="eastAsia"/>
                <w:sz w:val="22"/>
                <w:szCs w:val="22"/>
              </w:rPr>
              <w:t xml:space="preserve">　　　　</w:t>
            </w:r>
            <w:r w:rsidR="000D78DF" w:rsidRPr="00460224">
              <w:rPr>
                <w:rFonts w:hint="eastAsia"/>
                <w:sz w:val="22"/>
                <w:szCs w:val="22"/>
              </w:rPr>
              <w:t>日</w:t>
            </w:r>
          </w:p>
          <w:p w:rsidR="000D78DF" w:rsidRPr="00460224" w:rsidRDefault="000D78DF">
            <w:pPr>
              <w:rPr>
                <w:sz w:val="22"/>
                <w:szCs w:val="22"/>
              </w:rPr>
            </w:pPr>
          </w:p>
          <w:p w:rsidR="000D78DF" w:rsidRPr="00460224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医療機関所在地</w:t>
            </w:r>
            <w:r w:rsidR="00A82306">
              <w:rPr>
                <w:rFonts w:hint="eastAsia"/>
                <w:sz w:val="22"/>
                <w:szCs w:val="22"/>
              </w:rPr>
              <w:t xml:space="preserve">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0D78DF" w:rsidRPr="00460224" w:rsidRDefault="00A823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D78DF" w:rsidRPr="00460224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>名</w:t>
            </w:r>
            <w:r w:rsidR="00531042">
              <w:rPr>
                <w:rFonts w:hint="eastAsia"/>
                <w:sz w:val="22"/>
                <w:szCs w:val="22"/>
              </w:rPr>
              <w:t xml:space="preserve">　　</w:t>
            </w:r>
            <w:r w:rsidRPr="00460224">
              <w:rPr>
                <w:rFonts w:hint="eastAsia"/>
                <w:sz w:val="22"/>
                <w:szCs w:val="22"/>
              </w:rPr>
              <w:t xml:space="preserve">称　　　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="00531042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0D78DF" w:rsidRPr="00460224" w:rsidRDefault="000D78DF">
            <w:pPr>
              <w:rPr>
                <w:sz w:val="22"/>
                <w:szCs w:val="22"/>
              </w:rPr>
            </w:pPr>
          </w:p>
          <w:p w:rsidR="000D78DF" w:rsidRDefault="000D78DF" w:rsidP="00531042">
            <w:pPr>
              <w:ind w:firstLineChars="400" w:firstLine="880"/>
              <w:rPr>
                <w:sz w:val="22"/>
                <w:szCs w:val="22"/>
              </w:rPr>
            </w:pPr>
            <w:r w:rsidRPr="00460224">
              <w:rPr>
                <w:rFonts w:hint="eastAsia"/>
                <w:sz w:val="22"/>
                <w:szCs w:val="22"/>
              </w:rPr>
              <w:t xml:space="preserve">診療担当者氏名　</w:t>
            </w:r>
            <w:r w:rsidR="00A8230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bookmarkStart w:id="0" w:name="_GoBack"/>
            <w:bookmarkEnd w:id="0"/>
            <w:r w:rsidRPr="00460224">
              <w:rPr>
                <w:rFonts w:hint="eastAsia"/>
                <w:sz w:val="22"/>
                <w:szCs w:val="22"/>
              </w:rPr>
              <w:t xml:space="preserve">　　</w:t>
            </w:r>
            <w:r w:rsidR="00531042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83044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531042" w:rsidRDefault="00531042" w:rsidP="000A6068"/>
        </w:tc>
      </w:tr>
    </w:tbl>
    <w:p w:rsidR="008C32CA" w:rsidRDefault="008C32CA" w:rsidP="00C70B24"/>
    <w:sectPr w:rsidR="008C32CA" w:rsidSect="00B77F23">
      <w:pgSz w:w="11906" w:h="16838" w:code="9"/>
      <w:pgMar w:top="153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73"/>
    <w:rsid w:val="000A6068"/>
    <w:rsid w:val="000D78DF"/>
    <w:rsid w:val="00103FA1"/>
    <w:rsid w:val="00291FA3"/>
    <w:rsid w:val="002F539E"/>
    <w:rsid w:val="00460224"/>
    <w:rsid w:val="00531042"/>
    <w:rsid w:val="00565233"/>
    <w:rsid w:val="005A417B"/>
    <w:rsid w:val="005E62D6"/>
    <w:rsid w:val="00654D6C"/>
    <w:rsid w:val="00787BF9"/>
    <w:rsid w:val="00830443"/>
    <w:rsid w:val="008C32CA"/>
    <w:rsid w:val="009C2B22"/>
    <w:rsid w:val="009D5218"/>
    <w:rsid w:val="00A82306"/>
    <w:rsid w:val="00B77F23"/>
    <w:rsid w:val="00C70B24"/>
    <w:rsid w:val="00D277F2"/>
    <w:rsid w:val="00D40DBF"/>
    <w:rsid w:val="00DD6DEE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56D62"/>
  <w15:docId w15:val="{8794A808-DF61-4722-900C-4D8687A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1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5CB698CF.dotm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hikone99</dc:creator>
  <cp:lastModifiedBy>中山航</cp:lastModifiedBy>
  <cp:revision>5</cp:revision>
  <cp:lastPrinted>2018-02-16T01:36:00Z</cp:lastPrinted>
  <dcterms:created xsi:type="dcterms:W3CDTF">2018-03-27T06:06:00Z</dcterms:created>
  <dcterms:modified xsi:type="dcterms:W3CDTF">2021-01-05T23:37:00Z</dcterms:modified>
</cp:coreProperties>
</file>