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74" w:rsidRPr="00194FA0" w:rsidRDefault="007F2117" w:rsidP="00194FA0">
      <w:pPr>
        <w:rPr>
          <w:szCs w:val="21"/>
        </w:rPr>
        <w:sectPr w:rsidR="005B1274" w:rsidRPr="00194FA0" w:rsidSect="005B12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201295</wp:posOffset>
                </wp:positionV>
                <wp:extent cx="6514465" cy="9553575"/>
                <wp:effectExtent l="10160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BC81" id="Rectangle 6" o:spid="_x0000_s1026" style="position:absolute;left:0;text-align:left;margin-left:6.05pt;margin-top:15.85pt;width:512.95pt;height:7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194FA0">
        <w:rPr>
          <w:rFonts w:hint="eastAsia"/>
          <w:szCs w:val="21"/>
        </w:rPr>
        <w:t xml:space="preserve">　　　※請求書１枚ごとに添付してください。</w:t>
      </w:r>
    </w:p>
    <w:p w:rsidR="001A7CBF" w:rsidRPr="00EF5808" w:rsidRDefault="001A7CBF" w:rsidP="002A397D">
      <w:pPr>
        <w:jc w:val="center"/>
        <w:rPr>
          <w:b/>
          <w:sz w:val="28"/>
          <w:szCs w:val="28"/>
        </w:rPr>
      </w:pPr>
      <w:r w:rsidRPr="00EF5808">
        <w:rPr>
          <w:rFonts w:hint="eastAsia"/>
          <w:b/>
          <w:sz w:val="28"/>
          <w:szCs w:val="28"/>
        </w:rPr>
        <w:t>受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任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者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払</w:t>
      </w:r>
      <w:r w:rsidRPr="00EF5808">
        <w:rPr>
          <w:rFonts w:hint="eastAsia"/>
          <w:b/>
          <w:sz w:val="28"/>
          <w:szCs w:val="28"/>
        </w:rPr>
        <w:t xml:space="preserve"> </w:t>
      </w:r>
      <w:r w:rsidR="00207D64">
        <w:rPr>
          <w:rFonts w:hint="eastAsia"/>
          <w:b/>
          <w:sz w:val="28"/>
          <w:szCs w:val="28"/>
        </w:rPr>
        <w:t>申</w:t>
      </w:r>
      <w:r w:rsidR="00207D64">
        <w:rPr>
          <w:rFonts w:hint="eastAsia"/>
          <w:b/>
          <w:sz w:val="28"/>
          <w:szCs w:val="28"/>
        </w:rPr>
        <w:t xml:space="preserve"> </w:t>
      </w:r>
      <w:r w:rsidR="00207D64">
        <w:rPr>
          <w:rFonts w:hint="eastAsia"/>
          <w:b/>
          <w:sz w:val="28"/>
          <w:szCs w:val="28"/>
        </w:rPr>
        <w:t>出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書</w:t>
      </w:r>
      <w:r w:rsidRPr="00EF5808">
        <w:rPr>
          <w:rFonts w:hint="eastAsia"/>
          <w:b/>
          <w:sz w:val="28"/>
          <w:szCs w:val="28"/>
        </w:rPr>
        <w:t xml:space="preserve"> </w:t>
      </w:r>
    </w:p>
    <w:p w:rsidR="001A7CBF" w:rsidRPr="00564DD0" w:rsidRDefault="001A7CBF" w:rsidP="001A7CBF">
      <w:pPr>
        <w:jc w:val="center"/>
        <w:rPr>
          <w:b/>
          <w:sz w:val="26"/>
          <w:szCs w:val="26"/>
        </w:rPr>
      </w:pPr>
    </w:p>
    <w:p w:rsidR="001A7CBF" w:rsidRDefault="00C06FDF" w:rsidP="001A7CBF">
      <w:pPr>
        <w:jc w:val="right"/>
      </w:pPr>
      <w:r>
        <w:rPr>
          <w:rFonts w:hint="eastAsia"/>
        </w:rPr>
        <w:t>令和</w:t>
      </w:r>
      <w:r w:rsidR="001A7CBF">
        <w:rPr>
          <w:rFonts w:hint="eastAsia"/>
        </w:rPr>
        <w:t xml:space="preserve">　　年　　月　　日</w:t>
      </w:r>
    </w:p>
    <w:p w:rsidR="001A7CBF" w:rsidRDefault="001A7CBF" w:rsidP="001A7CBF">
      <w:pPr>
        <w:ind w:firstLineChars="250" w:firstLine="525"/>
      </w:pPr>
      <w:r>
        <w:rPr>
          <w:rFonts w:hint="eastAsia"/>
        </w:rPr>
        <w:t>労働基準監督署長　殿</w:t>
      </w:r>
    </w:p>
    <w:p w:rsidR="001A7CBF" w:rsidRDefault="005B1274" w:rsidP="001A7CBF">
      <w:r>
        <w:rPr>
          <w:rFonts w:hint="eastAsia"/>
        </w:rPr>
        <w:t xml:space="preserve">　　　　　　　　　　　　　　　　　　〒　　－</w:t>
      </w:r>
    </w:p>
    <w:p w:rsidR="001A7CBF" w:rsidRPr="008877A9" w:rsidRDefault="001A7CBF" w:rsidP="001A7CBF">
      <w:pPr>
        <w:ind w:firstLineChars="1200" w:firstLine="2520"/>
        <w:rPr>
          <w:u w:val="single"/>
        </w:rPr>
      </w:pPr>
      <w:r w:rsidRPr="008877A9">
        <w:rPr>
          <w:rFonts w:hint="eastAsia"/>
          <w:u w:val="single"/>
        </w:rPr>
        <w:t>事業場所在地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1A7CBF" w:rsidRPr="008877A9" w:rsidRDefault="00194FA0" w:rsidP="001A7CBF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事業の</w:t>
      </w:r>
      <w:r w:rsidR="001A7CBF" w:rsidRPr="008877A9">
        <w:rPr>
          <w:rFonts w:hint="eastAsia"/>
          <w:u w:val="single"/>
        </w:rPr>
        <w:t>名称</w:t>
      </w:r>
      <w:r w:rsidR="001A7CBF">
        <w:rPr>
          <w:rFonts w:hint="eastAsia"/>
          <w:u w:val="single"/>
        </w:rPr>
        <w:t xml:space="preserve">　　　　　　　　　　　　　　　　　　　　　　　　　</w:t>
      </w:r>
    </w:p>
    <w:p w:rsidR="001A7CBF" w:rsidRPr="008877A9" w:rsidRDefault="00194FA0" w:rsidP="002A397D">
      <w:pPr>
        <w:ind w:firstLineChars="1200" w:firstLine="2520"/>
        <w:jc w:val="left"/>
        <w:rPr>
          <w:u w:val="single"/>
        </w:rPr>
      </w:pPr>
      <w:r>
        <w:rPr>
          <w:rFonts w:hint="eastAsia"/>
          <w:u w:val="single"/>
        </w:rPr>
        <w:t>事業主</w:t>
      </w:r>
      <w:r>
        <w:rPr>
          <w:rFonts w:hint="eastAsia"/>
          <w:u w:val="single"/>
        </w:rPr>
        <w:t>(</w:t>
      </w:r>
      <w:r w:rsidRPr="008877A9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)</w:t>
      </w:r>
      <w:r w:rsidR="001A7CBF" w:rsidRPr="008877A9">
        <w:rPr>
          <w:rFonts w:hint="eastAsia"/>
          <w:u w:val="single"/>
        </w:rPr>
        <w:t>の氏名</w:t>
      </w:r>
      <w:r w:rsidR="00E82364">
        <w:rPr>
          <w:rFonts w:hint="eastAsia"/>
          <w:u w:val="single"/>
        </w:rPr>
        <w:t xml:space="preserve">　　　　　　　　　　　　　　　　　　</w:t>
      </w:r>
      <w:r w:rsidR="001A7CBF">
        <w:rPr>
          <w:rFonts w:hint="eastAsia"/>
          <w:u w:val="single"/>
        </w:rPr>
        <w:t xml:space="preserve">　　</w:t>
      </w:r>
    </w:p>
    <w:p w:rsidR="001F5E56" w:rsidRDefault="001F5E56" w:rsidP="00637A8D">
      <w:pPr>
        <w:ind w:firstLineChars="1800" w:firstLine="2880"/>
        <w:rPr>
          <w:rFonts w:ascii="ＭＳ ゴシック" w:eastAsia="ＭＳ ゴシック" w:hAnsi="ＭＳ ゴシック"/>
          <w:sz w:val="16"/>
          <w:szCs w:val="16"/>
        </w:rPr>
      </w:pPr>
    </w:p>
    <w:p w:rsidR="00194FA0" w:rsidRPr="008877A9" w:rsidRDefault="007F2117" w:rsidP="00637A8D">
      <w:pPr>
        <w:ind w:firstLineChars="1800" w:firstLine="2711"/>
        <w:rPr>
          <w:sz w:val="16"/>
          <w:szCs w:val="16"/>
        </w:rPr>
      </w:pPr>
      <w:r>
        <w:rPr>
          <w:rFonts w:hint="eastAsia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222250</wp:posOffset>
                </wp:positionV>
                <wp:extent cx="3298825" cy="1864995"/>
                <wp:effectExtent l="3810" t="317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61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1"/>
                            </w:tblGrid>
                            <w:tr w:rsidR="00194FA0" w:rsidTr="005B1274">
                              <w:trPr>
                                <w:trHeight w:val="2662"/>
                              </w:trPr>
                              <w:tc>
                                <w:tcPr>
                                  <w:tcW w:w="4661" w:type="dxa"/>
                                </w:tcPr>
                                <w:p w:rsidR="00194FA0" w:rsidRPr="00322E5A" w:rsidRDefault="00194FA0" w:rsidP="005B1274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496A53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注）支払通知等の送付先が、上記の所在地・名称と異なる場合は、下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記</w:t>
                                  </w:r>
                                  <w:r w:rsidRPr="00496A53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に記載してください。</w:t>
                                  </w:r>
                                </w:p>
                              </w:tc>
                            </w:tr>
                          </w:tbl>
                          <w:p w:rsidR="00194FA0" w:rsidRDefault="00194F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55pt;margin-top:17.5pt;width:259.75pt;height:1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5Mt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661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1"/>
                      </w:tblGrid>
                      <w:tr w:rsidR="00194FA0" w:rsidTr="005B1274">
                        <w:trPr>
                          <w:trHeight w:val="2662"/>
                        </w:trPr>
                        <w:tc>
                          <w:tcPr>
                            <w:tcW w:w="4661" w:type="dxa"/>
                          </w:tcPr>
                          <w:p w:rsidR="00194FA0" w:rsidRPr="00322E5A" w:rsidRDefault="00194FA0" w:rsidP="005B1274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496A53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注）支払通知等の送付先が、上記の所在地・名称と異なる場合は、下</w:t>
                            </w: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記</w:t>
                            </w:r>
                            <w:r w:rsidRPr="00496A53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に記載してください。</w:t>
                            </w:r>
                          </w:p>
                        </w:tc>
                      </w:tr>
                    </w:tbl>
                    <w:p w:rsidR="00194FA0" w:rsidRDefault="00194FA0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03"/>
      </w:tblGrid>
      <w:tr w:rsidR="001A7CBF" w:rsidRPr="0015362A" w:rsidTr="005B1274">
        <w:trPr>
          <w:trHeight w:val="430"/>
        </w:trPr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6"/>
                <w:szCs w:val="16"/>
              </w:rPr>
            </w:pPr>
            <w:r w:rsidRPr="00135255">
              <w:rPr>
                <w:rFonts w:hint="eastAsia"/>
                <w:b/>
                <w:sz w:val="16"/>
                <w:szCs w:val="16"/>
              </w:rPr>
              <w:t>振込を希望する金融機関</w:t>
            </w: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銀行名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支店等名称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預金種別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6"/>
                <w:szCs w:val="16"/>
              </w:rPr>
            </w:pPr>
            <w:r w:rsidRPr="00135255">
              <w:rPr>
                <w:rFonts w:hint="eastAsia"/>
                <w:b/>
                <w:sz w:val="16"/>
                <w:szCs w:val="16"/>
              </w:rPr>
              <w:t>普通・当座</w:t>
            </w:r>
          </w:p>
        </w:tc>
      </w:tr>
      <w:tr w:rsidR="001A7CBF" w:rsidRPr="0015362A" w:rsidTr="005B1274">
        <w:trPr>
          <w:trHeight w:val="430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口座番号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  <w:tr w:rsidR="001A7CBF" w:rsidRPr="0015362A" w:rsidTr="005B1274">
        <w:trPr>
          <w:trHeight w:val="445"/>
        </w:trPr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CBF" w:rsidRPr="00135255" w:rsidRDefault="001A7CBF" w:rsidP="00135255">
            <w:pPr>
              <w:jc w:val="center"/>
              <w:rPr>
                <w:b/>
                <w:sz w:val="14"/>
                <w:szCs w:val="14"/>
              </w:rPr>
            </w:pPr>
            <w:r w:rsidRPr="00135255">
              <w:rPr>
                <w:rFonts w:hint="eastAsia"/>
                <w:b/>
                <w:sz w:val="14"/>
                <w:szCs w:val="14"/>
              </w:rPr>
              <w:t>口座名義人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CBF" w:rsidRPr="00135255" w:rsidRDefault="001A7CBF" w:rsidP="001A7CBF">
            <w:pPr>
              <w:rPr>
                <w:b/>
                <w:sz w:val="16"/>
                <w:szCs w:val="16"/>
              </w:rPr>
            </w:pPr>
          </w:p>
        </w:tc>
      </w:tr>
    </w:tbl>
    <w:p w:rsidR="001A7CBF" w:rsidRDefault="001A7CBF" w:rsidP="00194FA0">
      <w:pPr>
        <w:spacing w:before="240"/>
        <w:rPr>
          <w:szCs w:val="21"/>
        </w:rPr>
      </w:pPr>
      <w:r>
        <w:rPr>
          <w:rFonts w:hint="eastAsia"/>
          <w:szCs w:val="21"/>
        </w:rPr>
        <w:t>今回、請求人が請求した保険給付費等の受領につきましては、請求人より委任されており、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 xml:space="preserve">　①請求人に対して保険給付相当額の立替を行っています。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 xml:space="preserve">　②労働保険料の滞納はありません。</w:t>
      </w:r>
    </w:p>
    <w:p w:rsidR="001A7CBF" w:rsidRDefault="008A5279" w:rsidP="005E0186">
      <w:pPr>
        <w:rPr>
          <w:szCs w:val="21"/>
        </w:rPr>
      </w:pPr>
      <w:r>
        <w:rPr>
          <w:rFonts w:hint="eastAsia"/>
          <w:szCs w:val="21"/>
        </w:rPr>
        <w:t xml:space="preserve">　③今回の受任者払いに関して、問題が生じた場合は事業主</w:t>
      </w:r>
      <w:r w:rsidR="001A7CBF">
        <w:rPr>
          <w:rFonts w:hint="eastAsia"/>
          <w:szCs w:val="21"/>
        </w:rPr>
        <w:t>が責任を持って解決します。</w:t>
      </w:r>
    </w:p>
    <w:p w:rsidR="001A7CBF" w:rsidRDefault="00207D64" w:rsidP="005E0186">
      <w:pPr>
        <w:rPr>
          <w:szCs w:val="21"/>
        </w:rPr>
      </w:pPr>
      <w:r>
        <w:rPr>
          <w:rFonts w:hint="eastAsia"/>
          <w:szCs w:val="21"/>
        </w:rPr>
        <w:t>以上のことから、請求書記載の事業場等名義の振込口座への支払を依頼</w:t>
      </w:r>
      <w:r w:rsidR="001A7CBF">
        <w:rPr>
          <w:rFonts w:hint="eastAsia"/>
          <w:szCs w:val="21"/>
        </w:rPr>
        <w:t>します。</w:t>
      </w:r>
    </w:p>
    <w:p w:rsidR="001A7CBF" w:rsidRDefault="001A7CBF" w:rsidP="005E0186">
      <w:pPr>
        <w:rPr>
          <w:szCs w:val="21"/>
        </w:rPr>
      </w:pPr>
      <w:r>
        <w:rPr>
          <w:rFonts w:hint="eastAsia"/>
          <w:szCs w:val="21"/>
        </w:rPr>
        <w:t>なお、上記要件が満たせていない場合は、請求人に支払われても異存ありません。</w:t>
      </w:r>
    </w:p>
    <w:p w:rsidR="00194FA0" w:rsidRPr="00550FB6" w:rsidRDefault="001A7CBF" w:rsidP="00194FA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50FB6">
        <w:rPr>
          <w:rFonts w:ascii="ＭＳ ゴシック" w:eastAsia="ＭＳ ゴシック" w:hAnsi="ＭＳ ゴシック" w:hint="eastAsia"/>
          <w:sz w:val="16"/>
          <w:szCs w:val="16"/>
        </w:rPr>
        <w:t>注）労働保険料を納付受託をしている場合は、納付受託証書の写しを添付してください。</w:t>
      </w:r>
    </w:p>
    <w:p w:rsidR="005B1274" w:rsidRDefault="007F2117" w:rsidP="00194FA0">
      <w:pPr>
        <w:spacing w:line="276" w:lineRule="auto"/>
        <w:ind w:firstLineChars="1500" w:firstLine="3150"/>
        <w:rPr>
          <w:b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187960</wp:posOffset>
                </wp:positionV>
                <wp:extent cx="6514465" cy="635"/>
                <wp:effectExtent l="6350" t="6985" r="1333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4F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43pt;margin-top:14.8pt;width:512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sHQIAAD0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" strokeweight=".5pt"/>
            </w:pict>
          </mc:Fallback>
        </mc:AlternateContent>
      </w:r>
    </w:p>
    <w:p w:rsidR="005E0186" w:rsidRPr="004A54C9" w:rsidRDefault="005B1274" w:rsidP="005B1274">
      <w:pPr>
        <w:spacing w:line="276" w:lineRule="auto"/>
        <w:jc w:val="center"/>
        <w:rPr>
          <w:sz w:val="16"/>
          <w:szCs w:val="16"/>
        </w:rPr>
      </w:pPr>
      <w:r w:rsidRPr="00EF5808">
        <w:rPr>
          <w:rFonts w:hint="eastAsia"/>
          <w:b/>
          <w:sz w:val="28"/>
          <w:szCs w:val="28"/>
        </w:rPr>
        <w:t>委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任</w:t>
      </w:r>
      <w:r w:rsidRPr="00EF5808">
        <w:rPr>
          <w:rFonts w:hint="eastAsia"/>
          <w:b/>
          <w:sz w:val="28"/>
          <w:szCs w:val="28"/>
        </w:rPr>
        <w:t xml:space="preserve"> </w:t>
      </w:r>
      <w:r w:rsidRPr="00EF5808">
        <w:rPr>
          <w:rFonts w:hint="eastAsia"/>
          <w:b/>
          <w:sz w:val="28"/>
          <w:szCs w:val="28"/>
        </w:rPr>
        <w:t>状</w:t>
      </w:r>
    </w:p>
    <w:p w:rsidR="005B1274" w:rsidRDefault="00C06FDF" w:rsidP="005B127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年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月</w:t>
      </w:r>
      <w:r w:rsidR="001A7CBF">
        <w:rPr>
          <w:rFonts w:hint="eastAsia"/>
          <w:szCs w:val="21"/>
        </w:rPr>
        <w:t xml:space="preserve">　</w:t>
      </w:r>
      <w:r w:rsidR="001A7CBF" w:rsidRPr="004A54C9">
        <w:rPr>
          <w:rFonts w:hint="eastAsia"/>
          <w:szCs w:val="21"/>
        </w:rPr>
        <w:t xml:space="preserve">　日</w:t>
      </w:r>
    </w:p>
    <w:p w:rsidR="001A7CBF" w:rsidRPr="004A54C9" w:rsidRDefault="005B1274" w:rsidP="005B1274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〒　</w:t>
      </w:r>
      <w:r w:rsidR="00761C2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－</w:t>
      </w:r>
    </w:p>
    <w:p w:rsidR="001A7CBF" w:rsidRPr="004A54C9" w:rsidRDefault="001A7CBF" w:rsidP="002A397D">
      <w:pPr>
        <w:spacing w:line="276" w:lineRule="auto"/>
        <w:ind w:firstLineChars="800" w:firstLine="1680"/>
        <w:rPr>
          <w:sz w:val="22"/>
        </w:rPr>
      </w:pPr>
      <w:r>
        <w:rPr>
          <w:rFonts w:hint="eastAsia"/>
          <w:szCs w:val="21"/>
        </w:rPr>
        <w:t>（請求人の）</w:t>
      </w:r>
      <w:r w:rsidR="002A397D">
        <w:rPr>
          <w:rFonts w:hint="eastAsia"/>
          <w:szCs w:val="21"/>
        </w:rPr>
        <w:t xml:space="preserve">　</w:t>
      </w:r>
      <w:r w:rsidRPr="004A54C9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1A7CBF" w:rsidRDefault="00E82364" w:rsidP="005B1274">
      <w:pPr>
        <w:spacing w:line="276" w:lineRule="auto"/>
        <w:ind w:firstLineChars="1417" w:firstLine="311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1A7CBF" w:rsidRPr="004A54C9">
        <w:rPr>
          <w:rFonts w:hint="eastAsia"/>
          <w:sz w:val="22"/>
          <w:u w:val="single"/>
        </w:rPr>
        <w:t xml:space="preserve">　</w:t>
      </w:r>
      <w:r w:rsidR="001A7CBF">
        <w:rPr>
          <w:rFonts w:hint="eastAsia"/>
          <w:sz w:val="22"/>
          <w:u w:val="single"/>
        </w:rPr>
        <w:t xml:space="preserve">　</w:t>
      </w:r>
    </w:p>
    <w:p w:rsidR="001F5E56" w:rsidRDefault="001F5E56" w:rsidP="005B1274">
      <w:pPr>
        <w:rPr>
          <w:rFonts w:ascii="ＭＳ ゴシック" w:eastAsia="ＭＳ ゴシック" w:hAnsi="ＭＳ ゴシック"/>
          <w:sz w:val="16"/>
          <w:szCs w:val="16"/>
        </w:rPr>
      </w:pPr>
    </w:p>
    <w:p w:rsidR="001A7CBF" w:rsidRDefault="001A7CBF" w:rsidP="005B1274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私が、労働者災害補償保険法に基づき今回請求した保険給付費等</w:t>
      </w:r>
      <w:r w:rsidR="00194FA0">
        <w:rPr>
          <w:rFonts w:hint="eastAsia"/>
          <w:szCs w:val="21"/>
        </w:rPr>
        <w:t>(</w:t>
      </w:r>
      <w:r w:rsidR="00194FA0">
        <w:rPr>
          <w:rFonts w:hint="eastAsia"/>
          <w:szCs w:val="21"/>
        </w:rPr>
        <w:t>※</w:t>
      </w:r>
      <w:r w:rsidR="00194FA0">
        <w:rPr>
          <w:rFonts w:hint="eastAsia"/>
          <w:szCs w:val="21"/>
        </w:rPr>
        <w:t>)</w:t>
      </w:r>
      <w:r>
        <w:rPr>
          <w:rFonts w:hint="eastAsia"/>
          <w:szCs w:val="21"/>
        </w:rPr>
        <w:t>については、</w:t>
      </w:r>
    </w:p>
    <w:p w:rsidR="001A7CBF" w:rsidRDefault="001A7CBF" w:rsidP="005B1274">
      <w:pPr>
        <w:rPr>
          <w:szCs w:val="21"/>
        </w:rPr>
      </w:pPr>
      <w:r>
        <w:rPr>
          <w:rFonts w:hint="eastAsia"/>
          <w:szCs w:val="21"/>
        </w:rPr>
        <w:t xml:space="preserve">　①上記事業主等より、保険給付相当額の立替を受けています。</w:t>
      </w:r>
    </w:p>
    <w:p w:rsidR="001A7CBF" w:rsidRDefault="001A7CBF" w:rsidP="005B1274">
      <w:pPr>
        <w:rPr>
          <w:szCs w:val="21"/>
        </w:rPr>
      </w:pPr>
      <w:r>
        <w:rPr>
          <w:rFonts w:hint="eastAsia"/>
          <w:szCs w:val="21"/>
        </w:rPr>
        <w:t xml:space="preserve">　②今回の受任者払に関して、問題が生じた場合は労使間での解決を約束します。</w:t>
      </w:r>
    </w:p>
    <w:p w:rsidR="005A61B6" w:rsidRDefault="001A7CBF" w:rsidP="005B1274">
      <w:pPr>
        <w:rPr>
          <w:szCs w:val="21"/>
        </w:rPr>
      </w:pPr>
      <w:r>
        <w:rPr>
          <w:rFonts w:hint="eastAsia"/>
          <w:szCs w:val="21"/>
        </w:rPr>
        <w:t>以上のことから、保険給付費等の受領につきましては、上記事業主等に委任します。</w:t>
      </w:r>
    </w:p>
    <w:p w:rsidR="00194FA0" w:rsidRPr="00194FA0" w:rsidRDefault="00194FA0" w:rsidP="00194F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※療養（補償）給付：休業（補償）給付：休業特別支給金のうち該当する給付</w:t>
      </w:r>
    </w:p>
    <w:sectPr w:rsidR="00194FA0" w:rsidRPr="00194FA0" w:rsidSect="005B1274">
      <w:type w:val="continuous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9A" w:rsidRDefault="006E419A" w:rsidP="00C62E03">
      <w:r>
        <w:separator/>
      </w:r>
    </w:p>
  </w:endnote>
  <w:endnote w:type="continuationSeparator" w:id="0">
    <w:p w:rsidR="006E419A" w:rsidRDefault="006E419A" w:rsidP="00C6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9A" w:rsidRDefault="006E419A" w:rsidP="00C62E03">
      <w:r>
        <w:separator/>
      </w:r>
    </w:p>
  </w:footnote>
  <w:footnote w:type="continuationSeparator" w:id="0">
    <w:p w:rsidR="006E419A" w:rsidRDefault="006E419A" w:rsidP="00C6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E"/>
    <w:rsid w:val="00057E17"/>
    <w:rsid w:val="000A7D26"/>
    <w:rsid w:val="000D4BF7"/>
    <w:rsid w:val="00107A55"/>
    <w:rsid w:val="00117E68"/>
    <w:rsid w:val="00135255"/>
    <w:rsid w:val="0015546F"/>
    <w:rsid w:val="00194FA0"/>
    <w:rsid w:val="001A4B81"/>
    <w:rsid w:val="001A7CBF"/>
    <w:rsid w:val="001B0D97"/>
    <w:rsid w:val="001F577F"/>
    <w:rsid w:val="001F5E56"/>
    <w:rsid w:val="00207677"/>
    <w:rsid w:val="00207D64"/>
    <w:rsid w:val="00221F29"/>
    <w:rsid w:val="002452AE"/>
    <w:rsid w:val="002A397D"/>
    <w:rsid w:val="002D566C"/>
    <w:rsid w:val="002E1055"/>
    <w:rsid w:val="002E662D"/>
    <w:rsid w:val="003730DD"/>
    <w:rsid w:val="00381BBF"/>
    <w:rsid w:val="003D0B4F"/>
    <w:rsid w:val="003E7C29"/>
    <w:rsid w:val="003F026C"/>
    <w:rsid w:val="003F703C"/>
    <w:rsid w:val="004A17E8"/>
    <w:rsid w:val="004B0AA7"/>
    <w:rsid w:val="004B6958"/>
    <w:rsid w:val="004C7B8F"/>
    <w:rsid w:val="00525854"/>
    <w:rsid w:val="00550FB6"/>
    <w:rsid w:val="0059482A"/>
    <w:rsid w:val="005A61B6"/>
    <w:rsid w:val="005B1274"/>
    <w:rsid w:val="005D4977"/>
    <w:rsid w:val="005E0186"/>
    <w:rsid w:val="005E3E60"/>
    <w:rsid w:val="00601232"/>
    <w:rsid w:val="00637A8D"/>
    <w:rsid w:val="00670637"/>
    <w:rsid w:val="006B715B"/>
    <w:rsid w:val="006C367A"/>
    <w:rsid w:val="006D3BBB"/>
    <w:rsid w:val="006E419A"/>
    <w:rsid w:val="0070606E"/>
    <w:rsid w:val="00724BD3"/>
    <w:rsid w:val="00761C2A"/>
    <w:rsid w:val="00765DAA"/>
    <w:rsid w:val="007C66DA"/>
    <w:rsid w:val="007C69DC"/>
    <w:rsid w:val="007F2117"/>
    <w:rsid w:val="00846A3D"/>
    <w:rsid w:val="00854ABC"/>
    <w:rsid w:val="00861A70"/>
    <w:rsid w:val="008A4CD2"/>
    <w:rsid w:val="008A5279"/>
    <w:rsid w:val="008D3053"/>
    <w:rsid w:val="008D6149"/>
    <w:rsid w:val="008E145E"/>
    <w:rsid w:val="008F6AEE"/>
    <w:rsid w:val="00904095"/>
    <w:rsid w:val="009465B5"/>
    <w:rsid w:val="00990F3A"/>
    <w:rsid w:val="009B62FF"/>
    <w:rsid w:val="009D4681"/>
    <w:rsid w:val="009E7452"/>
    <w:rsid w:val="00A27A9D"/>
    <w:rsid w:val="00A452C5"/>
    <w:rsid w:val="00A754CF"/>
    <w:rsid w:val="00AC6637"/>
    <w:rsid w:val="00AC6FBE"/>
    <w:rsid w:val="00B02A4B"/>
    <w:rsid w:val="00B0630C"/>
    <w:rsid w:val="00B2449C"/>
    <w:rsid w:val="00B65F9F"/>
    <w:rsid w:val="00B83783"/>
    <w:rsid w:val="00B96B1F"/>
    <w:rsid w:val="00BA0713"/>
    <w:rsid w:val="00BE252C"/>
    <w:rsid w:val="00C052C0"/>
    <w:rsid w:val="00C06FDF"/>
    <w:rsid w:val="00C16234"/>
    <w:rsid w:val="00C57057"/>
    <w:rsid w:val="00C62E03"/>
    <w:rsid w:val="00CB250B"/>
    <w:rsid w:val="00CB7D5A"/>
    <w:rsid w:val="00CC0996"/>
    <w:rsid w:val="00CC7C60"/>
    <w:rsid w:val="00CD79CC"/>
    <w:rsid w:val="00D00991"/>
    <w:rsid w:val="00D41E75"/>
    <w:rsid w:val="00D504E3"/>
    <w:rsid w:val="00D83A12"/>
    <w:rsid w:val="00D85D9D"/>
    <w:rsid w:val="00E74514"/>
    <w:rsid w:val="00E7720D"/>
    <w:rsid w:val="00E82364"/>
    <w:rsid w:val="00EC50B5"/>
    <w:rsid w:val="00EF5808"/>
    <w:rsid w:val="00FA3F2B"/>
    <w:rsid w:val="00FB4881"/>
    <w:rsid w:val="00FC2C9C"/>
    <w:rsid w:val="00FD17A3"/>
    <w:rsid w:val="00FF0AB6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77113B"/>
  <w15:docId w15:val="{68A610E9-8283-4937-8E36-D3AAAA9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62E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6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62E0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D1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D17A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C7C60"/>
    <w:pPr>
      <w:spacing w:line="253" w:lineRule="atLeast"/>
      <w:jc w:val="center"/>
    </w:pPr>
    <w:rPr>
      <w:rFonts w:ascii="ＭＳ 明朝"/>
      <w:sz w:val="24"/>
      <w:szCs w:val="20"/>
    </w:rPr>
  </w:style>
  <w:style w:type="character" w:customStyle="1" w:styleId="aa">
    <w:name w:val="記 (文字)"/>
    <w:link w:val="a9"/>
    <w:uiPriority w:val="99"/>
    <w:semiHidden/>
    <w:locked/>
    <w:rsid w:val="00904095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CC7C60"/>
    <w:pPr>
      <w:spacing w:line="253" w:lineRule="atLeast"/>
    </w:pPr>
    <w:rPr>
      <w:rFonts w:ascii="ＭＳ 明朝"/>
      <w:sz w:val="24"/>
      <w:szCs w:val="20"/>
    </w:rPr>
  </w:style>
  <w:style w:type="character" w:customStyle="1" w:styleId="ac">
    <w:name w:val="日付 (文字)"/>
    <w:link w:val="ab"/>
    <w:uiPriority w:val="99"/>
    <w:semiHidden/>
    <w:locked/>
    <w:rsid w:val="00904095"/>
    <w:rPr>
      <w:rFonts w:cs="Times New Roman"/>
    </w:rPr>
  </w:style>
  <w:style w:type="table" w:styleId="ad">
    <w:name w:val="Table Grid"/>
    <w:basedOn w:val="a1"/>
    <w:uiPriority w:val="59"/>
    <w:locked/>
    <w:rsid w:val="001A7C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E8F4-92B9-4241-9F03-AD1DF75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CF27D7AD.dotm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大津基署収0430第3号</vt:lpstr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大津基署収0430第3号</dc:title>
  <dc:creator>藤野　勝巳</dc:creator>
  <cp:lastModifiedBy>中山航</cp:lastModifiedBy>
  <cp:revision>6</cp:revision>
  <cp:lastPrinted>2017-09-19T06:50:00Z</cp:lastPrinted>
  <dcterms:created xsi:type="dcterms:W3CDTF">2018-03-27T06:05:00Z</dcterms:created>
  <dcterms:modified xsi:type="dcterms:W3CDTF">2021-01-05T01:53:00Z</dcterms:modified>
</cp:coreProperties>
</file>