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4A" w:rsidRDefault="00174D90" w:rsidP="00327C21">
      <w:pPr>
        <w:ind w:left="3200" w:hangingChars="1000" w:hanging="3200"/>
        <w:jc w:val="left"/>
        <w:rPr>
          <w:rFonts w:asciiTheme="minorEastAsia" w:hAnsiTheme="minorEastAsia"/>
          <w:sz w:val="24"/>
        </w:rPr>
      </w:pPr>
      <w:r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9865D" wp14:editId="42743DC8">
                <wp:simplePos x="0" y="0"/>
                <wp:positionH relativeFrom="column">
                  <wp:posOffset>3590925</wp:posOffset>
                </wp:positionH>
                <wp:positionV relativeFrom="paragraph">
                  <wp:posOffset>-186690</wp:posOffset>
                </wp:positionV>
                <wp:extent cx="323850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3625" w:rsidRPr="00E21735" w:rsidRDefault="00873625" w:rsidP="00174D90">
                            <w:pPr>
                              <w:pStyle w:val="a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　　　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参加申込期限１０月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３１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986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2.75pt;margin-top:-14.7pt;width:2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" filled="f" stroked="f" strokeweight=".5pt">
                <v:textbox>
                  <w:txbxContent>
                    <w:p w:rsidR="00873625" w:rsidRPr="00E21735" w:rsidRDefault="00873625" w:rsidP="00174D90">
                      <w:pPr>
                        <w:pStyle w:val="a3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　　　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参加申込期限１０月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３１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556A34" w:rsidRPr="00FB6731" w:rsidRDefault="00556A34" w:rsidP="00F722AA">
      <w:pPr>
        <w:spacing w:line="5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28"/>
        </w:rPr>
      </w:pPr>
      <w:r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w:t>令和</w:t>
      </w:r>
      <w:r w:rsidR="00F05D93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w:t>３</w:t>
      </w:r>
      <w:r w:rsidRPr="00FB6731">
        <w:rPr>
          <w:rFonts w:asciiTheme="majorEastAsia" w:eastAsiaTheme="majorEastAsia" w:hAnsiTheme="majorEastAsia" w:hint="eastAsia"/>
          <w:color w:val="000000" w:themeColor="text1"/>
          <w:sz w:val="32"/>
          <w:szCs w:val="28"/>
        </w:rPr>
        <w:t>年度「滋賀県産業安全の日無災害運動」参加申込書</w:t>
      </w:r>
    </w:p>
    <w:p w:rsidR="00556A34" w:rsidRPr="00842EF4" w:rsidRDefault="00556A34" w:rsidP="00556A34">
      <w:pPr>
        <w:spacing w:line="280" w:lineRule="exact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 xml:space="preserve">　当事業場は、「滋賀県産業安全の日 無災害運動」の趣旨に賛同し、</w:t>
      </w: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F05D93"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年１１月１日から１１月３０日までの間に実施される無災害運動に参加します。</w:t>
      </w:r>
      <w:bookmarkStart w:id="0" w:name="_GoBack"/>
      <w:bookmarkEnd w:id="0"/>
    </w:p>
    <w:p w:rsidR="00556A34" w:rsidRPr="00842EF4" w:rsidRDefault="00556A34" w:rsidP="00556A34">
      <w:pPr>
        <w:spacing w:beforeLines="50" w:before="166" w:line="240" w:lineRule="exact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F05D93"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年　　月　　日提出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3402"/>
      </w:tblGrid>
      <w:tr w:rsidR="00556A34" w:rsidRPr="00842EF4" w:rsidTr="00873625">
        <w:trPr>
          <w:trHeight w:val="398"/>
        </w:trPr>
        <w:tc>
          <w:tcPr>
            <w:tcW w:w="2235" w:type="dxa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56A34" w:rsidRPr="00842EF4" w:rsidTr="00873625">
        <w:trPr>
          <w:trHeight w:val="398"/>
        </w:trPr>
        <w:tc>
          <w:tcPr>
            <w:tcW w:w="2235" w:type="dxa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556A34" w:rsidRPr="00842EF4" w:rsidTr="00873625">
        <w:trPr>
          <w:trHeight w:val="398"/>
        </w:trPr>
        <w:tc>
          <w:tcPr>
            <w:tcW w:w="2235" w:type="dxa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事業場の労働者数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名</w:t>
            </w:r>
          </w:p>
        </w:tc>
      </w:tr>
      <w:tr w:rsidR="00556A34" w:rsidRPr="00842EF4" w:rsidTr="00873625">
        <w:trPr>
          <w:trHeight w:val="398"/>
        </w:trPr>
        <w:tc>
          <w:tcPr>
            <w:tcW w:w="2235" w:type="dxa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事業場の業種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　製造業　２　建設業　３　運輸業　４　商業　５　その他（　　　　　　　　　）</w:t>
            </w:r>
          </w:p>
        </w:tc>
      </w:tr>
      <w:tr w:rsidR="00556A34" w:rsidRPr="00842EF4" w:rsidTr="00873625">
        <w:tc>
          <w:tcPr>
            <w:tcW w:w="2235" w:type="dxa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事業場担当者の</w:t>
            </w:r>
          </w:p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職氏名、連絡先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職名　　　　　　　　　　氏名</w:t>
            </w:r>
          </w:p>
          <w:p w:rsidR="00556A34" w:rsidRPr="00842EF4" w:rsidRDefault="00556A34" w:rsidP="00873625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　　　　　　　　　　　　　　FAX番号</w:t>
            </w:r>
          </w:p>
        </w:tc>
      </w:tr>
      <w:tr w:rsidR="00556A34" w:rsidRPr="00842EF4" w:rsidTr="00873625">
        <w:tc>
          <w:tcPr>
            <w:tcW w:w="7196" w:type="dxa"/>
            <w:gridSpan w:val="2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参加事業場の名称（名称のみ）を滋賀労働局ホームページに掲載しますが、掲載を希望されない場合は、右を○で囲んで下さい。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3402" w:type="dxa"/>
            <w:vAlign w:val="center"/>
          </w:tcPr>
          <w:p w:rsidR="00556A34" w:rsidRPr="00842EF4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 w:val="restart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7E53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運動期間中の実施予定事項（数字を○で囲んで下さい）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１．「滋賀県産業安全の日」の横断幕やポスター等の掲示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２．安全基準や作業手順の総点検及び遵守状況の確認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３．リスクアセスメントの実施及び結果に基づく改善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４．事業場トップによる安全意識を高める意思表明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５．事業場トップによる安全衛生パトロール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６．安全衛生の取組についての労働者の家族に対する周知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７．安全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衛生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教育の実施</w:t>
            </w:r>
          </w:p>
        </w:tc>
      </w:tr>
      <w:tr w:rsidR="00556A34" w:rsidRPr="00842EF4" w:rsidTr="00873625"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</w:tcPr>
          <w:p w:rsidR="00556A34" w:rsidRPr="00842EF4" w:rsidRDefault="00556A34" w:rsidP="00873625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８．労働者の健康確保に取り組む（（1）～（3）に該当する場合は○を、（4）の場合は内容を記載ください。）。</w:t>
            </w:r>
          </w:p>
          <w:p w:rsidR="00556A34" w:rsidRPr="00842EF4" w:rsidRDefault="00556A34" w:rsidP="00873625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556A34" w:rsidRPr="00842EF4" w:rsidRDefault="00556A34" w:rsidP="00873625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556A34" w:rsidRPr="00842EF4" w:rsidRDefault="00556A34" w:rsidP="00873625">
            <w:pPr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556A34" w:rsidRPr="00842EF4" w:rsidRDefault="00556A34" w:rsidP="00873625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556A34" w:rsidRPr="00842EF4" w:rsidTr="00873625"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</w:tcPr>
          <w:p w:rsidR="00556A34" w:rsidRPr="00842EF4" w:rsidRDefault="00556A34" w:rsidP="00873625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９．１～８以外の活動を行う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556A34" w:rsidRPr="00842EF4" w:rsidRDefault="00556A34" w:rsidP="00873625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</w:tbl>
    <w:p w:rsidR="00F05D93" w:rsidRPr="00842EF4" w:rsidRDefault="00F05D93" w:rsidP="00F05D93">
      <w:pPr>
        <w:spacing w:beforeLines="10" w:before="33" w:line="280" w:lineRule="exact"/>
        <w:ind w:firstLineChars="50" w:firstLine="105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>所属している団体の左欄に○印を記入して下さい。</w:t>
      </w:r>
      <w:r>
        <w:rPr>
          <w:rFonts w:asciiTheme="minorEastAsia" w:hAnsiTheme="minorEastAsia" w:hint="eastAsia"/>
          <w:color w:val="000000" w:themeColor="text1"/>
          <w:szCs w:val="21"/>
        </w:rPr>
        <w:t>参加申し込みは、</w:t>
      </w:r>
      <w:r w:rsidRPr="00842EF4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滋賀労働局</w:t>
      </w:r>
      <w:r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>健康安全課</w:t>
      </w:r>
      <w:r w:rsidRPr="008478E5">
        <w:rPr>
          <w:rFonts w:asciiTheme="minorEastAsia" w:hAnsiTheme="minorEastAsia" w:hint="eastAsia"/>
          <w:color w:val="000000" w:themeColor="text1"/>
          <w:szCs w:val="21"/>
        </w:rPr>
        <w:t>あて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、</w:t>
      </w:r>
      <w:r>
        <w:rPr>
          <w:rFonts w:asciiTheme="minorEastAsia" w:hAnsiTheme="minorEastAsia" w:hint="eastAsia"/>
          <w:color w:val="000000" w:themeColor="text1"/>
          <w:szCs w:val="21"/>
        </w:rPr>
        <w:t>郵送、メール等により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ご提出ください。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2410"/>
        <w:gridCol w:w="567"/>
        <w:gridCol w:w="1984"/>
        <w:gridCol w:w="3119"/>
      </w:tblGrid>
      <w:tr w:rsidR="00556A34" w:rsidRPr="00842EF4" w:rsidTr="00873625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556A34" w:rsidRPr="0002036C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(公社)滋賀労働基準協会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〒520-0806　大津市打出浜13-15 笹川ビル4F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FAX：077-522-1453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(一社)日本ボイラ協会京滋支部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〒604-8261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京都市中京区御池通油小路東入ｼﾞｮｲ御池ﾋﾞﾙ2F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FAX：075-255-2924</w:t>
            </w:r>
          </w:p>
        </w:tc>
      </w:tr>
      <w:tr w:rsidR="00556A34" w:rsidRPr="00842EF4" w:rsidTr="00873625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建設業労働災害防止協会滋賀県支部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〒520-0801　大津市におの浜1-1-18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FAX：077-522-7743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(一社)日本クレーン協会滋賀支部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〒521-1212　東近江市種町296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FAX：0748-42-7776</w:t>
            </w:r>
          </w:p>
        </w:tc>
      </w:tr>
      <w:tr w:rsidR="00556A34" w:rsidRPr="00842EF4" w:rsidTr="00873625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陸上貨物運送事業労働災害防止協会滋賀県支部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〒524-0104　守山市木浜町2298-4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FAX：077-585-8015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(公社)建設荷役車両安全技術協会滋賀県支部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〒520-0043　大津市中央4-5-33 SKビル2-C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FAX：077-521-5352</w:t>
            </w:r>
          </w:p>
        </w:tc>
      </w:tr>
      <w:tr w:rsidR="00556A34" w:rsidRPr="00842EF4" w:rsidTr="00873625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林業・木材製造業労働災害防止協会滋賀県支部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〒520-0801　大津市におの浜4-1-20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FAX：077-522-4258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（一社）滋賀ビルメンテナンス協会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〒520-0831　大津市松原町11-28朱竹石山ビル4F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FAX：077-534-3544</w:t>
            </w:r>
          </w:p>
        </w:tc>
      </w:tr>
      <w:tr w:rsidR="00556A34" w:rsidRPr="00842EF4" w:rsidTr="00873625">
        <w:trPr>
          <w:trHeight w:val="49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28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上記以外（団体名　　　　　　　　　　　　　　　　　　　　　　　　　　　　　　　　　　　　　　）</w:t>
            </w:r>
          </w:p>
        </w:tc>
      </w:tr>
    </w:tbl>
    <w:p w:rsidR="00556A34" w:rsidRPr="006E0D97" w:rsidRDefault="00556A34" w:rsidP="00556A34">
      <w:pPr>
        <w:spacing w:line="24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6E0D97">
        <w:rPr>
          <w:rFonts w:asciiTheme="minorEastAsia" w:hAnsiTheme="minorEastAsia" w:hint="eastAsia"/>
          <w:color w:val="000000" w:themeColor="text1"/>
          <w:szCs w:val="21"/>
        </w:rPr>
        <w:t>※参加案内を受けた団体がない場合等は、「上記以外」に「滋賀労働局」と記入し滋賀労働局宛にご提出下さい。</w:t>
      </w:r>
    </w:p>
    <w:p w:rsidR="00F05D93" w:rsidRDefault="00F05D93" w:rsidP="00F05D93">
      <w:pPr>
        <w:spacing w:line="24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6E0D97">
        <w:rPr>
          <w:rFonts w:ascii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6E0D97">
        <w:rPr>
          <w:rFonts w:asciiTheme="minorEastAsia" w:hAnsiTheme="minorEastAsia" w:hint="eastAsia"/>
          <w:color w:val="000000" w:themeColor="text1"/>
          <w:szCs w:val="21"/>
        </w:rPr>
        <w:t>〒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520-0806　滋賀労働局健康安全課　滋賀県大津市打出浜14-15　</w:t>
      </w:r>
      <w:r w:rsidRPr="008478E5">
        <w:rPr>
          <w:rFonts w:asciiTheme="minorEastAsia" w:hAnsiTheme="minorEastAsia" w:hint="eastAsia"/>
          <w:color w:val="000000" w:themeColor="text1"/>
          <w:szCs w:val="21"/>
        </w:rPr>
        <w:t>TEL:077-522-6650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FAX:077-522-6625</w:t>
      </w:r>
      <w:r w:rsidRPr="006E0D97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F05D93" w:rsidRPr="00842EF4" w:rsidRDefault="00F05D93" w:rsidP="00F05D93">
      <w:pPr>
        <w:spacing w:line="240" w:lineRule="exact"/>
        <w:ind w:leftChars="100" w:left="210" w:firstLineChars="700" w:firstLine="1400"/>
        <w:rPr>
          <w:rFonts w:asciiTheme="minorEastAsia" w:hAnsiTheme="minorEastAsia"/>
          <w:color w:val="000000" w:themeColor="text1"/>
          <w:sz w:val="20"/>
          <w:szCs w:val="21"/>
        </w:rPr>
      </w:pPr>
      <w:r w:rsidRPr="008478E5">
        <w:rPr>
          <w:rFonts w:asciiTheme="minorEastAsia" w:hAnsiTheme="minorEastAsia" w:hint="eastAsia"/>
          <w:color w:val="000000" w:themeColor="text1"/>
          <w:sz w:val="20"/>
          <w:szCs w:val="21"/>
        </w:rPr>
        <w:t>Email:kenkouanzenka-shigakyoku@mhlw.go.jp</w:t>
      </w:r>
      <w:r>
        <w:rPr>
          <w:rFonts w:asciiTheme="minorEastAsia" w:hAnsiTheme="minorEastAsia" w:hint="eastAsia"/>
          <w:color w:val="000000" w:themeColor="text1"/>
          <w:sz w:val="20"/>
          <w:szCs w:val="21"/>
        </w:rPr>
        <w:t xml:space="preserve">　注：mhlwのlは、エルです。</w:t>
      </w:r>
    </w:p>
    <w:sectPr w:rsidR="00F05D93" w:rsidRPr="00842EF4" w:rsidSect="00174D90">
      <w:pgSz w:w="11906" w:h="16838" w:code="9"/>
      <w:pgMar w:top="624" w:right="720" w:bottom="567" w:left="720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25" w:rsidRDefault="00873625" w:rsidP="00445207">
      <w:r>
        <w:separator/>
      </w:r>
    </w:p>
  </w:endnote>
  <w:endnote w:type="continuationSeparator" w:id="0">
    <w:p w:rsidR="00873625" w:rsidRDefault="00873625" w:rsidP="0044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25" w:rsidRDefault="00873625" w:rsidP="00445207">
      <w:r>
        <w:separator/>
      </w:r>
    </w:p>
  </w:footnote>
  <w:footnote w:type="continuationSeparator" w:id="0">
    <w:p w:rsidR="00873625" w:rsidRDefault="00873625" w:rsidP="0044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7edf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70"/>
    <w:rsid w:val="0002036C"/>
    <w:rsid w:val="000765D1"/>
    <w:rsid w:val="0011283E"/>
    <w:rsid w:val="00174D90"/>
    <w:rsid w:val="001E4184"/>
    <w:rsid w:val="001F1EA6"/>
    <w:rsid w:val="00215955"/>
    <w:rsid w:val="002277B6"/>
    <w:rsid w:val="002D37C3"/>
    <w:rsid w:val="0032196A"/>
    <w:rsid w:val="00327C21"/>
    <w:rsid w:val="0035644A"/>
    <w:rsid w:val="00424E04"/>
    <w:rsid w:val="004329DF"/>
    <w:rsid w:val="00445207"/>
    <w:rsid w:val="00517E78"/>
    <w:rsid w:val="00542FF8"/>
    <w:rsid w:val="00556A34"/>
    <w:rsid w:val="005854E7"/>
    <w:rsid w:val="005A624F"/>
    <w:rsid w:val="005C3B05"/>
    <w:rsid w:val="00677014"/>
    <w:rsid w:val="006C475C"/>
    <w:rsid w:val="00747107"/>
    <w:rsid w:val="007A3CD2"/>
    <w:rsid w:val="007C257D"/>
    <w:rsid w:val="00841E75"/>
    <w:rsid w:val="00873625"/>
    <w:rsid w:val="00986B70"/>
    <w:rsid w:val="00AD2065"/>
    <w:rsid w:val="00BB08FF"/>
    <w:rsid w:val="00C632D3"/>
    <w:rsid w:val="00CE7E17"/>
    <w:rsid w:val="00DA5BB3"/>
    <w:rsid w:val="00E1372A"/>
    <w:rsid w:val="00E65A4D"/>
    <w:rsid w:val="00E75D69"/>
    <w:rsid w:val="00E8050E"/>
    <w:rsid w:val="00F05D93"/>
    <w:rsid w:val="00F71E12"/>
    <w:rsid w:val="00F722AA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7edf5"/>
      <o:colormenu v:ext="edit" fillcolor="none"/>
    </o:shapedefaults>
    <o:shapelayout v:ext="edit">
      <o:idmap v:ext="edit" data="2"/>
    </o:shapelayout>
  </w:shapeDefaults>
  <w:decimalSymbol w:val="."/>
  <w:listSeparator w:val=","/>
  <w15:docId w15:val="{648DBCEA-C345-45F7-9E70-B82B8B85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207"/>
  </w:style>
  <w:style w:type="paragraph" w:styleId="a5">
    <w:name w:val="footer"/>
    <w:basedOn w:val="a"/>
    <w:link w:val="a6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207"/>
  </w:style>
  <w:style w:type="paragraph" w:styleId="a7">
    <w:name w:val="Date"/>
    <w:basedOn w:val="a"/>
    <w:next w:val="a"/>
    <w:link w:val="a8"/>
    <w:uiPriority w:val="99"/>
    <w:semiHidden/>
    <w:unhideWhenUsed/>
    <w:rsid w:val="00445207"/>
  </w:style>
  <w:style w:type="character" w:customStyle="1" w:styleId="a8">
    <w:name w:val="日付 (文字)"/>
    <w:basedOn w:val="a0"/>
    <w:link w:val="a7"/>
    <w:uiPriority w:val="99"/>
    <w:semiHidden/>
    <w:rsid w:val="00445207"/>
  </w:style>
  <w:style w:type="paragraph" w:styleId="a9">
    <w:name w:val="Balloon Text"/>
    <w:basedOn w:val="a"/>
    <w:link w:val="aa"/>
    <w:uiPriority w:val="99"/>
    <w:semiHidden/>
    <w:unhideWhenUsed/>
    <w:rsid w:val="0054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FF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8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4F8B-9C33-44F5-8507-2F2FDC0F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240BF049.dotm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　宏一</dc:creator>
  <cp:lastModifiedBy>市田義彦</cp:lastModifiedBy>
  <cp:revision>3</cp:revision>
  <cp:lastPrinted>2019-05-20T10:26:00Z</cp:lastPrinted>
  <dcterms:created xsi:type="dcterms:W3CDTF">2021-06-15T03:59:00Z</dcterms:created>
  <dcterms:modified xsi:type="dcterms:W3CDTF">2021-07-02T03:36:00Z</dcterms:modified>
</cp:coreProperties>
</file>