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CD" w:rsidRPr="00F70330" w:rsidRDefault="007408CD" w:rsidP="00407246">
      <w:pPr>
        <w:ind w:leftChars="86" w:left="191" w:hangingChars="1" w:hanging="10"/>
        <w:jc w:val="center"/>
        <w:rPr>
          <w:rFonts w:ascii="ＭＳ ゴシック" w:eastAsia="ＭＳ ゴシック" w:hAnsi="ＭＳ ゴシック" w:cs="ＭＳ 明朝"/>
          <w:spacing w:val="-5"/>
          <w:kern w:val="0"/>
          <w:sz w:val="56"/>
          <w:szCs w:val="40"/>
        </w:rPr>
      </w:pPr>
      <w:r w:rsidRPr="00F70330">
        <w:rPr>
          <w:rFonts w:ascii="ＭＳ ゴシック" w:eastAsia="ＭＳ ゴシック" w:hAnsi="ＭＳ ゴシック" w:cs="ＭＳ 明朝" w:hint="eastAsia"/>
          <w:spacing w:val="210"/>
          <w:kern w:val="0"/>
          <w:sz w:val="56"/>
          <w:szCs w:val="40"/>
          <w:fitText w:val="4480" w:id="445294592"/>
        </w:rPr>
        <w:t>入院室料</w:t>
      </w:r>
      <w:r w:rsidRPr="00F70330">
        <w:rPr>
          <w:rFonts w:ascii="ＭＳ ゴシック" w:eastAsia="ＭＳ ゴシック" w:hAnsi="ＭＳ ゴシック" w:cs="ＭＳ 明朝" w:hint="eastAsia"/>
          <w:kern w:val="0"/>
          <w:sz w:val="56"/>
          <w:szCs w:val="40"/>
          <w:fitText w:val="4480" w:id="445294592"/>
        </w:rPr>
        <w:t>届</w:t>
      </w:r>
    </w:p>
    <w:p w:rsidR="007408CD" w:rsidRDefault="007408CD" w:rsidP="007408CD">
      <w:pPr>
        <w:ind w:leftChars="90" w:left="189" w:firstLineChars="100" w:firstLine="210"/>
        <w:rPr>
          <w:rFonts w:ascii="ＭＳ 明朝" w:cs="ＭＳ 明朝"/>
          <w:spacing w:val="-5"/>
          <w:kern w:val="0"/>
          <w:sz w:val="22"/>
          <w:szCs w:val="22"/>
        </w:rPr>
      </w:pPr>
      <w:bookmarkStart w:id="0" w:name="_GoBack"/>
      <w:bookmarkEnd w:id="0"/>
    </w:p>
    <w:p w:rsidR="007408CD" w:rsidRDefault="007408CD" w:rsidP="007408CD">
      <w:pPr>
        <w:ind w:leftChars="90" w:left="189" w:firstLineChars="100" w:firstLine="210"/>
        <w:rPr>
          <w:rFonts w:ascii="ＭＳ 明朝" w:cs="ＭＳ 明朝"/>
          <w:spacing w:val="-5"/>
          <w:kern w:val="0"/>
          <w:sz w:val="22"/>
          <w:szCs w:val="22"/>
        </w:rPr>
      </w:pPr>
    </w:p>
    <w:p w:rsidR="007408CD" w:rsidRDefault="007408CD" w:rsidP="007408CD">
      <w:pPr>
        <w:ind w:leftChars="90" w:left="189" w:firstLineChars="100" w:firstLine="210"/>
        <w:rPr>
          <w:rFonts w:ascii="ＭＳ 明朝" w:cs="ＭＳ 明朝"/>
          <w:spacing w:val="-5"/>
          <w:kern w:val="0"/>
          <w:sz w:val="22"/>
          <w:szCs w:val="22"/>
        </w:rPr>
      </w:pPr>
    </w:p>
    <w:p w:rsidR="007408CD" w:rsidRDefault="007408CD" w:rsidP="007408CD">
      <w:pPr>
        <w:ind w:leftChars="90" w:left="189" w:firstLineChars="100" w:firstLine="210"/>
        <w:rPr>
          <w:rFonts w:ascii="ＭＳ 明朝" w:cs="ＭＳ 明朝"/>
          <w:spacing w:val="-5"/>
          <w:kern w:val="0"/>
          <w:sz w:val="22"/>
          <w:szCs w:val="22"/>
        </w:rPr>
      </w:pPr>
    </w:p>
    <w:p w:rsidR="007408CD" w:rsidRDefault="001E4CC9" w:rsidP="007408C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408CD">
        <w:rPr>
          <w:rFonts w:hint="eastAsia"/>
          <w:sz w:val="24"/>
        </w:rPr>
        <w:t xml:space="preserve">　</w:t>
      </w:r>
      <w:r w:rsidR="00407246">
        <w:rPr>
          <w:rFonts w:hint="eastAsia"/>
          <w:sz w:val="24"/>
        </w:rPr>
        <w:t xml:space="preserve">　</w:t>
      </w:r>
      <w:r w:rsidR="007408CD">
        <w:rPr>
          <w:rFonts w:hint="eastAsia"/>
          <w:sz w:val="24"/>
        </w:rPr>
        <w:t xml:space="preserve">　年　</w:t>
      </w:r>
      <w:r w:rsidR="00407246">
        <w:rPr>
          <w:rFonts w:hint="eastAsia"/>
          <w:sz w:val="24"/>
        </w:rPr>
        <w:t xml:space="preserve">　</w:t>
      </w:r>
      <w:r w:rsidR="007408CD">
        <w:rPr>
          <w:rFonts w:hint="eastAsia"/>
          <w:sz w:val="24"/>
        </w:rPr>
        <w:t xml:space="preserve">　月</w:t>
      </w:r>
      <w:r w:rsidR="00407246">
        <w:rPr>
          <w:rFonts w:hint="eastAsia"/>
          <w:sz w:val="24"/>
        </w:rPr>
        <w:t xml:space="preserve">　</w:t>
      </w:r>
      <w:r w:rsidR="007408CD">
        <w:rPr>
          <w:rFonts w:hint="eastAsia"/>
          <w:sz w:val="24"/>
        </w:rPr>
        <w:t xml:space="preserve">　　日</w:t>
      </w:r>
    </w:p>
    <w:p w:rsidR="007408CD" w:rsidRDefault="007408CD" w:rsidP="007408CD">
      <w:pPr>
        <w:jc w:val="right"/>
        <w:rPr>
          <w:sz w:val="24"/>
        </w:rPr>
      </w:pPr>
    </w:p>
    <w:p w:rsidR="007408CD" w:rsidRDefault="007408CD" w:rsidP="007408CD">
      <w:pPr>
        <w:ind w:firstLineChars="100" w:firstLine="240"/>
        <w:rPr>
          <w:kern w:val="0"/>
          <w:sz w:val="24"/>
        </w:rPr>
      </w:pPr>
    </w:p>
    <w:p w:rsidR="007408CD" w:rsidRDefault="007408CD" w:rsidP="007408CD">
      <w:pPr>
        <w:ind w:firstLineChars="100" w:firstLine="240"/>
        <w:rPr>
          <w:kern w:val="0"/>
          <w:sz w:val="24"/>
        </w:rPr>
      </w:pPr>
    </w:p>
    <w:p w:rsidR="007408CD" w:rsidRDefault="007408CD" w:rsidP="007408CD">
      <w:pPr>
        <w:rPr>
          <w:sz w:val="24"/>
        </w:rPr>
      </w:pPr>
      <w:r w:rsidRPr="007408CD">
        <w:rPr>
          <w:rFonts w:hint="eastAsia"/>
          <w:spacing w:val="48"/>
          <w:kern w:val="0"/>
          <w:sz w:val="24"/>
          <w:fitText w:val="1920" w:id="-126057215"/>
        </w:rPr>
        <w:t>滋賀労働局</w:t>
      </w:r>
      <w:r w:rsidRPr="007408CD">
        <w:rPr>
          <w:rFonts w:hint="eastAsia"/>
          <w:kern w:val="0"/>
          <w:sz w:val="24"/>
          <w:fitText w:val="1920" w:id="-126057215"/>
        </w:rPr>
        <w:t>長</w:t>
      </w:r>
      <w:r>
        <w:rPr>
          <w:rFonts w:hint="eastAsia"/>
          <w:kern w:val="0"/>
          <w:sz w:val="24"/>
        </w:rPr>
        <w:t xml:space="preserve">　</w:t>
      </w:r>
      <w:r w:rsidR="00407246">
        <w:rPr>
          <w:rFonts w:hint="eastAsia"/>
          <w:kern w:val="0"/>
          <w:sz w:val="24"/>
        </w:rPr>
        <w:t xml:space="preserve">　</w:t>
      </w:r>
      <w:r w:rsidRPr="00D31D7D">
        <w:rPr>
          <w:rFonts w:hint="eastAsia"/>
          <w:kern w:val="0"/>
          <w:sz w:val="24"/>
        </w:rPr>
        <w:t>殿</w:t>
      </w:r>
    </w:p>
    <w:p w:rsidR="007408CD" w:rsidRDefault="007408CD" w:rsidP="007408CD">
      <w:pPr>
        <w:rPr>
          <w:sz w:val="24"/>
        </w:rPr>
      </w:pPr>
    </w:p>
    <w:p w:rsidR="007408CD" w:rsidRDefault="007408CD" w:rsidP="007408CD">
      <w:pPr>
        <w:rPr>
          <w:sz w:val="24"/>
        </w:rPr>
      </w:pPr>
    </w:p>
    <w:p w:rsidR="007408CD" w:rsidRDefault="007408CD" w:rsidP="007408CD">
      <w:pPr>
        <w:rPr>
          <w:sz w:val="24"/>
        </w:rPr>
      </w:pPr>
    </w:p>
    <w:p w:rsidR="007408CD" w:rsidRDefault="007408CD" w:rsidP="007408CD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労災指定番号　</w:t>
      </w:r>
      <w:r w:rsidR="00407246">
        <w:rPr>
          <w:rFonts w:hint="eastAsia"/>
          <w:sz w:val="24"/>
        </w:rPr>
        <w:t xml:space="preserve">　</w:t>
      </w:r>
      <w:r w:rsidRPr="00D31D7D">
        <w:rPr>
          <w:rFonts w:hint="eastAsia"/>
          <w:sz w:val="24"/>
          <w:u w:val="single"/>
        </w:rPr>
        <w:t xml:space="preserve">２５　</w:t>
      </w:r>
      <w:r>
        <w:rPr>
          <w:rFonts w:hint="eastAsia"/>
          <w:sz w:val="24"/>
          <w:u w:val="single"/>
        </w:rPr>
        <w:t xml:space="preserve">　</w:t>
      </w:r>
      <w:r w:rsidRPr="00D31D7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604E5F">
        <w:rPr>
          <w:rFonts w:hint="eastAsia"/>
          <w:sz w:val="24"/>
          <w:u w:val="single"/>
        </w:rPr>
        <w:t xml:space="preserve">　　</w:t>
      </w:r>
      <w:r w:rsidR="0040724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</w:t>
      </w:r>
    </w:p>
    <w:p w:rsidR="007408CD" w:rsidRPr="001E4CC9" w:rsidRDefault="007408CD" w:rsidP="007408CD">
      <w:pPr>
        <w:spacing w:beforeLines="50" w:before="120"/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>医療機関名称</w:t>
      </w:r>
      <w:r w:rsidR="001E4CC9">
        <w:rPr>
          <w:rFonts w:hint="eastAsia"/>
          <w:sz w:val="24"/>
        </w:rPr>
        <w:t xml:space="preserve">　　</w:t>
      </w:r>
      <w:r w:rsidR="001E4CC9">
        <w:rPr>
          <w:rFonts w:hint="eastAsia"/>
          <w:sz w:val="24"/>
          <w:u w:val="single"/>
        </w:rPr>
        <w:t xml:space="preserve">　　　　　　　　　　　　　　　　　　　</w:t>
      </w:r>
    </w:p>
    <w:p w:rsidR="007408CD" w:rsidRPr="001E4CC9" w:rsidRDefault="007408CD" w:rsidP="007408CD">
      <w:pPr>
        <w:spacing w:beforeLines="50" w:before="120"/>
        <w:ind w:firstLineChars="1500" w:firstLine="3600"/>
        <w:rPr>
          <w:sz w:val="24"/>
          <w:u w:val="single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 w:rsidR="001E4CC9">
        <w:rPr>
          <w:rFonts w:hint="eastAsia"/>
          <w:sz w:val="24"/>
        </w:rPr>
        <w:t xml:space="preserve">　</w:t>
      </w:r>
      <w:r w:rsidR="001E4CC9">
        <w:rPr>
          <w:rFonts w:hint="eastAsia"/>
          <w:sz w:val="24"/>
          <w:u w:val="single"/>
        </w:rPr>
        <w:t xml:space="preserve">　　　　　　　　　　　　　　　　　　　</w:t>
      </w:r>
    </w:p>
    <w:p w:rsidR="007408CD" w:rsidRDefault="007408CD" w:rsidP="007408CD">
      <w:pPr>
        <w:spacing w:beforeLines="50" w:before="120"/>
        <w:ind w:firstLineChars="700" w:firstLine="16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7408CD">
        <w:rPr>
          <w:rFonts w:hint="eastAsia"/>
          <w:spacing w:val="30"/>
          <w:kern w:val="0"/>
          <w:sz w:val="24"/>
          <w:fitText w:val="1440" w:id="-126057214"/>
        </w:rPr>
        <w:t>代表者氏</w:t>
      </w:r>
      <w:r w:rsidRPr="007408CD">
        <w:rPr>
          <w:rFonts w:hint="eastAsia"/>
          <w:kern w:val="0"/>
          <w:sz w:val="24"/>
          <w:fitText w:val="1440" w:id="-126057214"/>
        </w:rPr>
        <w:t>名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="001E4CC9"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 xml:space="preserve">　　　　　　　　</w:t>
      </w:r>
      <w:r w:rsidR="00604E5F"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kern w:val="0"/>
          <w:sz w:val="24"/>
        </w:rPr>
        <w:t xml:space="preserve">　</w:t>
      </w:r>
    </w:p>
    <w:p w:rsidR="007408CD" w:rsidRDefault="007408CD" w:rsidP="007408CD">
      <w:pPr>
        <w:ind w:firstLineChars="700" w:firstLine="1680"/>
        <w:jc w:val="left"/>
        <w:rPr>
          <w:sz w:val="24"/>
        </w:rPr>
      </w:pPr>
    </w:p>
    <w:p w:rsidR="007408CD" w:rsidRDefault="007408CD" w:rsidP="007408CD">
      <w:pPr>
        <w:ind w:firstLineChars="1700" w:firstLine="4080"/>
        <w:rPr>
          <w:sz w:val="24"/>
        </w:rPr>
      </w:pPr>
    </w:p>
    <w:p w:rsidR="007408CD" w:rsidRDefault="007408CD" w:rsidP="007408CD">
      <w:pPr>
        <w:rPr>
          <w:sz w:val="24"/>
        </w:rPr>
      </w:pPr>
    </w:p>
    <w:p w:rsidR="00604E5F" w:rsidRDefault="00604E5F" w:rsidP="007408CD">
      <w:pPr>
        <w:rPr>
          <w:sz w:val="24"/>
        </w:rPr>
      </w:pPr>
    </w:p>
    <w:p w:rsidR="007408CD" w:rsidRDefault="001E4CC9" w:rsidP="007408CD">
      <w:pPr>
        <w:rPr>
          <w:sz w:val="24"/>
        </w:rPr>
      </w:pPr>
      <w:r>
        <w:rPr>
          <w:rFonts w:hint="eastAsia"/>
          <w:sz w:val="24"/>
        </w:rPr>
        <w:t xml:space="preserve">　　令和</w:t>
      </w:r>
      <w:r w:rsidR="007408CD">
        <w:rPr>
          <w:rFonts w:hint="eastAsia"/>
          <w:sz w:val="24"/>
        </w:rPr>
        <w:t xml:space="preserve">　</w:t>
      </w:r>
      <w:r w:rsidR="00407246">
        <w:rPr>
          <w:rFonts w:hint="eastAsia"/>
          <w:sz w:val="24"/>
        </w:rPr>
        <w:t xml:space="preserve">　</w:t>
      </w:r>
      <w:r w:rsidR="007408CD">
        <w:rPr>
          <w:rFonts w:hint="eastAsia"/>
          <w:sz w:val="24"/>
        </w:rPr>
        <w:t xml:space="preserve">　年　</w:t>
      </w:r>
      <w:r w:rsidR="00407246">
        <w:rPr>
          <w:rFonts w:hint="eastAsia"/>
          <w:sz w:val="24"/>
        </w:rPr>
        <w:t xml:space="preserve">　</w:t>
      </w:r>
      <w:r w:rsidR="007408CD">
        <w:rPr>
          <w:rFonts w:hint="eastAsia"/>
          <w:sz w:val="24"/>
        </w:rPr>
        <w:t xml:space="preserve">　月</w:t>
      </w:r>
      <w:r w:rsidR="00407246">
        <w:rPr>
          <w:rFonts w:hint="eastAsia"/>
          <w:sz w:val="24"/>
        </w:rPr>
        <w:t xml:space="preserve">　</w:t>
      </w:r>
      <w:r w:rsidR="007408CD">
        <w:rPr>
          <w:rFonts w:hint="eastAsia"/>
          <w:sz w:val="24"/>
        </w:rPr>
        <w:t xml:space="preserve">　　日付けをもって、別紙「入院室料一覧表」のとおり報告します。</w:t>
      </w:r>
    </w:p>
    <w:p w:rsidR="007408CD" w:rsidRDefault="007408CD" w:rsidP="007408CD">
      <w:pPr>
        <w:rPr>
          <w:sz w:val="24"/>
        </w:rPr>
      </w:pPr>
    </w:p>
    <w:p w:rsidR="007408CD" w:rsidRDefault="007408CD" w:rsidP="007408CD">
      <w:pPr>
        <w:rPr>
          <w:sz w:val="24"/>
        </w:rPr>
      </w:pPr>
    </w:p>
    <w:p w:rsidR="007408CD" w:rsidRDefault="007408CD" w:rsidP="007408CD">
      <w:pPr>
        <w:rPr>
          <w:sz w:val="24"/>
        </w:rPr>
      </w:pPr>
    </w:p>
    <w:p w:rsidR="00575570" w:rsidRDefault="00575570" w:rsidP="007408CD">
      <w:pPr>
        <w:rPr>
          <w:sz w:val="24"/>
        </w:rPr>
      </w:pPr>
    </w:p>
    <w:p w:rsidR="00575570" w:rsidRDefault="00575570" w:rsidP="007408CD">
      <w:pPr>
        <w:rPr>
          <w:sz w:val="24"/>
        </w:rPr>
      </w:pPr>
    </w:p>
    <w:p w:rsidR="007408CD" w:rsidRPr="000F68A5" w:rsidRDefault="000F68A5" w:rsidP="00575570">
      <w:pPr>
        <w:jc w:val="right"/>
        <w:rPr>
          <w:rFonts w:ascii="HG丸ｺﾞｼｯｸM-PRO" w:eastAsia="HG丸ｺﾞｼｯｸM-PRO" w:hAnsi="HG丸ｺﾞｼｯｸM-PRO"/>
          <w:color w:val="0000CC"/>
          <w:sz w:val="20"/>
        </w:rPr>
      </w:pPr>
      <w:r w:rsidRPr="000F68A5">
        <w:rPr>
          <w:rFonts w:ascii="HG丸ｺﾞｼｯｸM-PRO" w:eastAsia="HG丸ｺﾞｼｯｸM-PRO" w:hAnsi="HG丸ｺﾞｼｯｸM-PRO" w:hint="eastAsia"/>
          <w:color w:val="0000CC"/>
          <w:sz w:val="20"/>
        </w:rPr>
        <w:t>※室料は</w:t>
      </w:r>
      <w:r w:rsidR="00575570" w:rsidRPr="000F68A5">
        <w:rPr>
          <w:rFonts w:ascii="HG丸ｺﾞｼｯｸM-PRO" w:eastAsia="HG丸ｺﾞｼｯｸM-PRO" w:hAnsi="HG丸ｺﾞｼｯｸM-PRO" w:hint="eastAsia"/>
          <w:color w:val="0000CC"/>
          <w:sz w:val="20"/>
        </w:rPr>
        <w:t>消費税抜きの金額で提出してください。</w:t>
      </w:r>
    </w:p>
    <w:p w:rsidR="007408CD" w:rsidRDefault="007408CD" w:rsidP="007408CD">
      <w:pPr>
        <w:rPr>
          <w:sz w:val="24"/>
        </w:rPr>
      </w:pPr>
    </w:p>
    <w:p w:rsidR="007408CD" w:rsidRDefault="007408CD" w:rsidP="007408CD">
      <w:pPr>
        <w:rPr>
          <w:sz w:val="24"/>
        </w:rPr>
      </w:pPr>
    </w:p>
    <w:p w:rsidR="007408CD" w:rsidRDefault="007408CD" w:rsidP="007408CD">
      <w:pPr>
        <w:rPr>
          <w:sz w:val="24"/>
        </w:rPr>
      </w:pPr>
    </w:p>
    <w:p w:rsidR="007408CD" w:rsidRDefault="007408CD" w:rsidP="007408CD">
      <w:pPr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Pr="00757CD4">
        <w:rPr>
          <w:rFonts w:ascii="ＭＳ ゴシック" w:eastAsia="ＭＳ ゴシック" w:hAnsi="ＭＳ ゴシック" w:hint="eastAsia"/>
          <w:sz w:val="24"/>
        </w:rPr>
        <w:lastRenderedPageBreak/>
        <w:t>別紙</w:t>
      </w:r>
    </w:p>
    <w:p w:rsidR="00734B76" w:rsidRPr="00757CD4" w:rsidRDefault="00734B76" w:rsidP="007408CD">
      <w:pPr>
        <w:rPr>
          <w:rFonts w:ascii="ＭＳ ゴシック" w:eastAsia="ＭＳ ゴシック" w:hAnsi="ＭＳ ゴシック"/>
          <w:sz w:val="24"/>
        </w:rPr>
      </w:pPr>
    </w:p>
    <w:p w:rsidR="007408CD" w:rsidRPr="00734B76" w:rsidRDefault="007408CD" w:rsidP="00734B76">
      <w:pPr>
        <w:ind w:firstLineChars="700" w:firstLine="3080"/>
        <w:rPr>
          <w:rFonts w:ascii="ＭＳ ゴシック" w:eastAsia="ＭＳ ゴシック" w:hAnsi="ＭＳ ゴシック"/>
          <w:sz w:val="28"/>
        </w:rPr>
      </w:pPr>
      <w:r w:rsidRPr="00734B76">
        <w:rPr>
          <w:rFonts w:ascii="ＭＳ ゴシック" w:eastAsia="ＭＳ ゴシック" w:hAnsi="ＭＳ ゴシック" w:hint="eastAsia"/>
          <w:kern w:val="0"/>
          <w:sz w:val="44"/>
          <w:szCs w:val="32"/>
        </w:rPr>
        <w:t>入院室料一覧表</w:t>
      </w:r>
    </w:p>
    <w:p w:rsidR="007408CD" w:rsidRPr="00757CD4" w:rsidRDefault="007408CD" w:rsidP="007408CD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1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99"/>
        <w:gridCol w:w="6"/>
        <w:gridCol w:w="1254"/>
        <w:gridCol w:w="1260"/>
        <w:gridCol w:w="360"/>
        <w:gridCol w:w="6"/>
        <w:gridCol w:w="894"/>
        <w:gridCol w:w="1080"/>
        <w:gridCol w:w="1080"/>
        <w:gridCol w:w="1260"/>
      </w:tblGrid>
      <w:tr w:rsidR="007408CD" w:rsidRPr="00757CD4" w:rsidTr="008110A1">
        <w:trPr>
          <w:gridBefore w:val="8"/>
          <w:wBefore w:w="6039" w:type="dxa"/>
          <w:trHeight w:val="5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地域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08CD" w:rsidRPr="00014CE3" w:rsidRDefault="007408CD" w:rsidP="00407246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  <w:r w:rsidRPr="00014CE3">
              <w:rPr>
                <w:rFonts w:ascii="ＭＳ ゴシック" w:eastAsia="ＭＳ ゴシック" w:hAnsi="ＭＳ ゴシック" w:hint="eastAsia"/>
                <w:color w:val="0000CC"/>
                <w:sz w:val="24"/>
              </w:rPr>
              <w:t>甲地　・　乙地</w:t>
            </w:r>
          </w:p>
        </w:tc>
      </w:tr>
      <w:tr w:rsidR="007408CD" w:rsidRPr="00757CD4" w:rsidTr="008110A1">
        <w:trPr>
          <w:trHeight w:val="467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指定医療機関番号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医療機関名称</w:t>
            </w:r>
          </w:p>
        </w:tc>
        <w:tc>
          <w:tcPr>
            <w:tcW w:w="432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所　　在　　地</w:t>
            </w:r>
          </w:p>
        </w:tc>
      </w:tr>
      <w:tr w:rsidR="007408CD" w:rsidRPr="00757CD4" w:rsidTr="00014CE3">
        <w:trPr>
          <w:trHeight w:val="765"/>
        </w:trPr>
        <w:tc>
          <w:tcPr>
            <w:tcW w:w="22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CC"/>
                <w:sz w:val="24"/>
              </w:rPr>
            </w:pPr>
          </w:p>
        </w:tc>
        <w:tc>
          <w:tcPr>
            <w:tcW w:w="2880" w:type="dxa"/>
            <w:gridSpan w:val="4"/>
            <w:tcBorders>
              <w:bottom w:val="single" w:sz="12" w:space="0" w:color="auto"/>
            </w:tcBorders>
            <w:vAlign w:val="center"/>
          </w:tcPr>
          <w:p w:rsidR="007408CD" w:rsidRPr="000F68A5" w:rsidRDefault="007408CD" w:rsidP="00014CE3">
            <w:pPr>
              <w:widowControl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431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08CD" w:rsidRPr="000F68A5" w:rsidRDefault="007408CD" w:rsidP="00014CE3">
            <w:pPr>
              <w:widowControl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</w:tr>
      <w:tr w:rsidR="007408CD" w:rsidRPr="00757CD4" w:rsidTr="008110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病室番号</w:t>
            </w:r>
          </w:p>
        </w:tc>
        <w:tc>
          <w:tcPr>
            <w:tcW w:w="22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金　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病室番号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金　額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408CD" w:rsidRPr="00014CE3" w:rsidRDefault="007408CD" w:rsidP="00734B76">
            <w:pPr>
              <w:widowControl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014CE3"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014CE3">
        <w:trPr>
          <w:trHeight w:val="572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08CD" w:rsidRPr="000F68A5" w:rsidRDefault="007408CD" w:rsidP="000F68A5">
            <w:pPr>
              <w:jc w:val="center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  <w:tc>
          <w:tcPr>
            <w:tcW w:w="12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center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408CD" w:rsidRPr="000F68A5" w:rsidRDefault="007408CD" w:rsidP="000F68A5">
            <w:pPr>
              <w:widowControl/>
              <w:jc w:val="right"/>
              <w:rPr>
                <w:rFonts w:ascii="ＭＳ ゴシック" w:eastAsia="ＭＳ ゴシック" w:hAnsi="ＭＳ ゴシック"/>
                <w:color w:val="0000CC"/>
                <w:sz w:val="20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8CD" w:rsidRPr="00EE7C60" w:rsidRDefault="007408CD" w:rsidP="007408CD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個室・二人</w:t>
            </w:r>
          </w:p>
          <w:p w:rsidR="007408CD" w:rsidRPr="00EE7C60" w:rsidRDefault="007408CD" w:rsidP="007408CD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7C60">
              <w:rPr>
                <w:rFonts w:ascii="ＭＳ ゴシック" w:eastAsia="ＭＳ ゴシック" w:hAnsi="ＭＳ ゴシック" w:hint="eastAsia"/>
                <w:sz w:val="20"/>
              </w:rPr>
              <w:t>三人・四人</w:t>
            </w:r>
          </w:p>
        </w:tc>
      </w:tr>
      <w:tr w:rsidR="007408CD" w:rsidRPr="00757CD4" w:rsidTr="00541E57">
        <w:trPr>
          <w:trHeight w:val="790"/>
        </w:trPr>
        <w:tc>
          <w:tcPr>
            <w:tcW w:w="9459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08CD" w:rsidRPr="00734B76" w:rsidRDefault="007408CD" w:rsidP="00407246">
            <w:pPr>
              <w:spacing w:beforeLines="50" w:before="120"/>
              <w:ind w:firstLineChars="100" w:firstLine="210"/>
              <w:rPr>
                <w:rFonts w:ascii="ＭＳ Ｐ明朝" w:hAnsi="ＭＳ Ｐ明朝"/>
                <w:szCs w:val="21"/>
              </w:rPr>
            </w:pPr>
            <w:r w:rsidRPr="00734B76">
              <w:rPr>
                <w:rFonts w:ascii="ＭＳ Ｐ明朝" w:hAnsi="ＭＳ Ｐ明朝" w:hint="eastAsia"/>
                <w:szCs w:val="21"/>
              </w:rPr>
              <w:t>※　備考欄には、個室、二人室、三人室、四人室の別を表示してください。</w:t>
            </w:r>
          </w:p>
          <w:p w:rsidR="007408CD" w:rsidRPr="00057C69" w:rsidRDefault="007408CD" w:rsidP="00407246">
            <w:pPr>
              <w:ind w:firstLineChars="100" w:firstLine="210"/>
              <w:rPr>
                <w:rFonts w:ascii="ＭＳ ゴシック" w:eastAsia="ＭＳ ゴシック" w:hAnsi="ＭＳ ゴシック"/>
                <w:sz w:val="24"/>
              </w:rPr>
            </w:pPr>
            <w:r w:rsidRPr="00734B76">
              <w:rPr>
                <w:rFonts w:ascii="ＭＳ Ｐ明朝" w:hAnsi="ＭＳ Ｐ明朝" w:hint="eastAsia"/>
                <w:szCs w:val="21"/>
              </w:rPr>
              <w:t>※　入院室料金額には、消費税額は含まれませんのでご留意ください。</w:t>
            </w:r>
          </w:p>
        </w:tc>
      </w:tr>
    </w:tbl>
    <w:p w:rsidR="007408CD" w:rsidRDefault="007408CD" w:rsidP="007408CD">
      <w:pPr>
        <w:rPr>
          <w:rFonts w:ascii="ＭＳ ゴシック" w:eastAsia="ＭＳ ゴシック" w:hAnsi="ＭＳ ゴシック"/>
          <w:sz w:val="24"/>
        </w:rPr>
      </w:pPr>
    </w:p>
    <w:sectPr w:rsidR="007408CD" w:rsidSect="00D71507">
      <w:pgSz w:w="11906" w:h="16838" w:code="9"/>
      <w:pgMar w:top="1134" w:right="1418" w:bottom="567" w:left="1418" w:header="0" w:footer="0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25" w:rsidRDefault="00316225" w:rsidP="00407246">
      <w:r>
        <w:separator/>
      </w:r>
    </w:p>
  </w:endnote>
  <w:endnote w:type="continuationSeparator" w:id="0">
    <w:p w:rsidR="00316225" w:rsidRDefault="00316225" w:rsidP="0040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25" w:rsidRDefault="00316225" w:rsidP="00407246">
      <w:r>
        <w:separator/>
      </w:r>
    </w:p>
  </w:footnote>
  <w:footnote w:type="continuationSeparator" w:id="0">
    <w:p w:rsidR="00316225" w:rsidRDefault="00316225" w:rsidP="0040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512E"/>
    <w:multiLevelType w:val="multilevel"/>
    <w:tmpl w:val="B4F4AD1E"/>
    <w:lvl w:ilvl="0">
      <w:start w:val="1"/>
      <w:numFmt w:val="decimal"/>
      <w:lvlText w:val="%1."/>
      <w:lvlJc w:val="left"/>
      <w:pPr>
        <w:tabs>
          <w:tab w:val="num" w:pos="953"/>
        </w:tabs>
        <w:ind w:left="953" w:hanging="420"/>
      </w:pPr>
    </w:lvl>
    <w:lvl w:ilvl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abstractNum w:abstractNumId="1" w15:restartNumberingAfterBreak="0">
    <w:nsid w:val="4B0F3D74"/>
    <w:multiLevelType w:val="hybridMultilevel"/>
    <w:tmpl w:val="2E0A823C"/>
    <w:lvl w:ilvl="0" w:tplc="69AA398A">
      <w:start w:val="1"/>
      <w:numFmt w:val="decimal"/>
      <w:lvlText w:val="(%1)"/>
      <w:lvlJc w:val="right"/>
      <w:pPr>
        <w:tabs>
          <w:tab w:val="num" w:pos="665"/>
        </w:tabs>
        <w:ind w:left="665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3"/>
        </w:tabs>
        <w:ind w:left="13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3"/>
        </w:tabs>
        <w:ind w:left="17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3"/>
        </w:tabs>
        <w:ind w:left="22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3"/>
        </w:tabs>
        <w:ind w:left="26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3"/>
        </w:tabs>
        <w:ind w:left="30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3"/>
        </w:tabs>
        <w:ind w:left="38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3"/>
        </w:tabs>
        <w:ind w:left="431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A5"/>
    <w:rsid w:val="00014CE3"/>
    <w:rsid w:val="00056841"/>
    <w:rsid w:val="00061D28"/>
    <w:rsid w:val="000F68A5"/>
    <w:rsid w:val="00167B83"/>
    <w:rsid w:val="001A2BBD"/>
    <w:rsid w:val="001E4CC9"/>
    <w:rsid w:val="001F4706"/>
    <w:rsid w:val="00270E2D"/>
    <w:rsid w:val="00273652"/>
    <w:rsid w:val="0028677B"/>
    <w:rsid w:val="002E2BC1"/>
    <w:rsid w:val="00316225"/>
    <w:rsid w:val="00360ECC"/>
    <w:rsid w:val="00385144"/>
    <w:rsid w:val="003D545E"/>
    <w:rsid w:val="003F75BB"/>
    <w:rsid w:val="00407246"/>
    <w:rsid w:val="00432B7E"/>
    <w:rsid w:val="00541E57"/>
    <w:rsid w:val="00545813"/>
    <w:rsid w:val="00575570"/>
    <w:rsid w:val="005A13A8"/>
    <w:rsid w:val="005A24C0"/>
    <w:rsid w:val="005D541B"/>
    <w:rsid w:val="005E1F54"/>
    <w:rsid w:val="00604E5F"/>
    <w:rsid w:val="0061442F"/>
    <w:rsid w:val="006243E8"/>
    <w:rsid w:val="00630F3F"/>
    <w:rsid w:val="00652B5A"/>
    <w:rsid w:val="006662C5"/>
    <w:rsid w:val="006B0D57"/>
    <w:rsid w:val="006D51CE"/>
    <w:rsid w:val="006F19DA"/>
    <w:rsid w:val="00717F79"/>
    <w:rsid w:val="00734B76"/>
    <w:rsid w:val="007408CD"/>
    <w:rsid w:val="007576DF"/>
    <w:rsid w:val="00762363"/>
    <w:rsid w:val="00764B65"/>
    <w:rsid w:val="007A4658"/>
    <w:rsid w:val="00805FA7"/>
    <w:rsid w:val="008110A1"/>
    <w:rsid w:val="00814AE6"/>
    <w:rsid w:val="00822077"/>
    <w:rsid w:val="00841E4C"/>
    <w:rsid w:val="00866DC0"/>
    <w:rsid w:val="00897694"/>
    <w:rsid w:val="00954B97"/>
    <w:rsid w:val="00974F42"/>
    <w:rsid w:val="009941A7"/>
    <w:rsid w:val="00A40D8A"/>
    <w:rsid w:val="00AB214E"/>
    <w:rsid w:val="00B33498"/>
    <w:rsid w:val="00B56375"/>
    <w:rsid w:val="00BC6998"/>
    <w:rsid w:val="00BF14F8"/>
    <w:rsid w:val="00C04034"/>
    <w:rsid w:val="00C0628D"/>
    <w:rsid w:val="00C470DC"/>
    <w:rsid w:val="00C62AA9"/>
    <w:rsid w:val="00D2000A"/>
    <w:rsid w:val="00D21928"/>
    <w:rsid w:val="00D32053"/>
    <w:rsid w:val="00D409F3"/>
    <w:rsid w:val="00D6397C"/>
    <w:rsid w:val="00D71507"/>
    <w:rsid w:val="00D85C68"/>
    <w:rsid w:val="00D86F01"/>
    <w:rsid w:val="00E2298B"/>
    <w:rsid w:val="00E26CB1"/>
    <w:rsid w:val="00E36618"/>
    <w:rsid w:val="00E820BC"/>
    <w:rsid w:val="00EC2E5A"/>
    <w:rsid w:val="00ED73E1"/>
    <w:rsid w:val="00EF167B"/>
    <w:rsid w:val="00F30855"/>
    <w:rsid w:val="00F70330"/>
    <w:rsid w:val="00F7154F"/>
    <w:rsid w:val="00FA4BA5"/>
    <w:rsid w:val="00FA4E19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62CB57"/>
  <w15:docId w15:val="{F40CC2E4-51C9-44F0-86A2-E98EBF1F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07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7246"/>
    <w:rPr>
      <w:rFonts w:eastAsia="ＭＳ Ｐ明朝"/>
      <w:kern w:val="2"/>
      <w:sz w:val="21"/>
    </w:rPr>
  </w:style>
  <w:style w:type="paragraph" w:styleId="a7">
    <w:name w:val="footer"/>
    <w:basedOn w:val="a"/>
    <w:link w:val="a8"/>
    <w:rsid w:val="00407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7246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&#21172;&#28797;&#12486;&#12531;&#12503;&#12524;&#12540;&#12488;\&#36215;&#26696;&#29992;&#32025;&#65288;&#21407;&#3202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起案用紙（原紙）.dot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rousai05</dc:creator>
  <cp:lastModifiedBy>中山航</cp:lastModifiedBy>
  <cp:revision>3</cp:revision>
  <cp:lastPrinted>2014-06-09T03:05:00Z</cp:lastPrinted>
  <dcterms:created xsi:type="dcterms:W3CDTF">2014-11-17T23:49:00Z</dcterms:created>
  <dcterms:modified xsi:type="dcterms:W3CDTF">2021-01-06T05:19:00Z</dcterms:modified>
</cp:coreProperties>
</file>