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7EDF5"/>
  <w:body>
    <w:p w:rsidR="0035644A" w:rsidRDefault="0035644A" w:rsidP="00327C21">
      <w:pPr>
        <w:ind w:left="2400" w:hangingChars="1000" w:hanging="24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6A34" w:rsidRPr="00FB6731" w:rsidRDefault="00556A34" w:rsidP="00F722AA">
      <w:pPr>
        <w:spacing w:line="500" w:lineRule="exact"/>
        <w:jc w:val="center"/>
        <w:rPr>
          <w:rFonts w:asciiTheme="majorEastAsia" w:eastAsiaTheme="majorEastAsia" w:hAnsiTheme="majorEastAsia"/>
          <w:color w:val="000000" w:themeColor="text1"/>
          <w:sz w:val="32"/>
          <w:szCs w:val="28"/>
        </w:rPr>
      </w:pP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209865D" wp14:editId="42743DC8">
                <wp:simplePos x="0" y="0"/>
                <wp:positionH relativeFrom="column">
                  <wp:posOffset>-361950</wp:posOffset>
                </wp:positionH>
                <wp:positionV relativeFrom="paragraph">
                  <wp:posOffset>-288925</wp:posOffset>
                </wp:positionV>
                <wp:extent cx="7315200" cy="382137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821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3625" w:rsidRPr="00E21735" w:rsidRDefault="00873625" w:rsidP="00556A34">
                            <w:pPr>
                              <w:pStyle w:val="a3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42EF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（様式１：様式の電子ファイルは滋賀労働局ＨＰに掲載しています）</w:t>
                            </w:r>
                            <w:r w:rsidR="00A41027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　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参加申込期限１０月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３１</w:t>
                            </w:r>
                            <w:r w:rsidRPr="00213968">
                              <w:rPr>
                                <w:rFonts w:hint="eastAsia"/>
                                <w:color w:val="000000" w:themeColor="text1"/>
                                <w:szCs w:val="21"/>
                                <w:bdr w:val="single" w:sz="4" w:space="0" w:color="auto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0986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28.5pt;margin-top:-22.75pt;width:8in;height:30.1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" filled="f" stroked="f" strokeweight=".5pt">
                <v:textbox>
                  <w:txbxContent>
                    <w:p w:rsidR="00873625" w:rsidRPr="00E21735" w:rsidRDefault="00873625" w:rsidP="00556A34">
                      <w:pPr>
                        <w:pStyle w:val="a3"/>
                        <w:jc w:val="center"/>
                        <w:rPr>
                          <w:color w:val="000000" w:themeColor="text1"/>
                        </w:rPr>
                      </w:pPr>
                      <w:r w:rsidRPr="00842EF4">
                        <w:rPr>
                          <w:rFonts w:hint="eastAsia"/>
                          <w:color w:val="000000" w:themeColor="text1"/>
                          <w:sz w:val="20"/>
                        </w:rPr>
                        <w:t>（様式１：様式の電子ファイルは滋賀労働局ＨＰに掲載しています）</w:t>
                      </w:r>
                      <w:r w:rsidR="00A41027"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　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参加申込期限１０月</w:t>
                      </w:r>
                      <w:r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３１</w:t>
                      </w:r>
                      <w:r w:rsidRPr="00213968">
                        <w:rPr>
                          <w:rFonts w:hint="eastAsia"/>
                          <w:color w:val="000000" w:themeColor="text1"/>
                          <w:szCs w:val="21"/>
                          <w:bdr w:val="single" w:sz="4" w:space="0" w:color="auto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FB6731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令和</w:t>
      </w:r>
      <w:r w:rsidR="00860C9A">
        <w:rPr>
          <w:rFonts w:asciiTheme="majorEastAsia" w:eastAsiaTheme="majorEastAsia" w:hAnsiTheme="majorEastAsia" w:hint="eastAsia"/>
          <w:noProof/>
          <w:color w:val="000000" w:themeColor="text1"/>
          <w:sz w:val="32"/>
          <w:szCs w:val="28"/>
        </w:rPr>
        <w:t>２</w:t>
      </w:r>
      <w:r w:rsidRPr="00FB6731">
        <w:rPr>
          <w:rFonts w:asciiTheme="majorEastAsia" w:eastAsiaTheme="majorEastAsia" w:hAnsiTheme="majorEastAsia" w:hint="eastAsia"/>
          <w:color w:val="000000" w:themeColor="text1"/>
          <w:sz w:val="32"/>
          <w:szCs w:val="28"/>
        </w:rPr>
        <w:t>年度「滋賀県産業安全の日無災害運動」参加申込書</w:t>
      </w:r>
    </w:p>
    <w:p w:rsidR="00556A34" w:rsidRPr="00842EF4" w:rsidRDefault="00556A34" w:rsidP="00556A34">
      <w:pPr>
        <w:spacing w:line="280" w:lineRule="exact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 xml:space="preserve">　当事業場は、「滋賀県産業安全の日 無災害運動」の趣旨に賛同し、</w:t>
      </w:r>
      <w:r w:rsidR="00860C9A">
        <w:rPr>
          <w:rFonts w:asciiTheme="minorEastAsia" w:hAnsiTheme="minorEastAsia" w:hint="eastAsia"/>
          <w:color w:val="000000" w:themeColor="text1"/>
          <w:szCs w:val="21"/>
        </w:rPr>
        <w:t>令和２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年１１月１日から１１月３０日までの間に実施される無災害運動に参加します。</w:t>
      </w:r>
    </w:p>
    <w:p w:rsidR="00556A34" w:rsidRPr="00842EF4" w:rsidRDefault="00860C9A" w:rsidP="00556A34">
      <w:pPr>
        <w:spacing w:beforeLines="50" w:before="180" w:line="240" w:lineRule="exact"/>
        <w:jc w:val="righ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令和２</w:t>
      </w:r>
      <w:r w:rsidR="00556A34" w:rsidRPr="00842EF4">
        <w:rPr>
          <w:rFonts w:asciiTheme="minorEastAsia" w:hAnsiTheme="minorEastAsia" w:hint="eastAsia"/>
          <w:color w:val="000000" w:themeColor="text1"/>
          <w:szCs w:val="21"/>
        </w:rPr>
        <w:t>年　　月　　日提出</w:t>
      </w: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  <w:gridCol w:w="3402"/>
      </w:tblGrid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事業場の名称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事業場の労働者数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男　　　　　名、女　　　　　名、合計　　　　　　　　名</w:t>
            </w:r>
          </w:p>
        </w:tc>
      </w:tr>
      <w:tr w:rsidR="00556A34" w:rsidRPr="00842EF4" w:rsidTr="00873625">
        <w:trPr>
          <w:trHeight w:val="398"/>
        </w:trPr>
        <w:tc>
          <w:tcPr>
            <w:tcW w:w="2235" w:type="dxa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事業場の業種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　製造業　２　建設業　３　運輸業　４　商業　５　その他（　　　　　　　　　）</w:t>
            </w:r>
          </w:p>
        </w:tc>
      </w:tr>
      <w:tr w:rsidR="00556A34" w:rsidRPr="00842EF4" w:rsidTr="00873625">
        <w:tc>
          <w:tcPr>
            <w:tcW w:w="2235" w:type="dxa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事業場担当者の</w:t>
            </w:r>
          </w:p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職氏名、連絡先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職名　　　　　　　　　　氏名</w:t>
            </w:r>
          </w:p>
          <w:p w:rsidR="00556A34" w:rsidRPr="00842EF4" w:rsidRDefault="00556A34" w:rsidP="0087362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　　　　　　　　　　　　　　FAX番号</w:t>
            </w:r>
          </w:p>
        </w:tc>
      </w:tr>
      <w:tr w:rsidR="00556A34" w:rsidRPr="00842EF4" w:rsidTr="00873625">
        <w:tc>
          <w:tcPr>
            <w:tcW w:w="7196" w:type="dxa"/>
            <w:gridSpan w:val="2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参加事業場の名称（名称のみ）を滋賀労働局ホームページに掲載しますが、掲載を希望されない場合は、右を○で囲んで下さい。</w:t>
            </w:r>
          </w:p>
        </w:tc>
        <w:tc>
          <w:tcPr>
            <w:tcW w:w="3402" w:type="dxa"/>
            <w:vAlign w:val="center"/>
          </w:tcPr>
          <w:p w:rsidR="00556A34" w:rsidRPr="00842EF4" w:rsidRDefault="00556A34" w:rsidP="00873625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掲載を希望しない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 w:val="restart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EB7E53">
              <w:rPr>
                <w:rFonts w:asciiTheme="minorEastAsia" w:hAnsiTheme="minorEastAsia" w:hint="eastAsia"/>
                <w:color w:val="000000" w:themeColor="text1"/>
                <w:szCs w:val="21"/>
              </w:rPr>
              <w:t>運動期間中の実施予定事項（数字を○で囲んで下さい）</w:t>
            </w: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１．「滋賀県産業安全の日」の横断幕やポスター等の掲示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２．安全基準や作業手順の総点検及び遵守状況の確認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３．リスクアセスメントの実施及び結果に基づく改善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４．事業場トップによる安全意識を高める意思表明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５．事業場トップによる安全衛生パトロール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６．安全衛生の取組についての労働者の家族に対する周知</w:t>
            </w:r>
          </w:p>
        </w:tc>
      </w:tr>
      <w:tr w:rsidR="00556A34" w:rsidRPr="00842EF4" w:rsidTr="00873625">
        <w:trPr>
          <w:trHeight w:val="393"/>
        </w:trPr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  <w:vAlign w:val="center"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７．安全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衛生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教育の実施</w:t>
            </w:r>
          </w:p>
        </w:tc>
      </w:tr>
      <w:tr w:rsidR="00556A34" w:rsidRPr="00842EF4" w:rsidTr="00873625"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556A34" w:rsidRPr="00842EF4" w:rsidRDefault="00556A34" w:rsidP="00873625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８．労働者の健康確保に取り組む（（1）～（3）に該当する場合は○を、（4）の場合は内容を記載ください。）。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（1）メンタルヘルス対策に取り組む。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（2）治療と職業生活の両立に取り組む。</w:t>
            </w:r>
          </w:p>
          <w:p w:rsidR="00556A34" w:rsidRPr="00842EF4" w:rsidRDefault="00556A34" w:rsidP="00873625">
            <w:pPr>
              <w:ind w:leftChars="50" w:left="210" w:hangingChars="50" w:hanging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（3）健康アクション宣言（協会けんぽの被保険者のみ）又はこれに類するものに参加</w:t>
            </w:r>
          </w:p>
          <w:p w:rsidR="00556A34" w:rsidRPr="00842EF4" w:rsidRDefault="00556A34" w:rsidP="00873625">
            <w:pPr>
              <w:ind w:firstLineChars="50" w:firstLine="105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（4）その他（　　　　　　　　　　　　　　　　 　　　　　　　　　　　　　　）</w:t>
            </w:r>
          </w:p>
        </w:tc>
      </w:tr>
      <w:tr w:rsidR="00556A34" w:rsidRPr="00842EF4" w:rsidTr="00873625">
        <w:tc>
          <w:tcPr>
            <w:tcW w:w="2235" w:type="dxa"/>
            <w:vMerge/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363" w:type="dxa"/>
            <w:gridSpan w:val="2"/>
          </w:tcPr>
          <w:p w:rsidR="00556A34" w:rsidRPr="00842EF4" w:rsidRDefault="00556A34" w:rsidP="00873625">
            <w:pPr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９．１～８以外の活動を行う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（内容の記載をお願いします。）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。</w:t>
            </w:r>
          </w:p>
          <w:p w:rsidR="00556A34" w:rsidRPr="00842EF4" w:rsidRDefault="00556A34" w:rsidP="00873625">
            <w:pPr>
              <w:ind w:firstLineChars="100" w:firstLine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概要：（　　　　　　　　　　　　　　　　　　　　　　　　　　　　　　　　　）</w:t>
            </w:r>
          </w:p>
        </w:tc>
      </w:tr>
    </w:tbl>
    <w:p w:rsidR="00860C9A" w:rsidRDefault="00556A34" w:rsidP="00860C9A">
      <w:pPr>
        <w:spacing w:beforeLines="10" w:before="36" w:line="280" w:lineRule="exact"/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842EF4">
        <w:rPr>
          <w:rFonts w:asciiTheme="minorEastAsia" w:hAnsiTheme="minorEastAsia" w:hint="eastAsia"/>
          <w:color w:val="000000" w:themeColor="text1"/>
          <w:szCs w:val="21"/>
        </w:rPr>
        <w:t>所属している団体の左欄に○印を記入して下さい</w:t>
      </w:r>
      <w:r w:rsidR="00860C9A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556A34" w:rsidRPr="00842EF4" w:rsidRDefault="00556A34" w:rsidP="00860C9A">
      <w:pPr>
        <w:spacing w:beforeLines="10" w:before="36" w:line="280" w:lineRule="exact"/>
        <w:ind w:firstLineChars="50" w:firstLine="105"/>
        <w:rPr>
          <w:rFonts w:asciiTheme="minorEastAsia" w:hAnsiTheme="minorEastAsia"/>
          <w:color w:val="000000" w:themeColor="text1"/>
          <w:szCs w:val="21"/>
        </w:rPr>
      </w:pP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申込期間中</w:t>
      </w:r>
      <w:r w:rsidR="00432324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（</w:t>
      </w:r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～１０月３１日）</w:t>
      </w:r>
      <w:r w:rsidR="007D62B1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に</w:t>
      </w:r>
      <w:bookmarkStart w:id="0" w:name="_GoBack"/>
      <w:bookmarkEnd w:id="0"/>
      <w:r w:rsidRPr="0097655C">
        <w:rPr>
          <w:rFonts w:asciiTheme="minorEastAsia" w:hAnsiTheme="minorEastAsia" w:hint="eastAsia"/>
          <w:b/>
          <w:color w:val="000000" w:themeColor="text1"/>
          <w:szCs w:val="21"/>
          <w:u w:val="double"/>
        </w:rPr>
        <w:t>○を付けた団体</w:t>
      </w:r>
      <w:r w:rsidRPr="00842EF4">
        <w:rPr>
          <w:rFonts w:asciiTheme="minorEastAsia" w:hAnsiTheme="minorEastAsia" w:hint="eastAsia"/>
          <w:color w:val="000000" w:themeColor="text1"/>
          <w:szCs w:val="21"/>
        </w:rPr>
        <w:t>にそれぞれご提出ください。</w:t>
      </w: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570"/>
        <w:gridCol w:w="1948"/>
        <w:gridCol w:w="2410"/>
        <w:gridCol w:w="567"/>
        <w:gridCol w:w="1984"/>
        <w:gridCol w:w="3119"/>
      </w:tblGrid>
      <w:tr w:rsidR="00556A34" w:rsidRPr="00842EF4" w:rsidTr="00873625">
        <w:tc>
          <w:tcPr>
            <w:tcW w:w="570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(公社)滋賀労働基準協会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〒520-0806　大津市打出浜13-15 笹川ビル4F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FAX：077-522-1453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(一社)日本ボイラ協会京滋支部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〒604-8261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  </w:t>
            </w: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京都市中京区御池通油小路東入ｼﾞｮｲ御池ﾋﾞﾙ2F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FAX：075-255-2924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建設業労働災害防止協会滋賀県支部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大津市におの浜1-1-18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FAX：077-522-7743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(一社)日本クレーン協会滋賀支部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〒521-1212　東近江市種町296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FAX：0748-42-7776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陸上貨物運送事業労働災害防止協会滋賀県支部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〒524-0104　守山市木浜町2298-4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FAX：077-585-8015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(公社)建設荷役車両安全技術協会滋賀県支部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〒520-0043　大津市中央4-5-33 SKビル2-C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FAX：077-521-5352</w:t>
            </w:r>
          </w:p>
        </w:tc>
      </w:tr>
      <w:tr w:rsidR="00556A34" w:rsidRPr="00842EF4" w:rsidTr="00873625">
        <w:trPr>
          <w:trHeight w:val="77"/>
        </w:trPr>
        <w:tc>
          <w:tcPr>
            <w:tcW w:w="570" w:type="dxa"/>
            <w:tcBorders>
              <w:left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48" w:type="dxa"/>
            <w:tcBorders>
              <w:lef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林業・木材製造業労働災害防止協会滋賀県支部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〒520-0801　大津市におの浜4-1-20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FAX：077-522-4258</w:t>
            </w:r>
          </w:p>
        </w:tc>
        <w:tc>
          <w:tcPr>
            <w:tcW w:w="567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984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（一社）滋賀ビルメンテナンス協会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〒520-0831　大津市松原町11-28朱竹石山ビル4F</w:t>
            </w:r>
          </w:p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2EF4">
              <w:rPr>
                <w:rFonts w:asciiTheme="minorEastAsia" w:hAnsiTheme="minorEastAsia" w:hint="eastAsia"/>
                <w:color w:val="000000" w:themeColor="text1"/>
                <w:szCs w:val="21"/>
              </w:rPr>
              <w:t>FAX：077-534-3544</w:t>
            </w:r>
          </w:p>
        </w:tc>
      </w:tr>
      <w:tr w:rsidR="00556A34" w:rsidRPr="00842EF4" w:rsidTr="00873625">
        <w:trPr>
          <w:trHeight w:val="492"/>
        </w:trPr>
        <w:tc>
          <w:tcPr>
            <w:tcW w:w="57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556A34" w:rsidRPr="00842EF4" w:rsidRDefault="00556A34" w:rsidP="008736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028" w:type="dxa"/>
            <w:gridSpan w:val="5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A34" w:rsidRPr="00842EF4" w:rsidRDefault="00556A34" w:rsidP="00873625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上記以外（団体名　　　　　　　　　　　　　　　　　　　　　　　　　　　　　　　　　　　　　　）</w:t>
            </w:r>
          </w:p>
        </w:tc>
      </w:tr>
    </w:tbl>
    <w:p w:rsidR="00556A34" w:rsidRDefault="00556A34" w:rsidP="00860C9A">
      <w:pPr>
        <w:spacing w:line="240" w:lineRule="exact"/>
        <w:ind w:left="210" w:hangingChars="100" w:hanging="210"/>
        <w:rPr>
          <w:rFonts w:asciiTheme="minorEastAsia" w:hAnsiTheme="minorEastAsia"/>
          <w:color w:val="000000" w:themeColor="text1"/>
          <w:szCs w:val="21"/>
        </w:rPr>
      </w:pPr>
      <w:r w:rsidRPr="006E0D97">
        <w:rPr>
          <w:rFonts w:asciiTheme="minorEastAsia" w:hAnsiTheme="minorEastAsia" w:hint="eastAsia"/>
          <w:color w:val="000000" w:themeColor="text1"/>
          <w:szCs w:val="21"/>
        </w:rPr>
        <w:t>※参加案内を受けた団体がない場合等は、「上記以外」に「滋賀労働局」と記入し滋賀労働局宛にご提出下さい。</w:t>
      </w:r>
    </w:p>
    <w:p w:rsidR="00A41027" w:rsidRPr="00860C9A" w:rsidRDefault="00A41027" w:rsidP="00A41027">
      <w:pPr>
        <w:spacing w:line="240" w:lineRule="exac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（滋賀労働局労働基準部健康安全課FAX：077-522-6625 〒520-0806大津市打出浜14－15滋賀労働総合庁舎5階</w:t>
      </w:r>
      <w:r>
        <w:rPr>
          <w:rFonts w:asciiTheme="minorEastAsia" w:hAnsiTheme="minorEastAsia"/>
          <w:color w:val="000000" w:themeColor="text1"/>
          <w:szCs w:val="21"/>
        </w:rPr>
        <w:t>）</w:t>
      </w:r>
    </w:p>
    <w:sectPr w:rsidR="00A41027" w:rsidRPr="00860C9A" w:rsidSect="00A41027">
      <w:pgSz w:w="11906" w:h="16838" w:code="9"/>
      <w:pgMar w:top="510" w:right="510" w:bottom="510" w:left="51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25" w:rsidRDefault="00873625" w:rsidP="00445207">
      <w:r>
        <w:separator/>
      </w:r>
    </w:p>
  </w:endnote>
  <w:endnote w:type="continuationSeparator" w:id="0">
    <w:p w:rsidR="00873625" w:rsidRDefault="00873625" w:rsidP="0044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25" w:rsidRDefault="00873625" w:rsidP="00445207">
      <w:r>
        <w:separator/>
      </w:r>
    </w:p>
  </w:footnote>
  <w:footnote w:type="continuationSeparator" w:id="0">
    <w:p w:rsidR="00873625" w:rsidRDefault="00873625" w:rsidP="00445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e7edf5"/>
      <o:colormenu v:ext="edit" fillcolor="#e7edf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0"/>
    <w:rsid w:val="001E4184"/>
    <w:rsid w:val="001F1EA6"/>
    <w:rsid w:val="00215955"/>
    <w:rsid w:val="002277B6"/>
    <w:rsid w:val="002D37C3"/>
    <w:rsid w:val="0032196A"/>
    <w:rsid w:val="00327C21"/>
    <w:rsid w:val="0035644A"/>
    <w:rsid w:val="00424E04"/>
    <w:rsid w:val="00432324"/>
    <w:rsid w:val="004329DF"/>
    <w:rsid w:val="00445207"/>
    <w:rsid w:val="00517E78"/>
    <w:rsid w:val="00542FF8"/>
    <w:rsid w:val="00556A34"/>
    <w:rsid w:val="005854E7"/>
    <w:rsid w:val="005C3B05"/>
    <w:rsid w:val="00677014"/>
    <w:rsid w:val="006C475C"/>
    <w:rsid w:val="00747107"/>
    <w:rsid w:val="007C257D"/>
    <w:rsid w:val="007D62B1"/>
    <w:rsid w:val="00841E75"/>
    <w:rsid w:val="00860C9A"/>
    <w:rsid w:val="00873625"/>
    <w:rsid w:val="00986B70"/>
    <w:rsid w:val="00A41027"/>
    <w:rsid w:val="00AD2065"/>
    <w:rsid w:val="00BB08FF"/>
    <w:rsid w:val="00C632D3"/>
    <w:rsid w:val="00CE7E17"/>
    <w:rsid w:val="00E1372A"/>
    <w:rsid w:val="00E65A4D"/>
    <w:rsid w:val="00E75D69"/>
    <w:rsid w:val="00E8050E"/>
    <w:rsid w:val="00F71E12"/>
    <w:rsid w:val="00F722AA"/>
    <w:rsid w:val="00F8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e7edf5"/>
      <o:colormenu v:ext="edit" fillcolor="#e7edf5"/>
    </o:shapedefaults>
    <o:shapelayout v:ext="edit">
      <o:idmap v:ext="edit" data="2"/>
    </o:shapelayout>
  </w:shapeDefaults>
  <w:decimalSymbol w:val="."/>
  <w:listSeparator w:val=","/>
  <w15:docId w15:val="{648DBCEA-C345-45F7-9E70-B82B8B85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207"/>
  </w:style>
  <w:style w:type="paragraph" w:styleId="a5">
    <w:name w:val="footer"/>
    <w:basedOn w:val="a"/>
    <w:link w:val="a6"/>
    <w:uiPriority w:val="99"/>
    <w:unhideWhenUsed/>
    <w:rsid w:val="004452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207"/>
  </w:style>
  <w:style w:type="paragraph" w:styleId="a7">
    <w:name w:val="Date"/>
    <w:basedOn w:val="a"/>
    <w:next w:val="a"/>
    <w:link w:val="a8"/>
    <w:uiPriority w:val="99"/>
    <w:semiHidden/>
    <w:unhideWhenUsed/>
    <w:rsid w:val="00445207"/>
  </w:style>
  <w:style w:type="character" w:customStyle="1" w:styleId="a8">
    <w:name w:val="日付 (文字)"/>
    <w:basedOn w:val="a0"/>
    <w:link w:val="a7"/>
    <w:uiPriority w:val="99"/>
    <w:semiHidden/>
    <w:rsid w:val="00445207"/>
  </w:style>
  <w:style w:type="paragraph" w:styleId="a9">
    <w:name w:val="Balloon Text"/>
    <w:basedOn w:val="a"/>
    <w:link w:val="aa"/>
    <w:uiPriority w:val="99"/>
    <w:semiHidden/>
    <w:unhideWhenUsed/>
    <w:rsid w:val="00542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2FF8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80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4E95-FE4C-4A7C-9BB1-691E56C9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3944795.dotm</Template>
  <TotalTime>4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松岡　宏一</dc:creator>
  <cp:lastModifiedBy>岡元隆昌</cp:lastModifiedBy>
  <cp:revision>5</cp:revision>
  <cp:lastPrinted>2020-08-11T04:53:00Z</cp:lastPrinted>
  <dcterms:created xsi:type="dcterms:W3CDTF">2020-07-27T09:55:00Z</dcterms:created>
  <dcterms:modified xsi:type="dcterms:W3CDTF">2020-08-11T04:53:00Z</dcterms:modified>
</cp:coreProperties>
</file>