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06" w:rsidRPr="00687E3A" w:rsidRDefault="00251A6F" w:rsidP="003D6593">
      <w:pPr>
        <w:spacing w:afterLines="50" w:after="180" w:line="36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687E3A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F8533" wp14:editId="25D5E3AD">
                <wp:simplePos x="0" y="0"/>
                <wp:positionH relativeFrom="column">
                  <wp:posOffset>-493395</wp:posOffset>
                </wp:positionH>
                <wp:positionV relativeFrom="paragraph">
                  <wp:posOffset>-477520</wp:posOffset>
                </wp:positionV>
                <wp:extent cx="7315200" cy="38213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1A6F" w:rsidRPr="00E21735" w:rsidRDefault="00251A6F" w:rsidP="00251A6F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（様式２</w:t>
                            </w:r>
                            <w:r w:rsidRPr="00842EF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：様式の電子ファイルは滋賀労働局ＨＰに掲載しています）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１２月１５日までにご報告をお願いします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EF85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8.85pt;margin-top:-37.6pt;width:8in;height:30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" filled="f" stroked="f" strokeweight=".5pt">
                <v:textbox>
                  <w:txbxContent>
                    <w:p w:rsidR="00251A6F" w:rsidRPr="00E21735" w:rsidRDefault="00251A6F" w:rsidP="00251A6F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（様式２</w:t>
                      </w:r>
                      <w:r w:rsidRPr="00842EF4">
                        <w:rPr>
                          <w:rFonts w:hint="eastAsia"/>
                          <w:color w:val="000000" w:themeColor="text1"/>
                          <w:sz w:val="20"/>
                        </w:rPr>
                        <w:t>：様式の電子ファイルは滋賀労働局ＨＰに掲載しています）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１２月１５日までにご報告をお願いします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687E3A" w:rsidRPr="00687E3A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w:t>令和元</w:t>
      </w:r>
      <w:r w:rsidR="00EA1577" w:rsidRPr="00687E3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年度「滋賀県産業安全の日無災害運動」結果報告</w:t>
      </w:r>
      <w:r w:rsidR="00DD2D06" w:rsidRPr="00687E3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書</w:t>
      </w:r>
    </w:p>
    <w:p w:rsidR="00DD2D06" w:rsidRPr="009F04FE" w:rsidRDefault="00F05C9B">
      <w:pPr>
        <w:rPr>
          <w:rFonts w:asciiTheme="minorEastAsia" w:hAnsiTheme="minorEastAsia"/>
          <w:color w:val="000000" w:themeColor="text1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 xml:space="preserve">　当事業場で</w:t>
      </w:r>
      <w:r w:rsidR="00CB33A2">
        <w:rPr>
          <w:rFonts w:asciiTheme="minorEastAsia" w:hAnsiTheme="minorEastAsia" w:hint="eastAsia"/>
          <w:color w:val="000000" w:themeColor="text1"/>
          <w:szCs w:val="21"/>
        </w:rPr>
        <w:t>令和元年</w:t>
      </w:r>
      <w:bookmarkStart w:id="0" w:name="_GoBack"/>
      <w:bookmarkEnd w:id="0"/>
      <w:r w:rsidR="00EA1577" w:rsidRPr="009F04FE">
        <w:rPr>
          <w:rFonts w:asciiTheme="minorEastAsia" w:hAnsiTheme="minorEastAsia" w:hint="eastAsia"/>
          <w:color w:val="000000" w:themeColor="text1"/>
          <w:szCs w:val="21"/>
        </w:rPr>
        <w:t>１１月１日から１１月３０日までの間に実施した運動の結果は、下記のとおりでしたので報告します</w:t>
      </w:r>
      <w:r w:rsidR="00DD2D06" w:rsidRPr="009F04FE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DD2D06" w:rsidRPr="009F04FE" w:rsidRDefault="00CB33A2" w:rsidP="00DD2D06">
      <w:pPr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令和元</w:t>
      </w:r>
      <w:r w:rsidR="00251A6F" w:rsidRPr="009F04FE">
        <w:rPr>
          <w:rFonts w:asciiTheme="minorEastAsia" w:hAnsiTheme="minorEastAsia" w:hint="eastAsia"/>
          <w:color w:val="000000" w:themeColor="text1"/>
          <w:szCs w:val="21"/>
        </w:rPr>
        <w:t xml:space="preserve">年　　</w:t>
      </w:r>
      <w:r w:rsidR="00DD2D06" w:rsidRPr="009F04FE">
        <w:rPr>
          <w:rFonts w:asciiTheme="minorEastAsia" w:hAnsiTheme="minorEastAsia" w:hint="eastAsia"/>
          <w:color w:val="000000" w:themeColor="text1"/>
          <w:szCs w:val="21"/>
        </w:rPr>
        <w:t>月　　日</w:t>
      </w:r>
    </w:p>
    <w:p w:rsidR="00DD2D06" w:rsidRPr="009F04FE" w:rsidRDefault="00A8005C" w:rsidP="00483FCB">
      <w:pPr>
        <w:rPr>
          <w:rFonts w:asciiTheme="minorEastAsia" w:hAnsiTheme="minorEastAsia"/>
          <w:color w:val="000000" w:themeColor="text1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※参加申込書を提出した団体へ郵送またはFAXでご提出下さい。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36"/>
        <w:gridCol w:w="1573"/>
        <w:gridCol w:w="8364"/>
      </w:tblGrid>
      <w:tr w:rsidR="00251A6F" w:rsidRPr="009F04FE" w:rsidTr="00251A6F">
        <w:trPr>
          <w:trHeight w:val="478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1A6F" w:rsidRPr="009F04FE" w:rsidRDefault="00251A6F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事業場の名称</w:t>
            </w: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A6F" w:rsidRPr="009F04FE" w:rsidRDefault="00251A6F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51A6F" w:rsidRPr="009F04FE" w:rsidTr="00251A6F">
        <w:trPr>
          <w:trHeight w:val="47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1A6F" w:rsidRPr="009F04FE" w:rsidRDefault="00251A6F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1A6F" w:rsidRPr="009F04FE" w:rsidRDefault="00251A6F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411E91" w:rsidRPr="009F04FE" w:rsidTr="00F21968"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059E" w:rsidRPr="009F04FE" w:rsidRDefault="00EA1577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報告</w:t>
            </w:r>
            <w:r w:rsidR="00A573ED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担当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者</w:t>
            </w:r>
            <w:r w:rsidR="0047059E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の</w:t>
            </w:r>
          </w:p>
          <w:p w:rsidR="006D2B4F" w:rsidRPr="009F04FE" w:rsidRDefault="006D2B4F" w:rsidP="0047059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職氏名</w:t>
            </w:r>
            <w:r w:rsidR="0047059E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:rsidR="006D2B4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職名</w:t>
            </w:r>
            <w:r w:rsidR="006D2B4F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="009A1F4F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6D2B4F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  <w:p w:rsidR="006D2B4F" w:rsidRPr="009F04FE" w:rsidRDefault="006D2B4F" w:rsidP="00251A6F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  <w:r w:rsidR="00F21968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FAX番号</w:t>
            </w:r>
          </w:p>
        </w:tc>
      </w:tr>
      <w:tr w:rsidR="00251A6F" w:rsidRPr="009F04FE" w:rsidTr="00F21968">
        <w:trPr>
          <w:trHeight w:val="295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</w:tcPr>
          <w:p w:rsidR="00251A6F" w:rsidRPr="009F04FE" w:rsidRDefault="00251A6F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運動期間中の実施事項</w:t>
            </w:r>
          </w:p>
          <w:p w:rsidR="00251A6F" w:rsidRPr="009F04FE" w:rsidRDefault="00251A6F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（右欄の数字を○で囲み、下の具体的内容を簡潔にお書き下さい）</w:t>
            </w: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251A6F" w:rsidP="00251A6F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１．「滋賀県産業安全の日」の横断幕やポスター等の掲示</w:t>
            </w:r>
          </w:p>
        </w:tc>
      </w:tr>
      <w:tr w:rsidR="00251A6F" w:rsidRPr="009F04FE" w:rsidTr="00F21968">
        <w:trPr>
          <w:trHeight w:val="357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251A6F" w:rsidP="00251A6F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２．安全基準や作業手順の総点検及び遵守状況の確認</w:t>
            </w:r>
          </w:p>
        </w:tc>
      </w:tr>
      <w:tr w:rsidR="00251A6F" w:rsidRPr="009F04FE" w:rsidTr="00F21968">
        <w:trPr>
          <w:trHeight w:val="26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251A6F" w:rsidP="00251A6F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３．リスクアセスメントの実施及び結果に基づく改善</w:t>
            </w:r>
          </w:p>
        </w:tc>
      </w:tr>
      <w:tr w:rsidR="00251A6F" w:rsidRPr="009F04FE" w:rsidTr="00F21968">
        <w:trPr>
          <w:trHeight w:val="31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251A6F" w:rsidP="00251A6F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４．事業場トップによる安全意識を高める意思表明</w:t>
            </w:r>
          </w:p>
        </w:tc>
      </w:tr>
      <w:tr w:rsidR="00251A6F" w:rsidRPr="009F04FE" w:rsidTr="00F21968">
        <w:trPr>
          <w:trHeight w:val="37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251A6F" w:rsidP="00251A6F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５．事業場トップによる安全衛生パトロール</w:t>
            </w:r>
          </w:p>
        </w:tc>
      </w:tr>
      <w:tr w:rsidR="00251A6F" w:rsidRPr="009F04FE" w:rsidTr="00F21968">
        <w:trPr>
          <w:trHeight w:val="279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251A6F" w:rsidP="00251A6F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６．安全衛生の取組についての労働者の家族に対する周知</w:t>
            </w:r>
          </w:p>
        </w:tc>
      </w:tr>
      <w:tr w:rsidR="00251A6F" w:rsidRPr="009F04FE" w:rsidTr="00F21968">
        <w:trPr>
          <w:trHeight w:val="34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251A6F" w:rsidP="00251A6F">
            <w:pPr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７．安全衛生教育の実施</w:t>
            </w:r>
          </w:p>
        </w:tc>
      </w:tr>
      <w:tr w:rsidR="00251A6F" w:rsidRPr="009F04FE" w:rsidTr="00251A6F">
        <w:trPr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</w:tcPr>
          <w:p w:rsidR="00251A6F" w:rsidRPr="009F04FE" w:rsidRDefault="00251A6F" w:rsidP="00251A6F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８．労働者の健康確保に取り組む（（1）～（3）に該当する場合は○を、（4）の場合は内容を記載ください。）。</w:t>
            </w:r>
          </w:p>
          <w:p w:rsidR="00251A6F" w:rsidRPr="009F04FE" w:rsidRDefault="00251A6F" w:rsidP="00251A6F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（1）メンタルヘルス対策に取り組む。</w:t>
            </w:r>
          </w:p>
          <w:p w:rsidR="00251A6F" w:rsidRPr="009F04FE" w:rsidRDefault="00251A6F" w:rsidP="00251A6F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（2）治療と職業生活の両立に取り組む。</w:t>
            </w:r>
          </w:p>
          <w:p w:rsidR="00251A6F" w:rsidRPr="009F04FE" w:rsidRDefault="00251A6F" w:rsidP="00251A6F">
            <w:pPr>
              <w:ind w:leftChars="50" w:left="210" w:hangingChars="50" w:hanging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（3）健康アクション宣言（協会けんぽの被保険者のみ）又はこれに類するものに参加</w:t>
            </w:r>
          </w:p>
          <w:p w:rsidR="00251A6F" w:rsidRPr="009F04FE" w:rsidRDefault="00251A6F" w:rsidP="00251A6F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（4）その他（　　　　　　　　　　　　　　　　 　　　　　　　　　　　　　　）</w:t>
            </w:r>
          </w:p>
        </w:tc>
      </w:tr>
      <w:tr w:rsidR="00251A6F" w:rsidRPr="009F04FE" w:rsidTr="00F21968">
        <w:trPr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</w:tcPr>
          <w:p w:rsidR="000D4807" w:rsidRPr="000D4807" w:rsidRDefault="000D4807" w:rsidP="000D4807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９．１～８以外の活動を行う</w:t>
            </w:r>
            <w:r w:rsidR="00251A6F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（内容の記載をお願いします。）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251A6F" w:rsidRPr="009F04FE" w:rsidRDefault="00251A6F" w:rsidP="00251A6F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概要：（　　　　　　　　　　　　　　　　　　　　　　　　　　　　　　　　　）</w:t>
            </w:r>
          </w:p>
        </w:tc>
      </w:tr>
      <w:tr w:rsidR="006B6EB6" w:rsidRPr="009F04FE" w:rsidTr="00F21968">
        <w:trPr>
          <w:trHeight w:val="904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096C" w:rsidRPr="009F04FE" w:rsidRDefault="0010096C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12" w:space="0" w:color="auto"/>
            </w:tcBorders>
          </w:tcPr>
          <w:p w:rsidR="0010096C" w:rsidRPr="009F04FE" w:rsidRDefault="0010096C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具体的内容</w:t>
            </w:r>
          </w:p>
          <w:p w:rsidR="0010096C" w:rsidRPr="009F04FE" w:rsidRDefault="0010096C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（注）</w:t>
            </w: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:rsidR="0010096C" w:rsidRPr="009F04FE" w:rsidRDefault="0010096C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6D2B4F" w:rsidRPr="009F04FE" w:rsidRDefault="00B526D4" w:rsidP="009F04FE">
      <w:pPr>
        <w:spacing w:beforeLines="10" w:before="36" w:afterLines="10" w:after="36" w:line="280" w:lineRule="exact"/>
        <w:ind w:left="210" w:hangingChars="100" w:hanging="210"/>
        <w:jc w:val="left"/>
        <w:rPr>
          <w:rFonts w:asciiTheme="minorEastAsia" w:hAnsiTheme="minorEastAsia"/>
          <w:color w:val="000000" w:themeColor="text1"/>
          <w:sz w:val="20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（注）</w:t>
      </w:r>
      <w:r w:rsidR="009A48CF" w:rsidRPr="009F04FE">
        <w:rPr>
          <w:rFonts w:asciiTheme="minorEastAsia" w:hAnsiTheme="minorEastAsia" w:hint="eastAsia"/>
          <w:color w:val="000000" w:themeColor="text1"/>
          <w:szCs w:val="21"/>
        </w:rPr>
        <w:t>運動期間中の実施事項の「具体的内</w:t>
      </w:r>
      <w:r w:rsidR="008B68C4" w:rsidRPr="009F04FE">
        <w:rPr>
          <w:rFonts w:asciiTheme="minorEastAsia" w:hAnsiTheme="minorEastAsia" w:hint="eastAsia"/>
          <w:color w:val="000000" w:themeColor="text1"/>
          <w:szCs w:val="21"/>
        </w:rPr>
        <w:t>容」欄は、書き切れない場合</w:t>
      </w:r>
      <w:r w:rsidR="00A8005C" w:rsidRPr="009F04FE">
        <w:rPr>
          <w:rFonts w:asciiTheme="minorEastAsia" w:hAnsiTheme="minorEastAsia" w:hint="eastAsia"/>
          <w:color w:val="000000" w:themeColor="text1"/>
          <w:szCs w:val="21"/>
        </w:rPr>
        <w:t>に欄を広げたり、別紙を添付いただいて</w:t>
      </w:r>
      <w:r w:rsidR="008B68C4" w:rsidRPr="009F04FE">
        <w:rPr>
          <w:rFonts w:asciiTheme="minorEastAsia" w:hAnsiTheme="minorEastAsia" w:hint="eastAsia"/>
          <w:color w:val="000000" w:themeColor="text1"/>
          <w:szCs w:val="21"/>
        </w:rPr>
        <w:t>構いません</w:t>
      </w:r>
      <w:r w:rsidR="00A8005C" w:rsidRPr="009F04FE">
        <w:rPr>
          <w:rFonts w:asciiTheme="minorEastAsia" w:hAnsiTheme="minorEastAsia" w:hint="eastAsia"/>
          <w:color w:val="000000" w:themeColor="text1"/>
          <w:szCs w:val="21"/>
        </w:rPr>
        <w:t>が、</w:t>
      </w:r>
      <w:r w:rsidR="008B68C4" w:rsidRPr="009F04FE">
        <w:rPr>
          <w:rFonts w:asciiTheme="minorEastAsia" w:hAnsiTheme="minorEastAsia" w:hint="eastAsia"/>
          <w:color w:val="000000" w:themeColor="text1"/>
          <w:szCs w:val="21"/>
        </w:rPr>
        <w:t>その場合も、枚数が多くならないよう簡潔にお願い</w:t>
      </w:r>
      <w:r w:rsidR="00A8005C" w:rsidRPr="009F04FE">
        <w:rPr>
          <w:rFonts w:asciiTheme="minorEastAsia" w:hAnsiTheme="minorEastAsia" w:hint="eastAsia"/>
          <w:color w:val="000000" w:themeColor="text1"/>
          <w:szCs w:val="21"/>
        </w:rPr>
        <w:t>いたします</w:t>
      </w:r>
      <w:r w:rsidR="008B68C4" w:rsidRPr="009F04FE">
        <w:rPr>
          <w:rFonts w:asciiTheme="minorEastAsia" w:hAnsiTheme="minorEastAsia" w:hint="eastAsia"/>
          <w:color w:val="000000" w:themeColor="text1"/>
          <w:szCs w:val="21"/>
        </w:rPr>
        <w:t>。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843"/>
        <w:gridCol w:w="1843"/>
      </w:tblGrid>
      <w:tr w:rsidR="006B6EB6" w:rsidRPr="009F04FE" w:rsidTr="00F21968">
        <w:trPr>
          <w:trHeight w:val="366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8005C" w:rsidRPr="009F04FE" w:rsidRDefault="00A8005C" w:rsidP="001009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運動期間中（１１月）の労働災害発生状況</w:t>
            </w:r>
            <w:r w:rsidR="001C0A59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（件数）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8005C" w:rsidRPr="009F04FE" w:rsidRDefault="00A8005C" w:rsidP="001009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休業４日以上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8005C" w:rsidRPr="009F04FE" w:rsidRDefault="00A8005C" w:rsidP="001009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休業１</w:t>
            </w:r>
            <w:r w:rsidR="000D4807">
              <w:rPr>
                <w:rFonts w:asciiTheme="minorEastAsia" w:hAnsiTheme="minorEastAsia" w:hint="eastAsia"/>
                <w:color w:val="000000" w:themeColor="text1"/>
                <w:szCs w:val="21"/>
              </w:rPr>
              <w:t>～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３日</w:t>
            </w:r>
          </w:p>
        </w:tc>
        <w:tc>
          <w:tcPr>
            <w:tcW w:w="1843" w:type="dxa"/>
            <w:tcBorders>
              <w:top w:val="single" w:sz="12" w:space="0" w:color="auto"/>
              <w:right w:val="double" w:sz="4" w:space="0" w:color="auto"/>
            </w:tcBorders>
          </w:tcPr>
          <w:p w:rsidR="00A8005C" w:rsidRPr="009F04FE" w:rsidRDefault="00A8005C" w:rsidP="001009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不休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A8005C" w:rsidRPr="009F04FE" w:rsidRDefault="00A8005C" w:rsidP="001009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合計</w:t>
            </w:r>
          </w:p>
        </w:tc>
      </w:tr>
      <w:tr w:rsidR="00411E91" w:rsidRPr="009F04FE" w:rsidTr="00F21968">
        <w:trPr>
          <w:trHeight w:val="331"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005C" w:rsidRPr="009F04FE" w:rsidRDefault="00A8005C" w:rsidP="001009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8005C" w:rsidRPr="009F04FE" w:rsidRDefault="00A8005C" w:rsidP="001009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8005C" w:rsidRPr="009F04FE" w:rsidRDefault="00A8005C" w:rsidP="001009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</w:tcPr>
          <w:p w:rsidR="00A8005C" w:rsidRPr="009F04FE" w:rsidRDefault="00A8005C" w:rsidP="001009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8005C" w:rsidRPr="009F04FE" w:rsidRDefault="00A8005C" w:rsidP="001009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A8005C" w:rsidRPr="009F04FE" w:rsidRDefault="00637F76" w:rsidP="004B080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（無災害だった事業場の方へ）</w:t>
      </w:r>
    </w:p>
    <w:tbl>
      <w:tblPr>
        <w:tblStyle w:val="a9"/>
        <w:tblW w:w="10173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9"/>
        <w:gridCol w:w="2694"/>
      </w:tblGrid>
      <w:tr w:rsidR="00411E91" w:rsidRPr="009F04FE" w:rsidTr="00F21968">
        <w:trPr>
          <w:trHeight w:val="387"/>
        </w:trPr>
        <w:tc>
          <w:tcPr>
            <w:tcW w:w="7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05C" w:rsidRPr="009F04FE" w:rsidRDefault="00A8005C" w:rsidP="0010096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無災害事業場の名称（名称のみ）を滋賀労働局ホームページに掲載しますが、掲載を希望されない場合は、右を○で囲んで下さい。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05C" w:rsidRPr="009F04FE" w:rsidRDefault="00A8005C" w:rsidP="001009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掲載を希望しない</w:t>
            </w:r>
          </w:p>
        </w:tc>
      </w:tr>
    </w:tbl>
    <w:p w:rsidR="00A8005C" w:rsidRPr="009F04FE" w:rsidRDefault="005D7D94" w:rsidP="007A27E6">
      <w:pPr>
        <w:ind w:left="160" w:hangingChars="100" w:hanging="160"/>
        <w:jc w:val="center"/>
        <w:rPr>
          <w:rFonts w:asciiTheme="minorEastAsia" w:hAnsiTheme="minorEastAsia"/>
          <w:color w:val="000000" w:themeColor="text1"/>
          <w:sz w:val="16"/>
          <w:szCs w:val="16"/>
        </w:rPr>
      </w:pPr>
      <w:r w:rsidRPr="009F04FE">
        <w:rPr>
          <w:rFonts w:asciiTheme="minorEastAsia" w:hAnsiTheme="minorEastAsia" w:hint="eastAsia"/>
          <w:color w:val="000000" w:themeColor="text1"/>
          <w:sz w:val="16"/>
          <w:szCs w:val="16"/>
        </w:rPr>
        <w:t>（</w:t>
      </w:r>
      <w:r w:rsidR="001C0A59" w:rsidRPr="009F04FE">
        <w:rPr>
          <w:rFonts w:asciiTheme="minorEastAsia" w:hAnsiTheme="minorEastAsia" w:hint="eastAsia"/>
          <w:color w:val="000000" w:themeColor="text1"/>
          <w:sz w:val="16"/>
          <w:szCs w:val="16"/>
        </w:rPr>
        <w:t>本結果報告書をご提出いただいた後、</w:t>
      </w:r>
      <w:r w:rsidR="00CB33A2">
        <w:rPr>
          <w:rFonts w:asciiTheme="minorEastAsia" w:hAnsiTheme="minorEastAsia" w:hint="eastAsia"/>
          <w:color w:val="000000" w:themeColor="text1"/>
          <w:sz w:val="16"/>
          <w:szCs w:val="16"/>
        </w:rPr>
        <w:t>令和元年度</w:t>
      </w:r>
      <w:r w:rsidR="000D4807">
        <w:rPr>
          <w:rFonts w:asciiTheme="minorEastAsia" w:hAnsiTheme="minorEastAsia" w:hint="eastAsia"/>
          <w:color w:val="000000" w:themeColor="text1"/>
          <w:sz w:val="16"/>
          <w:szCs w:val="16"/>
        </w:rPr>
        <w:t>「滋賀県</w:t>
      </w:r>
      <w:r w:rsidR="00CB33A2">
        <w:rPr>
          <w:rFonts w:asciiTheme="minorEastAsia" w:hAnsiTheme="minorEastAsia" w:hint="eastAsia"/>
          <w:color w:val="000000" w:themeColor="text1"/>
          <w:sz w:val="16"/>
          <w:szCs w:val="16"/>
        </w:rPr>
        <w:t>産業安全の日</w:t>
      </w:r>
      <w:r w:rsidR="003D6593" w:rsidRPr="009F04FE">
        <w:rPr>
          <w:rFonts w:asciiTheme="minorEastAsia" w:hAnsiTheme="minorEastAsia" w:hint="eastAsia"/>
          <w:color w:val="000000" w:themeColor="text1"/>
          <w:sz w:val="16"/>
          <w:szCs w:val="16"/>
        </w:rPr>
        <w:t>無災害運動」参加証</w:t>
      </w:r>
      <w:r w:rsidR="00096A55" w:rsidRPr="009F04FE">
        <w:rPr>
          <w:rFonts w:asciiTheme="minorEastAsia" w:hAnsiTheme="minorEastAsia" w:hint="eastAsia"/>
          <w:color w:val="000000" w:themeColor="text1"/>
          <w:sz w:val="16"/>
          <w:szCs w:val="16"/>
        </w:rPr>
        <w:t>を送付</w:t>
      </w:r>
      <w:r w:rsidRPr="009F04FE">
        <w:rPr>
          <w:rFonts w:asciiTheme="minorEastAsia" w:hAnsiTheme="minorEastAsia" w:hint="eastAsia"/>
          <w:color w:val="000000" w:themeColor="text1"/>
          <w:sz w:val="16"/>
          <w:szCs w:val="16"/>
        </w:rPr>
        <w:t>いたします）</w:t>
      </w:r>
    </w:p>
    <w:p w:rsidR="004B0803" w:rsidRPr="009F04FE" w:rsidRDefault="004B0803" w:rsidP="00F21968">
      <w:pPr>
        <w:spacing w:beforeLines="50" w:before="180"/>
        <w:ind w:left="210" w:hangingChars="100" w:hanging="210"/>
        <w:rPr>
          <w:rFonts w:asciiTheme="minorEastAsia" w:hAnsiTheme="minorEastAsia"/>
          <w:color w:val="000000" w:themeColor="text1"/>
          <w:sz w:val="10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よろしければ、次のアンケートにお答え下さい</w:t>
      </w:r>
      <w:r w:rsidRPr="009F04FE">
        <w:rPr>
          <w:rFonts w:asciiTheme="minorEastAsia" w:hAnsiTheme="minorEastAsia" w:hint="eastAsia"/>
          <w:color w:val="000000" w:themeColor="text1"/>
          <w:sz w:val="14"/>
          <w:szCs w:val="21"/>
        </w:rPr>
        <w:t>（無回答でも参加証は交付いたします）</w:t>
      </w:r>
    </w:p>
    <w:tbl>
      <w:tblPr>
        <w:tblStyle w:val="a9"/>
        <w:tblW w:w="10207" w:type="dxa"/>
        <w:tblInd w:w="-34" w:type="dxa"/>
        <w:tblLook w:val="04A0" w:firstRow="1" w:lastRow="0" w:firstColumn="1" w:lastColumn="0" w:noHBand="0" w:noVBand="1"/>
      </w:tblPr>
      <w:tblGrid>
        <w:gridCol w:w="3740"/>
        <w:gridCol w:w="1505"/>
        <w:gridCol w:w="650"/>
        <w:gridCol w:w="2156"/>
        <w:gridCol w:w="2156"/>
      </w:tblGrid>
      <w:tr w:rsidR="004B0803" w:rsidRPr="009F04FE" w:rsidTr="00F21968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4B0803" w:rsidRPr="009F04FE" w:rsidRDefault="004B0803" w:rsidP="004B0803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（一社）滋賀県経済産業協会の会員企業ですか？</w:t>
            </w:r>
          </w:p>
          <w:p w:rsidR="004B0803" w:rsidRPr="009F04FE" w:rsidRDefault="004B0803" w:rsidP="004B080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（経産協は「滋賀県産業安全の日」を協賛しています）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0803" w:rsidRPr="009F04FE" w:rsidRDefault="004B0803" w:rsidP="004B080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はい　　　いいえ</w:t>
            </w:r>
          </w:p>
        </w:tc>
      </w:tr>
      <w:tr w:rsidR="00F750E7" w:rsidRPr="009F04FE" w:rsidTr="00F21968">
        <w:trPr>
          <w:trHeight w:val="334"/>
        </w:trPr>
        <w:tc>
          <w:tcPr>
            <w:tcW w:w="37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昨年度までも参加されましたか？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 w:rsidR="00CB33A2">
              <w:rPr>
                <w:rFonts w:asciiTheme="minorEastAsia" w:hAnsiTheme="minorEastAsia" w:hint="eastAsia"/>
                <w:color w:val="000000" w:themeColor="text1"/>
                <w:szCs w:val="21"/>
              </w:rPr>
              <w:t>２８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15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 w:rsidR="00CB33A2">
              <w:rPr>
                <w:rFonts w:asciiTheme="minorEastAsia" w:hAnsiTheme="minorEastAsia" w:hint="eastAsia"/>
                <w:color w:val="000000" w:themeColor="text1"/>
                <w:szCs w:val="21"/>
              </w:rPr>
              <w:t>２９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 w:rsidR="00CB33A2">
              <w:rPr>
                <w:rFonts w:asciiTheme="minorEastAsia" w:hAnsiTheme="minorEastAsia" w:hint="eastAsia"/>
                <w:color w:val="000000" w:themeColor="text1"/>
                <w:szCs w:val="21"/>
              </w:rPr>
              <w:t>３０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</w:tr>
      <w:tr w:rsidR="00F750E7" w:rsidRPr="009F04FE" w:rsidTr="00F21968">
        <w:trPr>
          <w:trHeight w:val="334"/>
        </w:trPr>
        <w:tc>
          <w:tcPr>
            <w:tcW w:w="37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50E7" w:rsidRPr="009F04FE" w:rsidRDefault="00F750E7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</w:tr>
    </w:tbl>
    <w:p w:rsidR="004B0803" w:rsidRPr="004B0803" w:rsidRDefault="004B0803" w:rsidP="00F21968">
      <w:pPr>
        <w:rPr>
          <w:color w:val="000000" w:themeColor="text1"/>
          <w:sz w:val="16"/>
          <w:szCs w:val="16"/>
        </w:rPr>
      </w:pPr>
    </w:p>
    <w:sectPr w:rsidR="004B0803" w:rsidRPr="004B0803" w:rsidSect="002E26AD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6F" w:rsidRDefault="00251A6F" w:rsidP="00DD2D06">
      <w:r>
        <w:separator/>
      </w:r>
    </w:p>
  </w:endnote>
  <w:endnote w:type="continuationSeparator" w:id="0">
    <w:p w:rsidR="00251A6F" w:rsidRDefault="00251A6F" w:rsidP="00D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6F" w:rsidRDefault="00251A6F" w:rsidP="00DD2D06">
      <w:r>
        <w:separator/>
      </w:r>
    </w:p>
  </w:footnote>
  <w:footnote w:type="continuationSeparator" w:id="0">
    <w:p w:rsidR="00251A6F" w:rsidRDefault="00251A6F" w:rsidP="00DD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06"/>
    <w:rsid w:val="00036257"/>
    <w:rsid w:val="00050E4C"/>
    <w:rsid w:val="00096A55"/>
    <w:rsid w:val="000D4807"/>
    <w:rsid w:val="0010096C"/>
    <w:rsid w:val="001B33F6"/>
    <w:rsid w:val="001C0A59"/>
    <w:rsid w:val="001F5A82"/>
    <w:rsid w:val="002127EF"/>
    <w:rsid w:val="00242C50"/>
    <w:rsid w:val="00251A6F"/>
    <w:rsid w:val="00282718"/>
    <w:rsid w:val="002A0965"/>
    <w:rsid w:val="002E26AD"/>
    <w:rsid w:val="002F038C"/>
    <w:rsid w:val="003545DF"/>
    <w:rsid w:val="003D6593"/>
    <w:rsid w:val="003E6371"/>
    <w:rsid w:val="0040338C"/>
    <w:rsid w:val="00411E91"/>
    <w:rsid w:val="004461C6"/>
    <w:rsid w:val="004607E1"/>
    <w:rsid w:val="0047059E"/>
    <w:rsid w:val="00483FCB"/>
    <w:rsid w:val="004B0803"/>
    <w:rsid w:val="004C1DAA"/>
    <w:rsid w:val="0052176A"/>
    <w:rsid w:val="005764AE"/>
    <w:rsid w:val="005D7D94"/>
    <w:rsid w:val="00637F76"/>
    <w:rsid w:val="00670DCA"/>
    <w:rsid w:val="00687E3A"/>
    <w:rsid w:val="006B6EB6"/>
    <w:rsid w:val="006D2B4F"/>
    <w:rsid w:val="00784D6C"/>
    <w:rsid w:val="007A27E6"/>
    <w:rsid w:val="007C76CE"/>
    <w:rsid w:val="00822667"/>
    <w:rsid w:val="008601AD"/>
    <w:rsid w:val="008B68C4"/>
    <w:rsid w:val="00975C0E"/>
    <w:rsid w:val="009A1F4F"/>
    <w:rsid w:val="009A48CF"/>
    <w:rsid w:val="009F04FE"/>
    <w:rsid w:val="009F1F86"/>
    <w:rsid w:val="00A5706B"/>
    <w:rsid w:val="00A573ED"/>
    <w:rsid w:val="00A8005C"/>
    <w:rsid w:val="00AF28BC"/>
    <w:rsid w:val="00B26C56"/>
    <w:rsid w:val="00B526D4"/>
    <w:rsid w:val="00B721B6"/>
    <w:rsid w:val="00BC4592"/>
    <w:rsid w:val="00CB33A2"/>
    <w:rsid w:val="00D236EF"/>
    <w:rsid w:val="00DA106E"/>
    <w:rsid w:val="00DD2D06"/>
    <w:rsid w:val="00E15C88"/>
    <w:rsid w:val="00E40D1C"/>
    <w:rsid w:val="00EA1577"/>
    <w:rsid w:val="00F05C9B"/>
    <w:rsid w:val="00F21968"/>
    <w:rsid w:val="00F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A328D5"/>
  <w15:docId w15:val="{D17DD802-C7CA-419A-92A4-A4949D15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06"/>
  </w:style>
  <w:style w:type="paragraph" w:styleId="a5">
    <w:name w:val="footer"/>
    <w:basedOn w:val="a"/>
    <w:link w:val="a6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06"/>
  </w:style>
  <w:style w:type="paragraph" w:styleId="a7">
    <w:name w:val="Balloon Text"/>
    <w:basedOn w:val="a"/>
    <w:link w:val="a8"/>
    <w:uiPriority w:val="99"/>
    <w:semiHidden/>
    <w:unhideWhenUsed/>
    <w:rsid w:val="00DD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D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D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97BB53BE.dotm</Template>
  <TotalTime>18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尾川篤史</cp:lastModifiedBy>
  <cp:revision>7</cp:revision>
  <cp:lastPrinted>2015-07-29T23:38:00Z</cp:lastPrinted>
  <dcterms:created xsi:type="dcterms:W3CDTF">2017-07-12T08:42:00Z</dcterms:created>
  <dcterms:modified xsi:type="dcterms:W3CDTF">2019-05-16T10:42:00Z</dcterms:modified>
</cp:coreProperties>
</file>