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6" w:rsidRDefault="00332C53">
      <w:bookmarkStart w:id="0" w:name="_GoBack"/>
      <w:bookmarkEnd w:id="0"/>
      <w:r>
        <w:rPr>
          <w:rFonts w:hint="eastAsia"/>
        </w:rPr>
        <w:t>別紙</w:t>
      </w:r>
      <w:r w:rsidR="007D2B80">
        <w:rPr>
          <w:rFonts w:hint="eastAsia"/>
        </w:rPr>
        <w:t>1</w:t>
      </w:r>
    </w:p>
    <w:p w:rsidR="007D2B80" w:rsidRDefault="007D2B80"/>
    <w:p w:rsidR="007D2B80" w:rsidRPr="00F61CC4" w:rsidRDefault="00332C53" w:rsidP="00F61804">
      <w:pPr>
        <w:jc w:val="center"/>
        <w:rPr>
          <w:rFonts w:ascii="ＭＳ Ｐゴシック" w:eastAsia="ＭＳ Ｐゴシック" w:hAnsi="ＭＳ Ｐゴシック"/>
          <w:sz w:val="22"/>
        </w:rPr>
      </w:pPr>
      <w:r w:rsidRPr="00F61CC4">
        <w:rPr>
          <w:rFonts w:ascii="ＭＳ Ｐゴシック" w:eastAsia="ＭＳ Ｐゴシック" w:hAnsi="ＭＳ Ｐゴシック" w:hint="eastAsia"/>
          <w:sz w:val="22"/>
        </w:rPr>
        <w:t>柔道整復師の施術に係る療養(補償)給付たる療養の費用の</w:t>
      </w:r>
      <w:r w:rsidR="00F61CC4" w:rsidRPr="00F61CC4">
        <w:rPr>
          <w:rFonts w:ascii="ＭＳ Ｐゴシック" w:eastAsia="ＭＳ Ｐゴシック" w:hAnsi="ＭＳ Ｐゴシック" w:hint="eastAsia"/>
          <w:sz w:val="22"/>
        </w:rPr>
        <w:t>受任者払の取扱いに関する申出書</w:t>
      </w:r>
    </w:p>
    <w:p w:rsidR="007D2B80" w:rsidRDefault="007D2B80"/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851"/>
        <w:gridCol w:w="425"/>
        <w:gridCol w:w="142"/>
        <w:gridCol w:w="1134"/>
        <w:gridCol w:w="425"/>
        <w:gridCol w:w="425"/>
        <w:gridCol w:w="284"/>
        <w:gridCol w:w="142"/>
        <w:gridCol w:w="708"/>
        <w:gridCol w:w="142"/>
        <w:gridCol w:w="142"/>
        <w:gridCol w:w="957"/>
      </w:tblGrid>
      <w:tr w:rsidR="007705B7" w:rsidTr="007705B7">
        <w:trPr>
          <w:trHeight w:val="358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705B7" w:rsidRPr="004021EF" w:rsidRDefault="007705B7" w:rsidP="00F618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　　　任　　　者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:rsidR="007705B7" w:rsidRPr="004021EF" w:rsidRDefault="007705B7" w:rsidP="00F61804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  <w:tc>
          <w:tcPr>
            <w:tcW w:w="4820" w:type="dxa"/>
            <w:gridSpan w:val="9"/>
            <w:tcBorders>
              <w:top w:val="single" w:sz="18" w:space="0" w:color="auto"/>
              <w:bottom w:val="nil"/>
            </w:tcBorders>
            <w:vAlign w:val="center"/>
          </w:tcPr>
          <w:p w:rsidR="007705B7" w:rsidRPr="007D2B80" w:rsidRDefault="007705B7" w:rsidP="00D86076">
            <w:pPr>
              <w:ind w:left="2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705B7" w:rsidRPr="004021EF" w:rsidRDefault="007705B7" w:rsidP="00F6180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05B7" w:rsidRPr="00463301" w:rsidRDefault="007705B7" w:rsidP="004633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3301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  <w:r w:rsidR="0046330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63301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6330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463301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</w:tr>
      <w:tr w:rsidR="007705B7" w:rsidTr="007705B7">
        <w:trPr>
          <w:trHeight w:val="67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705B7" w:rsidRPr="004021EF" w:rsidRDefault="007705B7" w:rsidP="00F618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705B7" w:rsidRPr="004021EF" w:rsidRDefault="004332E4" w:rsidP="00F6180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482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7705B7" w:rsidRPr="007D2B80" w:rsidRDefault="007705B7" w:rsidP="00D86076">
            <w:pPr>
              <w:ind w:left="2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05B7" w:rsidRPr="007D2B80" w:rsidRDefault="007705B7" w:rsidP="009D76C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705B7" w:rsidRPr="007D2B80" w:rsidRDefault="007705B7" w:rsidP="009D76C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705B7" w:rsidTr="007705B7">
        <w:trPr>
          <w:trHeight w:val="48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705B7" w:rsidRPr="004021EF" w:rsidRDefault="007705B7" w:rsidP="00F618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5B7" w:rsidRPr="004021EF" w:rsidRDefault="007705B7" w:rsidP="00F6180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生年月日</w:t>
            </w:r>
          </w:p>
        </w:tc>
        <w:tc>
          <w:tcPr>
            <w:tcW w:w="6769" w:type="dxa"/>
            <w:gridSpan w:val="1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05B7" w:rsidRPr="007D2B80" w:rsidRDefault="007705B7" w:rsidP="00D86076">
            <w:pPr>
              <w:tabs>
                <w:tab w:val="right" w:pos="1906"/>
                <w:tab w:val="right" w:pos="2614"/>
                <w:tab w:val="right" w:pos="3465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大・昭・平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日生</w:t>
            </w:r>
          </w:p>
        </w:tc>
      </w:tr>
      <w:tr w:rsidR="00332C53" w:rsidTr="00332C53">
        <w:trPr>
          <w:trHeight w:val="480"/>
        </w:trPr>
        <w:tc>
          <w:tcPr>
            <w:tcW w:w="392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332C53" w:rsidRPr="004021EF" w:rsidRDefault="00332C53" w:rsidP="00F618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32C53" w:rsidRPr="004021EF" w:rsidRDefault="00332C53" w:rsidP="00F6180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免許番号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C53" w:rsidRPr="007D2B80" w:rsidRDefault="00332C53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№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C53" w:rsidRPr="007D2B80" w:rsidRDefault="00332C53" w:rsidP="00332C53">
            <w:pPr>
              <w:tabs>
                <w:tab w:val="right" w:pos="2727"/>
                <w:tab w:val="right" w:pos="3294"/>
                <w:tab w:val="right" w:pos="3821"/>
              </w:tabs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免許取得年月日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2C53" w:rsidRPr="007D2B80" w:rsidRDefault="00332C53" w:rsidP="00332C53">
            <w:pPr>
              <w:tabs>
                <w:tab w:val="right" w:pos="1168"/>
                <w:tab w:val="right" w:pos="1877"/>
                <w:tab w:val="right" w:pos="2584"/>
              </w:tabs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昭・平</w:t>
            </w:r>
            <w:r w:rsidR="0007727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・令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463301" w:rsidTr="007705B7">
        <w:trPr>
          <w:trHeight w:val="139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463301" w:rsidRPr="004021EF" w:rsidRDefault="00463301" w:rsidP="00F6180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　　　　　術　　　　　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301" w:rsidRPr="004021EF" w:rsidRDefault="00463301" w:rsidP="00F6180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名称</w:t>
            </w:r>
          </w:p>
        </w:tc>
        <w:tc>
          <w:tcPr>
            <w:tcW w:w="6769" w:type="dxa"/>
            <w:gridSpan w:val="1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24191" w:rsidTr="00B24191">
        <w:trPr>
          <w:trHeight w:val="30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24191" w:rsidRPr="007D2B80" w:rsidRDefault="00B2419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191" w:rsidRPr="004021EF" w:rsidRDefault="00B24191" w:rsidP="00F6180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021E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24191" w:rsidRPr="006B0243" w:rsidRDefault="00B24191" w:rsidP="008C1E3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0243">
              <w:rPr>
                <w:rFonts w:ascii="ＭＳ Ｐ明朝" w:eastAsia="ＭＳ Ｐ明朝" w:hAnsi="ＭＳ Ｐ明朝" w:hint="eastAsia"/>
                <w:sz w:val="16"/>
                <w:szCs w:val="16"/>
              </w:rPr>
              <w:t>郵便番号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191" w:rsidRPr="00B24191" w:rsidRDefault="00B24191" w:rsidP="00B24191">
            <w:pPr>
              <w:jc w:val="center"/>
              <w:rPr>
                <w:rFonts w:asciiTheme="majorEastAsia" w:eastAsiaTheme="majorEastAsia" w:hAnsiTheme="majorEastAsia"/>
                <w:color w:val="0000C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4191" w:rsidRPr="00B24191" w:rsidRDefault="00B24191" w:rsidP="00B24191">
            <w:pPr>
              <w:jc w:val="center"/>
              <w:rPr>
                <w:rFonts w:asciiTheme="majorEastAsia" w:eastAsiaTheme="majorEastAsia" w:hAnsiTheme="majorEastAsia"/>
                <w:color w:val="0000CC"/>
                <w:sz w:val="16"/>
                <w:szCs w:val="16"/>
              </w:rPr>
            </w:pPr>
            <w:r w:rsidRPr="00B24191">
              <w:rPr>
                <w:rFonts w:asciiTheme="majorEastAsia" w:eastAsiaTheme="majorEastAsia" w:hAnsiTheme="majorEastAsia" w:hint="eastAsia"/>
                <w:color w:val="0000CC"/>
                <w:sz w:val="16"/>
                <w:szCs w:val="16"/>
              </w:rPr>
              <w:t>－</w:t>
            </w:r>
          </w:p>
        </w:tc>
        <w:tc>
          <w:tcPr>
            <w:tcW w:w="4501" w:type="dxa"/>
            <w:gridSpan w:val="10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24191" w:rsidRPr="00B24191" w:rsidRDefault="00B24191" w:rsidP="00B24191">
            <w:pPr>
              <w:rPr>
                <w:rFonts w:asciiTheme="majorEastAsia" w:eastAsiaTheme="majorEastAsia" w:hAnsiTheme="majorEastAsia"/>
                <w:color w:val="0000CC"/>
                <w:sz w:val="18"/>
                <w:szCs w:val="18"/>
              </w:rPr>
            </w:pPr>
          </w:p>
        </w:tc>
      </w:tr>
      <w:tr w:rsidR="00463301" w:rsidTr="00B24191">
        <w:trPr>
          <w:trHeight w:val="796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769" w:type="dxa"/>
            <w:gridSpan w:val="1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463301" w:rsidRPr="00B24191" w:rsidRDefault="00463301" w:rsidP="008C1E34">
            <w:pPr>
              <w:rPr>
                <w:rFonts w:asciiTheme="majorEastAsia" w:eastAsiaTheme="majorEastAsia" w:hAnsiTheme="majorEastAsia"/>
                <w:color w:val="0000CC"/>
                <w:sz w:val="20"/>
                <w:szCs w:val="20"/>
              </w:rPr>
            </w:pPr>
          </w:p>
        </w:tc>
      </w:tr>
      <w:tr w:rsidR="00463301" w:rsidTr="000F44BF">
        <w:trPr>
          <w:trHeight w:val="417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301" w:rsidRPr="006B0243" w:rsidRDefault="00463301" w:rsidP="008C1E3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0243">
              <w:rPr>
                <w:rFonts w:ascii="ＭＳ Ｐ明朝" w:eastAsia="ＭＳ Ｐ明朝" w:hAnsi="ＭＳ Ｐ明朝" w:hint="eastAsia"/>
                <w:sz w:val="16"/>
                <w:szCs w:val="16"/>
              </w:rPr>
              <w:t>電話番号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301" w:rsidRPr="006B0243" w:rsidRDefault="00463301" w:rsidP="008C1E3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301" w:rsidRPr="006B0243" w:rsidRDefault="00463301" w:rsidP="008C1E3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0243">
              <w:rPr>
                <w:rFonts w:ascii="ＭＳ Ｐ明朝" w:eastAsia="ＭＳ Ｐ明朝" w:hAnsi="ＭＳ Ｐ明朝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301" w:rsidRPr="006B0243" w:rsidRDefault="00463301" w:rsidP="008C1E3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3301" w:rsidRPr="006B0243" w:rsidRDefault="00463301" w:rsidP="008C1E3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B0243">
              <w:rPr>
                <w:rFonts w:ascii="ＭＳ Ｐ明朝" w:eastAsia="ＭＳ Ｐ明朝" w:hAnsi="ＭＳ Ｐ明朝" w:hint="eastAsia"/>
                <w:sz w:val="16"/>
                <w:szCs w:val="16"/>
              </w:rPr>
              <w:t>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3301" w:rsidRPr="006B0243" w:rsidRDefault="00463301" w:rsidP="008C1E3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463301" w:rsidTr="00332C53">
        <w:trPr>
          <w:trHeight w:val="54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7705B7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0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01" w:rsidRPr="007705B7" w:rsidRDefault="00463301" w:rsidP="007705B7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0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施術室面積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301" w:rsidRPr="007D2B80" w:rsidRDefault="00463301" w:rsidP="007705B7">
            <w:pPr>
              <w:tabs>
                <w:tab w:val="right" w:pos="3513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ab/>
              <w:t>㎡</w:t>
            </w:r>
          </w:p>
        </w:tc>
      </w:tr>
      <w:tr w:rsidR="00463301" w:rsidTr="00332C53">
        <w:trPr>
          <w:trHeight w:val="63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572AD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01" w:rsidRPr="007705B7" w:rsidRDefault="00463301" w:rsidP="007705B7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0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待合室面積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301" w:rsidRPr="007D2B80" w:rsidRDefault="00463301" w:rsidP="00463301">
            <w:pPr>
              <w:tabs>
                <w:tab w:val="right" w:pos="3513"/>
              </w:tabs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ab/>
              <w:t>㎡</w:t>
            </w:r>
          </w:p>
        </w:tc>
      </w:tr>
      <w:tr w:rsidR="00463301" w:rsidTr="00332C53">
        <w:trPr>
          <w:trHeight w:val="900"/>
        </w:trPr>
        <w:tc>
          <w:tcPr>
            <w:tcW w:w="392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8C1E3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301" w:rsidRPr="007D2B80" w:rsidRDefault="00463301" w:rsidP="00572AD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301" w:rsidRPr="007705B7" w:rsidRDefault="00332C53" w:rsidP="007705B7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消毒設備の</w:t>
            </w:r>
            <w:r w:rsidR="00463301" w:rsidRPr="00770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概要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301" w:rsidRPr="007D2B80" w:rsidRDefault="00463301" w:rsidP="00572AD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C1E34" w:rsidTr="00332C53">
        <w:trPr>
          <w:trHeight w:val="685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1E34" w:rsidRPr="004021EF" w:rsidRDefault="00463301" w:rsidP="004332E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遵守事項</w:t>
            </w:r>
          </w:p>
        </w:tc>
        <w:tc>
          <w:tcPr>
            <w:tcW w:w="6769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1E34" w:rsidRPr="00605285" w:rsidRDefault="00463301" w:rsidP="00463301">
            <w:pPr>
              <w:ind w:leftChars="83" w:left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5285"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別紙「確約書」のとおり</w:t>
            </w:r>
          </w:p>
        </w:tc>
      </w:tr>
      <w:tr w:rsidR="007705B7" w:rsidTr="00605285">
        <w:trPr>
          <w:trHeight w:val="587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332E4" w:rsidRDefault="00463301" w:rsidP="004332E4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受任者払の取扱いをしよう</w:t>
            </w:r>
          </w:p>
          <w:p w:rsidR="007705B7" w:rsidRPr="004021EF" w:rsidRDefault="00463301" w:rsidP="00332C5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とする期間</w:t>
            </w:r>
          </w:p>
        </w:tc>
        <w:tc>
          <w:tcPr>
            <w:tcW w:w="6769" w:type="dxa"/>
            <w:gridSpan w:val="1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05B7" w:rsidRPr="00605285" w:rsidRDefault="00463301" w:rsidP="00463301">
            <w:pPr>
              <w:ind w:leftChars="83" w:left="17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5285">
              <w:rPr>
                <w:rFonts w:asciiTheme="majorEastAsia" w:eastAsiaTheme="majorEastAsia" w:hAnsiTheme="majorEastAsia" w:hint="eastAsia"/>
                <w:sz w:val="20"/>
                <w:szCs w:val="20"/>
              </w:rPr>
              <w:t>２年間</w:t>
            </w:r>
          </w:p>
        </w:tc>
      </w:tr>
    </w:tbl>
    <w:p w:rsidR="006B0243" w:rsidRDefault="006B0243" w:rsidP="006B0243">
      <w:pPr>
        <w:tabs>
          <w:tab w:val="left" w:pos="284"/>
          <w:tab w:val="left" w:pos="567"/>
        </w:tabs>
        <w:ind w:left="540" w:hangingChars="300" w:hanging="540"/>
        <w:rPr>
          <w:rFonts w:ascii="ＭＳ Ｐ明朝" w:eastAsia="ＭＳ Ｐ明朝" w:hAnsi="ＭＳ Ｐ明朝"/>
          <w:sz w:val="18"/>
        </w:rPr>
      </w:pPr>
    </w:p>
    <w:p w:rsidR="006B0243" w:rsidRPr="006B0243" w:rsidRDefault="006B0243" w:rsidP="006B0243">
      <w:pPr>
        <w:tabs>
          <w:tab w:val="left" w:pos="284"/>
          <w:tab w:val="left" w:pos="567"/>
        </w:tabs>
        <w:ind w:left="660" w:hangingChars="300" w:hanging="660"/>
        <w:rPr>
          <w:rFonts w:ascii="ＭＳ Ｐ明朝" w:eastAsia="ＭＳ Ｐ明朝" w:hAnsi="ＭＳ Ｐ明朝"/>
          <w:sz w:val="22"/>
        </w:rPr>
      </w:pPr>
    </w:p>
    <w:p w:rsidR="007D2B80" w:rsidRDefault="00332C53" w:rsidP="006B0243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上記のとおり、受任者払の取扱いについて次の書面を添付して申し出ます。</w:t>
      </w:r>
    </w:p>
    <w:p w:rsidR="00332C53" w:rsidRDefault="00332C53" w:rsidP="006B0243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</w:p>
    <w:p w:rsidR="00332C53" w:rsidRPr="00332C53" w:rsidRDefault="004332E4" w:rsidP="00332C53">
      <w:pPr>
        <w:ind w:leftChars="405" w:left="8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【添付書類：確約書、施術所の平面図及び付近の見取</w:t>
      </w:r>
      <w:r w:rsidR="00332C53">
        <w:rPr>
          <w:rFonts w:ascii="ＭＳ Ｐ明朝" w:eastAsia="ＭＳ Ｐ明朝" w:hAnsi="ＭＳ Ｐ明朝" w:hint="eastAsia"/>
          <w:sz w:val="22"/>
        </w:rPr>
        <w:t>図、柔道整復師免許証(写)】</w:t>
      </w:r>
      <w:r w:rsidR="00332C53">
        <w:rPr>
          <w:rFonts w:ascii="ＭＳ Ｐ明朝" w:eastAsia="ＭＳ Ｐ明朝" w:hAnsi="ＭＳ Ｐ明朝"/>
          <w:sz w:val="22"/>
        </w:rPr>
        <w:br/>
      </w:r>
    </w:p>
    <w:p w:rsidR="00332C53" w:rsidRDefault="00332C53" w:rsidP="00332C53">
      <w:pPr>
        <w:ind w:leftChars="877" w:left="1842"/>
        <w:rPr>
          <w:rFonts w:ascii="ＭＳ Ｐ明朝" w:eastAsia="ＭＳ Ｐ明朝" w:hAnsi="ＭＳ Ｐ明朝"/>
          <w:sz w:val="22"/>
        </w:rPr>
      </w:pPr>
    </w:p>
    <w:p w:rsidR="006B0243" w:rsidRDefault="006B0243" w:rsidP="006B0243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</w:p>
    <w:p w:rsidR="006B0243" w:rsidRDefault="00077274" w:rsidP="006B0243">
      <w:pPr>
        <w:ind w:leftChars="100" w:left="210" w:firstLineChars="355" w:firstLine="781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6B0243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6B0243" w:rsidRDefault="006B0243" w:rsidP="006B0243">
      <w:pPr>
        <w:ind w:leftChars="100" w:left="210" w:firstLineChars="100" w:firstLine="220"/>
        <w:rPr>
          <w:rFonts w:ascii="ＭＳ Ｐ明朝" w:eastAsia="ＭＳ Ｐ明朝" w:hAnsi="ＭＳ Ｐ明朝"/>
          <w:sz w:val="22"/>
        </w:rPr>
      </w:pPr>
    </w:p>
    <w:p w:rsidR="006B0243" w:rsidRPr="000F5905" w:rsidRDefault="000F5905" w:rsidP="004332E4">
      <w:pPr>
        <w:tabs>
          <w:tab w:val="left" w:pos="4962"/>
          <w:tab w:val="left" w:pos="6663"/>
        </w:tabs>
        <w:ind w:leftChars="1350" w:left="2835" w:firstLineChars="400" w:firstLine="640"/>
        <w:rPr>
          <w:rFonts w:asciiTheme="minorEastAsia" w:hAnsiTheme="minorEastAsia"/>
          <w:sz w:val="16"/>
          <w:szCs w:val="16"/>
        </w:rPr>
      </w:pPr>
      <w:r w:rsidRPr="000F5905">
        <w:rPr>
          <w:rFonts w:asciiTheme="minorEastAsia" w:hAnsiTheme="minorEastAsia" w:hint="eastAsia"/>
          <w:sz w:val="16"/>
          <w:szCs w:val="16"/>
        </w:rPr>
        <w:tab/>
      </w:r>
      <w:r w:rsidR="006B0243" w:rsidRPr="000F5905">
        <w:rPr>
          <w:rFonts w:asciiTheme="minorEastAsia" w:hAnsiTheme="minorEastAsia" w:hint="eastAsia"/>
          <w:sz w:val="16"/>
          <w:szCs w:val="16"/>
        </w:rPr>
        <w:t>郵便番号</w:t>
      </w:r>
      <w:r w:rsidR="006B0243" w:rsidRPr="000F5905">
        <w:rPr>
          <w:rFonts w:asciiTheme="minorEastAsia" w:hAnsiTheme="minorEastAsia" w:hint="eastAsia"/>
          <w:sz w:val="16"/>
          <w:szCs w:val="16"/>
        </w:rPr>
        <w:tab/>
        <w:t>電話番号</w:t>
      </w:r>
    </w:p>
    <w:p w:rsidR="006B0243" w:rsidRPr="006B0243" w:rsidRDefault="006B0243" w:rsidP="000F5905">
      <w:pPr>
        <w:tabs>
          <w:tab w:val="left" w:pos="4678"/>
          <w:tab w:val="left" w:pos="6379"/>
        </w:tabs>
        <w:ind w:leftChars="1350" w:left="2835" w:firstLineChars="400" w:firstLine="880"/>
        <w:rPr>
          <w:rFonts w:asciiTheme="minorEastAsia" w:hAnsiTheme="minorEastAsia"/>
          <w:sz w:val="22"/>
        </w:rPr>
      </w:pPr>
      <w:r w:rsidRPr="006B0243">
        <w:rPr>
          <w:rFonts w:asciiTheme="minorEastAsia" w:hAnsiTheme="minorEastAsia" w:hint="eastAsia"/>
          <w:sz w:val="22"/>
        </w:rPr>
        <w:t>(受任者)</w:t>
      </w:r>
      <w:r w:rsidRPr="006B0243">
        <w:rPr>
          <w:rFonts w:asciiTheme="minorEastAsia" w:hAnsiTheme="minorEastAsia" w:hint="eastAsia"/>
          <w:sz w:val="22"/>
        </w:rPr>
        <w:tab/>
        <w:t xml:space="preserve">（　　－　</w:t>
      </w:r>
      <w:r w:rsidR="000F5905">
        <w:rPr>
          <w:rFonts w:asciiTheme="minorEastAsia" w:hAnsiTheme="minorEastAsia" w:hint="eastAsia"/>
          <w:sz w:val="22"/>
        </w:rPr>
        <w:t xml:space="preserve"> </w:t>
      </w:r>
      <w:r w:rsidRPr="006B0243">
        <w:rPr>
          <w:rFonts w:asciiTheme="minorEastAsia" w:hAnsiTheme="minorEastAsia" w:hint="eastAsia"/>
          <w:sz w:val="22"/>
        </w:rPr>
        <w:t xml:space="preserve">　）</w:t>
      </w:r>
      <w:r w:rsidRPr="006B0243">
        <w:rPr>
          <w:rFonts w:asciiTheme="minorEastAsia" w:hAnsiTheme="minorEastAsia" w:hint="eastAsia"/>
          <w:sz w:val="22"/>
        </w:rPr>
        <w:tab/>
      </w:r>
      <w:r w:rsidR="000F5905">
        <w:rPr>
          <w:rFonts w:asciiTheme="minorEastAsia" w:hAnsiTheme="minorEastAsia" w:hint="eastAsia"/>
          <w:sz w:val="22"/>
        </w:rPr>
        <w:t xml:space="preserve">（　　　 </w:t>
      </w:r>
      <w:r w:rsidRPr="006B0243">
        <w:rPr>
          <w:rFonts w:asciiTheme="minorEastAsia" w:hAnsiTheme="minorEastAsia" w:hint="eastAsia"/>
          <w:sz w:val="22"/>
        </w:rPr>
        <w:t>－</w:t>
      </w:r>
      <w:r w:rsidR="000F5905">
        <w:rPr>
          <w:rFonts w:asciiTheme="minorEastAsia" w:hAnsiTheme="minorEastAsia" w:hint="eastAsia"/>
          <w:sz w:val="22"/>
        </w:rPr>
        <w:t xml:space="preserve">　</w:t>
      </w:r>
      <w:r w:rsidRPr="006B0243">
        <w:rPr>
          <w:rFonts w:asciiTheme="minorEastAsia" w:hAnsiTheme="minorEastAsia" w:hint="eastAsia"/>
          <w:sz w:val="22"/>
        </w:rPr>
        <w:t xml:space="preserve">　－　　　）</w:t>
      </w:r>
    </w:p>
    <w:p w:rsidR="006B0243" w:rsidRPr="006B0243" w:rsidRDefault="006B0243" w:rsidP="00D86076">
      <w:pPr>
        <w:tabs>
          <w:tab w:val="left" w:pos="4678"/>
          <w:tab w:val="left" w:pos="5103"/>
          <w:tab w:val="right" w:pos="8789"/>
        </w:tabs>
        <w:spacing w:beforeLines="100" w:before="240"/>
        <w:ind w:leftChars="1350" w:left="2835"/>
        <w:rPr>
          <w:rFonts w:asciiTheme="minorEastAsia" w:hAnsiTheme="minorEastAsia"/>
          <w:sz w:val="22"/>
        </w:rPr>
      </w:pPr>
      <w:r w:rsidRPr="006B0243">
        <w:rPr>
          <w:rFonts w:asciiTheme="minorEastAsia" w:hAnsiTheme="minorEastAsia" w:hint="eastAsia"/>
          <w:sz w:val="22"/>
        </w:rPr>
        <w:t>柔道整復師の住所</w:t>
      </w:r>
      <w:r w:rsidRPr="006B0243">
        <w:rPr>
          <w:rFonts w:asciiTheme="minorEastAsia" w:hAnsiTheme="minorEastAsia" w:hint="eastAsia"/>
          <w:sz w:val="22"/>
        </w:rPr>
        <w:tab/>
      </w:r>
      <w:r w:rsidRPr="006B0243">
        <w:rPr>
          <w:rFonts w:asciiTheme="minorEastAsia" w:hAnsiTheme="minorEastAsia" w:hint="eastAsia"/>
          <w:sz w:val="22"/>
          <w:u w:val="single"/>
        </w:rPr>
        <w:tab/>
      </w:r>
      <w:r w:rsidR="00D86076">
        <w:rPr>
          <w:rFonts w:asciiTheme="minorEastAsia" w:hAnsiTheme="minorEastAsia" w:hint="eastAsia"/>
          <w:sz w:val="22"/>
          <w:u w:val="single"/>
        </w:rPr>
        <w:tab/>
      </w:r>
    </w:p>
    <w:p w:rsidR="006B0243" w:rsidRPr="006B0243" w:rsidRDefault="000F5905" w:rsidP="00D86076">
      <w:pPr>
        <w:tabs>
          <w:tab w:val="left" w:pos="4678"/>
          <w:tab w:val="left" w:pos="5103"/>
          <w:tab w:val="right" w:pos="8505"/>
          <w:tab w:val="right" w:pos="8789"/>
        </w:tabs>
        <w:spacing w:beforeLines="100" w:before="240"/>
        <w:ind w:leftChars="1350" w:left="2835"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氏名</w:t>
      </w:r>
      <w:r w:rsidR="006B0243" w:rsidRPr="006B0243">
        <w:rPr>
          <w:rFonts w:asciiTheme="minorEastAsia" w:hAnsiTheme="minorEastAsia" w:hint="eastAsia"/>
          <w:sz w:val="22"/>
        </w:rPr>
        <w:tab/>
      </w:r>
      <w:r w:rsidR="006B0243" w:rsidRPr="00D86076">
        <w:rPr>
          <w:rFonts w:asciiTheme="minorEastAsia" w:hAnsiTheme="minorEastAsia" w:hint="eastAsia"/>
          <w:sz w:val="22"/>
          <w:u w:val="single"/>
        </w:rPr>
        <w:tab/>
      </w:r>
      <w:r w:rsidR="00D86076">
        <w:rPr>
          <w:rFonts w:asciiTheme="minorEastAsia" w:hAnsiTheme="minorEastAsia" w:hint="eastAsia"/>
          <w:sz w:val="22"/>
          <w:u w:val="single"/>
        </w:rPr>
        <w:tab/>
      </w:r>
      <w:r w:rsidR="006B0243" w:rsidRPr="00D86076">
        <w:rPr>
          <w:rFonts w:asciiTheme="minorEastAsia" w:hAnsiTheme="minorEastAsia" w:hint="eastAsia"/>
          <w:sz w:val="22"/>
          <w:u w:val="single"/>
        </w:rPr>
        <w:tab/>
      </w:r>
    </w:p>
    <w:p w:rsidR="006B0243" w:rsidRPr="006B0243" w:rsidRDefault="006B0243" w:rsidP="006B0243">
      <w:pPr>
        <w:ind w:leftChars="1350" w:left="2835" w:rightChars="133" w:right="279"/>
        <w:jc w:val="right"/>
        <w:rPr>
          <w:rFonts w:asciiTheme="minorEastAsia" w:hAnsiTheme="minorEastAsia"/>
          <w:sz w:val="16"/>
          <w:szCs w:val="16"/>
        </w:rPr>
      </w:pPr>
    </w:p>
    <w:p w:rsidR="006B0243" w:rsidRPr="00F908CE" w:rsidRDefault="006B0243" w:rsidP="00F908CE">
      <w:pPr>
        <w:ind w:leftChars="100" w:left="210" w:firstLineChars="100" w:firstLine="308"/>
        <w:rPr>
          <w:rFonts w:asciiTheme="minorEastAsia" w:hAnsiTheme="minorEastAsia"/>
          <w:sz w:val="22"/>
          <w:u w:val="single"/>
        </w:rPr>
      </w:pPr>
      <w:r w:rsidRPr="004021EF">
        <w:rPr>
          <w:rFonts w:asciiTheme="minorEastAsia" w:hAnsiTheme="minorEastAsia" w:hint="eastAsia"/>
          <w:spacing w:val="44"/>
          <w:kern w:val="0"/>
          <w:sz w:val="22"/>
          <w:u w:val="single"/>
          <w:fitText w:val="1760" w:id="643629568"/>
        </w:rPr>
        <w:t>滋賀労働局</w:t>
      </w:r>
      <w:r w:rsidRPr="004021EF">
        <w:rPr>
          <w:rFonts w:asciiTheme="minorEastAsia" w:hAnsiTheme="minorEastAsia" w:hint="eastAsia"/>
          <w:kern w:val="0"/>
          <w:sz w:val="22"/>
          <w:u w:val="single"/>
          <w:fitText w:val="1760" w:id="643629568"/>
        </w:rPr>
        <w:t>長</w:t>
      </w:r>
      <w:r w:rsidRPr="00F908CE">
        <w:rPr>
          <w:rFonts w:asciiTheme="minorEastAsia" w:hAnsiTheme="minorEastAsia" w:hint="eastAsia"/>
          <w:sz w:val="22"/>
          <w:u w:val="single"/>
        </w:rPr>
        <w:t xml:space="preserve">　</w:t>
      </w:r>
      <w:r w:rsidR="00D86076">
        <w:rPr>
          <w:rFonts w:asciiTheme="minorEastAsia" w:hAnsiTheme="minorEastAsia" w:hint="eastAsia"/>
          <w:sz w:val="22"/>
          <w:u w:val="single"/>
        </w:rPr>
        <w:t xml:space="preserve"> </w:t>
      </w:r>
      <w:r w:rsidRPr="00F908CE">
        <w:rPr>
          <w:rFonts w:asciiTheme="minorEastAsia" w:hAnsiTheme="minorEastAsia" w:hint="eastAsia"/>
          <w:sz w:val="22"/>
          <w:u w:val="single"/>
        </w:rPr>
        <w:t>殿</w:t>
      </w:r>
    </w:p>
    <w:p w:rsidR="006B0243" w:rsidRPr="006B0243" w:rsidRDefault="006B0243" w:rsidP="006B0243">
      <w:pPr>
        <w:ind w:leftChars="100" w:left="210" w:firstLineChars="100" w:firstLine="210"/>
      </w:pPr>
    </w:p>
    <w:sectPr w:rsidR="006B0243" w:rsidRPr="006B0243" w:rsidSect="00F61804">
      <w:pgSz w:w="11906" w:h="16838" w:code="9"/>
      <w:pgMar w:top="1134" w:right="1418" w:bottom="567" w:left="1418" w:header="720" w:footer="284" w:gutter="0"/>
      <w:cols w:space="425"/>
      <w:noEndnote/>
      <w:docGrid w:linePitch="331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80"/>
    <w:rsid w:val="00077274"/>
    <w:rsid w:val="000F44BF"/>
    <w:rsid w:val="000F5905"/>
    <w:rsid w:val="003001C8"/>
    <w:rsid w:val="00332C53"/>
    <w:rsid w:val="003A3E15"/>
    <w:rsid w:val="004021EF"/>
    <w:rsid w:val="004332E4"/>
    <w:rsid w:val="00463301"/>
    <w:rsid w:val="00533966"/>
    <w:rsid w:val="00572ADC"/>
    <w:rsid w:val="00605285"/>
    <w:rsid w:val="006B0243"/>
    <w:rsid w:val="007705B7"/>
    <w:rsid w:val="007D2B80"/>
    <w:rsid w:val="008C1E34"/>
    <w:rsid w:val="00906746"/>
    <w:rsid w:val="009D76CD"/>
    <w:rsid w:val="00AA4A81"/>
    <w:rsid w:val="00AA59B2"/>
    <w:rsid w:val="00B24191"/>
    <w:rsid w:val="00C3381D"/>
    <w:rsid w:val="00D86076"/>
    <w:rsid w:val="00DB3C2A"/>
    <w:rsid w:val="00E14331"/>
    <w:rsid w:val="00F61804"/>
    <w:rsid w:val="00F61CC4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3987C"/>
  <w15:docId w15:val="{65505B9C-5CD4-4786-B846-28716FDC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244EE151.dotm</Template>
  <TotalTime>519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広治</dc:creator>
  <cp:lastModifiedBy>中山航</cp:lastModifiedBy>
  <cp:revision>16</cp:revision>
  <cp:lastPrinted>2014-08-07T10:24:00Z</cp:lastPrinted>
  <dcterms:created xsi:type="dcterms:W3CDTF">2014-06-11T10:01:00Z</dcterms:created>
  <dcterms:modified xsi:type="dcterms:W3CDTF">2021-01-06T05:33:00Z</dcterms:modified>
</cp:coreProperties>
</file>