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Pr="009C2F4C" w:rsidRDefault="00873B45" w:rsidP="000F755E">
      <w:pPr>
        <w:jc w:val="right"/>
        <w:rPr>
          <w:sz w:val="18"/>
          <w:szCs w:val="18"/>
        </w:rPr>
      </w:pPr>
      <w:r w:rsidRPr="009C2F4C">
        <w:rPr>
          <w:rFonts w:hint="eastAsia"/>
          <w:sz w:val="18"/>
          <w:szCs w:val="18"/>
        </w:rPr>
        <w:t>様式第</w:t>
      </w:r>
      <w:r w:rsidR="00494BEF">
        <w:rPr>
          <w:rFonts w:hint="eastAsia"/>
          <w:sz w:val="18"/>
          <w:szCs w:val="18"/>
        </w:rPr>
        <w:t>8</w:t>
      </w:r>
      <w:r w:rsidRPr="009C2F4C">
        <w:rPr>
          <w:rFonts w:hint="eastAsia"/>
          <w:sz w:val="18"/>
          <w:szCs w:val="18"/>
        </w:rPr>
        <w:t>号</w:t>
      </w:r>
    </w:p>
    <w:p w:rsidR="00873B45" w:rsidRDefault="00873B45"/>
    <w:p w:rsidR="00873B45" w:rsidRDefault="00873B45" w:rsidP="009C2F4C">
      <w:pPr>
        <w:jc w:val="center"/>
        <w:rPr>
          <w:rFonts w:asciiTheme="majorEastAsia" w:eastAsiaTheme="majorEastAsia" w:hAnsiTheme="majorEastAsia"/>
          <w:sz w:val="40"/>
        </w:rPr>
      </w:pPr>
      <w:r w:rsidRPr="009C2F4C">
        <w:rPr>
          <w:rFonts w:asciiTheme="majorEastAsia" w:eastAsiaTheme="majorEastAsia" w:hAnsiTheme="majorEastAsia" w:hint="eastAsia"/>
          <w:sz w:val="40"/>
        </w:rPr>
        <w:t>労災</w:t>
      </w:r>
      <w:r w:rsidR="00CD296B">
        <w:rPr>
          <w:rFonts w:asciiTheme="majorEastAsia" w:eastAsiaTheme="majorEastAsia" w:hAnsiTheme="majorEastAsia" w:hint="eastAsia"/>
          <w:sz w:val="40"/>
        </w:rPr>
        <w:t>保険二次</w:t>
      </w:r>
      <w:r w:rsidR="00E27A6A">
        <w:rPr>
          <w:rFonts w:asciiTheme="majorEastAsia" w:eastAsiaTheme="majorEastAsia" w:hAnsiTheme="majorEastAsia" w:hint="eastAsia"/>
          <w:sz w:val="40"/>
        </w:rPr>
        <w:t>健診</w:t>
      </w:r>
      <w:r w:rsidR="00CD296B">
        <w:rPr>
          <w:rFonts w:asciiTheme="majorEastAsia" w:eastAsiaTheme="majorEastAsia" w:hAnsiTheme="majorEastAsia" w:hint="eastAsia"/>
          <w:sz w:val="40"/>
        </w:rPr>
        <w:t>等給付医療機関</w:t>
      </w:r>
      <w:r w:rsidR="00494BEF">
        <w:rPr>
          <w:rFonts w:asciiTheme="majorEastAsia" w:eastAsiaTheme="majorEastAsia" w:hAnsiTheme="majorEastAsia" w:hint="eastAsia"/>
          <w:sz w:val="40"/>
        </w:rPr>
        <w:t>休止･辞退届</w:t>
      </w:r>
    </w:p>
    <w:p w:rsidR="00BF7CC8" w:rsidRDefault="00BF7CC8" w:rsidP="00BF7CC8"/>
    <w:tbl>
      <w:tblPr>
        <w:tblStyle w:val="a3"/>
        <w:tblW w:w="9606" w:type="dxa"/>
        <w:tblInd w:w="250" w:type="dxa"/>
        <w:tblLook w:val="04A0" w:firstRow="1" w:lastRow="0" w:firstColumn="1" w:lastColumn="0" w:noHBand="0" w:noVBand="1"/>
      </w:tblPr>
      <w:tblGrid>
        <w:gridCol w:w="1668"/>
        <w:gridCol w:w="1417"/>
        <w:gridCol w:w="526"/>
        <w:gridCol w:w="527"/>
        <w:gridCol w:w="526"/>
        <w:gridCol w:w="527"/>
        <w:gridCol w:w="526"/>
        <w:gridCol w:w="527"/>
        <w:gridCol w:w="527"/>
        <w:gridCol w:w="2835"/>
      </w:tblGrid>
      <w:tr w:rsidR="00494BEF" w:rsidTr="00E27A6A">
        <w:trPr>
          <w:trHeight w:val="49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病院</w:t>
            </w:r>
          </w:p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（診療所）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指定番号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0F755E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２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0F755E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５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4BEF" w:rsidRPr="000F755E" w:rsidRDefault="00494BEF" w:rsidP="00CD296B">
            <w:pPr>
              <w:jc w:val="center"/>
              <w:rPr>
                <w:color w:val="0000CC"/>
              </w:rPr>
            </w:pPr>
          </w:p>
        </w:tc>
      </w:tr>
      <w:tr w:rsidR="00494BEF" w:rsidTr="00E27A6A">
        <w:trPr>
          <w:trHeight w:val="71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6521" w:type="dxa"/>
            <w:gridSpan w:val="8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BEF" w:rsidRPr="000F755E" w:rsidRDefault="00494BEF" w:rsidP="00CD296B">
            <w:pPr>
              <w:rPr>
                <w:rFonts w:asciiTheme="majorEastAsia" w:eastAsiaTheme="majorEastAsia" w:hAnsiTheme="majorEastAsia"/>
                <w:color w:val="0000CC"/>
              </w:rPr>
            </w:pPr>
          </w:p>
        </w:tc>
      </w:tr>
      <w:tr w:rsidR="00494BEF" w:rsidTr="00CD296B">
        <w:trPr>
          <w:trHeight w:val="490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27A6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521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:rsidR="00494BEF" w:rsidRPr="000F755E" w:rsidRDefault="00494BEF" w:rsidP="00CD296B">
            <w:pPr>
              <w:rPr>
                <w:rFonts w:ascii="HG丸ｺﾞｼｯｸM-PRO" w:eastAsia="HG丸ｺﾞｼｯｸM-PRO" w:hAnsi="HG丸ｺﾞｼｯｸM-PRO"/>
                <w:color w:val="0000CC"/>
                <w:sz w:val="18"/>
                <w:szCs w:val="18"/>
              </w:rPr>
            </w:pPr>
            <w:r w:rsidRPr="000F755E">
              <w:rPr>
                <w:rFonts w:ascii="HG丸ｺﾞｼｯｸM-PRO" w:eastAsia="HG丸ｺﾞｼｯｸM-PRO" w:hAnsi="HG丸ｺﾞｼｯｸM-PRO" w:hint="eastAsia"/>
                <w:color w:val="0000CC"/>
                <w:sz w:val="18"/>
                <w:szCs w:val="18"/>
              </w:rPr>
              <w:t>〒</w:t>
            </w:r>
            <w:r w:rsidRPr="000F755E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 xml:space="preserve">　　　　－</w:t>
            </w:r>
          </w:p>
        </w:tc>
      </w:tr>
      <w:tr w:rsidR="00494BEF" w:rsidTr="00CD296B">
        <w:trPr>
          <w:trHeight w:val="490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94BEF" w:rsidRPr="000F755E" w:rsidRDefault="00494BEF" w:rsidP="00CD296B">
            <w:pPr>
              <w:rPr>
                <w:rFonts w:ascii="HG丸ｺﾞｼｯｸM-PRO" w:eastAsia="HG丸ｺﾞｼｯｸM-PRO" w:hAnsi="HG丸ｺﾞｼｯｸM-PRO"/>
                <w:color w:val="0000CC"/>
                <w:sz w:val="18"/>
                <w:szCs w:val="18"/>
              </w:rPr>
            </w:pPr>
          </w:p>
        </w:tc>
      </w:tr>
      <w:tr w:rsidR="00494BEF" w:rsidTr="00494BEF">
        <w:trPr>
          <w:trHeight w:val="49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BEF" w:rsidRPr="00E27A6A" w:rsidRDefault="00494BEF" w:rsidP="00CD29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94BEF" w:rsidRPr="00E27A6A" w:rsidRDefault="00494BEF" w:rsidP="00CD296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94BEF" w:rsidRPr="000F755E" w:rsidRDefault="00494BEF" w:rsidP="00CD296B">
            <w:pPr>
              <w:ind w:leftChars="1247" w:left="2619"/>
              <w:rPr>
                <w:rFonts w:ascii="HG丸ｺﾞｼｯｸM-PRO" w:eastAsia="HG丸ｺﾞｼｯｸM-PRO" w:hAnsi="HG丸ｺﾞｼｯｸM-PRO"/>
                <w:color w:val="0000CC"/>
                <w:sz w:val="18"/>
                <w:szCs w:val="18"/>
              </w:rPr>
            </w:pPr>
            <w:r w:rsidRPr="000F755E">
              <w:rPr>
                <w:rFonts w:ascii="HG丸ｺﾞｼｯｸM-PRO" w:eastAsia="HG丸ｺﾞｼｯｸM-PRO" w:hAnsi="HG丸ｺﾞｼｯｸM-PRO" w:hint="eastAsia"/>
                <w:color w:val="0000CC"/>
                <w:sz w:val="18"/>
                <w:szCs w:val="18"/>
              </w:rPr>
              <w:t>電話番号：</w:t>
            </w:r>
            <w:r w:rsidRPr="000F755E">
              <w:rPr>
                <w:rFonts w:asciiTheme="majorEastAsia" w:eastAsiaTheme="majorEastAsia" w:hAnsiTheme="majorEastAsia" w:hint="eastAsia"/>
                <w:color w:val="0000CC"/>
                <w:sz w:val="18"/>
                <w:szCs w:val="18"/>
              </w:rPr>
              <w:t xml:space="preserve">　　　　　（　　　　）</w:t>
            </w:r>
          </w:p>
        </w:tc>
      </w:tr>
    </w:tbl>
    <w:p w:rsidR="00CD296B" w:rsidRDefault="00CD296B"/>
    <w:p w:rsidR="009C2F4C" w:rsidRPr="000F1F25" w:rsidRDefault="00CD296B" w:rsidP="00494BEF">
      <w:pPr>
        <w:spacing w:line="400" w:lineRule="exact"/>
        <w:ind w:leftChars="150" w:left="315" w:rightChars="150" w:right="315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上記の病院（診療所）</w:t>
      </w:r>
      <w:r w:rsidR="00494BEF">
        <w:rPr>
          <w:rFonts w:hint="eastAsia"/>
          <w:sz w:val="22"/>
        </w:rPr>
        <w:t>について、下記の理由により労働者災害補償保険法施行規則第</w:t>
      </w:r>
      <w:r w:rsidR="00494BEF">
        <w:rPr>
          <w:rFonts w:hint="eastAsia"/>
          <w:sz w:val="22"/>
        </w:rPr>
        <w:t>11</w:t>
      </w:r>
      <w:r w:rsidR="00494BEF">
        <w:rPr>
          <w:rFonts w:hint="eastAsia"/>
          <w:sz w:val="22"/>
        </w:rPr>
        <w:t>条の３第１項の規定による指定健診機関としての指定を</w:t>
      </w:r>
      <w:r w:rsidR="00494BEF">
        <w:rPr>
          <w:rFonts w:hint="eastAsia"/>
          <w:sz w:val="22"/>
        </w:rPr>
        <w:t xml:space="preserve"> </w:t>
      </w:r>
      <w:r w:rsidR="00494BEF">
        <w:rPr>
          <w:rFonts w:hint="eastAsia"/>
          <w:sz w:val="22"/>
        </w:rPr>
        <w:t>休止・辞退したく届出いたします</w:t>
      </w:r>
      <w:r w:rsidR="00E27A6A">
        <w:rPr>
          <w:rFonts w:hint="eastAsia"/>
          <w:sz w:val="22"/>
        </w:rPr>
        <w:t>。</w:t>
      </w:r>
    </w:p>
    <w:p w:rsidR="009C2F4C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644"/>
      </w:tblGrid>
      <w:tr w:rsidR="00494BEF" w:rsidTr="00494BEF">
        <w:trPr>
          <w:trHeight w:val="1918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BEF" w:rsidRPr="00494BEF" w:rsidRDefault="00494BEF" w:rsidP="009C2F4C">
            <w:pPr>
              <w:spacing w:line="360" w:lineRule="auto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</w:tbl>
    <w:p w:rsidR="00494BEF" w:rsidRPr="00494BEF" w:rsidRDefault="00494BEF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F4C" w:rsidRPr="00EE5A9A" w:rsidRDefault="00B54FF0" w:rsidP="009C2F4C">
      <w:pPr>
        <w:spacing w:line="360" w:lineRule="auto"/>
        <w:ind w:leftChars="100" w:left="210" w:firstLineChars="355" w:firstLine="85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C2F4C" w:rsidRPr="00EE5A9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9C2F4C" w:rsidRPr="00EE5A9A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F4C" w:rsidRPr="009C2F4C" w:rsidRDefault="00E27A6A" w:rsidP="00E27A6A">
      <w:pPr>
        <w:tabs>
          <w:tab w:val="right" w:pos="8789"/>
        </w:tabs>
        <w:ind w:leftChars="1080" w:left="2268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開設者</w:t>
      </w:r>
      <w:r w:rsidR="009C2F4C" w:rsidRPr="009C2F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の住所及び氏名</w:t>
      </w:r>
    </w:p>
    <w:p w:rsidR="009C2F4C" w:rsidRPr="009C2F4C" w:rsidRDefault="009C2F4C" w:rsidP="009C2F4C">
      <w:pPr>
        <w:tabs>
          <w:tab w:val="right" w:pos="8789"/>
        </w:tabs>
        <w:ind w:leftChars="1417" w:left="2976"/>
        <w:rPr>
          <w:rFonts w:asciiTheme="minorEastAsia" w:hAnsiTheme="minorEastAsia"/>
          <w:kern w:val="0"/>
          <w:sz w:val="16"/>
          <w:szCs w:val="16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法人の場合は、名称、代表者の職</w:t>
      </w:r>
      <w:r w:rsidR="006D4D23">
        <w:rPr>
          <w:rFonts w:asciiTheme="minorEastAsia" w:hAnsiTheme="minorEastAsia" w:hint="eastAsia"/>
          <w:kern w:val="0"/>
          <w:sz w:val="16"/>
          <w:szCs w:val="16"/>
        </w:rPr>
        <w:t>名</w:t>
      </w:r>
    </w:p>
    <w:p w:rsidR="009C2F4C" w:rsidRPr="009C2F4C" w:rsidRDefault="009C2F4C" w:rsidP="009C2F4C">
      <w:pPr>
        <w:tabs>
          <w:tab w:val="right" w:pos="8789"/>
        </w:tabs>
        <w:ind w:leftChars="1417" w:left="2976"/>
        <w:rPr>
          <w:rFonts w:asciiTheme="minorEastAsia" w:hAnsiTheme="minorEastAsia"/>
          <w:sz w:val="16"/>
          <w:szCs w:val="16"/>
          <w:u w:val="single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氏名及び主たる事務所の所在地</w:t>
      </w:r>
    </w:p>
    <w:p w:rsidR="009C2F4C" w:rsidRPr="008E6FA9" w:rsidRDefault="009C2F4C" w:rsidP="009C2F4C">
      <w:pPr>
        <w:tabs>
          <w:tab w:val="left" w:pos="4395"/>
          <w:tab w:val="left" w:pos="6379"/>
        </w:tabs>
        <w:spacing w:beforeLines="50" w:before="120"/>
        <w:ind w:leftChars="1350" w:left="2835"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8E6FA9">
        <w:rPr>
          <w:rFonts w:ascii="HG丸ｺﾞｼｯｸM-PRO" w:eastAsia="HG丸ｺﾞｼｯｸM-PRO" w:hAnsi="HG丸ｺﾞｼｯｸM-PRO" w:hint="eastAsia"/>
          <w:sz w:val="16"/>
          <w:szCs w:val="16"/>
        </w:rPr>
        <w:tab/>
        <w:t>郵便番号</w:t>
      </w:r>
      <w:r w:rsidRPr="008E6FA9">
        <w:rPr>
          <w:rFonts w:ascii="HG丸ｺﾞｼｯｸM-PRO" w:eastAsia="HG丸ｺﾞｼｯｸM-PRO" w:hAnsi="HG丸ｺﾞｼｯｸM-PRO" w:hint="eastAsia"/>
          <w:sz w:val="16"/>
          <w:szCs w:val="16"/>
        </w:rPr>
        <w:tab/>
        <w:t>電話番号</w:t>
      </w:r>
    </w:p>
    <w:p w:rsidR="009C2F4C" w:rsidRPr="006B0243" w:rsidRDefault="009C2F4C" w:rsidP="009C2F4C">
      <w:pPr>
        <w:tabs>
          <w:tab w:val="right" w:pos="3828"/>
          <w:tab w:val="left" w:pos="4111"/>
          <w:tab w:val="left" w:pos="609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6B0243">
        <w:rPr>
          <w:rFonts w:asciiTheme="minorEastAsia" w:hAnsiTheme="minorEastAsia" w:hint="eastAsia"/>
          <w:sz w:val="22"/>
        </w:rPr>
        <w:tab/>
        <w:t xml:space="preserve">（　　－　</w:t>
      </w:r>
      <w:r>
        <w:rPr>
          <w:rFonts w:asciiTheme="minorEastAsia" w:hAnsiTheme="minorEastAsia" w:hint="eastAsia"/>
          <w:sz w:val="22"/>
        </w:rPr>
        <w:t xml:space="preserve">　 </w:t>
      </w:r>
      <w:r w:rsidRPr="006B0243">
        <w:rPr>
          <w:rFonts w:asciiTheme="minorEastAsia" w:hAnsiTheme="minorEastAsia" w:hint="eastAsia"/>
          <w:sz w:val="22"/>
        </w:rPr>
        <w:t xml:space="preserve">　）</w:t>
      </w:r>
      <w:r w:rsidRPr="006B0243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（　　　 </w:t>
      </w:r>
      <w:r w:rsidRPr="006B0243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 xml:space="preserve">　　</w:t>
      </w:r>
      <w:r w:rsidRPr="006B0243">
        <w:rPr>
          <w:rFonts w:asciiTheme="minorEastAsia" w:hAnsiTheme="minorEastAsia" w:hint="eastAsia"/>
          <w:sz w:val="22"/>
        </w:rPr>
        <w:t xml:space="preserve">　－　　　）</w:t>
      </w:r>
    </w:p>
    <w:p w:rsidR="009C2F4C" w:rsidRPr="008E6FA9" w:rsidRDefault="009C2F4C" w:rsidP="006D4D23">
      <w:pPr>
        <w:tabs>
          <w:tab w:val="right" w:pos="3828"/>
          <w:tab w:val="left" w:pos="3969"/>
          <w:tab w:val="left" w:pos="4253"/>
          <w:tab w:val="right" w:pos="9214"/>
        </w:tabs>
        <w:spacing w:beforeLines="100" w:befor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pacing w:val="150"/>
          <w:kern w:val="0"/>
          <w:sz w:val="24"/>
          <w:szCs w:val="24"/>
          <w:fitText w:val="1320" w:id="675575809"/>
        </w:rPr>
        <w:t xml:space="preserve">住　</w:t>
      </w:r>
      <w:r w:rsidRPr="008E6FA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675575809"/>
        </w:rPr>
        <w:t>所</w:t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:rsidR="009C2F4C" w:rsidRPr="008E6FA9" w:rsidRDefault="009C2F4C" w:rsidP="006D4D23">
      <w:pPr>
        <w:tabs>
          <w:tab w:val="right" w:pos="3828"/>
          <w:tab w:val="left" w:pos="3969"/>
          <w:tab w:val="left" w:pos="4253"/>
          <w:tab w:val="right" w:pos="9214"/>
        </w:tabs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pacing w:val="150"/>
          <w:kern w:val="0"/>
          <w:sz w:val="24"/>
          <w:szCs w:val="24"/>
          <w:fitText w:val="1320" w:id="675575810"/>
        </w:rPr>
        <w:t xml:space="preserve">名　</w:t>
      </w:r>
      <w:r w:rsidRPr="008E6FA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675575810"/>
        </w:rPr>
        <w:t>称</w:t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:rsidR="009C2F4C" w:rsidRPr="00EE5A9A" w:rsidRDefault="009C2F4C" w:rsidP="006D4D23">
      <w:pPr>
        <w:tabs>
          <w:tab w:val="right" w:pos="3828"/>
          <w:tab w:val="left" w:pos="3969"/>
          <w:tab w:val="left" w:pos="4253"/>
          <w:tab w:val="right" w:pos="8505"/>
          <w:tab w:val="right" w:pos="9214"/>
        </w:tabs>
        <w:spacing w:beforeLines="100" w:befor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1320" w:id="675575811"/>
        </w:rPr>
        <w:t>代表者氏</w:t>
      </w:r>
      <w:r w:rsidRPr="008E6FA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675575811"/>
        </w:rPr>
        <w:t>名</w:t>
      </w:r>
      <w:r w:rsidRPr="00EE5A9A">
        <w:rPr>
          <w:rFonts w:asciiTheme="minorEastAsia" w:hAnsiTheme="minorEastAsia" w:hint="eastAsia"/>
          <w:sz w:val="24"/>
          <w:szCs w:val="24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9C2F4C" w:rsidRPr="00EE5A9A" w:rsidRDefault="009C2F4C" w:rsidP="006D4D23">
      <w:pPr>
        <w:ind w:leftChars="1350" w:left="2835" w:rightChars="201" w:right="422"/>
        <w:jc w:val="righ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p w:rsidR="009C2F4C" w:rsidRDefault="009C2F4C" w:rsidP="00187770">
      <w:pPr>
        <w:spacing w:line="360" w:lineRule="auto"/>
        <w:ind w:leftChars="100" w:left="210"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9C2F4C" w:rsidRPr="00EE5A9A" w:rsidRDefault="009C2F4C" w:rsidP="009C2F4C">
      <w:pPr>
        <w:ind w:leftChars="100" w:left="210" w:firstLineChars="100" w:firstLine="304"/>
        <w:rPr>
          <w:rFonts w:asciiTheme="minorEastAsia" w:hAnsiTheme="minorEastAsia"/>
          <w:sz w:val="24"/>
          <w:szCs w:val="24"/>
          <w:u w:val="single"/>
        </w:rPr>
      </w:pPr>
      <w:r w:rsidRPr="00187770">
        <w:rPr>
          <w:rFonts w:asciiTheme="minorEastAsia" w:hAnsiTheme="minorEastAsia" w:hint="eastAsia"/>
          <w:spacing w:val="32"/>
          <w:kern w:val="0"/>
          <w:sz w:val="24"/>
          <w:szCs w:val="24"/>
          <w:u w:val="single"/>
          <w:fitText w:val="1760" w:id="675575812"/>
        </w:rPr>
        <w:t>滋賀労働局</w:t>
      </w:r>
      <w:r w:rsidRPr="00187770">
        <w:rPr>
          <w:rFonts w:asciiTheme="minorEastAsia" w:hAnsiTheme="minorEastAsia" w:hint="eastAsia"/>
          <w:kern w:val="0"/>
          <w:sz w:val="24"/>
          <w:szCs w:val="24"/>
          <w:u w:val="single"/>
          <w:fitText w:val="1760" w:id="675575812"/>
        </w:rPr>
        <w:t>長</w:t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 xml:space="preserve">　 殿</w:t>
      </w:r>
    </w:p>
    <w:p w:rsidR="009C2F4C" w:rsidRPr="009C2F4C" w:rsidRDefault="009C2F4C" w:rsidP="009C2F4C">
      <w:pPr>
        <w:spacing w:line="360" w:lineRule="auto"/>
        <w:ind w:firstLineChars="100" w:firstLine="240"/>
        <w:rPr>
          <w:sz w:val="24"/>
          <w:szCs w:val="24"/>
        </w:rPr>
      </w:pPr>
    </w:p>
    <w:sectPr w:rsidR="009C2F4C" w:rsidRPr="009C2F4C" w:rsidSect="000F1F25">
      <w:pgSz w:w="11906" w:h="16838" w:code="9"/>
      <w:pgMar w:top="1134" w:right="1134" w:bottom="567" w:left="1134" w:header="720" w:footer="284" w:gutter="0"/>
      <w:cols w:space="425"/>
      <w:noEndnote/>
      <w:docGrid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5"/>
    <w:rsid w:val="000F1F25"/>
    <w:rsid w:val="000F755E"/>
    <w:rsid w:val="00187770"/>
    <w:rsid w:val="00494BEF"/>
    <w:rsid w:val="006A7A30"/>
    <w:rsid w:val="006D4D23"/>
    <w:rsid w:val="00873B45"/>
    <w:rsid w:val="008A147F"/>
    <w:rsid w:val="008E6FA9"/>
    <w:rsid w:val="00906746"/>
    <w:rsid w:val="009C2F4C"/>
    <w:rsid w:val="00AA4A81"/>
    <w:rsid w:val="00B13558"/>
    <w:rsid w:val="00B54FF0"/>
    <w:rsid w:val="00B93F1D"/>
    <w:rsid w:val="00BF7CC8"/>
    <w:rsid w:val="00C3381D"/>
    <w:rsid w:val="00CD296B"/>
    <w:rsid w:val="00D72744"/>
    <w:rsid w:val="00E14331"/>
    <w:rsid w:val="00E27A6A"/>
    <w:rsid w:val="00F06D8B"/>
    <w:rsid w:val="00F45994"/>
    <w:rsid w:val="00F5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55AC5"/>
  <w15:docId w15:val="{8B574097-6AC1-4AAA-94FC-20DD580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AF822FCE.dotm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中山航</cp:lastModifiedBy>
  <cp:revision>6</cp:revision>
  <cp:lastPrinted>2014-11-10T11:00:00Z</cp:lastPrinted>
  <dcterms:created xsi:type="dcterms:W3CDTF">2014-11-10T10:56:00Z</dcterms:created>
  <dcterms:modified xsi:type="dcterms:W3CDTF">2021-01-06T05:31:00Z</dcterms:modified>
</cp:coreProperties>
</file>