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Pr="009C2F4C" w:rsidRDefault="00BF7CC8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訪</w:t>
      </w:r>
      <w:r w:rsidR="00873B45" w:rsidRPr="009C2F4C">
        <w:rPr>
          <w:rFonts w:hint="eastAsia"/>
          <w:sz w:val="18"/>
          <w:szCs w:val="18"/>
        </w:rPr>
        <w:t>様式第</w:t>
      </w:r>
      <w:r w:rsidR="00873B45" w:rsidRPr="009C2F4C">
        <w:rPr>
          <w:rFonts w:hint="eastAsia"/>
          <w:sz w:val="18"/>
          <w:szCs w:val="18"/>
        </w:rPr>
        <w:t>1</w:t>
      </w:r>
      <w:r w:rsidR="00873B45" w:rsidRPr="009C2F4C">
        <w:rPr>
          <w:rFonts w:hint="eastAsia"/>
          <w:sz w:val="18"/>
          <w:szCs w:val="18"/>
        </w:rPr>
        <w:t>号</w:t>
      </w:r>
    </w:p>
    <w:p w:rsidR="00873B45" w:rsidRDefault="00873B45"/>
    <w:p w:rsidR="00873B45" w:rsidRDefault="00873B45" w:rsidP="009C2F4C">
      <w:pPr>
        <w:jc w:val="center"/>
        <w:rPr>
          <w:rFonts w:asciiTheme="majorEastAsia" w:eastAsiaTheme="majorEastAsia" w:hAnsiTheme="majorEastAsia"/>
          <w:sz w:val="40"/>
        </w:rPr>
      </w:pPr>
      <w:r w:rsidRPr="009C2F4C">
        <w:rPr>
          <w:rFonts w:asciiTheme="majorEastAsia" w:eastAsiaTheme="majorEastAsia" w:hAnsiTheme="majorEastAsia" w:hint="eastAsia"/>
          <w:sz w:val="40"/>
        </w:rPr>
        <w:t>労災保険指定</w:t>
      </w:r>
      <w:r w:rsidR="00BF7CC8">
        <w:rPr>
          <w:rFonts w:asciiTheme="majorEastAsia" w:eastAsiaTheme="majorEastAsia" w:hAnsiTheme="majorEastAsia" w:hint="eastAsia"/>
          <w:sz w:val="40"/>
        </w:rPr>
        <w:t>訪問看護事業者</w:t>
      </w:r>
      <w:r w:rsidRPr="009C2F4C">
        <w:rPr>
          <w:rFonts w:asciiTheme="majorEastAsia" w:eastAsiaTheme="majorEastAsia" w:hAnsiTheme="majorEastAsia" w:hint="eastAsia"/>
          <w:sz w:val="40"/>
        </w:rPr>
        <w:t>指定申請書</w:t>
      </w:r>
    </w:p>
    <w:p w:rsidR="00BF7CC8" w:rsidRDefault="00BF7CC8" w:rsidP="00BF7C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275"/>
        <w:gridCol w:w="5758"/>
      </w:tblGrid>
      <w:tr w:rsidR="00BF7CC8" w:rsidTr="000F1F25">
        <w:trPr>
          <w:trHeight w:val="857"/>
          <w:jc w:val="center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指定訪問看護事業者の名称</w:t>
            </w:r>
          </w:p>
        </w:tc>
        <w:tc>
          <w:tcPr>
            <w:tcW w:w="5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7CC8" w:rsidRDefault="00BF7CC8" w:rsidP="00BF7CC8"/>
        </w:tc>
      </w:tr>
      <w:tr w:rsidR="00BF7CC8" w:rsidTr="000F1F25">
        <w:trPr>
          <w:trHeight w:val="1136"/>
          <w:jc w:val="center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訪問看護ステーション</w:t>
            </w:r>
          </w:p>
        </w:tc>
        <w:tc>
          <w:tcPr>
            <w:tcW w:w="1275" w:type="dxa"/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BF7CC8" w:rsidRDefault="00BF7CC8" w:rsidP="00BF7CC8"/>
        </w:tc>
      </w:tr>
      <w:tr w:rsidR="00BF7CC8" w:rsidTr="000F1F25">
        <w:trPr>
          <w:trHeight w:val="34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5758" w:type="dxa"/>
            <w:tcBorders>
              <w:bottom w:val="nil"/>
              <w:right w:val="single" w:sz="12" w:space="0" w:color="auto"/>
            </w:tcBorders>
          </w:tcPr>
          <w:p w:rsidR="00BF7CC8" w:rsidRPr="00BF7CC8" w:rsidRDefault="00BF7CC8" w:rsidP="00BF7CC8">
            <w:pPr>
              <w:rPr>
                <w:sz w:val="18"/>
                <w:szCs w:val="18"/>
              </w:rPr>
            </w:pPr>
            <w:r w:rsidRPr="00BF7CC8">
              <w:rPr>
                <w:rFonts w:hint="eastAsia"/>
                <w:sz w:val="18"/>
                <w:szCs w:val="18"/>
              </w:rPr>
              <w:t>〒　　　　－</w:t>
            </w:r>
          </w:p>
        </w:tc>
      </w:tr>
      <w:tr w:rsidR="00BF7CC8" w:rsidTr="000F1F25">
        <w:trPr>
          <w:trHeight w:val="34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5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F7CC8" w:rsidRDefault="00BF7CC8" w:rsidP="00BF7CC8"/>
        </w:tc>
      </w:tr>
      <w:tr w:rsidR="00BF7CC8" w:rsidTr="000F1F25">
        <w:trPr>
          <w:trHeight w:val="697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58" w:type="dxa"/>
            <w:tcBorders>
              <w:top w:val="nil"/>
              <w:right w:val="single" w:sz="12" w:space="0" w:color="auto"/>
            </w:tcBorders>
            <w:vAlign w:val="bottom"/>
          </w:tcPr>
          <w:p w:rsidR="00BF7CC8" w:rsidRPr="00BF7CC8" w:rsidRDefault="00BF7CC8" w:rsidP="00BF7CC8">
            <w:pPr>
              <w:ind w:leftChars="1231" w:left="25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7C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電話番号　　　　－　　　　－</w:t>
            </w:r>
          </w:p>
        </w:tc>
      </w:tr>
      <w:tr w:rsidR="00BF7CC8" w:rsidTr="000F1F25">
        <w:trPr>
          <w:trHeight w:val="1136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F7CC8" w:rsidRPr="00BF7CC8" w:rsidRDefault="00BF7CC8" w:rsidP="00BF7CC8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7C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代表者氏名</w:t>
            </w:r>
          </w:p>
        </w:tc>
        <w:tc>
          <w:tcPr>
            <w:tcW w:w="57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7CC8" w:rsidRDefault="00BF7CC8" w:rsidP="00BF7CC8"/>
        </w:tc>
      </w:tr>
    </w:tbl>
    <w:p w:rsidR="00873B45" w:rsidRDefault="00873B45"/>
    <w:p w:rsidR="00BF7CC8" w:rsidRDefault="00BF7CC8"/>
    <w:p w:rsidR="009C2F4C" w:rsidRPr="000F1F25" w:rsidRDefault="009C2F4C" w:rsidP="000F1F25">
      <w:pPr>
        <w:spacing w:line="360" w:lineRule="auto"/>
        <w:ind w:leftChars="150" w:left="315" w:rightChars="150" w:right="315" w:firstLineChars="100" w:firstLine="220"/>
        <w:jc w:val="left"/>
        <w:rPr>
          <w:sz w:val="22"/>
        </w:rPr>
      </w:pPr>
      <w:r w:rsidRPr="000F1F25">
        <w:rPr>
          <w:rFonts w:hint="eastAsia"/>
          <w:sz w:val="22"/>
        </w:rPr>
        <w:t>労災保険指定</w:t>
      </w:r>
      <w:r w:rsidR="00BF7CC8" w:rsidRPr="000F1F25">
        <w:rPr>
          <w:rFonts w:hint="eastAsia"/>
          <w:sz w:val="22"/>
        </w:rPr>
        <w:t>訪問看護事業者</w:t>
      </w:r>
      <w:r w:rsidRPr="000F1F25">
        <w:rPr>
          <w:rFonts w:hint="eastAsia"/>
          <w:sz w:val="22"/>
        </w:rPr>
        <w:t>として指定を受けたいので、関係書類を添えて申請します。</w:t>
      </w:r>
    </w:p>
    <w:p w:rsidR="009C2F4C" w:rsidRPr="000F1F25" w:rsidRDefault="009C2F4C" w:rsidP="000F1F25">
      <w:pPr>
        <w:spacing w:line="360" w:lineRule="auto"/>
        <w:ind w:leftChars="150" w:left="315" w:rightChars="150" w:right="315" w:firstLineChars="100" w:firstLine="220"/>
        <w:jc w:val="left"/>
        <w:rPr>
          <w:sz w:val="22"/>
        </w:rPr>
      </w:pPr>
      <w:r w:rsidRPr="000F1F25">
        <w:rPr>
          <w:rFonts w:hint="eastAsia"/>
          <w:sz w:val="22"/>
        </w:rPr>
        <w:t>なお、指定されたときは、「労災保険指定</w:t>
      </w:r>
      <w:r w:rsidR="00BF7CC8" w:rsidRPr="000F1F25">
        <w:rPr>
          <w:rFonts w:hint="eastAsia"/>
          <w:sz w:val="22"/>
        </w:rPr>
        <w:t>訪問看護事業者</w:t>
      </w:r>
      <w:r w:rsidRPr="000F1F25">
        <w:rPr>
          <w:rFonts w:hint="eastAsia"/>
          <w:sz w:val="22"/>
        </w:rPr>
        <w:t>療養担当契約事項」に基づいて療養の給付を担当します。</w:t>
      </w:r>
    </w:p>
    <w:p w:rsidR="009C2F4C" w:rsidRPr="00EE5A9A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F4C" w:rsidRPr="00EE5A9A" w:rsidRDefault="0006660F" w:rsidP="009C2F4C">
      <w:pPr>
        <w:spacing w:line="360" w:lineRule="auto"/>
        <w:ind w:leftChars="100" w:left="210" w:firstLineChars="355" w:firstLine="85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C2F4C" w:rsidRPr="00EE5A9A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9C2F4C" w:rsidRPr="00EE5A9A" w:rsidRDefault="009C2F4C" w:rsidP="009C2F4C">
      <w:pPr>
        <w:spacing w:line="360" w:lineRule="auto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C2F4C" w:rsidRPr="009C2F4C" w:rsidRDefault="00F52499" w:rsidP="009C2F4C">
      <w:pPr>
        <w:tabs>
          <w:tab w:val="right" w:pos="8789"/>
        </w:tabs>
        <w:spacing w:beforeLines="100" w:before="240"/>
        <w:ind w:leftChars="1080" w:left="2268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事業者</w:t>
      </w:r>
      <w:r w:rsidR="009C2F4C" w:rsidRPr="009C2F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の住所及び氏名</w:t>
      </w:r>
    </w:p>
    <w:p w:rsidR="009C2F4C" w:rsidRPr="009C2F4C" w:rsidRDefault="009C2F4C" w:rsidP="009C2F4C">
      <w:pPr>
        <w:tabs>
          <w:tab w:val="right" w:pos="8789"/>
        </w:tabs>
        <w:ind w:leftChars="1417" w:left="2976"/>
        <w:rPr>
          <w:rFonts w:asciiTheme="minorEastAsia" w:hAnsiTheme="minorEastAsia"/>
          <w:kern w:val="0"/>
          <w:sz w:val="16"/>
          <w:szCs w:val="16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法人の場合は、名称、代表者の職</w:t>
      </w:r>
      <w:r w:rsidR="006D4D23">
        <w:rPr>
          <w:rFonts w:asciiTheme="minorEastAsia" w:hAnsiTheme="minorEastAsia" w:hint="eastAsia"/>
          <w:kern w:val="0"/>
          <w:sz w:val="16"/>
          <w:szCs w:val="16"/>
        </w:rPr>
        <w:t>名</w:t>
      </w:r>
    </w:p>
    <w:p w:rsidR="009C2F4C" w:rsidRPr="009C2F4C" w:rsidRDefault="009C2F4C" w:rsidP="009C2F4C">
      <w:pPr>
        <w:tabs>
          <w:tab w:val="right" w:pos="8789"/>
        </w:tabs>
        <w:ind w:leftChars="1417" w:left="2976"/>
        <w:rPr>
          <w:rFonts w:asciiTheme="minorEastAsia" w:hAnsiTheme="minorEastAsia"/>
          <w:sz w:val="16"/>
          <w:szCs w:val="16"/>
          <w:u w:val="single"/>
        </w:rPr>
      </w:pPr>
      <w:r w:rsidRPr="009C2F4C">
        <w:rPr>
          <w:rFonts w:asciiTheme="minorEastAsia" w:hAnsiTheme="minorEastAsia" w:hint="eastAsia"/>
          <w:kern w:val="0"/>
          <w:sz w:val="16"/>
          <w:szCs w:val="16"/>
        </w:rPr>
        <w:t>氏名及び主たる事務所の所在地</w:t>
      </w:r>
    </w:p>
    <w:p w:rsidR="009C2F4C" w:rsidRPr="008E6FA9" w:rsidRDefault="009C2F4C" w:rsidP="009C2F4C">
      <w:pPr>
        <w:tabs>
          <w:tab w:val="left" w:pos="4395"/>
          <w:tab w:val="left" w:pos="6379"/>
        </w:tabs>
        <w:spacing w:beforeLines="50" w:before="120"/>
        <w:ind w:leftChars="1350" w:left="2835"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8E6FA9">
        <w:rPr>
          <w:rFonts w:ascii="HG丸ｺﾞｼｯｸM-PRO" w:eastAsia="HG丸ｺﾞｼｯｸM-PRO" w:hAnsi="HG丸ｺﾞｼｯｸM-PRO" w:hint="eastAsia"/>
          <w:sz w:val="16"/>
          <w:szCs w:val="16"/>
        </w:rPr>
        <w:tab/>
        <w:t>郵便番号</w:t>
      </w:r>
      <w:r w:rsidRPr="008E6FA9">
        <w:rPr>
          <w:rFonts w:ascii="HG丸ｺﾞｼｯｸM-PRO" w:eastAsia="HG丸ｺﾞｼｯｸM-PRO" w:hAnsi="HG丸ｺﾞｼｯｸM-PRO" w:hint="eastAsia"/>
          <w:sz w:val="16"/>
          <w:szCs w:val="16"/>
        </w:rPr>
        <w:tab/>
        <w:t>電話番号</w:t>
      </w:r>
    </w:p>
    <w:p w:rsidR="009C2F4C" w:rsidRPr="006B0243" w:rsidRDefault="009C2F4C" w:rsidP="009C2F4C">
      <w:pPr>
        <w:tabs>
          <w:tab w:val="right" w:pos="3828"/>
          <w:tab w:val="left" w:pos="4111"/>
          <w:tab w:val="left" w:pos="609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6B0243">
        <w:rPr>
          <w:rFonts w:asciiTheme="minorEastAsia" w:hAnsiTheme="minorEastAsia" w:hint="eastAsia"/>
          <w:sz w:val="22"/>
        </w:rPr>
        <w:tab/>
        <w:t xml:space="preserve">（　　－　</w:t>
      </w:r>
      <w:r>
        <w:rPr>
          <w:rFonts w:asciiTheme="minorEastAsia" w:hAnsiTheme="minorEastAsia" w:hint="eastAsia"/>
          <w:sz w:val="22"/>
        </w:rPr>
        <w:t xml:space="preserve">　 </w:t>
      </w:r>
      <w:r w:rsidRPr="006B0243">
        <w:rPr>
          <w:rFonts w:asciiTheme="minorEastAsia" w:hAnsiTheme="minorEastAsia" w:hint="eastAsia"/>
          <w:sz w:val="22"/>
        </w:rPr>
        <w:t xml:space="preserve">　）</w:t>
      </w:r>
      <w:r w:rsidRPr="006B0243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（　　　 </w:t>
      </w:r>
      <w:r w:rsidRPr="006B0243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 xml:space="preserve">　　</w:t>
      </w:r>
      <w:r w:rsidRPr="006B0243">
        <w:rPr>
          <w:rFonts w:asciiTheme="minorEastAsia" w:hAnsiTheme="minorEastAsia" w:hint="eastAsia"/>
          <w:sz w:val="22"/>
        </w:rPr>
        <w:t xml:space="preserve">　－　　　）</w:t>
      </w:r>
    </w:p>
    <w:p w:rsidR="009C2F4C" w:rsidRPr="008E6FA9" w:rsidRDefault="009C2F4C" w:rsidP="006D4D23">
      <w:pPr>
        <w:tabs>
          <w:tab w:val="right" w:pos="3828"/>
          <w:tab w:val="left" w:pos="3969"/>
          <w:tab w:val="left" w:pos="4253"/>
          <w:tab w:val="right" w:pos="9214"/>
        </w:tabs>
        <w:spacing w:beforeLines="100" w:befor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pacing w:val="150"/>
          <w:kern w:val="0"/>
          <w:sz w:val="24"/>
          <w:szCs w:val="24"/>
          <w:fitText w:val="1320" w:id="675575809"/>
        </w:rPr>
        <w:t xml:space="preserve">住　</w:t>
      </w:r>
      <w:r w:rsidRPr="008E6FA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675575809"/>
        </w:rPr>
        <w:t>所</w:t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:rsidR="009C2F4C" w:rsidRPr="008E6FA9" w:rsidRDefault="009C2F4C" w:rsidP="006D4D23">
      <w:pPr>
        <w:tabs>
          <w:tab w:val="right" w:pos="3828"/>
          <w:tab w:val="left" w:pos="3969"/>
          <w:tab w:val="left" w:pos="4253"/>
          <w:tab w:val="right" w:pos="9214"/>
        </w:tabs>
        <w:spacing w:beforeLines="100"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pacing w:val="150"/>
          <w:kern w:val="0"/>
          <w:sz w:val="24"/>
          <w:szCs w:val="24"/>
          <w:fitText w:val="1320" w:id="675575810"/>
        </w:rPr>
        <w:t xml:space="preserve">名　</w:t>
      </w:r>
      <w:r w:rsidRPr="008E6FA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675575810"/>
        </w:rPr>
        <w:t>称</w:t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8E6F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:rsidR="009C2F4C" w:rsidRPr="00EE5A9A" w:rsidRDefault="009C2F4C" w:rsidP="006D4D23">
      <w:pPr>
        <w:tabs>
          <w:tab w:val="right" w:pos="3828"/>
          <w:tab w:val="left" w:pos="3969"/>
          <w:tab w:val="left" w:pos="4253"/>
          <w:tab w:val="right" w:pos="8505"/>
          <w:tab w:val="right" w:pos="9214"/>
        </w:tabs>
        <w:spacing w:beforeLines="100" w:befor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8E6FA9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1320" w:id="675575811"/>
        </w:rPr>
        <w:t>代表者氏</w:t>
      </w:r>
      <w:r w:rsidRPr="008E6FA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320" w:id="675575811"/>
        </w:rPr>
        <w:t>名</w:t>
      </w:r>
      <w:r w:rsidRPr="00EE5A9A">
        <w:rPr>
          <w:rFonts w:asciiTheme="minorEastAsia" w:hAnsiTheme="minorEastAsia" w:hint="eastAsia"/>
          <w:sz w:val="24"/>
          <w:szCs w:val="24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9C2F4C" w:rsidRPr="00EE5A9A" w:rsidRDefault="009C2F4C" w:rsidP="006D4D23">
      <w:pPr>
        <w:ind w:leftChars="1350" w:left="2835" w:rightChars="201" w:right="422"/>
        <w:jc w:val="right"/>
        <w:rPr>
          <w:rFonts w:asciiTheme="minorEastAsia" w:hAnsiTheme="minorEastAsia"/>
          <w:sz w:val="16"/>
          <w:szCs w:val="16"/>
        </w:rPr>
      </w:pPr>
    </w:p>
    <w:p w:rsidR="009C2F4C" w:rsidRDefault="009C2F4C" w:rsidP="009C2F4C">
      <w:pPr>
        <w:ind w:leftChars="100" w:left="210"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9C2F4C" w:rsidRDefault="009C2F4C" w:rsidP="009C2F4C">
      <w:pPr>
        <w:ind w:leftChars="100" w:left="210"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9C2F4C" w:rsidRPr="00EE5A9A" w:rsidRDefault="009C2F4C" w:rsidP="009C2F4C">
      <w:pPr>
        <w:ind w:leftChars="100" w:left="210" w:firstLineChars="100" w:firstLine="304"/>
        <w:rPr>
          <w:rFonts w:asciiTheme="minorEastAsia" w:hAnsiTheme="minorEastAsia"/>
          <w:sz w:val="24"/>
          <w:szCs w:val="24"/>
          <w:u w:val="single"/>
        </w:rPr>
      </w:pPr>
      <w:r w:rsidRPr="009C2F4C">
        <w:rPr>
          <w:rFonts w:asciiTheme="minorEastAsia" w:hAnsiTheme="minorEastAsia" w:hint="eastAsia"/>
          <w:spacing w:val="32"/>
          <w:kern w:val="0"/>
          <w:sz w:val="24"/>
          <w:szCs w:val="24"/>
          <w:u w:val="single"/>
          <w:fitText w:val="1760" w:id="675575812"/>
        </w:rPr>
        <w:t>滋賀労働局</w:t>
      </w:r>
      <w:r w:rsidRPr="009C2F4C">
        <w:rPr>
          <w:rFonts w:asciiTheme="minorEastAsia" w:hAnsiTheme="minorEastAsia" w:hint="eastAsia"/>
          <w:kern w:val="0"/>
          <w:sz w:val="24"/>
          <w:szCs w:val="24"/>
          <w:u w:val="single"/>
          <w:fitText w:val="1760" w:id="675575812"/>
        </w:rPr>
        <w:t>長</w:t>
      </w:r>
      <w:r w:rsidRPr="00EE5A9A">
        <w:rPr>
          <w:rFonts w:asciiTheme="minorEastAsia" w:hAnsiTheme="minorEastAsia" w:hint="eastAsia"/>
          <w:sz w:val="24"/>
          <w:szCs w:val="24"/>
          <w:u w:val="single"/>
        </w:rPr>
        <w:t xml:space="preserve">　 殿</w:t>
      </w:r>
    </w:p>
    <w:p w:rsidR="009C2F4C" w:rsidRPr="009C2F4C" w:rsidRDefault="009C2F4C" w:rsidP="009C2F4C">
      <w:pPr>
        <w:spacing w:line="360" w:lineRule="auto"/>
        <w:ind w:firstLineChars="100" w:firstLine="240"/>
        <w:rPr>
          <w:sz w:val="24"/>
          <w:szCs w:val="24"/>
        </w:rPr>
      </w:pPr>
    </w:p>
    <w:sectPr w:rsidR="009C2F4C" w:rsidRPr="009C2F4C" w:rsidSect="000F1F25">
      <w:pgSz w:w="11906" w:h="16838" w:code="9"/>
      <w:pgMar w:top="1134" w:right="1134" w:bottom="567" w:left="1134" w:header="720" w:footer="284" w:gutter="0"/>
      <w:cols w:space="425"/>
      <w:noEndnote/>
      <w:docGrid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5"/>
    <w:rsid w:val="0006660F"/>
    <w:rsid w:val="000F1F25"/>
    <w:rsid w:val="006D4D23"/>
    <w:rsid w:val="00873B45"/>
    <w:rsid w:val="008E6FA9"/>
    <w:rsid w:val="00906746"/>
    <w:rsid w:val="009C2F4C"/>
    <w:rsid w:val="00AA4A81"/>
    <w:rsid w:val="00AF132E"/>
    <w:rsid w:val="00BF7CC8"/>
    <w:rsid w:val="00C3381D"/>
    <w:rsid w:val="00E14331"/>
    <w:rsid w:val="00F06D8B"/>
    <w:rsid w:val="00F5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0B89F"/>
  <w15:docId w15:val="{DE479926-220F-4F44-89BB-693008A4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80E85F61.dotm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中山航</cp:lastModifiedBy>
  <cp:revision>8</cp:revision>
  <cp:lastPrinted>2014-10-09T05:40:00Z</cp:lastPrinted>
  <dcterms:created xsi:type="dcterms:W3CDTF">2014-10-09T05:12:00Z</dcterms:created>
  <dcterms:modified xsi:type="dcterms:W3CDTF">2021-01-06T05:31:00Z</dcterms:modified>
</cp:coreProperties>
</file>