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61" w:rsidRPr="00A23432" w:rsidRDefault="00911161" w:rsidP="00110602">
      <w:pPr>
        <w:rPr>
          <w:rFonts w:ascii="ＭＳ Ｐ明朝" w:eastAsia="ＭＳ Ｐ明朝" w:hAnsi="ＭＳ Ｐ明朝"/>
          <w:sz w:val="16"/>
          <w:szCs w:val="16"/>
        </w:rPr>
      </w:pPr>
      <w:r w:rsidRPr="00A23432">
        <w:rPr>
          <w:rFonts w:ascii="ＭＳ Ｐ明朝" w:eastAsia="ＭＳ Ｐ明朝" w:hAnsi="ＭＳ Ｐ明朝" w:hint="eastAsia"/>
          <w:sz w:val="16"/>
          <w:szCs w:val="16"/>
        </w:rPr>
        <w:t>様式第2号（裏面）</w:t>
      </w:r>
    </w:p>
    <w:p w:rsidR="00A23432" w:rsidRPr="004D29BE" w:rsidRDefault="00A23432" w:rsidP="0011060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11161" w:rsidRPr="004D29BE" w:rsidTr="00584462">
        <w:trPr>
          <w:trHeight w:val="360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161" w:rsidRPr="00584462" w:rsidRDefault="00911161" w:rsidP="00584462">
            <w:pPr>
              <w:ind w:leftChars="800" w:left="1680" w:rightChars="800" w:right="1680"/>
              <w:jc w:val="distribute"/>
              <w:rPr>
                <w:rFonts w:ascii="ＭＳ Ｐゴシック" w:eastAsia="ＭＳ Ｐゴシック" w:hAnsi="ＭＳ Ｐゴシック"/>
              </w:rPr>
            </w:pPr>
            <w:r w:rsidRPr="00584462">
              <w:rPr>
                <w:rFonts w:ascii="ＭＳ Ｐゴシック" w:eastAsia="ＭＳ Ｐゴシック" w:hAnsi="ＭＳ Ｐゴシック" w:hint="eastAsia"/>
              </w:rPr>
              <w:t>病院（診療所）所在地略図</w:t>
            </w:r>
          </w:p>
        </w:tc>
      </w:tr>
      <w:tr w:rsidR="00911161" w:rsidRPr="004D29BE" w:rsidTr="00584462">
        <w:trPr>
          <w:trHeight w:val="6134"/>
        </w:trPr>
        <w:tc>
          <w:tcPr>
            <w:tcW w:w="9570" w:type="dxa"/>
            <w:tcBorders>
              <w:left w:val="single" w:sz="12" w:space="0" w:color="auto"/>
              <w:right w:val="single" w:sz="12" w:space="0" w:color="auto"/>
            </w:tcBorders>
          </w:tcPr>
          <w:p w:rsidR="00911161" w:rsidRPr="004961D9" w:rsidRDefault="00911161" w:rsidP="00584462">
            <w:pPr>
              <w:rPr>
                <w:rFonts w:ascii="ＭＳ Ｐ明朝" w:eastAsia="ＭＳ Ｐ明朝" w:hAnsi="ＭＳ Ｐ明朝"/>
              </w:rPr>
            </w:pPr>
          </w:p>
        </w:tc>
      </w:tr>
      <w:tr w:rsidR="00911161" w:rsidRPr="004D29BE" w:rsidTr="00584462">
        <w:trPr>
          <w:trHeight w:val="338"/>
        </w:trPr>
        <w:tc>
          <w:tcPr>
            <w:tcW w:w="9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161" w:rsidRPr="00584462" w:rsidRDefault="00911161" w:rsidP="00584462">
            <w:pPr>
              <w:ind w:leftChars="800" w:left="1680" w:rightChars="800" w:right="1680"/>
              <w:jc w:val="distribute"/>
              <w:rPr>
                <w:rFonts w:ascii="ＭＳ Ｐゴシック" w:eastAsia="ＭＳ Ｐゴシック" w:hAnsi="ＭＳ Ｐゴシック"/>
              </w:rPr>
            </w:pPr>
            <w:r w:rsidRPr="00584462">
              <w:rPr>
                <w:rFonts w:ascii="ＭＳ Ｐゴシック" w:eastAsia="ＭＳ Ｐゴシック" w:hAnsi="ＭＳ Ｐゴシック" w:hint="eastAsia"/>
              </w:rPr>
              <w:t>病院（診療所）施設等の配置図・平面図</w:t>
            </w:r>
          </w:p>
        </w:tc>
      </w:tr>
      <w:tr w:rsidR="00911161" w:rsidRPr="004D29BE" w:rsidTr="004961D9">
        <w:trPr>
          <w:trHeight w:val="7652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161" w:rsidRPr="004D29BE" w:rsidRDefault="00911161" w:rsidP="00584462">
            <w:pPr>
              <w:rPr>
                <w:rFonts w:ascii="ＭＳ Ｐ明朝" w:eastAsia="ＭＳ Ｐ明朝" w:hAnsi="ＭＳ Ｐ明朝"/>
              </w:rPr>
            </w:pPr>
          </w:p>
          <w:p w:rsidR="00911161" w:rsidRPr="004D29BE" w:rsidRDefault="00911161" w:rsidP="00584462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524CB0" w:rsidRPr="004D29BE" w:rsidRDefault="004961D9" w:rsidP="004961D9">
      <w:pPr>
        <w:widowControl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※概略図は地図等(写)の添付可能。配置図･平面図は建物設計図(写)の添付可能。</w:t>
      </w:r>
    </w:p>
    <w:sectPr w:rsidR="00524CB0" w:rsidRPr="004D29BE" w:rsidSect="004961D9">
      <w:pgSz w:w="11906" w:h="16838" w:code="9"/>
      <w:pgMar w:top="851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6B" w:rsidRDefault="0036666B" w:rsidP="006D5D10">
      <w:r>
        <w:separator/>
      </w:r>
    </w:p>
  </w:endnote>
  <w:endnote w:type="continuationSeparator" w:id="0">
    <w:p w:rsidR="0036666B" w:rsidRDefault="0036666B" w:rsidP="006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6B" w:rsidRDefault="0036666B" w:rsidP="006D5D10">
      <w:r>
        <w:separator/>
      </w:r>
    </w:p>
  </w:footnote>
  <w:footnote w:type="continuationSeparator" w:id="0">
    <w:p w:rsidR="0036666B" w:rsidRDefault="0036666B" w:rsidP="006D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994"/>
    <w:multiLevelType w:val="hybridMultilevel"/>
    <w:tmpl w:val="26DA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E014D1"/>
    <w:multiLevelType w:val="hybridMultilevel"/>
    <w:tmpl w:val="A0623E24"/>
    <w:lvl w:ilvl="0" w:tplc="86A627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AF28CF"/>
    <w:multiLevelType w:val="hybridMultilevel"/>
    <w:tmpl w:val="80884554"/>
    <w:lvl w:ilvl="0" w:tplc="23224AFC">
      <w:start w:val="1"/>
      <w:numFmt w:val="decimal"/>
      <w:lvlText w:val="%1"/>
      <w:lvlJc w:val="righ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04"/>
    <w:rsid w:val="00054AD0"/>
    <w:rsid w:val="00073CF2"/>
    <w:rsid w:val="00090104"/>
    <w:rsid w:val="000F694E"/>
    <w:rsid w:val="00110602"/>
    <w:rsid w:val="00143B48"/>
    <w:rsid w:val="002F700A"/>
    <w:rsid w:val="00333710"/>
    <w:rsid w:val="00353D3D"/>
    <w:rsid w:val="0036666B"/>
    <w:rsid w:val="00456D0A"/>
    <w:rsid w:val="004961D9"/>
    <w:rsid w:val="004D29BE"/>
    <w:rsid w:val="004F26A0"/>
    <w:rsid w:val="005134A8"/>
    <w:rsid w:val="00524CB0"/>
    <w:rsid w:val="005471E2"/>
    <w:rsid w:val="00584462"/>
    <w:rsid w:val="006D5D10"/>
    <w:rsid w:val="00704B55"/>
    <w:rsid w:val="00706143"/>
    <w:rsid w:val="00767200"/>
    <w:rsid w:val="00871FAA"/>
    <w:rsid w:val="009047FA"/>
    <w:rsid w:val="00911161"/>
    <w:rsid w:val="009E0F24"/>
    <w:rsid w:val="009E6214"/>
    <w:rsid w:val="00A23432"/>
    <w:rsid w:val="00A95D13"/>
    <w:rsid w:val="00B71BA7"/>
    <w:rsid w:val="00BC6D12"/>
    <w:rsid w:val="00BC7059"/>
    <w:rsid w:val="00C75C87"/>
    <w:rsid w:val="00C9499D"/>
    <w:rsid w:val="00E079B6"/>
    <w:rsid w:val="00E30838"/>
    <w:rsid w:val="00E4212B"/>
    <w:rsid w:val="00E83CFE"/>
    <w:rsid w:val="00EE3D6E"/>
    <w:rsid w:val="00EF4CB4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D10"/>
  </w:style>
  <w:style w:type="paragraph" w:styleId="a6">
    <w:name w:val="footer"/>
    <w:basedOn w:val="a"/>
    <w:link w:val="a7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D10"/>
  </w:style>
  <w:style w:type="paragraph" w:styleId="a8">
    <w:name w:val="List Paragraph"/>
    <w:basedOn w:val="a"/>
    <w:uiPriority w:val="34"/>
    <w:qFormat/>
    <w:rsid w:val="00706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0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D10"/>
  </w:style>
  <w:style w:type="paragraph" w:styleId="a6">
    <w:name w:val="footer"/>
    <w:basedOn w:val="a"/>
    <w:link w:val="a7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D10"/>
  </w:style>
  <w:style w:type="paragraph" w:styleId="a8">
    <w:name w:val="List Paragraph"/>
    <w:basedOn w:val="a"/>
    <w:uiPriority w:val="34"/>
    <w:qFormat/>
    <w:rsid w:val="00706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5138D3A4.dotm</Template>
  <TotalTime>238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麻弓</dc:creator>
  <cp:lastModifiedBy>松島　広治</cp:lastModifiedBy>
  <cp:revision>25</cp:revision>
  <cp:lastPrinted>2014-09-11T10:46:00Z</cp:lastPrinted>
  <dcterms:created xsi:type="dcterms:W3CDTF">2014-09-01T01:20:00Z</dcterms:created>
  <dcterms:modified xsi:type="dcterms:W3CDTF">2014-09-11T10:53:00Z</dcterms:modified>
</cp:coreProperties>
</file>