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7C21" w:rsidRPr="00842EF4" w:rsidRDefault="00327C21" w:rsidP="00327C21">
      <w:pPr>
        <w:spacing w:beforeLines="20" w:before="72"/>
        <w:jc w:val="center"/>
        <w:rPr>
          <w:rFonts w:asciiTheme="majorEastAsia" w:eastAsiaTheme="majorEastAsia" w:hAnsiTheme="majorEastAsia"/>
          <w:color w:val="000000" w:themeColor="text1"/>
          <w:sz w:val="32"/>
          <w:szCs w:val="28"/>
        </w:rPr>
      </w:pPr>
      <w:r w:rsidRPr="00842EF4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01D2C" wp14:editId="13EC17AC">
                <wp:simplePos x="0" y="0"/>
                <wp:positionH relativeFrom="column">
                  <wp:posOffset>-400050</wp:posOffset>
                </wp:positionH>
                <wp:positionV relativeFrom="paragraph">
                  <wp:posOffset>-222250</wp:posOffset>
                </wp:positionV>
                <wp:extent cx="7315200" cy="38213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C21" w:rsidRPr="00E21735" w:rsidRDefault="00327C21" w:rsidP="00327C21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（様式１：様式の電子ファイルは滋賀労働局ＨＰに掲載しています）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参加申込期限１０月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1.5pt;margin-top:-17.5pt;width:8in;height:3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" filled="f" stroked="f" strokeweight=".5pt">
                <v:textbox>
                  <w:txbxContent>
                    <w:p w:rsidR="00327C21" w:rsidRPr="00E21735" w:rsidRDefault="00327C21" w:rsidP="00327C21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842EF4">
                        <w:rPr>
                          <w:rFonts w:hint="eastAsia"/>
                          <w:color w:val="000000" w:themeColor="text1"/>
                          <w:sz w:val="20"/>
                        </w:rPr>
                        <w:t>（様式１：様式の電子ファイルは滋賀労働局ＨＰに掲載しています）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　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参加申込期限１０月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842EF4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平成３０年度「滋賀県産業安全の日 無災害運動」参加申込書</w:t>
      </w:r>
    </w:p>
    <w:p w:rsidR="00327C21" w:rsidRPr="00842EF4" w:rsidRDefault="00327C21" w:rsidP="00327C21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無災害運動」の趣旨に賛同し、平成３０年１１月１日から１１月３０日までの間に実施される無災害運動に参加します。</w:t>
      </w:r>
    </w:p>
    <w:p w:rsidR="00327C21" w:rsidRPr="00842EF4" w:rsidRDefault="00327C21" w:rsidP="00327C21">
      <w:pPr>
        <w:spacing w:beforeLines="50" w:before="180"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平成３０年　　月　　日提出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3402"/>
      </w:tblGrid>
      <w:tr w:rsidR="00327C21" w:rsidRPr="00842EF4" w:rsidTr="00142B73">
        <w:trPr>
          <w:trHeight w:val="398"/>
        </w:trPr>
        <w:tc>
          <w:tcPr>
            <w:tcW w:w="2235" w:type="dxa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27C21" w:rsidRPr="00842EF4" w:rsidTr="00142B73">
        <w:trPr>
          <w:trHeight w:val="398"/>
        </w:trPr>
        <w:tc>
          <w:tcPr>
            <w:tcW w:w="2235" w:type="dxa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327C21" w:rsidRPr="00842EF4" w:rsidTr="00142B73">
        <w:trPr>
          <w:trHeight w:val="398"/>
        </w:trPr>
        <w:tc>
          <w:tcPr>
            <w:tcW w:w="2235" w:type="dxa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327C21" w:rsidRPr="00842EF4" w:rsidTr="00142B73">
        <w:trPr>
          <w:trHeight w:val="398"/>
        </w:trPr>
        <w:tc>
          <w:tcPr>
            <w:tcW w:w="2235" w:type="dxa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　製造業　２　建設業　３　運輸業　４　商業　５　その他（　　　　　　　　　）</w:t>
            </w:r>
          </w:p>
        </w:tc>
      </w:tr>
      <w:tr w:rsidR="00327C21" w:rsidRPr="00842EF4" w:rsidTr="00142B73">
        <w:tc>
          <w:tcPr>
            <w:tcW w:w="2235" w:type="dxa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氏名</w:t>
            </w:r>
          </w:p>
          <w:p w:rsidR="00327C21" w:rsidRPr="00842EF4" w:rsidRDefault="00327C21" w:rsidP="00142B73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　　　　　FAX番号</w:t>
            </w:r>
          </w:p>
        </w:tc>
      </w:tr>
      <w:tr w:rsidR="00327C21" w:rsidRPr="00842EF4" w:rsidTr="00142B73">
        <w:tc>
          <w:tcPr>
            <w:tcW w:w="7196" w:type="dxa"/>
            <w:gridSpan w:val="2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02" w:type="dxa"/>
            <w:vAlign w:val="center"/>
          </w:tcPr>
          <w:p w:rsidR="00327C21" w:rsidRPr="00842EF4" w:rsidRDefault="00327C21" w:rsidP="00142B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 w:val="restart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６．安全衛生の取組についての労働者の家族に対する周知</w:t>
            </w:r>
          </w:p>
        </w:tc>
      </w:tr>
      <w:tr w:rsidR="00327C21" w:rsidRPr="00842EF4" w:rsidTr="00142B73">
        <w:trPr>
          <w:trHeight w:val="393"/>
        </w:trPr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７．安全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327C21" w:rsidRPr="00842EF4" w:rsidTr="00142B73"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327C21" w:rsidRPr="00842EF4" w:rsidRDefault="00327C21" w:rsidP="00142B73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327C21" w:rsidRPr="00842EF4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327C21" w:rsidRPr="00842EF4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327C21" w:rsidRPr="00842EF4" w:rsidRDefault="00327C21" w:rsidP="00142B73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327C21" w:rsidRPr="00842EF4" w:rsidRDefault="00327C21" w:rsidP="00142B73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327C21" w:rsidRPr="00842EF4" w:rsidTr="00142B73">
        <w:tc>
          <w:tcPr>
            <w:tcW w:w="2235" w:type="dxa"/>
            <w:vMerge/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327C21" w:rsidRPr="00842EF4" w:rsidRDefault="00327C21" w:rsidP="00142B73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327C21" w:rsidRPr="00842EF4" w:rsidRDefault="00327C21" w:rsidP="00142B73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327C21" w:rsidRPr="00842EF4" w:rsidRDefault="00327C21" w:rsidP="00327C21">
      <w:pPr>
        <w:spacing w:beforeLines="10" w:before="36" w:line="280" w:lineRule="exact"/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所属している団体の左欄に○印を記入して下さい。</w:t>
      </w:r>
      <w:r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申込み期間前（５月１日～８月３１日）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滋賀労働局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に、</w:t>
      </w:r>
    </w:p>
    <w:p w:rsidR="00327C21" w:rsidRPr="00842EF4" w:rsidRDefault="00327C21" w:rsidP="00327C21">
      <w:pPr>
        <w:spacing w:afterLines="20" w:after="72" w:line="280" w:lineRule="exact"/>
        <w:rPr>
          <w:rFonts w:asciiTheme="minorEastAsia" w:hAnsiTheme="minorEastAsia"/>
          <w:color w:val="000000" w:themeColor="text1"/>
          <w:szCs w:val="21"/>
        </w:rPr>
      </w:pP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申込期間中（９月１日～１０月３１日）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○を付けた団体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にそれぞれご提出ください。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327C21" w:rsidRPr="00842EF4" w:rsidTr="00142B73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京都市中京区御池通油小路東入ｼﾞｮｲ御池ﾋﾞﾙ2F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FAX：075-255-2924</w:t>
            </w:r>
          </w:p>
        </w:tc>
      </w:tr>
      <w:tr w:rsidR="00327C21" w:rsidRPr="00842EF4" w:rsidTr="00142B7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大津市におの浜1-1-18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　東近江市種町296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FAX：0748-42-7776</w:t>
            </w:r>
          </w:p>
        </w:tc>
      </w:tr>
      <w:tr w:rsidR="00327C21" w:rsidRPr="00842EF4" w:rsidTr="00142B7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　守山市木浜町2298-4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FAX：077-521-5352</w:t>
            </w:r>
          </w:p>
        </w:tc>
      </w:tr>
      <w:tr w:rsidR="00327C21" w:rsidRPr="00842EF4" w:rsidTr="00142B73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大津市におの浜4-1-20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FAX：077-534-3544</w:t>
            </w:r>
          </w:p>
        </w:tc>
      </w:tr>
      <w:tr w:rsidR="00327C21" w:rsidRPr="00842EF4" w:rsidTr="00142B73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327C21" w:rsidRPr="00842EF4" w:rsidRDefault="00327C21" w:rsidP="00142B7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21" w:rsidRPr="00842EF4" w:rsidRDefault="00327C21" w:rsidP="00142B73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上記以外（団体名　　　　　　　　　　　　　　　　　　　　　　　　　　　　　　　　　　　　　　）</w:t>
            </w:r>
          </w:p>
        </w:tc>
      </w:tr>
    </w:tbl>
    <w:p w:rsidR="00327C21" w:rsidRPr="006E0D97" w:rsidRDefault="00327C21" w:rsidP="00327C21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※参加案内を受けた団体がない場合等は、「上記以外」に「滋賀労働局」と記入し滋賀労働局宛にご提出下さい。</w:t>
      </w:r>
    </w:p>
    <w:p w:rsidR="00327C21" w:rsidRPr="00842EF4" w:rsidRDefault="00327C21" w:rsidP="00327C21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 w:val="20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〒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520-0806　滋賀県大津市打出浜14-15　FAX:077-522-6625 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  <w:bookmarkStart w:id="0" w:name="_GoBack"/>
      <w:bookmarkEnd w:id="0"/>
    </w:p>
    <w:sectPr w:rsidR="00327C21" w:rsidRPr="00842EF4" w:rsidSect="006E0D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84" w:rsidRDefault="001E4184" w:rsidP="00445207">
      <w:r>
        <w:separator/>
      </w:r>
    </w:p>
  </w:endnote>
  <w:endnote w:type="continuationSeparator" w:id="0">
    <w:p w:rsidR="001E4184" w:rsidRDefault="001E4184" w:rsidP="004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84" w:rsidRDefault="001E4184" w:rsidP="00445207">
      <w:r>
        <w:separator/>
      </w:r>
    </w:p>
  </w:footnote>
  <w:footnote w:type="continuationSeparator" w:id="0">
    <w:p w:rsidR="001E4184" w:rsidRDefault="001E4184" w:rsidP="0044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df5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0"/>
    <w:rsid w:val="001E4184"/>
    <w:rsid w:val="00215955"/>
    <w:rsid w:val="002277B6"/>
    <w:rsid w:val="002D37C3"/>
    <w:rsid w:val="0032196A"/>
    <w:rsid w:val="00327C21"/>
    <w:rsid w:val="00424E04"/>
    <w:rsid w:val="004329DF"/>
    <w:rsid w:val="00445207"/>
    <w:rsid w:val="00517E78"/>
    <w:rsid w:val="00542FF8"/>
    <w:rsid w:val="005C3B05"/>
    <w:rsid w:val="00677014"/>
    <w:rsid w:val="006C475C"/>
    <w:rsid w:val="007C257D"/>
    <w:rsid w:val="0096428A"/>
    <w:rsid w:val="00986B70"/>
    <w:rsid w:val="00AD2065"/>
    <w:rsid w:val="00BB08FF"/>
    <w:rsid w:val="00C632D3"/>
    <w:rsid w:val="00CE7E17"/>
    <w:rsid w:val="00E1372A"/>
    <w:rsid w:val="00E65A4D"/>
    <w:rsid w:val="00E8050E"/>
    <w:rsid w:val="00F71E12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edf5"/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0CB4-78DA-4402-ACC8-601D5BAF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22FFB0DC.dotm</Template>
  <TotalTime>132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宏一</dc:creator>
  <cp:lastModifiedBy>尾川　篤史</cp:lastModifiedBy>
  <cp:revision>23</cp:revision>
  <cp:lastPrinted>2018-06-28T00:06:00Z</cp:lastPrinted>
  <dcterms:created xsi:type="dcterms:W3CDTF">2015-08-24T00:35:00Z</dcterms:created>
  <dcterms:modified xsi:type="dcterms:W3CDTF">2018-07-02T05:19:00Z</dcterms:modified>
</cp:coreProperties>
</file>