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C5" w:rsidRPr="00AD1423" w:rsidRDefault="00E550C5" w:rsidP="00D209B5">
      <w:pPr>
        <w:jc w:val="center"/>
        <w:rPr>
          <w:b/>
          <w:sz w:val="24"/>
          <w:szCs w:val="24"/>
        </w:rPr>
      </w:pPr>
      <w:r w:rsidRPr="00AD1423">
        <w:rPr>
          <w:rFonts w:hint="eastAsia"/>
          <w:b/>
          <w:sz w:val="24"/>
          <w:szCs w:val="24"/>
        </w:rPr>
        <w:t>｢佐賀『働き方改革』に向けた共同宣言｣賛同団体の募集について</w:t>
      </w:r>
    </w:p>
    <w:p w:rsidR="00E550C5" w:rsidRDefault="00E550C5"/>
    <w:p w:rsidR="00E550C5" w:rsidRDefault="000F5285" w:rsidP="00D209B5">
      <w:pPr>
        <w:ind w:firstLineChars="100" w:firstLine="210"/>
      </w:pPr>
      <w:r>
        <w:rPr>
          <w:rFonts w:hint="eastAsia"/>
        </w:rPr>
        <w:t>平成２７</w:t>
      </w:r>
      <w:r w:rsidR="00E550C5">
        <w:rPr>
          <w:rFonts w:hint="eastAsia"/>
        </w:rPr>
        <w:t>年</w:t>
      </w:r>
      <w:r>
        <w:rPr>
          <w:rFonts w:hint="eastAsia"/>
        </w:rPr>
        <w:t>９</w:t>
      </w:r>
      <w:r w:rsidR="00E550C5">
        <w:rPr>
          <w:rFonts w:hint="eastAsia"/>
        </w:rPr>
        <w:t>月</w:t>
      </w:r>
      <w:r>
        <w:rPr>
          <w:rFonts w:hint="eastAsia"/>
        </w:rPr>
        <w:t>７</w:t>
      </w:r>
      <w:r w:rsidR="00E550C5">
        <w:rPr>
          <w:rFonts w:hint="eastAsia"/>
        </w:rPr>
        <w:t>日付けの｢佐賀『</w:t>
      </w:r>
      <w:r>
        <w:rPr>
          <w:rFonts w:hint="eastAsia"/>
        </w:rPr>
        <w:t>働き方改革』に向けた共同宣言｣に賛同する佐賀県内の</w:t>
      </w:r>
      <w:r w:rsidR="00E550C5">
        <w:rPr>
          <w:rFonts w:hint="eastAsia"/>
        </w:rPr>
        <w:t>労使経済団体を募集します。</w:t>
      </w:r>
    </w:p>
    <w:p w:rsidR="00E550C5" w:rsidRDefault="00E550C5" w:rsidP="00D209B5">
      <w:pPr>
        <w:ind w:firstLineChars="100" w:firstLine="210"/>
      </w:pPr>
      <w:r>
        <w:rPr>
          <w:rFonts w:hint="eastAsia"/>
        </w:rPr>
        <w:t>ご賛同される団体は、以下の項目についてご記入の上、｢佐賀労働局労働基準部監督課｣まで郵送又はＦＡＸでご応募を</w:t>
      </w:r>
      <w:r w:rsidR="00851361">
        <w:rPr>
          <w:rFonts w:hint="eastAsia"/>
        </w:rPr>
        <w:t>お</w:t>
      </w:r>
      <w:r>
        <w:rPr>
          <w:rFonts w:hint="eastAsia"/>
        </w:rPr>
        <w:t>願いします。</w:t>
      </w:r>
    </w:p>
    <w:p w:rsidR="00E550C5" w:rsidRDefault="00E550C5" w:rsidP="00D209B5">
      <w:pPr>
        <w:ind w:firstLineChars="100" w:firstLine="210"/>
      </w:pPr>
      <w:r>
        <w:rPr>
          <w:rFonts w:hint="eastAsia"/>
        </w:rPr>
        <w:t>内容を確認の上、共同宣言賛同団体として当局ホームページ等で紹介させていただきます。</w:t>
      </w:r>
    </w:p>
    <w:p w:rsidR="00E550C5" w:rsidRPr="00E550C5" w:rsidRDefault="00E550C5"/>
    <w:tbl>
      <w:tblPr>
        <w:tblStyle w:val="a3"/>
        <w:tblW w:w="9180" w:type="dxa"/>
        <w:tblLook w:val="04A0" w:firstRow="1" w:lastRow="0" w:firstColumn="1" w:lastColumn="0" w:noHBand="0" w:noVBand="1"/>
      </w:tblPr>
      <w:tblGrid>
        <w:gridCol w:w="2235"/>
        <w:gridCol w:w="6945"/>
      </w:tblGrid>
      <w:tr w:rsidR="00E550C5" w:rsidTr="000F5285">
        <w:tc>
          <w:tcPr>
            <w:tcW w:w="2235" w:type="dxa"/>
          </w:tcPr>
          <w:p w:rsidR="00E550C5" w:rsidRDefault="00E550C5"/>
          <w:p w:rsidR="00E550C5" w:rsidRDefault="00E550C5">
            <w:r>
              <w:rPr>
                <w:rFonts w:hint="eastAsia"/>
              </w:rPr>
              <w:t>団</w:t>
            </w:r>
            <w:r w:rsidR="000F5285">
              <w:rPr>
                <w:rFonts w:hint="eastAsia"/>
              </w:rPr>
              <w:t xml:space="preserve"> </w:t>
            </w:r>
            <w:r>
              <w:rPr>
                <w:rFonts w:hint="eastAsia"/>
              </w:rPr>
              <w:t>体</w:t>
            </w:r>
            <w:r w:rsidR="000F5285">
              <w:rPr>
                <w:rFonts w:hint="eastAsia"/>
              </w:rPr>
              <w:t xml:space="preserve"> </w:t>
            </w:r>
            <w:r>
              <w:rPr>
                <w:rFonts w:hint="eastAsia"/>
              </w:rPr>
              <w:t>名</w:t>
            </w:r>
          </w:p>
          <w:p w:rsidR="00E550C5" w:rsidRDefault="00E550C5"/>
        </w:tc>
        <w:tc>
          <w:tcPr>
            <w:tcW w:w="6945" w:type="dxa"/>
          </w:tcPr>
          <w:p w:rsidR="00E550C5" w:rsidRDefault="00E550C5"/>
          <w:p w:rsidR="00E550C5" w:rsidRDefault="00E550C5"/>
          <w:p w:rsidR="00E550C5" w:rsidRDefault="00E550C5"/>
        </w:tc>
      </w:tr>
      <w:tr w:rsidR="00E550C5" w:rsidTr="000F5285">
        <w:tc>
          <w:tcPr>
            <w:tcW w:w="2235" w:type="dxa"/>
          </w:tcPr>
          <w:p w:rsidR="00E550C5" w:rsidRDefault="00E550C5"/>
          <w:p w:rsidR="00E550C5" w:rsidRDefault="00E550C5">
            <w:r>
              <w:rPr>
                <w:rFonts w:hint="eastAsia"/>
              </w:rPr>
              <w:t>代表者の職氏名</w:t>
            </w:r>
          </w:p>
          <w:p w:rsidR="00E550C5" w:rsidRDefault="00E550C5"/>
        </w:tc>
        <w:tc>
          <w:tcPr>
            <w:tcW w:w="6945" w:type="dxa"/>
          </w:tcPr>
          <w:p w:rsidR="00E550C5" w:rsidRDefault="00E550C5"/>
        </w:tc>
      </w:tr>
      <w:tr w:rsidR="00E550C5" w:rsidTr="000F5285">
        <w:tc>
          <w:tcPr>
            <w:tcW w:w="2235" w:type="dxa"/>
          </w:tcPr>
          <w:p w:rsidR="00E550C5" w:rsidRDefault="00E550C5"/>
          <w:p w:rsidR="00E550C5" w:rsidRDefault="00E550C5">
            <w:r>
              <w:rPr>
                <w:rFonts w:hint="eastAsia"/>
              </w:rPr>
              <w:t>所　在　地</w:t>
            </w:r>
          </w:p>
          <w:p w:rsidR="00E550C5" w:rsidRDefault="00E550C5"/>
        </w:tc>
        <w:tc>
          <w:tcPr>
            <w:tcW w:w="6945" w:type="dxa"/>
          </w:tcPr>
          <w:p w:rsidR="00E550C5" w:rsidRDefault="00E550C5"/>
        </w:tc>
      </w:tr>
      <w:tr w:rsidR="00E550C5" w:rsidTr="000F5285">
        <w:tc>
          <w:tcPr>
            <w:tcW w:w="2235" w:type="dxa"/>
          </w:tcPr>
          <w:p w:rsidR="00E550C5" w:rsidRDefault="00E550C5"/>
          <w:p w:rsidR="00E550C5" w:rsidRDefault="00E550C5">
            <w:r>
              <w:rPr>
                <w:rFonts w:hint="eastAsia"/>
              </w:rPr>
              <w:t>ご担当部署</w:t>
            </w:r>
            <w:r w:rsidR="00647DF2">
              <w:rPr>
                <w:rFonts w:hint="eastAsia"/>
              </w:rPr>
              <w:t>（※）</w:t>
            </w:r>
            <w:bookmarkStart w:id="0" w:name="_GoBack"/>
            <w:bookmarkEnd w:id="0"/>
          </w:p>
          <w:p w:rsidR="00E550C5" w:rsidRDefault="00E550C5">
            <w:r>
              <w:rPr>
                <w:rFonts w:hint="eastAsia"/>
              </w:rPr>
              <w:t>（連絡先）</w:t>
            </w:r>
          </w:p>
          <w:p w:rsidR="00E550C5" w:rsidRDefault="00E550C5"/>
        </w:tc>
        <w:tc>
          <w:tcPr>
            <w:tcW w:w="6945" w:type="dxa"/>
            <w:vAlign w:val="center"/>
          </w:tcPr>
          <w:p w:rsidR="00E550C5" w:rsidRDefault="00E550C5" w:rsidP="00E550C5">
            <w:r>
              <w:rPr>
                <w:rFonts w:hint="eastAsia"/>
              </w:rPr>
              <w:t>部署名：</w:t>
            </w:r>
          </w:p>
          <w:p w:rsidR="00E550C5" w:rsidRDefault="00E550C5" w:rsidP="00E550C5"/>
          <w:p w:rsidR="00E550C5" w:rsidRDefault="00E550C5" w:rsidP="00E550C5">
            <w:r>
              <w:rPr>
                <w:rFonts w:hint="eastAsia"/>
              </w:rPr>
              <w:t>連絡先：</w:t>
            </w:r>
          </w:p>
        </w:tc>
      </w:tr>
      <w:tr w:rsidR="00E550C5" w:rsidTr="000F5285">
        <w:trPr>
          <w:trHeight w:val="4302"/>
        </w:trPr>
        <w:tc>
          <w:tcPr>
            <w:tcW w:w="2235" w:type="dxa"/>
          </w:tcPr>
          <w:p w:rsidR="00D209B5" w:rsidRDefault="00D209B5"/>
          <w:p w:rsidR="00D209B5" w:rsidRDefault="00D209B5"/>
          <w:p w:rsidR="00D209B5" w:rsidRDefault="00D209B5"/>
          <w:p w:rsidR="00E550C5" w:rsidRDefault="00E550C5">
            <w:r>
              <w:rPr>
                <w:rFonts w:hint="eastAsia"/>
              </w:rPr>
              <w:t>現在、取り組んでいる、又は取り組もうとする具体的な内容</w:t>
            </w:r>
          </w:p>
          <w:p w:rsidR="00D209B5" w:rsidRDefault="00D209B5"/>
          <w:p w:rsidR="00D209B5" w:rsidRPr="00D209B5" w:rsidRDefault="00D209B5"/>
          <w:p w:rsidR="00D209B5" w:rsidRPr="00E550C5" w:rsidRDefault="00D209B5"/>
        </w:tc>
        <w:tc>
          <w:tcPr>
            <w:tcW w:w="6945" w:type="dxa"/>
          </w:tcPr>
          <w:p w:rsidR="00E550C5" w:rsidRDefault="00E550C5"/>
        </w:tc>
      </w:tr>
    </w:tbl>
    <w:p w:rsidR="00E550C5" w:rsidRPr="000F5285" w:rsidRDefault="00E550C5" w:rsidP="00D209B5">
      <w:pPr>
        <w:spacing w:line="0" w:lineRule="atLeast"/>
        <w:ind w:left="210" w:hangingChars="100" w:hanging="210"/>
        <w:rPr>
          <w:rFonts w:asciiTheme="minorEastAsia" w:hAnsiTheme="minorEastAsia"/>
        </w:rPr>
      </w:pPr>
      <w:r w:rsidRPr="000F5285">
        <w:rPr>
          <w:rFonts w:asciiTheme="minorEastAsia" w:hAnsiTheme="minorEastAsia" w:hint="eastAsia"/>
        </w:rPr>
        <w:t>※今後の連絡やご協力のお願いなどをさせていただくことがありますので、窓口</w:t>
      </w:r>
      <w:r w:rsidR="000F5285" w:rsidRPr="000F5285">
        <w:rPr>
          <w:rFonts w:asciiTheme="minorEastAsia" w:hAnsiTheme="minorEastAsia" w:hint="eastAsia"/>
        </w:rPr>
        <w:t>になっていただける方の部署名、連絡先（電話番号等）をご記入</w:t>
      </w:r>
      <w:r w:rsidRPr="000F5285">
        <w:rPr>
          <w:rFonts w:asciiTheme="minorEastAsia" w:hAnsiTheme="minorEastAsia" w:hint="eastAsia"/>
        </w:rPr>
        <w:t>願います。</w:t>
      </w:r>
    </w:p>
    <w:p w:rsidR="00E550C5" w:rsidRPr="000F5285" w:rsidRDefault="00E550C5">
      <w:pPr>
        <w:rPr>
          <w:rFonts w:asciiTheme="minorEastAsia" w:hAnsiTheme="minorEastAsia"/>
        </w:rPr>
      </w:pPr>
    </w:p>
    <w:p w:rsidR="00E550C5" w:rsidRPr="000F5285" w:rsidRDefault="00E550C5" w:rsidP="00D209B5">
      <w:pPr>
        <w:wordWrap w:val="0"/>
        <w:jc w:val="right"/>
        <w:rPr>
          <w:rFonts w:asciiTheme="minorEastAsia" w:hAnsiTheme="minorEastAsia"/>
        </w:rPr>
      </w:pPr>
      <w:r w:rsidRPr="000F5285">
        <w:rPr>
          <w:rFonts w:asciiTheme="minorEastAsia" w:hAnsiTheme="minorEastAsia" w:hint="eastAsia"/>
          <w:b/>
          <w:spacing w:val="20"/>
          <w:kern w:val="0"/>
          <w:fitText w:val="4220" w:id="954447360"/>
        </w:rPr>
        <w:t>応募先</w:t>
      </w:r>
      <w:r w:rsidRPr="000F5285">
        <w:rPr>
          <w:rFonts w:asciiTheme="minorEastAsia" w:hAnsiTheme="minorEastAsia" w:hint="eastAsia"/>
          <w:spacing w:val="20"/>
          <w:kern w:val="0"/>
          <w:fitText w:val="4220" w:id="954447360"/>
        </w:rPr>
        <w:t>：佐賀労働局労働基準部監督</w:t>
      </w:r>
      <w:r w:rsidRPr="000F5285">
        <w:rPr>
          <w:rFonts w:asciiTheme="minorEastAsia" w:hAnsiTheme="minorEastAsia" w:hint="eastAsia"/>
          <w:spacing w:val="4"/>
          <w:kern w:val="0"/>
          <w:fitText w:val="4220" w:id="954447360"/>
        </w:rPr>
        <w:t>課</w:t>
      </w:r>
      <w:r w:rsidR="00D209B5" w:rsidRPr="000F5285">
        <w:rPr>
          <w:rFonts w:asciiTheme="minorEastAsia" w:hAnsiTheme="minorEastAsia" w:hint="eastAsia"/>
        </w:rPr>
        <w:t xml:space="preserve">　　　　　　</w:t>
      </w:r>
      <w:r w:rsidR="00AD1423" w:rsidRPr="000F5285">
        <w:rPr>
          <w:rFonts w:asciiTheme="minorEastAsia" w:hAnsiTheme="minorEastAsia" w:hint="eastAsia"/>
        </w:rPr>
        <w:t xml:space="preserve">　</w:t>
      </w:r>
      <w:r w:rsidR="00D209B5" w:rsidRPr="000F5285">
        <w:rPr>
          <w:rFonts w:asciiTheme="minorEastAsia" w:hAnsiTheme="minorEastAsia" w:hint="eastAsia"/>
        </w:rPr>
        <w:t xml:space="preserve">　　</w:t>
      </w:r>
    </w:p>
    <w:p w:rsidR="00E550C5" w:rsidRPr="000F5285" w:rsidRDefault="00E550C5" w:rsidP="00D209B5">
      <w:pPr>
        <w:jc w:val="right"/>
        <w:rPr>
          <w:rFonts w:asciiTheme="minorEastAsia" w:hAnsiTheme="minorEastAsia"/>
        </w:rPr>
      </w:pPr>
      <w:r w:rsidRPr="000F5285">
        <w:rPr>
          <w:rFonts w:asciiTheme="minorEastAsia" w:hAnsiTheme="minorEastAsia" w:hint="eastAsia"/>
          <w:spacing w:val="3"/>
          <w:kern w:val="0"/>
          <w:fitText w:val="5040" w:id="954446850"/>
        </w:rPr>
        <w:t>所在地：</w:t>
      </w:r>
      <w:r w:rsidR="00D209B5" w:rsidRPr="000F5285">
        <w:rPr>
          <w:rFonts w:asciiTheme="minorEastAsia" w:hAnsiTheme="minorEastAsia" w:hint="eastAsia"/>
          <w:spacing w:val="3"/>
          <w:kern w:val="0"/>
          <w:fitText w:val="5040" w:id="954446850"/>
        </w:rPr>
        <w:t>840-8507　佐賀市駅前中央3丁目3番20</w:t>
      </w:r>
      <w:r w:rsidR="00D209B5" w:rsidRPr="000F5285">
        <w:rPr>
          <w:rFonts w:asciiTheme="minorEastAsia" w:hAnsiTheme="minorEastAsia" w:hint="eastAsia"/>
          <w:spacing w:val="-14"/>
          <w:kern w:val="0"/>
          <w:fitText w:val="5040" w:id="954446850"/>
        </w:rPr>
        <w:t>号</w:t>
      </w:r>
    </w:p>
    <w:p w:rsidR="00D209B5" w:rsidRPr="000F5285" w:rsidRDefault="00D209B5" w:rsidP="00D209B5">
      <w:pPr>
        <w:jc w:val="right"/>
        <w:rPr>
          <w:rFonts w:asciiTheme="minorEastAsia" w:hAnsiTheme="minorEastAsia"/>
        </w:rPr>
      </w:pPr>
      <w:r w:rsidRPr="000F5285">
        <w:rPr>
          <w:rFonts w:asciiTheme="minorEastAsia" w:hAnsiTheme="minorEastAsia" w:hint="eastAsia"/>
          <w:spacing w:val="56"/>
          <w:kern w:val="0"/>
          <w:fitText w:val="3105" w:id="954447105"/>
        </w:rPr>
        <w:t>佐賀第二合同庁舎4</w:t>
      </w:r>
      <w:r w:rsidRPr="000F5285">
        <w:rPr>
          <w:rFonts w:asciiTheme="minorEastAsia" w:hAnsiTheme="minorEastAsia" w:hint="eastAsia"/>
          <w:spacing w:val="-1"/>
          <w:kern w:val="0"/>
          <w:fitText w:val="3105" w:id="954447105"/>
        </w:rPr>
        <w:t>階</w:t>
      </w:r>
    </w:p>
    <w:p w:rsidR="00E550C5" w:rsidRPr="000F5285" w:rsidRDefault="00D209B5" w:rsidP="00D209B5">
      <w:pPr>
        <w:jc w:val="right"/>
        <w:rPr>
          <w:rFonts w:asciiTheme="minorEastAsia" w:hAnsiTheme="minorEastAsia"/>
        </w:rPr>
      </w:pPr>
      <w:r w:rsidRPr="000F5285">
        <w:rPr>
          <w:rFonts w:asciiTheme="minorEastAsia" w:hAnsiTheme="minorEastAsia" w:hint="eastAsia"/>
          <w:spacing w:val="15"/>
          <w:kern w:val="0"/>
          <w:fitText w:val="5040" w:id="954446849"/>
        </w:rPr>
        <w:t>電</w:t>
      </w:r>
      <w:r w:rsidR="000F5285" w:rsidRPr="000F5285">
        <w:rPr>
          <w:rFonts w:asciiTheme="minorEastAsia" w:hAnsiTheme="minorEastAsia" w:hint="eastAsia"/>
          <w:spacing w:val="15"/>
          <w:kern w:val="0"/>
          <w:fitText w:val="5040" w:id="954446849"/>
        </w:rPr>
        <w:t xml:space="preserve">　</w:t>
      </w:r>
      <w:r w:rsidRPr="000F5285">
        <w:rPr>
          <w:rFonts w:asciiTheme="minorEastAsia" w:hAnsiTheme="minorEastAsia" w:hint="eastAsia"/>
          <w:spacing w:val="15"/>
          <w:kern w:val="0"/>
          <w:fitText w:val="5040" w:id="954446849"/>
        </w:rPr>
        <w:t>話：0952-32-7169　ＦＡＸ：0952-32-7182</w:t>
      </w:r>
    </w:p>
    <w:sectPr w:rsidR="00E550C5" w:rsidRPr="000F5285" w:rsidSect="000F5285">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85" w:rsidRDefault="000F5285" w:rsidP="000F5285">
      <w:r>
        <w:separator/>
      </w:r>
    </w:p>
  </w:endnote>
  <w:endnote w:type="continuationSeparator" w:id="0">
    <w:p w:rsidR="000F5285" w:rsidRDefault="000F5285" w:rsidP="000F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85" w:rsidRDefault="000F5285" w:rsidP="000F5285">
      <w:r>
        <w:separator/>
      </w:r>
    </w:p>
  </w:footnote>
  <w:footnote w:type="continuationSeparator" w:id="0">
    <w:p w:rsidR="000F5285" w:rsidRDefault="000F5285" w:rsidP="000F5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BD"/>
    <w:rsid w:val="000F5285"/>
    <w:rsid w:val="00647DF2"/>
    <w:rsid w:val="0074099F"/>
    <w:rsid w:val="00851361"/>
    <w:rsid w:val="00AD1423"/>
    <w:rsid w:val="00B16184"/>
    <w:rsid w:val="00C7731F"/>
    <w:rsid w:val="00D209B5"/>
    <w:rsid w:val="00DC7DBD"/>
    <w:rsid w:val="00E5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285"/>
    <w:pPr>
      <w:tabs>
        <w:tab w:val="center" w:pos="4252"/>
        <w:tab w:val="right" w:pos="8504"/>
      </w:tabs>
      <w:snapToGrid w:val="0"/>
    </w:pPr>
  </w:style>
  <w:style w:type="character" w:customStyle="1" w:styleId="a5">
    <w:name w:val="ヘッダー (文字)"/>
    <w:basedOn w:val="a0"/>
    <w:link w:val="a4"/>
    <w:uiPriority w:val="99"/>
    <w:rsid w:val="000F5285"/>
  </w:style>
  <w:style w:type="paragraph" w:styleId="a6">
    <w:name w:val="footer"/>
    <w:basedOn w:val="a"/>
    <w:link w:val="a7"/>
    <w:uiPriority w:val="99"/>
    <w:unhideWhenUsed/>
    <w:rsid w:val="000F5285"/>
    <w:pPr>
      <w:tabs>
        <w:tab w:val="center" w:pos="4252"/>
        <w:tab w:val="right" w:pos="8504"/>
      </w:tabs>
      <w:snapToGrid w:val="0"/>
    </w:pPr>
  </w:style>
  <w:style w:type="character" w:customStyle="1" w:styleId="a7">
    <w:name w:val="フッター (文字)"/>
    <w:basedOn w:val="a0"/>
    <w:link w:val="a6"/>
    <w:uiPriority w:val="99"/>
    <w:rsid w:val="000F5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285"/>
    <w:pPr>
      <w:tabs>
        <w:tab w:val="center" w:pos="4252"/>
        <w:tab w:val="right" w:pos="8504"/>
      </w:tabs>
      <w:snapToGrid w:val="0"/>
    </w:pPr>
  </w:style>
  <w:style w:type="character" w:customStyle="1" w:styleId="a5">
    <w:name w:val="ヘッダー (文字)"/>
    <w:basedOn w:val="a0"/>
    <w:link w:val="a4"/>
    <w:uiPriority w:val="99"/>
    <w:rsid w:val="000F5285"/>
  </w:style>
  <w:style w:type="paragraph" w:styleId="a6">
    <w:name w:val="footer"/>
    <w:basedOn w:val="a"/>
    <w:link w:val="a7"/>
    <w:uiPriority w:val="99"/>
    <w:unhideWhenUsed/>
    <w:rsid w:val="000F5285"/>
    <w:pPr>
      <w:tabs>
        <w:tab w:val="center" w:pos="4252"/>
        <w:tab w:val="right" w:pos="8504"/>
      </w:tabs>
      <w:snapToGrid w:val="0"/>
    </w:pPr>
  </w:style>
  <w:style w:type="character" w:customStyle="1" w:styleId="a7">
    <w:name w:val="フッター (文字)"/>
    <w:basedOn w:val="a0"/>
    <w:link w:val="a6"/>
    <w:uiPriority w:val="99"/>
    <w:rsid w:val="000F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44219580.dotm</Template>
  <TotalTime>32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加々良　康法</dc:creator>
  <cp:keywords/>
  <dc:description/>
  <cp:lastModifiedBy>岩竹　健太郎</cp:lastModifiedBy>
  <cp:revision>5</cp:revision>
  <cp:lastPrinted>2015-08-28T05:55:00Z</cp:lastPrinted>
  <dcterms:created xsi:type="dcterms:W3CDTF">2015-08-28T05:32:00Z</dcterms:created>
  <dcterms:modified xsi:type="dcterms:W3CDTF">2015-08-28T08:03:00Z</dcterms:modified>
</cp:coreProperties>
</file>