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9A2" w:rsidRPr="00B411A8" w:rsidRDefault="00584120" w:rsidP="00B411A8">
      <w:pPr>
        <w:jc w:val="center"/>
        <w:rPr>
          <w:rFonts w:asciiTheme="majorEastAsia" w:eastAsiaTheme="majorEastAsia" w:hAnsiTheme="majorEastAsia"/>
          <w:b/>
          <w:sz w:val="36"/>
          <w:szCs w:val="36"/>
        </w:rPr>
      </w:pPr>
      <w:r w:rsidRPr="00B411A8">
        <w:rPr>
          <w:rFonts w:asciiTheme="majorEastAsia" w:eastAsiaTheme="majorEastAsia" w:hAnsiTheme="majorEastAsia" w:hint="eastAsia"/>
          <w:b/>
          <w:sz w:val="36"/>
          <w:szCs w:val="36"/>
        </w:rPr>
        <w:t>免許申請手続きのご案内</w:t>
      </w:r>
    </w:p>
    <w:p w:rsidR="00584120" w:rsidRDefault="00584120"/>
    <w:p w:rsidR="00584120" w:rsidRPr="00942F77" w:rsidRDefault="00584120" w:rsidP="00B411A8">
      <w:pPr>
        <w:jc w:val="center"/>
        <w:rPr>
          <w:rFonts w:asciiTheme="majorEastAsia" w:eastAsiaTheme="majorEastAsia" w:hAnsiTheme="majorEastAsia"/>
          <w:b/>
          <w:sz w:val="24"/>
          <w:szCs w:val="24"/>
          <w:u w:val="single"/>
        </w:rPr>
      </w:pPr>
      <w:r w:rsidRPr="00942F77">
        <w:rPr>
          <w:rFonts w:asciiTheme="majorEastAsia" w:eastAsiaTheme="majorEastAsia" w:hAnsiTheme="majorEastAsia" w:hint="eastAsia"/>
          <w:b/>
          <w:sz w:val="24"/>
          <w:szCs w:val="24"/>
          <w:u w:val="single"/>
        </w:rPr>
        <w:t>各種免許申請書の提出先と添付書類について</w:t>
      </w:r>
    </w:p>
    <w:p w:rsidR="00BF22CB" w:rsidRPr="00B411A8" w:rsidRDefault="00BF22CB" w:rsidP="00B411A8">
      <w:pPr>
        <w:jc w:val="center"/>
        <w:rPr>
          <w:rFonts w:asciiTheme="majorEastAsia" w:eastAsiaTheme="majorEastAsia" w:hAnsiTheme="majorEastAsia"/>
          <w:b/>
          <w:sz w:val="24"/>
          <w:szCs w:val="24"/>
        </w:rPr>
      </w:pPr>
    </w:p>
    <w:p w:rsidR="00584120" w:rsidRPr="00B411A8" w:rsidRDefault="00942F77">
      <w:pPr>
        <w:rPr>
          <w:rFonts w:asciiTheme="majorEastAsia" w:eastAsiaTheme="majorEastAsia" w:hAnsiTheme="majorEastAsia"/>
          <w:b/>
        </w:rPr>
      </w:pPr>
      <w:r>
        <w:rPr>
          <w:rFonts w:asciiTheme="majorEastAsia" w:eastAsiaTheme="majorEastAsia" w:hAnsiTheme="majorEastAsia" w:hint="eastAsia"/>
          <w:b/>
        </w:rPr>
        <w:t xml:space="preserve">＜ </w:t>
      </w:r>
      <w:r w:rsidR="00584120" w:rsidRPr="00B411A8">
        <w:rPr>
          <w:rFonts w:asciiTheme="majorEastAsia" w:eastAsiaTheme="majorEastAsia" w:hAnsiTheme="majorEastAsia" w:hint="eastAsia"/>
          <w:b/>
        </w:rPr>
        <w:t>申請に共通するもの</w:t>
      </w:r>
      <w:r>
        <w:rPr>
          <w:rFonts w:asciiTheme="majorEastAsia" w:eastAsiaTheme="majorEastAsia" w:hAnsiTheme="majorEastAsia" w:hint="eastAsia"/>
          <w:b/>
        </w:rPr>
        <w:t xml:space="preserve"> ＞</w:t>
      </w:r>
    </w:p>
    <w:p w:rsidR="00584120" w:rsidRDefault="00584120" w:rsidP="00584120">
      <w:pPr>
        <w:pStyle w:val="a3"/>
        <w:numPr>
          <w:ilvl w:val="0"/>
          <w:numId w:val="1"/>
        </w:numPr>
        <w:ind w:leftChars="0"/>
      </w:pPr>
      <w:r w:rsidRPr="00942F77">
        <w:rPr>
          <w:rFonts w:hint="eastAsia"/>
          <w:b/>
        </w:rPr>
        <w:t>免許申請書</w:t>
      </w:r>
      <w:r>
        <w:rPr>
          <w:rFonts w:hint="eastAsia"/>
        </w:rPr>
        <w:t>（様式第</w:t>
      </w:r>
      <w:r>
        <w:rPr>
          <w:rFonts w:hint="eastAsia"/>
        </w:rPr>
        <w:t>12</w:t>
      </w:r>
      <w:r>
        <w:rPr>
          <w:rFonts w:hint="eastAsia"/>
        </w:rPr>
        <w:t>号）</w:t>
      </w:r>
    </w:p>
    <w:p w:rsidR="00584120" w:rsidRDefault="00584120" w:rsidP="00584120">
      <w:pPr>
        <w:pStyle w:val="a3"/>
        <w:numPr>
          <w:ilvl w:val="0"/>
          <w:numId w:val="1"/>
        </w:numPr>
        <w:ind w:leftChars="0"/>
      </w:pPr>
      <w:r w:rsidRPr="00165012">
        <w:rPr>
          <w:rFonts w:hint="eastAsia"/>
          <w:b/>
        </w:rPr>
        <w:t>収入印紙</w:t>
      </w:r>
      <w:r w:rsidRPr="00942F77">
        <w:rPr>
          <w:rFonts w:hint="eastAsia"/>
          <w:b/>
          <w:sz w:val="24"/>
          <w:szCs w:val="24"/>
        </w:rPr>
        <w:t>1500</w:t>
      </w:r>
      <w:r w:rsidRPr="00942F77">
        <w:rPr>
          <w:rFonts w:hint="eastAsia"/>
          <w:b/>
          <w:sz w:val="24"/>
          <w:szCs w:val="24"/>
        </w:rPr>
        <w:t>円</w:t>
      </w:r>
      <w:r w:rsidRPr="00165012">
        <w:rPr>
          <w:rFonts w:hint="eastAsia"/>
          <w:b/>
        </w:rPr>
        <w:t>分</w:t>
      </w:r>
      <w:r>
        <w:rPr>
          <w:rFonts w:hint="eastAsia"/>
        </w:rPr>
        <w:t>（消印はしないでください）</w:t>
      </w:r>
    </w:p>
    <w:p w:rsidR="00584120" w:rsidRPr="00942F77" w:rsidRDefault="00584120" w:rsidP="00584120">
      <w:pPr>
        <w:pStyle w:val="a3"/>
        <w:numPr>
          <w:ilvl w:val="0"/>
          <w:numId w:val="1"/>
        </w:numPr>
        <w:ind w:leftChars="0"/>
        <w:rPr>
          <w:b/>
        </w:rPr>
      </w:pPr>
      <w:r w:rsidRPr="00942F77">
        <w:rPr>
          <w:rFonts w:hint="eastAsia"/>
          <w:b/>
        </w:rPr>
        <w:t>写真</w:t>
      </w:r>
      <w:r w:rsidRPr="00942F77">
        <w:rPr>
          <w:rFonts w:hint="eastAsia"/>
          <w:b/>
        </w:rPr>
        <w:t>1</w:t>
      </w:r>
      <w:r w:rsidRPr="00942F77">
        <w:rPr>
          <w:rFonts w:hint="eastAsia"/>
          <w:b/>
        </w:rPr>
        <w:t>枚（縦</w:t>
      </w:r>
      <w:r w:rsidRPr="00942F77">
        <w:rPr>
          <w:rFonts w:hint="eastAsia"/>
          <w:b/>
        </w:rPr>
        <w:t>3</w:t>
      </w:r>
      <w:r w:rsidRPr="00942F77">
        <w:rPr>
          <w:rFonts w:hint="eastAsia"/>
          <w:b/>
        </w:rPr>
        <w:t>センチ、横</w:t>
      </w:r>
      <w:r w:rsidRPr="00942F77">
        <w:rPr>
          <w:rFonts w:hint="eastAsia"/>
          <w:b/>
        </w:rPr>
        <w:t>2.4</w:t>
      </w:r>
      <w:r w:rsidRPr="00942F77">
        <w:rPr>
          <w:rFonts w:hint="eastAsia"/>
          <w:b/>
        </w:rPr>
        <w:t>センチのもので６ヶ月以内に撮影したもの）</w:t>
      </w:r>
    </w:p>
    <w:p w:rsidR="00584120" w:rsidRDefault="00584120" w:rsidP="00584120">
      <w:pPr>
        <w:pStyle w:val="a3"/>
        <w:numPr>
          <w:ilvl w:val="0"/>
          <w:numId w:val="1"/>
        </w:numPr>
        <w:ind w:leftChars="0"/>
      </w:pPr>
      <w:r>
        <w:rPr>
          <w:rFonts w:hint="eastAsia"/>
        </w:rPr>
        <w:t>交付される免許証は、東京労働局免許証発行センターから簡易書留で郵送されますので</w:t>
      </w:r>
      <w:r w:rsidRPr="00165012">
        <w:rPr>
          <w:rFonts w:hint="eastAsia"/>
          <w:b/>
        </w:rPr>
        <w:t>、</w:t>
      </w:r>
      <w:r w:rsidRPr="00942F77">
        <w:rPr>
          <w:rFonts w:hint="eastAsia"/>
          <w:b/>
          <w:sz w:val="24"/>
          <w:szCs w:val="24"/>
        </w:rPr>
        <w:t>392</w:t>
      </w:r>
      <w:r w:rsidRPr="00942F77">
        <w:rPr>
          <w:rFonts w:hint="eastAsia"/>
          <w:b/>
          <w:sz w:val="24"/>
          <w:szCs w:val="24"/>
        </w:rPr>
        <w:t>円</w:t>
      </w:r>
      <w:r w:rsidRPr="00165012">
        <w:rPr>
          <w:rFonts w:hint="eastAsia"/>
          <w:b/>
        </w:rPr>
        <w:t>切手</w:t>
      </w:r>
      <w:r>
        <w:rPr>
          <w:rFonts w:hint="eastAsia"/>
        </w:rPr>
        <w:t>を貼った返信用封筒</w:t>
      </w:r>
    </w:p>
    <w:p w:rsidR="00584120" w:rsidRDefault="00584120" w:rsidP="00584120"/>
    <w:p w:rsidR="00584120" w:rsidRDefault="00584120" w:rsidP="001A4D5E">
      <w:pPr>
        <w:pStyle w:val="a3"/>
        <w:numPr>
          <w:ilvl w:val="0"/>
          <w:numId w:val="2"/>
        </w:numPr>
        <w:ind w:leftChars="0" w:left="424" w:rightChars="5" w:right="10" w:hangingChars="202" w:hanging="424"/>
      </w:pPr>
      <w:r>
        <w:rPr>
          <w:rFonts w:hint="eastAsia"/>
        </w:rPr>
        <w:t>九州安全衛生技術センターの行う免許試験を受験し、免許試験合格通知書を交付された場合</w:t>
      </w:r>
    </w:p>
    <w:p w:rsidR="001A4D5E" w:rsidRDefault="001A4D5E" w:rsidP="001A4D5E">
      <w:pPr>
        <w:pStyle w:val="a3"/>
        <w:ind w:leftChars="0" w:left="424" w:rightChars="5" w:right="10"/>
      </w:pPr>
      <w:r>
        <w:rPr>
          <w:rFonts w:hint="eastAsia"/>
        </w:rPr>
        <w:t>（以下、「免許試験合格者」といいます。）</w:t>
      </w:r>
    </w:p>
    <w:p w:rsidR="001A4D5E" w:rsidRDefault="001A4D5E" w:rsidP="001A4D5E">
      <w:pPr>
        <w:pStyle w:val="a3"/>
        <w:ind w:leftChars="0" w:left="424" w:rightChars="5" w:right="10"/>
      </w:pPr>
      <w:r>
        <w:rPr>
          <w:rFonts w:hint="eastAsia"/>
        </w:rPr>
        <w:t>（なお、免許試験結果通知書を交付された場合は下記Ⅱと同様の手続きを行ってください。）</w:t>
      </w:r>
    </w:p>
    <w:tbl>
      <w:tblPr>
        <w:tblStyle w:val="a4"/>
        <w:tblW w:w="0" w:type="auto"/>
        <w:tblLook w:val="04A0" w:firstRow="1" w:lastRow="0" w:firstColumn="1" w:lastColumn="0" w:noHBand="0" w:noVBand="1"/>
      </w:tblPr>
      <w:tblGrid>
        <w:gridCol w:w="1090"/>
        <w:gridCol w:w="9366"/>
      </w:tblGrid>
      <w:tr w:rsidR="001A4D5E" w:rsidTr="00165012">
        <w:trPr>
          <w:trHeight w:val="791"/>
        </w:trPr>
        <w:tc>
          <w:tcPr>
            <w:tcW w:w="1101" w:type="dxa"/>
          </w:tcPr>
          <w:p w:rsidR="001A4D5E" w:rsidRDefault="001A4D5E" w:rsidP="001A4D5E">
            <w:pPr>
              <w:ind w:rightChars="5" w:right="10"/>
            </w:pPr>
            <w:r>
              <w:rPr>
                <w:rFonts w:hint="eastAsia"/>
              </w:rPr>
              <w:t>提出先</w:t>
            </w:r>
          </w:p>
        </w:tc>
        <w:tc>
          <w:tcPr>
            <w:tcW w:w="9497" w:type="dxa"/>
          </w:tcPr>
          <w:p w:rsidR="001A4D5E" w:rsidRDefault="001A4D5E" w:rsidP="001A4D5E">
            <w:pPr>
              <w:ind w:rightChars="5" w:right="10"/>
            </w:pPr>
            <w:r>
              <w:rPr>
                <w:rFonts w:hint="eastAsia"/>
              </w:rPr>
              <w:t>東京労働局免許証発行センター</w:t>
            </w:r>
          </w:p>
          <w:p w:rsidR="001A4D5E" w:rsidRDefault="001A4D5E" w:rsidP="001A4D5E">
            <w:pPr>
              <w:ind w:rightChars="5" w:right="10"/>
            </w:pPr>
            <w:r>
              <w:rPr>
                <w:rFonts w:hint="eastAsia"/>
              </w:rPr>
              <w:t>（〒</w:t>
            </w:r>
            <w:r>
              <w:rPr>
                <w:rFonts w:hint="eastAsia"/>
              </w:rPr>
              <w:t>108-0014</w:t>
            </w:r>
            <w:r>
              <w:rPr>
                <w:rFonts w:hint="eastAsia"/>
              </w:rPr>
              <w:t xml:space="preserve">　東京都港区芝５の３５の１　産業安全会館内）</w:t>
            </w:r>
          </w:p>
        </w:tc>
      </w:tr>
      <w:tr w:rsidR="001A4D5E" w:rsidTr="00165012">
        <w:trPr>
          <w:trHeight w:val="1270"/>
        </w:trPr>
        <w:tc>
          <w:tcPr>
            <w:tcW w:w="1101" w:type="dxa"/>
          </w:tcPr>
          <w:p w:rsidR="001A4D5E" w:rsidRDefault="001A4D5E" w:rsidP="001A4D5E">
            <w:pPr>
              <w:ind w:rightChars="5" w:right="10"/>
            </w:pPr>
            <w:r>
              <w:rPr>
                <w:rFonts w:hint="eastAsia"/>
              </w:rPr>
              <w:t>添付書類</w:t>
            </w:r>
          </w:p>
        </w:tc>
        <w:tc>
          <w:tcPr>
            <w:tcW w:w="9497" w:type="dxa"/>
          </w:tcPr>
          <w:p w:rsidR="001A4D5E" w:rsidRDefault="001A4D5E" w:rsidP="000B58C0">
            <w:pPr>
              <w:pStyle w:val="a3"/>
              <w:numPr>
                <w:ilvl w:val="0"/>
                <w:numId w:val="3"/>
              </w:numPr>
              <w:ind w:leftChars="15" w:left="451" w:rightChars="5" w:right="10"/>
            </w:pPr>
            <w:r>
              <w:rPr>
                <w:rFonts w:hint="eastAsia"/>
              </w:rPr>
              <w:t>免許試験合格通知書（原本）</w:t>
            </w:r>
          </w:p>
          <w:p w:rsidR="001A4D5E" w:rsidRDefault="001A4D5E" w:rsidP="000B58C0">
            <w:pPr>
              <w:pStyle w:val="a3"/>
              <w:numPr>
                <w:ilvl w:val="0"/>
                <w:numId w:val="3"/>
              </w:numPr>
              <w:ind w:leftChars="15" w:left="451" w:rightChars="5" w:right="10"/>
            </w:pPr>
            <w:r>
              <w:rPr>
                <w:rFonts w:hint="eastAsia"/>
              </w:rPr>
              <w:t>現在既に持っている労働安全衛生法関係免許証（統合処理を行います。）</w:t>
            </w:r>
          </w:p>
          <w:p w:rsidR="00593560" w:rsidRDefault="001A4D5E" w:rsidP="00593560">
            <w:pPr>
              <w:pStyle w:val="a3"/>
              <w:numPr>
                <w:ilvl w:val="0"/>
                <w:numId w:val="3"/>
              </w:numPr>
              <w:ind w:leftChars="15" w:left="451" w:rightChars="5" w:right="10"/>
            </w:pPr>
            <w:r>
              <w:rPr>
                <w:rFonts w:hint="eastAsia"/>
              </w:rPr>
              <w:t>前記</w:t>
            </w:r>
            <w:r>
              <w:rPr>
                <w:rFonts w:hint="eastAsia"/>
              </w:rPr>
              <w:t>2</w:t>
            </w:r>
            <w:r>
              <w:rPr>
                <w:rFonts w:hint="eastAsia"/>
              </w:rPr>
              <w:t>の免許証で交付日が昭和</w:t>
            </w:r>
            <w:r w:rsidR="000B58C0">
              <w:rPr>
                <w:rFonts w:hint="eastAsia"/>
              </w:rPr>
              <w:t>６３年９月３０日以前のもの（旧免許証）を持っている場合は「所持免許申告欄」（様式１２号別紙）</w:t>
            </w:r>
          </w:p>
        </w:tc>
      </w:tr>
    </w:tbl>
    <w:p w:rsidR="001A4D5E" w:rsidRDefault="001A4D5E" w:rsidP="00741C2D">
      <w:pPr>
        <w:ind w:rightChars="5" w:right="10"/>
      </w:pPr>
    </w:p>
    <w:p w:rsidR="00741C2D" w:rsidRPr="00741C2D" w:rsidRDefault="00165012" w:rsidP="00741C2D">
      <w:pPr>
        <w:pStyle w:val="a3"/>
        <w:numPr>
          <w:ilvl w:val="0"/>
          <w:numId w:val="2"/>
        </w:numPr>
        <w:ind w:leftChars="0" w:rightChars="5" w:right="10"/>
      </w:pPr>
      <w:r>
        <w:rPr>
          <w:rFonts w:hint="eastAsia"/>
        </w:rPr>
        <w:t>免許試験の学科試験に合格した後、１年以内に実技講習を修了した場合</w:t>
      </w:r>
      <w:r w:rsidR="00741C2D">
        <w:rPr>
          <w:rFonts w:hint="eastAsia"/>
        </w:rPr>
        <w:t>、または実技教習を修了後、１年以内に免許試験の学科試験に合格した場合</w:t>
      </w:r>
    </w:p>
    <w:tbl>
      <w:tblPr>
        <w:tblStyle w:val="a4"/>
        <w:tblW w:w="0" w:type="auto"/>
        <w:tblLook w:val="04A0" w:firstRow="1" w:lastRow="0" w:firstColumn="1" w:lastColumn="0" w:noHBand="0" w:noVBand="1"/>
      </w:tblPr>
      <w:tblGrid>
        <w:gridCol w:w="1091"/>
        <w:gridCol w:w="9365"/>
      </w:tblGrid>
      <w:tr w:rsidR="000B58C0" w:rsidTr="00BF22CB">
        <w:tc>
          <w:tcPr>
            <w:tcW w:w="1101" w:type="dxa"/>
          </w:tcPr>
          <w:p w:rsidR="000B58C0" w:rsidRDefault="000B58C0" w:rsidP="000B58C0">
            <w:pPr>
              <w:ind w:rightChars="5" w:right="10"/>
            </w:pPr>
            <w:r>
              <w:rPr>
                <w:rFonts w:hint="eastAsia"/>
              </w:rPr>
              <w:t>提出先</w:t>
            </w:r>
          </w:p>
        </w:tc>
        <w:tc>
          <w:tcPr>
            <w:tcW w:w="9492" w:type="dxa"/>
          </w:tcPr>
          <w:p w:rsidR="000B58C0" w:rsidRDefault="000B58C0" w:rsidP="000B58C0">
            <w:pPr>
              <w:ind w:rightChars="5" w:right="10"/>
            </w:pPr>
            <w:r>
              <w:rPr>
                <w:rFonts w:hint="eastAsia"/>
              </w:rPr>
              <w:t>申請者の住所地を管轄する都道府県労働局</w:t>
            </w:r>
          </w:p>
          <w:p w:rsidR="000B58C0" w:rsidRDefault="000B58C0" w:rsidP="000B58C0">
            <w:pPr>
              <w:ind w:rightChars="5" w:right="10"/>
            </w:pPr>
            <w:r>
              <w:rPr>
                <w:rFonts w:hint="eastAsia"/>
              </w:rPr>
              <w:t>（参考：佐賀県下に住所がある場合は、佐賀労働局（※</w:t>
            </w:r>
            <w:r>
              <w:rPr>
                <w:rFonts w:hint="eastAsia"/>
              </w:rPr>
              <w:t>1</w:t>
            </w:r>
            <w:r>
              <w:rPr>
                <w:rFonts w:hint="eastAsia"/>
              </w:rPr>
              <w:t>）</w:t>
            </w:r>
          </w:p>
        </w:tc>
      </w:tr>
      <w:tr w:rsidR="000B58C0" w:rsidTr="00BF22CB">
        <w:tc>
          <w:tcPr>
            <w:tcW w:w="1101" w:type="dxa"/>
          </w:tcPr>
          <w:p w:rsidR="000B58C0" w:rsidRDefault="000B58C0" w:rsidP="000B58C0">
            <w:pPr>
              <w:ind w:rightChars="5" w:right="10"/>
            </w:pPr>
            <w:r>
              <w:rPr>
                <w:rFonts w:hint="eastAsia"/>
              </w:rPr>
              <w:t>添付書類</w:t>
            </w:r>
          </w:p>
        </w:tc>
        <w:tc>
          <w:tcPr>
            <w:tcW w:w="9492" w:type="dxa"/>
          </w:tcPr>
          <w:p w:rsidR="000B58C0" w:rsidRDefault="00593560" w:rsidP="000B58C0">
            <w:pPr>
              <w:pStyle w:val="a3"/>
              <w:numPr>
                <w:ilvl w:val="0"/>
                <w:numId w:val="4"/>
              </w:numPr>
              <w:ind w:leftChars="0" w:rightChars="5" w:right="10"/>
            </w:pPr>
            <w:r>
              <w:rPr>
                <w:rFonts w:hint="eastAsia"/>
              </w:rPr>
              <w:t>免許試験結果通知書（原本）</w:t>
            </w:r>
          </w:p>
          <w:p w:rsidR="00593560" w:rsidRDefault="00593560" w:rsidP="000B58C0">
            <w:pPr>
              <w:pStyle w:val="a3"/>
              <w:numPr>
                <w:ilvl w:val="0"/>
                <w:numId w:val="4"/>
              </w:numPr>
              <w:ind w:leftChars="0" w:rightChars="5" w:right="10"/>
            </w:pPr>
            <w:r>
              <w:rPr>
                <w:rFonts w:hint="eastAsia"/>
              </w:rPr>
              <w:t>教習修了書（原本）</w:t>
            </w:r>
          </w:p>
          <w:p w:rsidR="00593560" w:rsidRDefault="00D81CCF" w:rsidP="000B58C0">
            <w:pPr>
              <w:pStyle w:val="a3"/>
              <w:numPr>
                <w:ilvl w:val="0"/>
                <w:numId w:val="4"/>
              </w:numPr>
              <w:ind w:leftChars="0" w:rightChars="5" w:right="10"/>
            </w:pPr>
            <w:r>
              <w:rPr>
                <w:rFonts w:hint="eastAsia"/>
              </w:rPr>
              <w:t>現住所、</w:t>
            </w:r>
            <w:r w:rsidR="00593560">
              <w:rPr>
                <w:rFonts w:hint="eastAsia"/>
              </w:rPr>
              <w:t>生年月日が確認できる公的書類（住民票、自動車運転免許証等）</w:t>
            </w:r>
          </w:p>
          <w:p w:rsidR="00593560" w:rsidRDefault="00CD6AD5" w:rsidP="000B58C0">
            <w:pPr>
              <w:pStyle w:val="a3"/>
              <w:numPr>
                <w:ilvl w:val="0"/>
                <w:numId w:val="4"/>
              </w:numPr>
              <w:ind w:leftChars="0" w:rightChars="5" w:right="10"/>
            </w:pPr>
            <w:r>
              <w:rPr>
                <w:rFonts w:hint="eastAsia"/>
              </w:rPr>
              <w:t>現在</w:t>
            </w:r>
            <w:r w:rsidR="00593560">
              <w:rPr>
                <w:rFonts w:hint="eastAsia"/>
              </w:rPr>
              <w:t>既に持っている労働安全衛生法関係免許証（統合処理を行います。）</w:t>
            </w:r>
          </w:p>
          <w:p w:rsidR="00593560" w:rsidRDefault="00593560" w:rsidP="000B58C0">
            <w:pPr>
              <w:pStyle w:val="a3"/>
              <w:numPr>
                <w:ilvl w:val="0"/>
                <w:numId w:val="4"/>
              </w:numPr>
              <w:ind w:leftChars="0" w:rightChars="5" w:right="10"/>
            </w:pPr>
            <w:r>
              <w:rPr>
                <w:rFonts w:hint="eastAsia"/>
              </w:rPr>
              <w:t>前記４の免許証で交付日が昭和６３年９月３０日以前のもの（旧免許証）を持っている場合は「所持免許申告欄」（様式１２号別紙）</w:t>
            </w:r>
          </w:p>
        </w:tc>
      </w:tr>
    </w:tbl>
    <w:p w:rsidR="000B58C0" w:rsidRDefault="000B58C0" w:rsidP="00AC19A2">
      <w:pPr>
        <w:ind w:rightChars="5" w:right="10"/>
      </w:pPr>
    </w:p>
    <w:p w:rsidR="00AC19A2" w:rsidRDefault="00AC19A2" w:rsidP="00AC19A2">
      <w:pPr>
        <w:pStyle w:val="a3"/>
        <w:numPr>
          <w:ilvl w:val="0"/>
          <w:numId w:val="2"/>
        </w:numPr>
        <w:ind w:leftChars="0" w:rightChars="5" w:right="10"/>
      </w:pPr>
      <w:r>
        <w:rPr>
          <w:rFonts w:hint="eastAsia"/>
        </w:rPr>
        <w:t>無試験により新規免許交付申請をする場合</w:t>
      </w:r>
    </w:p>
    <w:tbl>
      <w:tblPr>
        <w:tblStyle w:val="a4"/>
        <w:tblW w:w="0" w:type="auto"/>
        <w:tblLook w:val="04A0" w:firstRow="1" w:lastRow="0" w:firstColumn="1" w:lastColumn="0" w:noHBand="0" w:noVBand="1"/>
      </w:tblPr>
      <w:tblGrid>
        <w:gridCol w:w="1092"/>
        <w:gridCol w:w="9364"/>
      </w:tblGrid>
      <w:tr w:rsidR="00741C2D" w:rsidTr="00BF22CB">
        <w:tc>
          <w:tcPr>
            <w:tcW w:w="1101" w:type="dxa"/>
          </w:tcPr>
          <w:p w:rsidR="00741C2D" w:rsidRDefault="00741C2D" w:rsidP="00741C2D">
            <w:pPr>
              <w:ind w:rightChars="5" w:right="10"/>
            </w:pPr>
            <w:r>
              <w:rPr>
                <w:rFonts w:hint="eastAsia"/>
              </w:rPr>
              <w:t>提出先</w:t>
            </w:r>
          </w:p>
        </w:tc>
        <w:tc>
          <w:tcPr>
            <w:tcW w:w="9478" w:type="dxa"/>
          </w:tcPr>
          <w:p w:rsidR="00741C2D" w:rsidRDefault="00741C2D" w:rsidP="00741C2D">
            <w:pPr>
              <w:ind w:rightChars="5" w:right="10"/>
            </w:pPr>
            <w:r>
              <w:rPr>
                <w:rFonts w:hint="eastAsia"/>
              </w:rPr>
              <w:t>申請者の住所地を管轄する都道府県労働局</w:t>
            </w:r>
          </w:p>
          <w:p w:rsidR="00741C2D" w:rsidRDefault="00741C2D" w:rsidP="00741C2D">
            <w:pPr>
              <w:ind w:rightChars="5" w:right="10"/>
            </w:pPr>
            <w:r>
              <w:rPr>
                <w:rFonts w:hint="eastAsia"/>
              </w:rPr>
              <w:t>（参考：佐賀県下に住所がある場合は、佐賀労働局（※</w:t>
            </w:r>
            <w:r>
              <w:rPr>
                <w:rFonts w:hint="eastAsia"/>
              </w:rPr>
              <w:t>1</w:t>
            </w:r>
            <w:r>
              <w:rPr>
                <w:rFonts w:hint="eastAsia"/>
              </w:rPr>
              <w:t>））</w:t>
            </w:r>
          </w:p>
        </w:tc>
      </w:tr>
      <w:tr w:rsidR="00741C2D" w:rsidTr="00BF22CB">
        <w:tc>
          <w:tcPr>
            <w:tcW w:w="1101" w:type="dxa"/>
          </w:tcPr>
          <w:p w:rsidR="00741C2D" w:rsidRDefault="00741C2D" w:rsidP="00741C2D">
            <w:pPr>
              <w:ind w:rightChars="5" w:right="10"/>
            </w:pPr>
            <w:r>
              <w:rPr>
                <w:rFonts w:hint="eastAsia"/>
              </w:rPr>
              <w:t>添付書類</w:t>
            </w:r>
          </w:p>
        </w:tc>
        <w:tc>
          <w:tcPr>
            <w:tcW w:w="9478" w:type="dxa"/>
          </w:tcPr>
          <w:p w:rsidR="00741C2D" w:rsidRDefault="00741C2D" w:rsidP="00741C2D">
            <w:pPr>
              <w:pStyle w:val="a3"/>
              <w:numPr>
                <w:ilvl w:val="0"/>
                <w:numId w:val="5"/>
              </w:numPr>
              <w:ind w:leftChars="0" w:rightChars="5" w:right="10"/>
            </w:pPr>
            <w:r>
              <w:rPr>
                <w:rFonts w:hint="eastAsia"/>
              </w:rPr>
              <w:t>無試験交付を受けるための資格免状の原本。</w:t>
            </w:r>
          </w:p>
          <w:p w:rsidR="00741C2D" w:rsidRDefault="00741C2D" w:rsidP="00741C2D">
            <w:pPr>
              <w:pStyle w:val="a3"/>
              <w:numPr>
                <w:ilvl w:val="0"/>
                <w:numId w:val="5"/>
              </w:numPr>
              <w:ind w:leftChars="0" w:rightChars="5" w:right="10"/>
            </w:pPr>
            <w:r>
              <w:rPr>
                <w:rFonts w:hint="eastAsia"/>
              </w:rPr>
              <w:t>現住所、生年月日が確認できる公的書類（住民票、自動車運転免許証等）</w:t>
            </w:r>
          </w:p>
          <w:p w:rsidR="00741C2D" w:rsidRDefault="00CD6AD5" w:rsidP="00741C2D">
            <w:pPr>
              <w:pStyle w:val="a3"/>
              <w:numPr>
                <w:ilvl w:val="0"/>
                <w:numId w:val="5"/>
              </w:numPr>
              <w:ind w:leftChars="0" w:rightChars="5" w:right="10"/>
            </w:pPr>
            <w:r>
              <w:rPr>
                <w:rFonts w:hint="eastAsia"/>
              </w:rPr>
              <w:t>現在</w:t>
            </w:r>
            <w:r w:rsidR="00741C2D">
              <w:rPr>
                <w:rFonts w:hint="eastAsia"/>
              </w:rPr>
              <w:t>既に持っている労働安全衛生法関係免許証（統合処理を行います。）</w:t>
            </w:r>
          </w:p>
          <w:p w:rsidR="00741C2D" w:rsidRDefault="00741C2D" w:rsidP="00741C2D">
            <w:pPr>
              <w:pStyle w:val="a3"/>
              <w:numPr>
                <w:ilvl w:val="0"/>
                <w:numId w:val="5"/>
              </w:numPr>
              <w:ind w:leftChars="0" w:rightChars="5" w:right="10"/>
            </w:pPr>
            <w:r>
              <w:rPr>
                <w:rFonts w:hint="eastAsia"/>
              </w:rPr>
              <w:t>前記</w:t>
            </w:r>
            <w:r>
              <w:rPr>
                <w:rFonts w:hint="eastAsia"/>
              </w:rPr>
              <w:t>3</w:t>
            </w:r>
            <w:r>
              <w:rPr>
                <w:rFonts w:hint="eastAsia"/>
              </w:rPr>
              <w:t>の免許証で交付日が昭和</w:t>
            </w:r>
            <w:r>
              <w:rPr>
                <w:rFonts w:hint="eastAsia"/>
              </w:rPr>
              <w:t>63</w:t>
            </w:r>
            <w:r>
              <w:rPr>
                <w:rFonts w:hint="eastAsia"/>
              </w:rPr>
              <w:t>年</w:t>
            </w:r>
            <w:r>
              <w:rPr>
                <w:rFonts w:hint="eastAsia"/>
              </w:rPr>
              <w:t>9</w:t>
            </w:r>
            <w:r>
              <w:rPr>
                <w:rFonts w:hint="eastAsia"/>
              </w:rPr>
              <w:t>月</w:t>
            </w:r>
            <w:r>
              <w:rPr>
                <w:rFonts w:hint="eastAsia"/>
              </w:rPr>
              <w:t>30</w:t>
            </w:r>
            <w:r>
              <w:rPr>
                <w:rFonts w:hint="eastAsia"/>
              </w:rPr>
              <w:t>日以前のもの（旧免許証）を持っている場合は「所持免許</w:t>
            </w:r>
            <w:r w:rsidR="00B411A8">
              <w:rPr>
                <w:rFonts w:hint="eastAsia"/>
              </w:rPr>
              <w:t>申告欄」（様式１２号別紙）</w:t>
            </w:r>
          </w:p>
        </w:tc>
      </w:tr>
    </w:tbl>
    <w:p w:rsidR="00D81CCF" w:rsidRDefault="00D81CCF" w:rsidP="00D81CCF">
      <w:pPr>
        <w:ind w:rightChars="5" w:right="10"/>
      </w:pPr>
    </w:p>
    <w:p w:rsidR="00CE31FA" w:rsidRDefault="00CE31FA" w:rsidP="00B411A8">
      <w:pPr>
        <w:pStyle w:val="a3"/>
        <w:numPr>
          <w:ilvl w:val="0"/>
          <w:numId w:val="2"/>
        </w:numPr>
        <w:ind w:leftChars="0" w:rightChars="5" w:right="10"/>
      </w:pPr>
      <w:r>
        <w:rPr>
          <w:rFonts w:hint="eastAsia"/>
        </w:rPr>
        <w:lastRenderedPageBreak/>
        <w:t>免許証を紛失または損傷した場合（再交付申請）</w:t>
      </w:r>
    </w:p>
    <w:tbl>
      <w:tblPr>
        <w:tblStyle w:val="a4"/>
        <w:tblW w:w="0" w:type="auto"/>
        <w:tblLook w:val="04A0" w:firstRow="1" w:lastRow="0" w:firstColumn="1" w:lastColumn="0" w:noHBand="0" w:noVBand="1"/>
      </w:tblPr>
      <w:tblGrid>
        <w:gridCol w:w="1093"/>
        <w:gridCol w:w="9363"/>
      </w:tblGrid>
      <w:tr w:rsidR="00CE31FA" w:rsidTr="00BF22CB">
        <w:tc>
          <w:tcPr>
            <w:tcW w:w="1101" w:type="dxa"/>
          </w:tcPr>
          <w:p w:rsidR="00CE31FA" w:rsidRDefault="00CE31FA" w:rsidP="00CE31FA">
            <w:pPr>
              <w:ind w:rightChars="5" w:right="10"/>
            </w:pPr>
            <w:r>
              <w:rPr>
                <w:rFonts w:hint="eastAsia"/>
              </w:rPr>
              <w:t>提出先</w:t>
            </w:r>
          </w:p>
        </w:tc>
        <w:tc>
          <w:tcPr>
            <w:tcW w:w="9464" w:type="dxa"/>
          </w:tcPr>
          <w:p w:rsidR="00CE31FA" w:rsidRDefault="00CE31FA" w:rsidP="00CE31FA">
            <w:pPr>
              <w:ind w:rightChars="5" w:right="10"/>
            </w:pPr>
            <w:r>
              <w:rPr>
                <w:rFonts w:hint="eastAsia"/>
              </w:rPr>
              <w:t>申請者の住所地を管轄する都道府県労働局または、免許証の交付を受けた労働</w:t>
            </w:r>
            <w:r w:rsidR="00CD6AD5">
              <w:rPr>
                <w:rFonts w:hint="eastAsia"/>
              </w:rPr>
              <w:t>局</w:t>
            </w:r>
          </w:p>
          <w:p w:rsidR="00CE31FA" w:rsidRPr="00CE31FA" w:rsidRDefault="00CD6AD5" w:rsidP="00CE31FA">
            <w:pPr>
              <w:ind w:rightChars="5" w:right="10"/>
            </w:pPr>
            <w:r>
              <w:rPr>
                <w:rFonts w:hint="eastAsia"/>
              </w:rPr>
              <w:t>（参考：佐賀県下に住所がある場合は、佐賀労働局（※</w:t>
            </w:r>
            <w:r>
              <w:rPr>
                <w:rFonts w:hint="eastAsia"/>
              </w:rPr>
              <w:t>1</w:t>
            </w:r>
            <w:r>
              <w:rPr>
                <w:rFonts w:hint="eastAsia"/>
              </w:rPr>
              <w:t>））</w:t>
            </w:r>
          </w:p>
        </w:tc>
      </w:tr>
      <w:tr w:rsidR="00CE31FA" w:rsidTr="00BF22CB">
        <w:tc>
          <w:tcPr>
            <w:tcW w:w="1101" w:type="dxa"/>
          </w:tcPr>
          <w:p w:rsidR="00CE31FA" w:rsidRDefault="00CE31FA" w:rsidP="00CE31FA">
            <w:pPr>
              <w:ind w:rightChars="5" w:right="10"/>
            </w:pPr>
            <w:r>
              <w:rPr>
                <w:rFonts w:hint="eastAsia"/>
              </w:rPr>
              <w:t>添付書類</w:t>
            </w:r>
          </w:p>
        </w:tc>
        <w:tc>
          <w:tcPr>
            <w:tcW w:w="9464" w:type="dxa"/>
          </w:tcPr>
          <w:p w:rsidR="00CE31FA" w:rsidRDefault="00CD6AD5" w:rsidP="00CD6AD5">
            <w:pPr>
              <w:pStyle w:val="a3"/>
              <w:numPr>
                <w:ilvl w:val="0"/>
                <w:numId w:val="7"/>
              </w:numPr>
              <w:ind w:leftChars="0" w:rightChars="5" w:right="10"/>
            </w:pPr>
            <w:r>
              <w:rPr>
                <w:rFonts w:hint="eastAsia"/>
              </w:rPr>
              <w:t>（紛失の場合）→滅失理由書　任意様式（下記記載例を参照してください）</w:t>
            </w:r>
          </w:p>
          <w:p w:rsidR="00CD6AD5" w:rsidRDefault="00CD6AD5" w:rsidP="00CD6AD5">
            <w:pPr>
              <w:pStyle w:val="a3"/>
              <w:numPr>
                <w:ilvl w:val="0"/>
                <w:numId w:val="7"/>
              </w:numPr>
              <w:ind w:leftChars="0" w:rightChars="5" w:right="10"/>
            </w:pPr>
            <w:r>
              <w:rPr>
                <w:rFonts w:hint="eastAsia"/>
              </w:rPr>
              <w:t>（損傷の場合）→損傷した免許証</w:t>
            </w:r>
          </w:p>
          <w:p w:rsidR="00CD6AD5" w:rsidRDefault="00CD6AD5" w:rsidP="00D81CCF">
            <w:pPr>
              <w:pStyle w:val="a3"/>
              <w:numPr>
                <w:ilvl w:val="0"/>
                <w:numId w:val="7"/>
              </w:numPr>
              <w:ind w:leftChars="0" w:rightChars="5" w:right="10"/>
            </w:pPr>
            <w:r>
              <w:rPr>
                <w:rFonts w:hint="eastAsia"/>
              </w:rPr>
              <w:t>現住所、生年月日が確認できる公的書類（住民票、自動車運転免許証等）</w:t>
            </w:r>
          </w:p>
        </w:tc>
      </w:tr>
    </w:tbl>
    <w:p w:rsidR="00CE31FA" w:rsidRDefault="00165012" w:rsidP="00BF22CB">
      <w:pPr>
        <w:ind w:rightChars="5" w:right="10" w:firstLineChars="300" w:firstLine="630"/>
      </w:pPr>
      <w:r>
        <w:rPr>
          <w:rFonts w:hint="eastAsia"/>
        </w:rPr>
        <w:t>《</w:t>
      </w:r>
      <w:r>
        <w:rPr>
          <w:rFonts w:hint="eastAsia"/>
        </w:rPr>
        <w:t xml:space="preserve"> </w:t>
      </w:r>
      <w:r w:rsidR="00CD6AD5">
        <w:rPr>
          <w:rFonts w:hint="eastAsia"/>
        </w:rPr>
        <w:t>滅失理由書記載例</w:t>
      </w:r>
      <w:r>
        <w:rPr>
          <w:rFonts w:hint="eastAsia"/>
        </w:rPr>
        <w:t xml:space="preserve"> </w:t>
      </w:r>
      <w:r>
        <w:rPr>
          <w:rFonts w:hint="eastAsia"/>
        </w:rPr>
        <w:t>》</w:t>
      </w:r>
    </w:p>
    <w:tbl>
      <w:tblPr>
        <w:tblStyle w:val="a4"/>
        <w:tblW w:w="0" w:type="auto"/>
        <w:tblInd w:w="1101" w:type="dxa"/>
        <w:tblLook w:val="04A0" w:firstRow="1" w:lastRow="0" w:firstColumn="1" w:lastColumn="0" w:noHBand="0" w:noVBand="1"/>
      </w:tblPr>
      <w:tblGrid>
        <w:gridCol w:w="8646"/>
      </w:tblGrid>
      <w:tr w:rsidR="00CD6AD5" w:rsidTr="00BF22CB">
        <w:tc>
          <w:tcPr>
            <w:tcW w:w="8646" w:type="dxa"/>
          </w:tcPr>
          <w:p w:rsidR="00165012" w:rsidRDefault="00165012" w:rsidP="00165012">
            <w:pPr>
              <w:ind w:rightChars="5" w:right="10"/>
              <w:jc w:val="center"/>
            </w:pPr>
          </w:p>
          <w:p w:rsidR="00CD6AD5" w:rsidRDefault="00CD6AD5" w:rsidP="00165012">
            <w:pPr>
              <w:ind w:rightChars="5" w:right="10"/>
              <w:jc w:val="center"/>
            </w:pPr>
            <w:r>
              <w:rPr>
                <w:rFonts w:hint="eastAsia"/>
              </w:rPr>
              <w:t>免許証滅失事由書</w:t>
            </w:r>
          </w:p>
          <w:p w:rsidR="00CD6AD5" w:rsidRDefault="00CD6AD5" w:rsidP="00CE31FA">
            <w:pPr>
              <w:ind w:rightChars="5" w:right="10"/>
            </w:pPr>
          </w:p>
          <w:p w:rsidR="00CD6AD5" w:rsidRDefault="00CD6AD5" w:rsidP="00CE31FA">
            <w:pPr>
              <w:ind w:rightChars="5" w:right="10"/>
            </w:pPr>
            <w:r>
              <w:rPr>
                <w:rFonts w:hint="eastAsia"/>
              </w:rPr>
              <w:t>私は　　　　　　の免許証を下記のとおり滅失しましたので報告します。</w:t>
            </w:r>
          </w:p>
          <w:p w:rsidR="00CD6AD5" w:rsidRDefault="00CD6AD5" w:rsidP="00CE31FA">
            <w:pPr>
              <w:ind w:rightChars="5" w:right="10"/>
            </w:pPr>
          </w:p>
          <w:p w:rsidR="00CD6AD5" w:rsidRDefault="00CD6AD5" w:rsidP="00CD6AD5">
            <w:pPr>
              <w:pStyle w:val="a5"/>
            </w:pPr>
            <w:r>
              <w:rPr>
                <w:rFonts w:hint="eastAsia"/>
              </w:rPr>
              <w:t>記</w:t>
            </w:r>
          </w:p>
          <w:p w:rsidR="00CD6AD5" w:rsidRDefault="00CD6AD5" w:rsidP="00CD6AD5"/>
          <w:p w:rsidR="00CD6AD5" w:rsidRDefault="006A18B0" w:rsidP="006A18B0">
            <w:r>
              <w:rPr>
                <w:rFonts w:hint="eastAsia"/>
              </w:rPr>
              <w:t>1</w:t>
            </w:r>
            <w:r w:rsidR="00165012">
              <w:rPr>
                <w:rFonts w:hint="eastAsia"/>
              </w:rPr>
              <w:t xml:space="preserve">　滅失日時　　平成</w:t>
            </w:r>
            <w:r w:rsidR="002F7458">
              <w:rPr>
                <w:rFonts w:hint="eastAsia"/>
              </w:rPr>
              <w:t>・令和</w:t>
            </w:r>
            <w:r w:rsidR="00165012">
              <w:rPr>
                <w:rFonts w:hint="eastAsia"/>
              </w:rPr>
              <w:t xml:space="preserve">　　年　　月　　日頃</w:t>
            </w:r>
          </w:p>
          <w:p w:rsidR="006A18B0" w:rsidRDefault="006A18B0" w:rsidP="006A18B0"/>
          <w:p w:rsidR="006A18B0" w:rsidRDefault="006A18B0" w:rsidP="006A18B0">
            <w:r>
              <w:rPr>
                <w:rFonts w:hint="eastAsia"/>
              </w:rPr>
              <w:t>2</w:t>
            </w:r>
            <w:r>
              <w:rPr>
                <w:rFonts w:hint="eastAsia"/>
              </w:rPr>
              <w:t xml:space="preserve">　滅失場所　　作業場所、自宅、その他（　　　　　　）</w:t>
            </w:r>
          </w:p>
          <w:p w:rsidR="006A18B0" w:rsidRDefault="006A18B0" w:rsidP="006A18B0"/>
          <w:p w:rsidR="006A18B0" w:rsidRDefault="006A18B0" w:rsidP="006A18B0">
            <w:r>
              <w:rPr>
                <w:rFonts w:hint="eastAsia"/>
              </w:rPr>
              <w:t>3</w:t>
            </w:r>
            <w:r>
              <w:rPr>
                <w:rFonts w:hint="eastAsia"/>
              </w:rPr>
              <w:t xml:space="preserve">　滅失事由　　盗難、紛失、その他（　　　　　　）</w:t>
            </w:r>
          </w:p>
          <w:p w:rsidR="006A18B0" w:rsidRDefault="006A18B0" w:rsidP="006A18B0"/>
          <w:p w:rsidR="006A18B0" w:rsidRDefault="00613A65" w:rsidP="00165012">
            <w:pPr>
              <w:ind w:firstLineChars="2500" w:firstLine="5250"/>
            </w:pPr>
            <w:r>
              <w:rPr>
                <w:rFonts w:hint="eastAsia"/>
              </w:rPr>
              <w:t>令和</w:t>
            </w:r>
            <w:r w:rsidR="006A18B0">
              <w:rPr>
                <w:rFonts w:hint="eastAsia"/>
              </w:rPr>
              <w:t xml:space="preserve">　　年　　月　　日</w:t>
            </w:r>
          </w:p>
          <w:p w:rsidR="006A18B0" w:rsidRDefault="006A18B0" w:rsidP="00165012">
            <w:pPr>
              <w:ind w:firstLineChars="1600" w:firstLine="3360"/>
            </w:pPr>
            <w:r>
              <w:rPr>
                <w:rFonts w:hint="eastAsia"/>
              </w:rPr>
              <w:t>労働局長　殿</w:t>
            </w:r>
          </w:p>
          <w:p w:rsidR="006A18B0" w:rsidRDefault="006A18B0" w:rsidP="006A18B0"/>
          <w:p w:rsidR="006A18B0" w:rsidRDefault="006A18B0" w:rsidP="00165012">
            <w:pPr>
              <w:ind w:firstLineChars="1500" w:firstLine="3150"/>
            </w:pPr>
            <w:r>
              <w:rPr>
                <w:rFonts w:hint="eastAsia"/>
              </w:rPr>
              <w:t>住　所</w:t>
            </w:r>
          </w:p>
          <w:p w:rsidR="00BF22CB" w:rsidRDefault="006A18B0" w:rsidP="00165012">
            <w:pPr>
              <w:ind w:firstLineChars="1500" w:firstLine="3150"/>
            </w:pPr>
            <w:r>
              <w:rPr>
                <w:rFonts w:hint="eastAsia"/>
              </w:rPr>
              <w:t>氏　名　　　　　　　　　　　印</w:t>
            </w:r>
          </w:p>
          <w:p w:rsidR="00165012" w:rsidRDefault="00165012" w:rsidP="00165012">
            <w:pPr>
              <w:ind w:firstLineChars="1500" w:firstLine="3150"/>
            </w:pPr>
          </w:p>
        </w:tc>
        <w:bookmarkStart w:id="0" w:name="_GoBack"/>
        <w:bookmarkEnd w:id="0"/>
      </w:tr>
    </w:tbl>
    <w:p w:rsidR="00CE31FA" w:rsidRDefault="00CE31FA" w:rsidP="00CE31FA">
      <w:pPr>
        <w:ind w:rightChars="5" w:right="10"/>
      </w:pPr>
    </w:p>
    <w:p w:rsidR="00CE31FA" w:rsidRDefault="00AC19A2" w:rsidP="00B411A8">
      <w:pPr>
        <w:pStyle w:val="a3"/>
        <w:numPr>
          <w:ilvl w:val="0"/>
          <w:numId w:val="2"/>
        </w:numPr>
        <w:ind w:leftChars="0" w:rightChars="5" w:right="10"/>
      </w:pPr>
      <w:r>
        <w:rPr>
          <w:rFonts w:hint="eastAsia"/>
        </w:rPr>
        <w:t>氏名が変わった場合（書替申請）</w:t>
      </w:r>
    </w:p>
    <w:tbl>
      <w:tblPr>
        <w:tblStyle w:val="a4"/>
        <w:tblW w:w="0" w:type="auto"/>
        <w:tblLook w:val="04A0" w:firstRow="1" w:lastRow="0" w:firstColumn="1" w:lastColumn="0" w:noHBand="0" w:noVBand="1"/>
      </w:tblPr>
      <w:tblGrid>
        <w:gridCol w:w="1081"/>
        <w:gridCol w:w="9375"/>
      </w:tblGrid>
      <w:tr w:rsidR="00AC19A2" w:rsidTr="00BF22CB">
        <w:tc>
          <w:tcPr>
            <w:tcW w:w="1088" w:type="dxa"/>
          </w:tcPr>
          <w:p w:rsidR="00AC19A2" w:rsidRDefault="00AC19A2" w:rsidP="00AC19A2">
            <w:pPr>
              <w:ind w:rightChars="5" w:right="10"/>
            </w:pPr>
            <w:r>
              <w:rPr>
                <w:rFonts w:hint="eastAsia"/>
              </w:rPr>
              <w:t>提出先</w:t>
            </w:r>
          </w:p>
        </w:tc>
        <w:tc>
          <w:tcPr>
            <w:tcW w:w="9463" w:type="dxa"/>
          </w:tcPr>
          <w:p w:rsidR="00AC19A2" w:rsidRDefault="00AC19A2" w:rsidP="00AC19A2">
            <w:pPr>
              <w:ind w:rightChars="5" w:right="10"/>
            </w:pPr>
            <w:r>
              <w:rPr>
                <w:rFonts w:hint="eastAsia"/>
              </w:rPr>
              <w:t>申請者の住所地を管轄する都道府県労働局または、免許証の交付を受けた労働局</w:t>
            </w:r>
          </w:p>
          <w:p w:rsidR="00AC19A2" w:rsidRDefault="00AC19A2" w:rsidP="00AC19A2">
            <w:pPr>
              <w:ind w:rightChars="5" w:right="10"/>
            </w:pPr>
            <w:r>
              <w:rPr>
                <w:rFonts w:hint="eastAsia"/>
              </w:rPr>
              <w:t>（参考：佐賀県下に住所がある場合は、佐賀労働局（※</w:t>
            </w:r>
            <w:r>
              <w:rPr>
                <w:rFonts w:hint="eastAsia"/>
              </w:rPr>
              <w:t>1</w:t>
            </w:r>
            <w:r>
              <w:rPr>
                <w:rFonts w:hint="eastAsia"/>
              </w:rPr>
              <w:t>））</w:t>
            </w:r>
          </w:p>
        </w:tc>
      </w:tr>
      <w:tr w:rsidR="00AC19A2" w:rsidTr="00BF22CB">
        <w:tc>
          <w:tcPr>
            <w:tcW w:w="1088" w:type="dxa"/>
          </w:tcPr>
          <w:p w:rsidR="00AC19A2" w:rsidRDefault="00AC19A2" w:rsidP="00AC19A2">
            <w:pPr>
              <w:ind w:rightChars="5" w:right="10"/>
            </w:pPr>
            <w:r>
              <w:rPr>
                <w:rFonts w:hint="eastAsia"/>
              </w:rPr>
              <w:t>添付書類</w:t>
            </w:r>
          </w:p>
        </w:tc>
        <w:tc>
          <w:tcPr>
            <w:tcW w:w="9463" w:type="dxa"/>
          </w:tcPr>
          <w:p w:rsidR="00AC19A2" w:rsidRDefault="00AC19A2" w:rsidP="00AC19A2">
            <w:pPr>
              <w:pStyle w:val="a3"/>
              <w:numPr>
                <w:ilvl w:val="0"/>
                <w:numId w:val="9"/>
              </w:numPr>
              <w:ind w:leftChars="0" w:rightChars="5" w:right="10"/>
            </w:pPr>
            <w:r>
              <w:rPr>
                <w:rFonts w:hint="eastAsia"/>
              </w:rPr>
              <w:t>戸籍抄本</w:t>
            </w:r>
          </w:p>
          <w:p w:rsidR="00AC19A2" w:rsidRDefault="00AC19A2" w:rsidP="00AC19A2">
            <w:pPr>
              <w:pStyle w:val="a3"/>
              <w:numPr>
                <w:ilvl w:val="0"/>
                <w:numId w:val="9"/>
              </w:numPr>
              <w:ind w:leftChars="0" w:rightChars="5" w:right="10"/>
            </w:pPr>
            <w:r>
              <w:rPr>
                <w:rFonts w:hint="eastAsia"/>
              </w:rPr>
              <w:t>現住所の確認できる書面（自動車運転免許証、住民票</w:t>
            </w:r>
            <w:r w:rsidR="00937996">
              <w:rPr>
                <w:rFonts w:hint="eastAsia"/>
              </w:rPr>
              <w:t>等</w:t>
            </w:r>
            <w:r>
              <w:rPr>
                <w:rFonts w:hint="eastAsia"/>
              </w:rPr>
              <w:t>）</w:t>
            </w:r>
          </w:p>
          <w:p w:rsidR="00AC19A2" w:rsidRDefault="00AC19A2" w:rsidP="00AC19A2">
            <w:pPr>
              <w:pStyle w:val="a3"/>
              <w:numPr>
                <w:ilvl w:val="0"/>
                <w:numId w:val="9"/>
              </w:numPr>
              <w:ind w:leftChars="0" w:rightChars="5" w:right="10"/>
            </w:pPr>
            <w:r>
              <w:rPr>
                <w:rFonts w:hint="eastAsia"/>
              </w:rPr>
              <w:t>書替前の免許証</w:t>
            </w:r>
          </w:p>
        </w:tc>
      </w:tr>
    </w:tbl>
    <w:p w:rsidR="00CE31FA" w:rsidRDefault="00CE31FA" w:rsidP="00AC19A2">
      <w:pPr>
        <w:ind w:rightChars="5" w:right="10"/>
      </w:pPr>
    </w:p>
    <w:p w:rsidR="00593560" w:rsidRDefault="00B411A8" w:rsidP="00CE31FA">
      <w:pPr>
        <w:pStyle w:val="a3"/>
        <w:numPr>
          <w:ilvl w:val="0"/>
          <w:numId w:val="2"/>
        </w:numPr>
        <w:ind w:leftChars="0" w:rightChars="5" w:right="10"/>
      </w:pPr>
      <w:r>
        <w:rPr>
          <w:rFonts w:hint="eastAsia"/>
        </w:rPr>
        <w:t>ボイラー溶接士の免許更新（更新申請）</w:t>
      </w:r>
    </w:p>
    <w:tbl>
      <w:tblPr>
        <w:tblStyle w:val="a4"/>
        <w:tblW w:w="0" w:type="auto"/>
        <w:tblLook w:val="04A0" w:firstRow="1" w:lastRow="0" w:firstColumn="1" w:lastColumn="0" w:noHBand="0" w:noVBand="1"/>
      </w:tblPr>
      <w:tblGrid>
        <w:gridCol w:w="1110"/>
        <w:gridCol w:w="9346"/>
      </w:tblGrid>
      <w:tr w:rsidR="00B411A8" w:rsidTr="00BF22CB">
        <w:tc>
          <w:tcPr>
            <w:tcW w:w="1116" w:type="dxa"/>
          </w:tcPr>
          <w:p w:rsidR="00B411A8" w:rsidRDefault="00B411A8" w:rsidP="00B411A8">
            <w:pPr>
              <w:ind w:rightChars="5" w:right="10"/>
            </w:pPr>
            <w:r>
              <w:rPr>
                <w:rFonts w:hint="eastAsia"/>
              </w:rPr>
              <w:t>提出先</w:t>
            </w:r>
          </w:p>
        </w:tc>
        <w:tc>
          <w:tcPr>
            <w:tcW w:w="9421" w:type="dxa"/>
          </w:tcPr>
          <w:p w:rsidR="00B411A8" w:rsidRDefault="00B411A8" w:rsidP="00B411A8">
            <w:pPr>
              <w:ind w:rightChars="5" w:right="10"/>
            </w:pPr>
            <w:r>
              <w:rPr>
                <w:rFonts w:hint="eastAsia"/>
              </w:rPr>
              <w:t>申請者の住所地を管轄する都道府県労働局または、免許証の交付を受けた労働局</w:t>
            </w:r>
          </w:p>
          <w:p w:rsidR="00B411A8" w:rsidRDefault="00B411A8" w:rsidP="00B411A8">
            <w:pPr>
              <w:ind w:rightChars="5" w:right="10"/>
            </w:pPr>
            <w:r>
              <w:rPr>
                <w:rFonts w:hint="eastAsia"/>
              </w:rPr>
              <w:t>（参考：佐賀県下に住所がある場合は、佐賀</w:t>
            </w:r>
            <w:r w:rsidR="00CE31FA">
              <w:rPr>
                <w:rFonts w:hint="eastAsia"/>
              </w:rPr>
              <w:t>労働局（※</w:t>
            </w:r>
            <w:r w:rsidR="00CE31FA">
              <w:rPr>
                <w:rFonts w:hint="eastAsia"/>
              </w:rPr>
              <w:t>1</w:t>
            </w:r>
            <w:r w:rsidR="00CE31FA">
              <w:rPr>
                <w:rFonts w:hint="eastAsia"/>
              </w:rPr>
              <w:t>））</w:t>
            </w:r>
          </w:p>
        </w:tc>
      </w:tr>
      <w:tr w:rsidR="00B411A8" w:rsidTr="00BF22CB">
        <w:tc>
          <w:tcPr>
            <w:tcW w:w="1116" w:type="dxa"/>
          </w:tcPr>
          <w:p w:rsidR="00B411A8" w:rsidRDefault="00B411A8" w:rsidP="00B411A8">
            <w:pPr>
              <w:ind w:rightChars="5" w:right="10"/>
            </w:pPr>
            <w:r>
              <w:rPr>
                <w:rFonts w:hint="eastAsia"/>
              </w:rPr>
              <w:t>添付書類</w:t>
            </w:r>
          </w:p>
        </w:tc>
        <w:tc>
          <w:tcPr>
            <w:tcW w:w="9421" w:type="dxa"/>
          </w:tcPr>
          <w:p w:rsidR="00B411A8" w:rsidRDefault="00CE31FA" w:rsidP="00CE31FA">
            <w:pPr>
              <w:pStyle w:val="a3"/>
              <w:numPr>
                <w:ilvl w:val="0"/>
                <w:numId w:val="6"/>
              </w:numPr>
              <w:ind w:leftChars="0" w:rightChars="5" w:right="10"/>
            </w:pPr>
            <w:r>
              <w:rPr>
                <w:rFonts w:hint="eastAsia"/>
              </w:rPr>
              <w:t>更新を受ける免許証</w:t>
            </w:r>
          </w:p>
          <w:p w:rsidR="00CE31FA" w:rsidRDefault="00CE31FA" w:rsidP="00CE31FA">
            <w:pPr>
              <w:pStyle w:val="a3"/>
              <w:ind w:leftChars="0" w:left="420" w:rightChars="5" w:right="10"/>
            </w:pPr>
            <w:r>
              <w:rPr>
                <w:rFonts w:hint="eastAsia"/>
              </w:rPr>
              <w:t>なお、住所が変更になっている場合、自動車運転免許証等現住所が確認できる公的書類</w:t>
            </w:r>
          </w:p>
          <w:p w:rsidR="00CE31FA" w:rsidRDefault="00CE31FA" w:rsidP="00CE31FA">
            <w:pPr>
              <w:pStyle w:val="a3"/>
              <w:numPr>
                <w:ilvl w:val="0"/>
                <w:numId w:val="6"/>
              </w:numPr>
              <w:ind w:leftChars="0" w:rightChars="5" w:right="10"/>
            </w:pPr>
            <w:r>
              <w:rPr>
                <w:rFonts w:hint="eastAsia"/>
              </w:rPr>
              <w:t>実技試験等がありますので、免許の有効期間の２ヶ月前までに提出先の労働局にご相談してください。</w:t>
            </w:r>
          </w:p>
          <w:p w:rsidR="00CE31FA" w:rsidRDefault="00CE31FA" w:rsidP="00D81CCF">
            <w:pPr>
              <w:ind w:rightChars="5" w:right="10"/>
            </w:pPr>
            <w:r>
              <w:rPr>
                <w:rFonts w:hint="eastAsia"/>
              </w:rPr>
              <w:t>（注）氏名が変わっている場合事前に上記</w:t>
            </w:r>
            <w:r w:rsidR="00BF22CB">
              <w:rPr>
                <w:rFonts w:hint="eastAsia"/>
              </w:rPr>
              <w:t>Ⅴ（書替申請）の手続きを行って</w:t>
            </w:r>
            <w:r w:rsidR="004B225F">
              <w:rPr>
                <w:rFonts w:hint="eastAsia"/>
              </w:rPr>
              <w:t>ください</w:t>
            </w:r>
          </w:p>
        </w:tc>
      </w:tr>
    </w:tbl>
    <w:p w:rsidR="00B411A8" w:rsidRPr="00CC7FAB" w:rsidRDefault="004B225F" w:rsidP="00CC7FAB">
      <w:pPr>
        <w:ind w:rightChars="5" w:right="10"/>
        <w:jc w:val="center"/>
        <w:rPr>
          <w:b/>
        </w:rPr>
      </w:pPr>
      <w:r w:rsidRPr="00CC7FAB">
        <w:rPr>
          <w:rFonts w:hint="eastAsia"/>
          <w:b/>
        </w:rPr>
        <w:lastRenderedPageBreak/>
        <w:t>【申請に当たっての留意事項】</w:t>
      </w:r>
    </w:p>
    <w:p w:rsidR="004B225F" w:rsidRDefault="004B225F" w:rsidP="004B225F">
      <w:pPr>
        <w:pStyle w:val="a3"/>
        <w:numPr>
          <w:ilvl w:val="0"/>
          <w:numId w:val="10"/>
        </w:numPr>
        <w:ind w:leftChars="0" w:rightChars="5" w:right="10"/>
      </w:pPr>
      <w:r>
        <w:rPr>
          <w:rFonts w:hint="eastAsia"/>
        </w:rPr>
        <w:t>免許証に係る各種申請は本人が直接都道府県労働局に上記の</w:t>
      </w:r>
      <w:r w:rsidR="008636A0">
        <w:rPr>
          <w:rFonts w:hint="eastAsia"/>
        </w:rPr>
        <w:t>必要書類を持参して行うことが原則ですが、やむを得ない事由により来局できない場合は、最寄りの監督署に上記の必要書類を持参して試験免除の資格を証明する書類の原本確認や本人確認を受ければ郵送により申請することができます。</w:t>
      </w:r>
    </w:p>
    <w:p w:rsidR="008636A0" w:rsidRDefault="008636A0" w:rsidP="004B225F">
      <w:pPr>
        <w:pStyle w:val="a3"/>
        <w:numPr>
          <w:ilvl w:val="0"/>
          <w:numId w:val="10"/>
        </w:numPr>
        <w:ind w:leftChars="0" w:rightChars="5" w:right="10"/>
      </w:pPr>
      <w:r>
        <w:rPr>
          <w:rFonts w:hint="eastAsia"/>
        </w:rPr>
        <w:t>佐賀労働局では収入印紙、切手等の販売はしておりませんので、あらかじめご用意ください。</w:t>
      </w:r>
    </w:p>
    <w:p w:rsidR="008636A0" w:rsidRDefault="008636A0" w:rsidP="004B225F">
      <w:pPr>
        <w:pStyle w:val="a3"/>
        <w:numPr>
          <w:ilvl w:val="0"/>
          <w:numId w:val="10"/>
        </w:numPr>
        <w:ind w:leftChars="0" w:rightChars="5" w:right="10"/>
      </w:pPr>
      <w:r>
        <w:rPr>
          <w:rFonts w:hint="eastAsia"/>
        </w:rPr>
        <w:t>免許及び日程等は、次のアドレスの（財）安全衛生技術試験協会ホームページをご覧ください。</w:t>
      </w:r>
    </w:p>
    <w:p w:rsidR="008636A0" w:rsidRDefault="008636A0" w:rsidP="008636A0">
      <w:pPr>
        <w:pStyle w:val="a3"/>
        <w:ind w:leftChars="0" w:left="420" w:rightChars="5" w:right="10" w:firstLineChars="100" w:firstLine="210"/>
      </w:pPr>
      <w:r>
        <w:rPr>
          <w:rFonts w:hint="eastAsia"/>
        </w:rPr>
        <w:t>（</w:t>
      </w:r>
      <w:r w:rsidRPr="008636A0">
        <w:rPr>
          <w:rFonts w:hint="eastAsia"/>
          <w:u w:val="single"/>
        </w:rPr>
        <w:t>http://www.exam.or.jp/</w:t>
      </w:r>
      <w:r>
        <w:rPr>
          <w:rFonts w:hint="eastAsia"/>
        </w:rPr>
        <w:t>）</w:t>
      </w:r>
    </w:p>
    <w:p w:rsidR="00B411A8" w:rsidRDefault="008636A0" w:rsidP="008636A0">
      <w:pPr>
        <w:pStyle w:val="a3"/>
        <w:numPr>
          <w:ilvl w:val="0"/>
          <w:numId w:val="10"/>
        </w:numPr>
        <w:ind w:leftChars="0" w:rightChars="5" w:right="10"/>
      </w:pPr>
      <w:r>
        <w:rPr>
          <w:rFonts w:hint="eastAsia"/>
        </w:rPr>
        <w:t>免許申請に係る手続き等について（免許申請の記載方法等が掲載してあります。）</w:t>
      </w:r>
    </w:p>
    <w:p w:rsidR="00FB15A1" w:rsidRDefault="00CC7FAB" w:rsidP="00FB15A1">
      <w:pPr>
        <w:pStyle w:val="a3"/>
        <w:ind w:leftChars="0" w:left="420" w:rightChars="5" w:right="10"/>
      </w:pPr>
      <w:r>
        <w:rPr>
          <w:rFonts w:hint="eastAsia"/>
        </w:rPr>
        <w:t xml:space="preserve">　</w:t>
      </w:r>
      <w:r w:rsidR="00FB15A1">
        <w:rPr>
          <w:rFonts w:hint="eastAsia"/>
        </w:rPr>
        <w:t>（</w:t>
      </w:r>
      <w:r w:rsidR="00FB15A1" w:rsidRPr="00FB15A1">
        <w:rPr>
          <w:rFonts w:hint="eastAsia"/>
          <w:u w:val="single"/>
        </w:rPr>
        <w:t>http://www.mhlw.go.jp/bunya/roudoukijun/anzeneisei22/index.html</w:t>
      </w:r>
      <w:r w:rsidR="00FB15A1">
        <w:rPr>
          <w:rFonts w:hint="eastAsia"/>
        </w:rPr>
        <w:t>）</w:t>
      </w:r>
    </w:p>
    <w:p w:rsidR="00FB15A1" w:rsidRDefault="00FB15A1" w:rsidP="00FB15A1">
      <w:pPr>
        <w:ind w:rightChars="5" w:right="10"/>
      </w:pPr>
    </w:p>
    <w:p w:rsidR="00CC7FAB" w:rsidRDefault="00CC7FAB" w:rsidP="00FB15A1">
      <w:pPr>
        <w:ind w:rightChars="5" w:right="10"/>
      </w:pPr>
    </w:p>
    <w:p w:rsidR="00FB15A1" w:rsidRDefault="00FB15A1" w:rsidP="00FB15A1">
      <w:pPr>
        <w:ind w:rightChars="5" w:right="10"/>
      </w:pPr>
      <w:r>
        <w:rPr>
          <w:rFonts w:hint="eastAsia"/>
        </w:rPr>
        <w:t>※</w:t>
      </w:r>
      <w:r>
        <w:rPr>
          <w:rFonts w:hint="eastAsia"/>
        </w:rPr>
        <w:t>1</w:t>
      </w:r>
      <w:r>
        <w:rPr>
          <w:rFonts w:hint="eastAsia"/>
        </w:rPr>
        <w:t xml:space="preserve">　佐賀労働局の住所</w:t>
      </w:r>
    </w:p>
    <w:p w:rsidR="00FB15A1" w:rsidRDefault="00FB15A1" w:rsidP="00FB15A1">
      <w:pPr>
        <w:ind w:rightChars="5" w:right="10"/>
      </w:pPr>
      <w:r>
        <w:rPr>
          <w:rFonts w:hint="eastAsia"/>
        </w:rPr>
        <w:t xml:space="preserve">　　　　〒</w:t>
      </w:r>
      <w:r>
        <w:rPr>
          <w:rFonts w:hint="eastAsia"/>
        </w:rPr>
        <w:t>840-0801</w:t>
      </w:r>
    </w:p>
    <w:p w:rsidR="00FB15A1" w:rsidRDefault="00FB15A1" w:rsidP="00FB15A1">
      <w:pPr>
        <w:ind w:rightChars="5" w:right="10"/>
      </w:pPr>
      <w:r>
        <w:rPr>
          <w:rFonts w:hint="eastAsia"/>
        </w:rPr>
        <w:t xml:space="preserve">　　　　</w:t>
      </w:r>
      <w:r w:rsidR="00942F77">
        <w:rPr>
          <w:rFonts w:hint="eastAsia"/>
        </w:rPr>
        <w:t xml:space="preserve">　</w:t>
      </w:r>
      <w:r>
        <w:rPr>
          <w:rFonts w:hint="eastAsia"/>
        </w:rPr>
        <w:t>佐賀市駅前中央３丁目３－２０佐賀第二合同庁舎</w:t>
      </w:r>
    </w:p>
    <w:p w:rsidR="00CC7FAB" w:rsidRDefault="00FB15A1" w:rsidP="00FB15A1">
      <w:pPr>
        <w:ind w:rightChars="5" w:right="10"/>
      </w:pPr>
      <w:r>
        <w:rPr>
          <w:rFonts w:hint="eastAsia"/>
        </w:rPr>
        <w:t>※</w:t>
      </w:r>
      <w:r>
        <w:rPr>
          <w:rFonts w:hint="eastAsia"/>
        </w:rPr>
        <w:t>2</w:t>
      </w:r>
      <w:r>
        <w:rPr>
          <w:rFonts w:hint="eastAsia"/>
        </w:rPr>
        <w:t xml:space="preserve">　お問合せは、佐賀労働局労働基準部健康安全課（℡０９５２－３２－７１７６）</w:t>
      </w:r>
    </w:p>
    <w:p w:rsidR="00942F77" w:rsidRDefault="00FB15A1" w:rsidP="00CC7FAB">
      <w:pPr>
        <w:ind w:rightChars="5" w:right="10" w:firstLineChars="250" w:firstLine="525"/>
      </w:pPr>
      <w:r>
        <w:rPr>
          <w:rFonts w:hint="eastAsia"/>
        </w:rPr>
        <w:t>または、</w:t>
      </w:r>
      <w:r w:rsidR="00942F77">
        <w:rPr>
          <w:rFonts w:hint="eastAsia"/>
        </w:rPr>
        <w:t>下記県内の</w:t>
      </w:r>
      <w:r>
        <w:rPr>
          <w:rFonts w:hint="eastAsia"/>
        </w:rPr>
        <w:t>労働基準監督署</w:t>
      </w:r>
      <w:r w:rsidR="00942F77">
        <w:rPr>
          <w:rFonts w:hint="eastAsia"/>
        </w:rPr>
        <w:t>へお願いします。</w:t>
      </w:r>
    </w:p>
    <w:p w:rsidR="00FB15A1" w:rsidRDefault="00942F77" w:rsidP="00942F77">
      <w:pPr>
        <w:ind w:rightChars="5" w:right="10" w:firstLineChars="350" w:firstLine="735"/>
      </w:pPr>
      <w:r>
        <w:rPr>
          <w:rFonts w:hint="eastAsia"/>
        </w:rPr>
        <w:t>・佐賀労働基準監督署　　０９５２－３２－７１３３</w:t>
      </w:r>
    </w:p>
    <w:p w:rsidR="00942F77" w:rsidRDefault="00942F77" w:rsidP="00942F77">
      <w:pPr>
        <w:ind w:rightChars="5" w:right="10" w:firstLineChars="350" w:firstLine="735"/>
      </w:pPr>
      <w:r>
        <w:rPr>
          <w:rFonts w:hint="eastAsia"/>
        </w:rPr>
        <w:t>・唐津労働基準監督署　　０９５５－７３－２１７９</w:t>
      </w:r>
    </w:p>
    <w:p w:rsidR="00942F77" w:rsidRDefault="00942F77" w:rsidP="00942F77">
      <w:pPr>
        <w:ind w:rightChars="5" w:right="10" w:firstLineChars="350" w:firstLine="735"/>
      </w:pPr>
      <w:r>
        <w:rPr>
          <w:rFonts w:hint="eastAsia"/>
        </w:rPr>
        <w:t>・武雄労働基準監督署　　０９５４－２２－２１６５</w:t>
      </w:r>
    </w:p>
    <w:p w:rsidR="00942F77" w:rsidRDefault="00942F77" w:rsidP="00942F77">
      <w:pPr>
        <w:ind w:rightChars="5" w:right="10" w:firstLineChars="350" w:firstLine="735"/>
      </w:pPr>
      <w:r>
        <w:rPr>
          <w:rFonts w:hint="eastAsia"/>
        </w:rPr>
        <w:t>・伊万里労働基準監督署　０９５５－２３－４１５５</w:t>
      </w:r>
    </w:p>
    <w:p w:rsidR="00942F77" w:rsidRPr="00942F77" w:rsidRDefault="00942F77" w:rsidP="00942F77">
      <w:pPr>
        <w:ind w:rightChars="5" w:right="10" w:firstLineChars="350" w:firstLine="735"/>
        <w:jc w:val="right"/>
      </w:pPr>
      <w:r>
        <w:rPr>
          <w:rFonts w:hint="eastAsia"/>
        </w:rPr>
        <w:t>以上</w:t>
      </w:r>
    </w:p>
    <w:sectPr w:rsidR="00942F77" w:rsidRPr="00942F77" w:rsidSect="00D81CCF">
      <w:pgSz w:w="11906" w:h="16838" w:code="9"/>
      <w:pgMar w:top="720" w:right="720" w:bottom="720" w:left="720" w:header="851" w:footer="992" w:gutter="0"/>
      <w:cols w:space="425"/>
      <w:docGrid w:type="line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B793B"/>
    <w:multiLevelType w:val="hybridMultilevel"/>
    <w:tmpl w:val="2460C8A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B6037"/>
    <w:multiLevelType w:val="hybridMultilevel"/>
    <w:tmpl w:val="BCE051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C52C50"/>
    <w:multiLevelType w:val="hybridMultilevel"/>
    <w:tmpl w:val="521EB5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8542A3"/>
    <w:multiLevelType w:val="hybridMultilevel"/>
    <w:tmpl w:val="D3982D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5916E8"/>
    <w:multiLevelType w:val="hybridMultilevel"/>
    <w:tmpl w:val="EA8A44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F06671"/>
    <w:multiLevelType w:val="hybridMultilevel"/>
    <w:tmpl w:val="D8B66D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CB2C58"/>
    <w:multiLevelType w:val="hybridMultilevel"/>
    <w:tmpl w:val="D46CCC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79674C"/>
    <w:multiLevelType w:val="hybridMultilevel"/>
    <w:tmpl w:val="139EE1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084C86"/>
    <w:multiLevelType w:val="hybridMultilevel"/>
    <w:tmpl w:val="CB6466E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6D1205D"/>
    <w:multiLevelType w:val="hybridMultilevel"/>
    <w:tmpl w:val="81A65C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8"/>
  </w:num>
  <w:num w:numId="4">
    <w:abstractNumId w:val="6"/>
  </w:num>
  <w:num w:numId="5">
    <w:abstractNumId w:val="2"/>
  </w:num>
  <w:num w:numId="6">
    <w:abstractNumId w:val="3"/>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20"/>
    <w:rsid w:val="000B58C0"/>
    <w:rsid w:val="001168D9"/>
    <w:rsid w:val="00136C6A"/>
    <w:rsid w:val="00165012"/>
    <w:rsid w:val="001A4D5E"/>
    <w:rsid w:val="002903E2"/>
    <w:rsid w:val="002F7458"/>
    <w:rsid w:val="004B225F"/>
    <w:rsid w:val="00524E2B"/>
    <w:rsid w:val="00584120"/>
    <w:rsid w:val="00593560"/>
    <w:rsid w:val="00613A65"/>
    <w:rsid w:val="006A18B0"/>
    <w:rsid w:val="00741C2D"/>
    <w:rsid w:val="008636A0"/>
    <w:rsid w:val="00937996"/>
    <w:rsid w:val="00942F77"/>
    <w:rsid w:val="00AC19A2"/>
    <w:rsid w:val="00B411A8"/>
    <w:rsid w:val="00BF22CB"/>
    <w:rsid w:val="00CC7FAB"/>
    <w:rsid w:val="00CD6AD5"/>
    <w:rsid w:val="00CE31FA"/>
    <w:rsid w:val="00D3084A"/>
    <w:rsid w:val="00D81CCF"/>
    <w:rsid w:val="00FB1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909611F-9B18-4E29-9558-18A39680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120"/>
    <w:pPr>
      <w:ind w:leftChars="400" w:left="840"/>
    </w:pPr>
  </w:style>
  <w:style w:type="table" w:styleId="a4">
    <w:name w:val="Table Grid"/>
    <w:basedOn w:val="a1"/>
    <w:uiPriority w:val="59"/>
    <w:rsid w:val="001A4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D6AD5"/>
    <w:pPr>
      <w:jc w:val="center"/>
    </w:pPr>
  </w:style>
  <w:style w:type="character" w:customStyle="1" w:styleId="a6">
    <w:name w:val="記 (文字)"/>
    <w:basedOn w:val="a0"/>
    <w:link w:val="a5"/>
    <w:uiPriority w:val="99"/>
    <w:rsid w:val="00CD6AD5"/>
  </w:style>
  <w:style w:type="paragraph" w:styleId="a7">
    <w:name w:val="Closing"/>
    <w:basedOn w:val="a"/>
    <w:link w:val="a8"/>
    <w:uiPriority w:val="99"/>
    <w:unhideWhenUsed/>
    <w:rsid w:val="00CD6AD5"/>
    <w:pPr>
      <w:jc w:val="right"/>
    </w:pPr>
  </w:style>
  <w:style w:type="character" w:customStyle="1" w:styleId="a8">
    <w:name w:val="結語 (文字)"/>
    <w:basedOn w:val="a0"/>
    <w:link w:val="a7"/>
    <w:uiPriority w:val="99"/>
    <w:rsid w:val="00CD6AD5"/>
  </w:style>
  <w:style w:type="character" w:styleId="a9">
    <w:name w:val="Hyperlink"/>
    <w:basedOn w:val="a0"/>
    <w:uiPriority w:val="99"/>
    <w:unhideWhenUsed/>
    <w:rsid w:val="008636A0"/>
    <w:rPr>
      <w:color w:val="0000FF" w:themeColor="hyperlink"/>
      <w:u w:val="single"/>
    </w:rPr>
  </w:style>
  <w:style w:type="paragraph" w:styleId="aa">
    <w:name w:val="Balloon Text"/>
    <w:basedOn w:val="a"/>
    <w:link w:val="ab"/>
    <w:uiPriority w:val="99"/>
    <w:semiHidden/>
    <w:unhideWhenUsed/>
    <w:rsid w:val="00524E2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24E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BEE5-859D-4F1A-8DDC-64227918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8BB62CD7.dotm</Template>
  <TotalTime>3</TotalTime>
  <Pages>3</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徳島　由美</dc:creator>
  <cp:lastModifiedBy>三田由美</cp:lastModifiedBy>
  <cp:revision>3</cp:revision>
  <cp:lastPrinted>2019-07-23T04:45:00Z</cp:lastPrinted>
  <dcterms:created xsi:type="dcterms:W3CDTF">2019-07-23T04:43:00Z</dcterms:created>
  <dcterms:modified xsi:type="dcterms:W3CDTF">2019-07-23T04:46:00Z</dcterms:modified>
</cp:coreProperties>
</file>