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70764"/>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ED51-58C5-4C7B-90FF-BAB88195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A1D0AF2B.dotm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中村　圭吾</cp:lastModifiedBy>
  <cp:revision>2</cp:revision>
  <cp:lastPrinted>2015-03-23T05:48:00Z</cp:lastPrinted>
  <dcterms:created xsi:type="dcterms:W3CDTF">2015-03-23T07:34:00Z</dcterms:created>
  <dcterms:modified xsi:type="dcterms:W3CDTF">2015-03-23T07:34:00Z</dcterms:modified>
</cp:coreProperties>
</file>