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43" w:rsidRDefault="00694243" w:rsidP="007B3D26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7B3D26" w:rsidRDefault="007B3D26" w:rsidP="007B3D2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94243" w:rsidRPr="009747B2" w:rsidRDefault="00694243" w:rsidP="007B3D2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50103" w:rsidTr="00694243">
        <w:trPr>
          <w:trHeight w:val="12267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50103" w:rsidRPr="0057497C" w:rsidRDefault="009F6530" w:rsidP="0035459C">
            <w:pPr>
              <w:ind w:firstLineChars="1100" w:firstLine="26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6F59E" wp14:editId="6E5986F6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-288925</wp:posOffset>
                      </wp:positionV>
                      <wp:extent cx="5915025" cy="847725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8477250"/>
                              </a:xfrm>
                              <a:prstGeom prst="roundRect">
                                <a:avLst>
                                  <a:gd name="adj" fmla="val 9968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25.2pt;margin-top:-22.75pt;width:465.75pt;height:6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" filled="f" strokecolor="#243f60 [1604]" strokeweight="2pt"/>
                  </w:pict>
                </mc:Fallback>
              </mc:AlternateContent>
            </w:r>
            <w:r w:rsidR="003545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２９</w:t>
            </w:r>
            <w:r w:rsidR="00750103" w:rsidRPr="0057497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沖縄</w:t>
            </w:r>
            <w:r w:rsidR="00F75C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県</w:t>
            </w:r>
            <w:r w:rsidR="00D625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建設業</w:t>
            </w:r>
            <w:r w:rsidR="00750103" w:rsidRPr="0057497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ゼロ災運動</w:t>
            </w:r>
          </w:p>
          <w:p w:rsidR="00750103" w:rsidRDefault="0057497C" w:rsidP="0057497C">
            <w:pPr>
              <w:ind w:firstLineChars="1200" w:firstLine="25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B9B8007" wp14:editId="178B85B4">
                  <wp:extent cx="1633258" cy="1514475"/>
                  <wp:effectExtent l="0" t="0" r="5080" b="0"/>
                  <wp:docPr id="3" name="irc_mi" descr="http://www.kanban-hakurankai.co.jp/wp-content/uploads/5-S04-APSO-0049_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anban-hakurankai.co.jp/wp-content/uploads/5-S04-APSO-0049_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583" cy="151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103" w:rsidRPr="009B7183" w:rsidRDefault="00A47F5C" w:rsidP="0057497C">
            <w:pPr>
              <w:ind w:firstLineChars="600" w:firstLine="2650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２</w:t>
            </w:r>
            <w:r w:rsidR="00756D18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９</w:t>
            </w:r>
            <w:r w:rsidR="00750103" w:rsidRPr="0057497C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ゼロ災宣言</w:t>
            </w:r>
          </w:p>
          <w:p w:rsidR="00F75CC9" w:rsidRDefault="00F75CC9" w:rsidP="009B7183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9B7183" w:rsidRPr="009B7183" w:rsidRDefault="00EA56FC" w:rsidP="009B7183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</w:t>
            </w:r>
            <w:r w:rsidR="008D1D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ゼロ災とするため強化する取組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】</w:t>
            </w:r>
          </w:p>
          <w:p w:rsidR="009B7183" w:rsidRDefault="00EA56FC" w:rsidP="00750103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8D1D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</w:t>
            </w:r>
          </w:p>
          <w:p w:rsidR="009B7183" w:rsidRDefault="00EA56FC" w:rsidP="00750103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8D1D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</w:t>
            </w:r>
          </w:p>
          <w:p w:rsidR="009B7183" w:rsidRDefault="00EA56FC" w:rsidP="00750103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8D1D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③</w:t>
            </w:r>
          </w:p>
          <w:p w:rsidR="009B7183" w:rsidRPr="009B7183" w:rsidRDefault="009B7183" w:rsidP="00750103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9B7183" w:rsidRPr="009B7183" w:rsidRDefault="009B7183" w:rsidP="00F75CC9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4E76C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わが社は、ゼロ災を達成するため、</w:t>
            </w:r>
            <w:r w:rsidRPr="009B7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上記の取組を強化します。</w:t>
            </w:r>
          </w:p>
          <w:p w:rsidR="00EA56FC" w:rsidRDefault="009B7183" w:rsidP="008D1DAA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B7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　　　</w:t>
            </w:r>
            <w:r w:rsidRPr="009B7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平成　　年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9B7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9B7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日</w:t>
            </w:r>
          </w:p>
          <w:p w:rsidR="00EA56FC" w:rsidRPr="009B7183" w:rsidRDefault="009B7183" w:rsidP="00EA56FC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B7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会　社　名</w:t>
            </w:r>
          </w:p>
          <w:p w:rsidR="009B7183" w:rsidRDefault="009B7183" w:rsidP="00750103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9B718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代表者署名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9B7183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  <w:p w:rsidR="009B7183" w:rsidRDefault="009B7183" w:rsidP="007501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60DD7" w:rsidRDefault="00760DD7" w:rsidP="009F6530">
      <w:pPr>
        <w:rPr>
          <w:rFonts w:asciiTheme="majorEastAsia" w:eastAsiaTheme="majorEastAsia" w:hAnsiTheme="majorEastAsia"/>
          <w:sz w:val="24"/>
          <w:szCs w:val="24"/>
        </w:rPr>
      </w:pPr>
    </w:p>
    <w:sectPr w:rsidR="00760DD7" w:rsidSect="009771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4C" w:rsidRDefault="00A6534C" w:rsidP="000D4B92">
      <w:r>
        <w:separator/>
      </w:r>
    </w:p>
  </w:endnote>
  <w:endnote w:type="continuationSeparator" w:id="0">
    <w:p w:rsidR="00A6534C" w:rsidRDefault="00A6534C" w:rsidP="000D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4C" w:rsidRDefault="00A6534C" w:rsidP="000D4B92">
      <w:r>
        <w:separator/>
      </w:r>
    </w:p>
  </w:footnote>
  <w:footnote w:type="continuationSeparator" w:id="0">
    <w:p w:rsidR="00A6534C" w:rsidRDefault="00A6534C" w:rsidP="000D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EFF"/>
    <w:multiLevelType w:val="hybridMultilevel"/>
    <w:tmpl w:val="204A38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7748AE"/>
    <w:multiLevelType w:val="hybridMultilevel"/>
    <w:tmpl w:val="6B202BAE"/>
    <w:lvl w:ilvl="0" w:tplc="BBBA81D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B2839CF"/>
    <w:multiLevelType w:val="hybridMultilevel"/>
    <w:tmpl w:val="E3F6E1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2F2E3D"/>
    <w:multiLevelType w:val="multilevel"/>
    <w:tmpl w:val="E91A14B6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AF85A92"/>
    <w:multiLevelType w:val="hybridMultilevel"/>
    <w:tmpl w:val="16D68BEA"/>
    <w:lvl w:ilvl="0" w:tplc="E2B62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970A81"/>
    <w:multiLevelType w:val="hybridMultilevel"/>
    <w:tmpl w:val="9FEA7DC8"/>
    <w:lvl w:ilvl="0" w:tplc="41B052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9A60FA"/>
    <w:multiLevelType w:val="hybridMultilevel"/>
    <w:tmpl w:val="60AE4B26"/>
    <w:lvl w:ilvl="0" w:tplc="B9EE4F5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AC35D4"/>
    <w:multiLevelType w:val="hybridMultilevel"/>
    <w:tmpl w:val="9D02D69C"/>
    <w:lvl w:ilvl="0" w:tplc="46466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1255F2"/>
    <w:multiLevelType w:val="hybridMultilevel"/>
    <w:tmpl w:val="C6A6402A"/>
    <w:lvl w:ilvl="0" w:tplc="92C8ABE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>
    <w:nsid w:val="40610AC6"/>
    <w:multiLevelType w:val="hybridMultilevel"/>
    <w:tmpl w:val="A066DDC0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35F63D8"/>
    <w:multiLevelType w:val="multilevel"/>
    <w:tmpl w:val="E91A14B6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A84629D"/>
    <w:multiLevelType w:val="hybridMultilevel"/>
    <w:tmpl w:val="1BD64D0A"/>
    <w:lvl w:ilvl="0" w:tplc="AA3C550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>
    <w:nsid w:val="4DE810E0"/>
    <w:multiLevelType w:val="hybridMultilevel"/>
    <w:tmpl w:val="31E0EE72"/>
    <w:lvl w:ilvl="0" w:tplc="2B0CB6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975844"/>
    <w:multiLevelType w:val="hybridMultilevel"/>
    <w:tmpl w:val="DA407EA4"/>
    <w:lvl w:ilvl="0" w:tplc="102CA94E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42766B"/>
    <w:multiLevelType w:val="hybridMultilevel"/>
    <w:tmpl w:val="785CCB64"/>
    <w:lvl w:ilvl="0" w:tplc="0D32B4C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646818"/>
    <w:multiLevelType w:val="hybridMultilevel"/>
    <w:tmpl w:val="A1969A20"/>
    <w:lvl w:ilvl="0" w:tplc="AD96F12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A4E3CC8"/>
    <w:multiLevelType w:val="hybridMultilevel"/>
    <w:tmpl w:val="E46ED104"/>
    <w:lvl w:ilvl="0" w:tplc="D736AA2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DD45106"/>
    <w:multiLevelType w:val="hybridMultilevel"/>
    <w:tmpl w:val="4CEE9BDC"/>
    <w:lvl w:ilvl="0" w:tplc="17C4105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>
    <w:nsid w:val="6EA326E6"/>
    <w:multiLevelType w:val="hybridMultilevel"/>
    <w:tmpl w:val="6C14DC38"/>
    <w:lvl w:ilvl="0" w:tplc="969E98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731C5A34"/>
    <w:multiLevelType w:val="hybridMultilevel"/>
    <w:tmpl w:val="A51CB114"/>
    <w:lvl w:ilvl="0" w:tplc="6286299E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45D6B0F"/>
    <w:multiLevelType w:val="hybridMultilevel"/>
    <w:tmpl w:val="D79AB5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576830"/>
    <w:multiLevelType w:val="hybridMultilevel"/>
    <w:tmpl w:val="8298A846"/>
    <w:lvl w:ilvl="0" w:tplc="EFEAA950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17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9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 w:numId="18">
    <w:abstractNumId w:val="20"/>
  </w:num>
  <w:num w:numId="19">
    <w:abstractNumId w:val="2"/>
  </w:num>
  <w:num w:numId="20">
    <w:abstractNumId w:val="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3"/>
    <w:rsid w:val="00003F9A"/>
    <w:rsid w:val="00011499"/>
    <w:rsid w:val="00030A14"/>
    <w:rsid w:val="00032478"/>
    <w:rsid w:val="00042688"/>
    <w:rsid w:val="00081FC0"/>
    <w:rsid w:val="00097FD2"/>
    <w:rsid w:val="000A08BD"/>
    <w:rsid w:val="000C5229"/>
    <w:rsid w:val="000C59AE"/>
    <w:rsid w:val="000D4B92"/>
    <w:rsid w:val="000D6554"/>
    <w:rsid w:val="00102629"/>
    <w:rsid w:val="0012496C"/>
    <w:rsid w:val="00133B66"/>
    <w:rsid w:val="00136514"/>
    <w:rsid w:val="001469DB"/>
    <w:rsid w:val="00160E75"/>
    <w:rsid w:val="00167626"/>
    <w:rsid w:val="00171CB3"/>
    <w:rsid w:val="001A0EBB"/>
    <w:rsid w:val="001B790C"/>
    <w:rsid w:val="001E460D"/>
    <w:rsid w:val="001F4EA5"/>
    <w:rsid w:val="00200BA3"/>
    <w:rsid w:val="00203D0E"/>
    <w:rsid w:val="002100ED"/>
    <w:rsid w:val="00226CF4"/>
    <w:rsid w:val="0023238B"/>
    <w:rsid w:val="002459B2"/>
    <w:rsid w:val="002544EA"/>
    <w:rsid w:val="0026782E"/>
    <w:rsid w:val="00282EE3"/>
    <w:rsid w:val="00283F7F"/>
    <w:rsid w:val="00293262"/>
    <w:rsid w:val="00293E30"/>
    <w:rsid w:val="0029540D"/>
    <w:rsid w:val="002B14D2"/>
    <w:rsid w:val="002C1E0A"/>
    <w:rsid w:val="002E1C62"/>
    <w:rsid w:val="002E2C64"/>
    <w:rsid w:val="00303349"/>
    <w:rsid w:val="00320D4C"/>
    <w:rsid w:val="00321EB0"/>
    <w:rsid w:val="00324290"/>
    <w:rsid w:val="003311E4"/>
    <w:rsid w:val="003317B1"/>
    <w:rsid w:val="00331E72"/>
    <w:rsid w:val="00337F53"/>
    <w:rsid w:val="00340710"/>
    <w:rsid w:val="003504EF"/>
    <w:rsid w:val="003528AE"/>
    <w:rsid w:val="0035335A"/>
    <w:rsid w:val="0035459C"/>
    <w:rsid w:val="00364570"/>
    <w:rsid w:val="00374D7D"/>
    <w:rsid w:val="00397286"/>
    <w:rsid w:val="003B2DFE"/>
    <w:rsid w:val="003C7949"/>
    <w:rsid w:val="003F132B"/>
    <w:rsid w:val="003F353A"/>
    <w:rsid w:val="003F655D"/>
    <w:rsid w:val="00421BBD"/>
    <w:rsid w:val="004438AC"/>
    <w:rsid w:val="00444A5A"/>
    <w:rsid w:val="004470F0"/>
    <w:rsid w:val="004536E2"/>
    <w:rsid w:val="00456E1E"/>
    <w:rsid w:val="004601CE"/>
    <w:rsid w:val="00467DF1"/>
    <w:rsid w:val="00471A96"/>
    <w:rsid w:val="00476BFF"/>
    <w:rsid w:val="00477BC5"/>
    <w:rsid w:val="00485349"/>
    <w:rsid w:val="00495A54"/>
    <w:rsid w:val="004A1EBF"/>
    <w:rsid w:val="004B6DF6"/>
    <w:rsid w:val="004C09B0"/>
    <w:rsid w:val="004E76C8"/>
    <w:rsid w:val="004F40EB"/>
    <w:rsid w:val="00503DE7"/>
    <w:rsid w:val="00514A75"/>
    <w:rsid w:val="00533C0D"/>
    <w:rsid w:val="00536265"/>
    <w:rsid w:val="00553C6E"/>
    <w:rsid w:val="00563228"/>
    <w:rsid w:val="00567FCA"/>
    <w:rsid w:val="0057497C"/>
    <w:rsid w:val="0059614E"/>
    <w:rsid w:val="005A455E"/>
    <w:rsid w:val="005B3218"/>
    <w:rsid w:val="005E5A21"/>
    <w:rsid w:val="005F41C1"/>
    <w:rsid w:val="005F689E"/>
    <w:rsid w:val="00601F14"/>
    <w:rsid w:val="00602264"/>
    <w:rsid w:val="00606015"/>
    <w:rsid w:val="0061297E"/>
    <w:rsid w:val="006162BA"/>
    <w:rsid w:val="006302A4"/>
    <w:rsid w:val="00643282"/>
    <w:rsid w:val="00644AC4"/>
    <w:rsid w:val="00654C91"/>
    <w:rsid w:val="00664A31"/>
    <w:rsid w:val="006709BE"/>
    <w:rsid w:val="0067159E"/>
    <w:rsid w:val="00672B00"/>
    <w:rsid w:val="006752A0"/>
    <w:rsid w:val="0067609F"/>
    <w:rsid w:val="006873B0"/>
    <w:rsid w:val="006926F2"/>
    <w:rsid w:val="00694243"/>
    <w:rsid w:val="006C3B10"/>
    <w:rsid w:val="006E44E4"/>
    <w:rsid w:val="00701821"/>
    <w:rsid w:val="00703D6B"/>
    <w:rsid w:val="0070734D"/>
    <w:rsid w:val="007173EF"/>
    <w:rsid w:val="00732F4D"/>
    <w:rsid w:val="007376D4"/>
    <w:rsid w:val="00746A1E"/>
    <w:rsid w:val="00750103"/>
    <w:rsid w:val="00756D18"/>
    <w:rsid w:val="00760DD7"/>
    <w:rsid w:val="007764F8"/>
    <w:rsid w:val="00782985"/>
    <w:rsid w:val="007A36ED"/>
    <w:rsid w:val="007B3D26"/>
    <w:rsid w:val="007C669B"/>
    <w:rsid w:val="007E1399"/>
    <w:rsid w:val="007E2F30"/>
    <w:rsid w:val="007E4BA5"/>
    <w:rsid w:val="0083427D"/>
    <w:rsid w:val="00835188"/>
    <w:rsid w:val="008C6956"/>
    <w:rsid w:val="008D1DAA"/>
    <w:rsid w:val="008D280E"/>
    <w:rsid w:val="008D6AE9"/>
    <w:rsid w:val="008D6B76"/>
    <w:rsid w:val="009466EB"/>
    <w:rsid w:val="00950199"/>
    <w:rsid w:val="00956CCE"/>
    <w:rsid w:val="009747B2"/>
    <w:rsid w:val="00975535"/>
    <w:rsid w:val="0097718F"/>
    <w:rsid w:val="009840E3"/>
    <w:rsid w:val="009A3034"/>
    <w:rsid w:val="009B378D"/>
    <w:rsid w:val="009B7183"/>
    <w:rsid w:val="009E6E92"/>
    <w:rsid w:val="009E726E"/>
    <w:rsid w:val="009F30FB"/>
    <w:rsid w:val="009F45B7"/>
    <w:rsid w:val="009F6530"/>
    <w:rsid w:val="00A00676"/>
    <w:rsid w:val="00A0433A"/>
    <w:rsid w:val="00A24656"/>
    <w:rsid w:val="00A26F28"/>
    <w:rsid w:val="00A34D8D"/>
    <w:rsid w:val="00A42683"/>
    <w:rsid w:val="00A47F5C"/>
    <w:rsid w:val="00A6534C"/>
    <w:rsid w:val="00A719C3"/>
    <w:rsid w:val="00A95787"/>
    <w:rsid w:val="00A95912"/>
    <w:rsid w:val="00AA1016"/>
    <w:rsid w:val="00AC1A7E"/>
    <w:rsid w:val="00AE0361"/>
    <w:rsid w:val="00AE11D5"/>
    <w:rsid w:val="00B11CB5"/>
    <w:rsid w:val="00B15D27"/>
    <w:rsid w:val="00B315FD"/>
    <w:rsid w:val="00B31CD6"/>
    <w:rsid w:val="00B31E66"/>
    <w:rsid w:val="00B36325"/>
    <w:rsid w:val="00B52A1F"/>
    <w:rsid w:val="00B75F38"/>
    <w:rsid w:val="00B95D8B"/>
    <w:rsid w:val="00BB0135"/>
    <w:rsid w:val="00BC1E68"/>
    <w:rsid w:val="00BD567D"/>
    <w:rsid w:val="00BE09E3"/>
    <w:rsid w:val="00BE10FF"/>
    <w:rsid w:val="00C11A1B"/>
    <w:rsid w:val="00C53C98"/>
    <w:rsid w:val="00C62766"/>
    <w:rsid w:val="00C627CB"/>
    <w:rsid w:val="00CA3162"/>
    <w:rsid w:val="00CA5D73"/>
    <w:rsid w:val="00CC58BC"/>
    <w:rsid w:val="00CF0D40"/>
    <w:rsid w:val="00D07611"/>
    <w:rsid w:val="00D27A5C"/>
    <w:rsid w:val="00D34C7F"/>
    <w:rsid w:val="00D43E93"/>
    <w:rsid w:val="00D5027A"/>
    <w:rsid w:val="00D625C3"/>
    <w:rsid w:val="00D73538"/>
    <w:rsid w:val="00D801C8"/>
    <w:rsid w:val="00D915C2"/>
    <w:rsid w:val="00D94C9D"/>
    <w:rsid w:val="00DA13E0"/>
    <w:rsid w:val="00DB5752"/>
    <w:rsid w:val="00DB7F9D"/>
    <w:rsid w:val="00DE6F1D"/>
    <w:rsid w:val="00E10657"/>
    <w:rsid w:val="00E10D10"/>
    <w:rsid w:val="00E236D5"/>
    <w:rsid w:val="00E470E5"/>
    <w:rsid w:val="00E61177"/>
    <w:rsid w:val="00E735A2"/>
    <w:rsid w:val="00E75878"/>
    <w:rsid w:val="00E90885"/>
    <w:rsid w:val="00E932EC"/>
    <w:rsid w:val="00EA0277"/>
    <w:rsid w:val="00EA23CC"/>
    <w:rsid w:val="00EA56FC"/>
    <w:rsid w:val="00EB5CE9"/>
    <w:rsid w:val="00EC1FB5"/>
    <w:rsid w:val="00EF6282"/>
    <w:rsid w:val="00F0746B"/>
    <w:rsid w:val="00F2343F"/>
    <w:rsid w:val="00F254C5"/>
    <w:rsid w:val="00F75CC9"/>
    <w:rsid w:val="00F76D2A"/>
    <w:rsid w:val="00F9268E"/>
    <w:rsid w:val="00F96AF3"/>
    <w:rsid w:val="00F96E23"/>
    <w:rsid w:val="00FA02AF"/>
    <w:rsid w:val="00FB3F2B"/>
    <w:rsid w:val="00FD4851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B92"/>
  </w:style>
  <w:style w:type="paragraph" w:styleId="a5">
    <w:name w:val="footer"/>
    <w:basedOn w:val="a"/>
    <w:link w:val="a6"/>
    <w:uiPriority w:val="99"/>
    <w:unhideWhenUsed/>
    <w:rsid w:val="000D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B92"/>
  </w:style>
  <w:style w:type="paragraph" w:styleId="a7">
    <w:name w:val="Balloon Text"/>
    <w:basedOn w:val="a"/>
    <w:link w:val="a8"/>
    <w:uiPriority w:val="99"/>
    <w:semiHidden/>
    <w:unhideWhenUsed/>
    <w:rsid w:val="0016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6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11A1B"/>
  </w:style>
  <w:style w:type="character" w:customStyle="1" w:styleId="aa">
    <w:name w:val="日付 (文字)"/>
    <w:basedOn w:val="a0"/>
    <w:link w:val="a9"/>
    <w:uiPriority w:val="99"/>
    <w:semiHidden/>
    <w:rsid w:val="00C11A1B"/>
  </w:style>
  <w:style w:type="paragraph" w:styleId="ab">
    <w:name w:val="Note Heading"/>
    <w:basedOn w:val="a"/>
    <w:next w:val="a"/>
    <w:link w:val="ac"/>
    <w:uiPriority w:val="99"/>
    <w:unhideWhenUsed/>
    <w:rsid w:val="00760DD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60DD7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0DD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60DD7"/>
    <w:rPr>
      <w:rFonts w:asciiTheme="majorEastAsia" w:eastAsiaTheme="majorEastAsia" w:hAnsiTheme="majorEastAsia"/>
      <w:sz w:val="24"/>
      <w:szCs w:val="24"/>
    </w:rPr>
  </w:style>
  <w:style w:type="paragraph" w:styleId="af">
    <w:name w:val="List Paragraph"/>
    <w:basedOn w:val="a"/>
    <w:uiPriority w:val="34"/>
    <w:qFormat/>
    <w:rsid w:val="00B75F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B92"/>
  </w:style>
  <w:style w:type="paragraph" w:styleId="a5">
    <w:name w:val="footer"/>
    <w:basedOn w:val="a"/>
    <w:link w:val="a6"/>
    <w:uiPriority w:val="99"/>
    <w:unhideWhenUsed/>
    <w:rsid w:val="000D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B92"/>
  </w:style>
  <w:style w:type="paragraph" w:styleId="a7">
    <w:name w:val="Balloon Text"/>
    <w:basedOn w:val="a"/>
    <w:link w:val="a8"/>
    <w:uiPriority w:val="99"/>
    <w:semiHidden/>
    <w:unhideWhenUsed/>
    <w:rsid w:val="0016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6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11A1B"/>
  </w:style>
  <w:style w:type="character" w:customStyle="1" w:styleId="aa">
    <w:name w:val="日付 (文字)"/>
    <w:basedOn w:val="a0"/>
    <w:link w:val="a9"/>
    <w:uiPriority w:val="99"/>
    <w:semiHidden/>
    <w:rsid w:val="00C11A1B"/>
  </w:style>
  <w:style w:type="paragraph" w:styleId="ab">
    <w:name w:val="Note Heading"/>
    <w:basedOn w:val="a"/>
    <w:next w:val="a"/>
    <w:link w:val="ac"/>
    <w:uiPriority w:val="99"/>
    <w:unhideWhenUsed/>
    <w:rsid w:val="00760DD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60DD7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0DD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60DD7"/>
    <w:rPr>
      <w:rFonts w:asciiTheme="majorEastAsia" w:eastAsiaTheme="majorEastAsia" w:hAnsiTheme="majorEastAsia"/>
      <w:sz w:val="24"/>
      <w:szCs w:val="24"/>
    </w:rPr>
  </w:style>
  <w:style w:type="paragraph" w:styleId="af">
    <w:name w:val="List Paragraph"/>
    <w:basedOn w:val="a"/>
    <w:uiPriority w:val="34"/>
    <w:qFormat/>
    <w:rsid w:val="00B75F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frm=1&amp;source=images&amp;cd=&amp;cad=rja&amp;uact=8&amp;docid=PxlQ_XukKUs8CM&amp;tbnid=ViRMjjVyHtcwDM:&amp;ved=0CAUQjRw&amp;url=http://www.kanban-hakurankai.co.jp/goods/ap_sign/the_other/apss_049.html&amp;ei=3ghGU5OoBMKQkwWp6ICYDg&amp;bvm=bv.64507335,d.dGI&amp;psig=AFQjCNGwVzUM9tBDuWsv2JSIjC5U78tXew&amp;ust=139718498617869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148-5785-4C2D-B490-1C1CB8D9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5A1E157B.dotm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白鳥　和宏</dc:creator>
  <cp:lastModifiedBy>比嘉　豊</cp:lastModifiedBy>
  <cp:revision>2</cp:revision>
  <cp:lastPrinted>2017-01-18T05:02:00Z</cp:lastPrinted>
  <dcterms:created xsi:type="dcterms:W3CDTF">2017-01-27T02:10:00Z</dcterms:created>
  <dcterms:modified xsi:type="dcterms:W3CDTF">2017-01-27T02:10:00Z</dcterms:modified>
</cp:coreProperties>
</file>