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37457" w:rsidRPr="00286224" w:rsidRDefault="00071689" w:rsidP="007B3D26">
      <w:pPr>
        <w:jc w:val="left"/>
        <w:rPr>
          <w:rFonts w:ascii="Meiryo UI" w:eastAsia="Meiryo UI" w:hAnsi="Meiryo UI" w:cs="Meiryo UI"/>
          <w:sz w:val="24"/>
          <w:szCs w:val="24"/>
        </w:rPr>
      </w:pPr>
      <w:r w:rsidRPr="00286224">
        <w:rPr>
          <w:rFonts w:ascii="Meiryo UI" w:eastAsia="Meiryo UI" w:hAnsi="Meiryo UI" w:cs="Meiryo UI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B85F8" wp14:editId="040F4BCC">
                <wp:simplePos x="0" y="0"/>
                <wp:positionH relativeFrom="column">
                  <wp:posOffset>-105941</wp:posOffset>
                </wp:positionH>
                <wp:positionV relativeFrom="paragraph">
                  <wp:posOffset>-76361</wp:posOffset>
                </wp:positionV>
                <wp:extent cx="6373107" cy="9716770"/>
                <wp:effectExtent l="0" t="0" r="27940" b="1778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3107" cy="9716770"/>
                        </a:xfrm>
                        <a:prstGeom prst="roundRect">
                          <a:avLst>
                            <a:gd name="adj" fmla="val 9968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C20695" id="角丸四角形 1" o:spid="_x0000_s1026" style="position:absolute;left:0;text-align:left;margin-left:-8.35pt;margin-top:-6pt;width:501.8pt;height:7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53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" filled="f" strokecolor="#243f60 [1604]" strokeweight="2pt"/>
            </w:pict>
          </mc:Fallback>
        </mc:AlternateConten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13"/>
        <w:gridCol w:w="6592"/>
      </w:tblGrid>
      <w:tr w:rsidR="00286224" w:rsidRPr="00286224" w:rsidTr="004C02F1">
        <w:trPr>
          <w:trHeight w:val="3783"/>
          <w:jc w:val="center"/>
        </w:trPr>
        <w:tc>
          <w:tcPr>
            <w:tcW w:w="8505" w:type="dxa"/>
            <w:gridSpan w:val="2"/>
          </w:tcPr>
          <w:p w:rsidR="00931183" w:rsidRPr="00286224" w:rsidRDefault="00222C3E" w:rsidP="0011100B">
            <w:pPr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286224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沖縄県建設業Safe Work　運動</w:t>
            </w:r>
          </w:p>
          <w:p w:rsidR="009B7183" w:rsidRPr="00286224" w:rsidRDefault="004C02F1" w:rsidP="004C02F1">
            <w:pPr>
              <w:jc w:val="center"/>
              <w:rPr>
                <w:rFonts w:ascii="Meiryo UI" w:eastAsia="Meiryo UI" w:hAnsi="Meiryo UI" w:cs="Meiryo UI"/>
                <w:b/>
                <w:sz w:val="28"/>
                <w:szCs w:val="28"/>
                <w:u w:val="single"/>
              </w:rPr>
            </w:pPr>
            <w:r w:rsidRPr="00286224">
              <w:rPr>
                <w:noProof/>
              </w:rPr>
              <w:drawing>
                <wp:inline distT="0" distB="0" distL="0" distR="0" wp14:anchorId="636F7D64" wp14:editId="472A5366">
                  <wp:extent cx="3916045" cy="1813560"/>
                  <wp:effectExtent l="0" t="0" r="8255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e work okinawa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6045" cy="181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6224" w:rsidRPr="00286224" w:rsidTr="004C02F1">
        <w:trPr>
          <w:trHeight w:val="852"/>
          <w:jc w:val="center"/>
        </w:trPr>
        <w:tc>
          <w:tcPr>
            <w:tcW w:w="8505" w:type="dxa"/>
            <w:gridSpan w:val="2"/>
          </w:tcPr>
          <w:p w:rsidR="004C02F1" w:rsidRPr="00286224" w:rsidRDefault="004C02F1" w:rsidP="004C02F1">
            <w:pPr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286224">
              <w:rPr>
                <w:rFonts w:ascii="ＤＦ特太ゴシック体" w:eastAsia="ＤＦ特太ゴシック体" w:hAnsi="ＤＦ特太ゴシック体" w:hint="eastAsia"/>
                <w:sz w:val="52"/>
                <w:szCs w:val="52"/>
              </w:rPr>
              <w:t>会社名</w:t>
            </w:r>
          </w:p>
        </w:tc>
      </w:tr>
      <w:tr w:rsidR="00286224" w:rsidRPr="00286224" w:rsidTr="0011100B">
        <w:trPr>
          <w:trHeight w:val="4699"/>
          <w:jc w:val="center"/>
        </w:trPr>
        <w:tc>
          <w:tcPr>
            <w:tcW w:w="8505" w:type="dxa"/>
            <w:gridSpan w:val="2"/>
          </w:tcPr>
          <w:p w:rsidR="004C02F1" w:rsidRPr="00286224" w:rsidRDefault="004C02F1" w:rsidP="00222C3E">
            <w:pPr>
              <w:ind w:firstLineChars="100" w:firstLine="280"/>
              <w:jc w:val="left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286224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ゼロ災とするため強化する取組</w:t>
            </w:r>
          </w:p>
          <w:p w:rsidR="004C02F1" w:rsidRPr="00286224" w:rsidRDefault="004C02F1" w:rsidP="004C02F1">
            <w:pPr>
              <w:ind w:firstLineChars="100" w:firstLine="280"/>
              <w:jc w:val="left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286224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1.</w:t>
            </w:r>
          </w:p>
          <w:p w:rsidR="004C02F1" w:rsidRPr="00286224" w:rsidRDefault="004C02F1" w:rsidP="004C02F1">
            <w:pPr>
              <w:ind w:firstLineChars="100" w:firstLine="280"/>
              <w:jc w:val="left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286224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2.</w:t>
            </w:r>
          </w:p>
          <w:p w:rsidR="004C02F1" w:rsidRPr="00286224" w:rsidRDefault="004C02F1" w:rsidP="004C02F1">
            <w:pPr>
              <w:ind w:firstLineChars="100" w:firstLine="280"/>
              <w:jc w:val="left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286224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3.</w:t>
            </w:r>
          </w:p>
          <w:p w:rsidR="004C02F1" w:rsidRPr="00286224" w:rsidRDefault="004C02F1" w:rsidP="004C02F1">
            <w:pPr>
              <w:ind w:firstLineChars="100" w:firstLine="280"/>
              <w:jc w:val="left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286224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4.</w:t>
            </w:r>
          </w:p>
          <w:p w:rsidR="004C02F1" w:rsidRPr="00286224" w:rsidRDefault="004C02F1" w:rsidP="004C02F1">
            <w:pPr>
              <w:ind w:firstLineChars="100" w:firstLine="280"/>
              <w:jc w:val="left"/>
              <w:rPr>
                <w:rFonts w:ascii="ＤＦ特太ゴシック体" w:eastAsia="ＤＦ特太ゴシック体" w:hAnsi="ＤＦ特太ゴシック体"/>
                <w:sz w:val="52"/>
                <w:szCs w:val="52"/>
              </w:rPr>
            </w:pPr>
            <w:r w:rsidRPr="00286224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5.</w:t>
            </w:r>
          </w:p>
        </w:tc>
      </w:tr>
      <w:tr w:rsidR="00286224" w:rsidRPr="00286224" w:rsidTr="004C02F1">
        <w:trPr>
          <w:trHeight w:val="1483"/>
          <w:jc w:val="center"/>
        </w:trPr>
        <w:tc>
          <w:tcPr>
            <w:tcW w:w="8505" w:type="dxa"/>
            <w:gridSpan w:val="2"/>
          </w:tcPr>
          <w:p w:rsidR="004C02F1" w:rsidRPr="00286224" w:rsidRDefault="004C02F1" w:rsidP="00F75CC9">
            <w:pPr>
              <w:jc w:val="left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286224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 xml:space="preserve">　わが社は、ゼロ災を達成するため、</w:t>
            </w:r>
            <w:r w:rsidRPr="00286224">
              <w:rPr>
                <w:rFonts w:ascii="Meiryo UI" w:eastAsia="Meiryo UI" w:hAnsi="Meiryo UI" w:cs="Meiryo UI" w:hint="eastAsia"/>
                <w:b/>
                <w:sz w:val="26"/>
                <w:szCs w:val="26"/>
              </w:rPr>
              <w:t>Safe-Work</w:t>
            </w:r>
            <w:r w:rsidRPr="00286224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 xml:space="preserve"> 運動のとりくみとして上記の取組を強化します。</w:t>
            </w:r>
          </w:p>
        </w:tc>
      </w:tr>
      <w:tr w:rsidR="00286224" w:rsidRPr="00286224" w:rsidTr="004C02F1">
        <w:trPr>
          <w:trHeight w:val="816"/>
          <w:jc w:val="center"/>
        </w:trPr>
        <w:tc>
          <w:tcPr>
            <w:tcW w:w="8505" w:type="dxa"/>
            <w:gridSpan w:val="2"/>
          </w:tcPr>
          <w:p w:rsidR="004C02F1" w:rsidRPr="00286224" w:rsidRDefault="004C02F1" w:rsidP="0011100B">
            <w:pPr>
              <w:wordWrap w:val="0"/>
              <w:jc w:val="right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286224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 xml:space="preserve">年　　月　　日　　</w:t>
            </w:r>
          </w:p>
        </w:tc>
      </w:tr>
      <w:tr w:rsidR="00286224" w:rsidRPr="00286224" w:rsidTr="008A7444">
        <w:trPr>
          <w:trHeight w:val="984"/>
          <w:jc w:val="center"/>
        </w:trPr>
        <w:tc>
          <w:tcPr>
            <w:tcW w:w="1913" w:type="dxa"/>
            <w:vAlign w:val="center"/>
          </w:tcPr>
          <w:p w:rsidR="004C02F1" w:rsidRPr="00286224" w:rsidRDefault="004C02F1" w:rsidP="008A7444">
            <w:pPr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286224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会　社　名</w:t>
            </w:r>
          </w:p>
        </w:tc>
        <w:tc>
          <w:tcPr>
            <w:tcW w:w="6592" w:type="dxa"/>
            <w:vAlign w:val="center"/>
          </w:tcPr>
          <w:p w:rsidR="004C02F1" w:rsidRPr="00286224" w:rsidRDefault="004C02F1" w:rsidP="008A7444">
            <w:pPr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</w:tr>
      <w:tr w:rsidR="0011100B" w:rsidRPr="00286224" w:rsidTr="008A7444">
        <w:trPr>
          <w:trHeight w:val="984"/>
          <w:jc w:val="center"/>
        </w:trPr>
        <w:tc>
          <w:tcPr>
            <w:tcW w:w="1913" w:type="dxa"/>
            <w:vAlign w:val="center"/>
          </w:tcPr>
          <w:p w:rsidR="0011100B" w:rsidRPr="00286224" w:rsidRDefault="0011100B" w:rsidP="008A7444">
            <w:pPr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 w:rsidRPr="00286224">
              <w:rPr>
                <w:rFonts w:ascii="Meiryo UI" w:eastAsia="Meiryo UI" w:hAnsi="Meiryo UI" w:cs="Meiryo UI" w:hint="eastAsia"/>
                <w:b/>
                <w:sz w:val="28"/>
                <w:szCs w:val="28"/>
              </w:rPr>
              <w:t>代表者署名</w:t>
            </w:r>
          </w:p>
        </w:tc>
        <w:tc>
          <w:tcPr>
            <w:tcW w:w="6592" w:type="dxa"/>
            <w:vAlign w:val="center"/>
          </w:tcPr>
          <w:p w:rsidR="0011100B" w:rsidRPr="00286224" w:rsidRDefault="0011100B" w:rsidP="008A7444">
            <w:pPr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</w:p>
        </w:tc>
      </w:tr>
    </w:tbl>
    <w:p w:rsidR="00760DD7" w:rsidRPr="00286224" w:rsidRDefault="00760DD7" w:rsidP="009F6530">
      <w:pPr>
        <w:rPr>
          <w:rFonts w:ascii="Meiryo UI" w:eastAsia="Meiryo UI" w:hAnsi="Meiryo UI" w:cs="Meiryo UI"/>
          <w:sz w:val="24"/>
          <w:szCs w:val="24"/>
        </w:rPr>
      </w:pPr>
    </w:p>
    <w:sectPr w:rsidR="00760DD7" w:rsidRPr="00286224" w:rsidSect="007762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3D8" w:rsidRDefault="007743D8" w:rsidP="000D4B92">
      <w:r>
        <w:separator/>
      </w:r>
    </w:p>
  </w:endnote>
  <w:endnote w:type="continuationSeparator" w:id="0">
    <w:p w:rsidR="007743D8" w:rsidRDefault="007743D8" w:rsidP="000D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3D8" w:rsidRDefault="007743D8" w:rsidP="000D4B92">
      <w:r>
        <w:separator/>
      </w:r>
    </w:p>
  </w:footnote>
  <w:footnote w:type="continuationSeparator" w:id="0">
    <w:p w:rsidR="007743D8" w:rsidRDefault="007743D8" w:rsidP="000D4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23EFF"/>
    <w:multiLevelType w:val="hybridMultilevel"/>
    <w:tmpl w:val="204A38A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7748AE"/>
    <w:multiLevelType w:val="hybridMultilevel"/>
    <w:tmpl w:val="6B202BAE"/>
    <w:lvl w:ilvl="0" w:tplc="BBBA81DC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0B2839CF"/>
    <w:multiLevelType w:val="hybridMultilevel"/>
    <w:tmpl w:val="E3F6E11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62F2E3D"/>
    <w:multiLevelType w:val="multilevel"/>
    <w:tmpl w:val="E91A14B6"/>
    <w:lvl w:ilvl="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1AF85A92"/>
    <w:multiLevelType w:val="hybridMultilevel"/>
    <w:tmpl w:val="16D68BEA"/>
    <w:lvl w:ilvl="0" w:tplc="E2B622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970A81"/>
    <w:multiLevelType w:val="hybridMultilevel"/>
    <w:tmpl w:val="9FEA7DC8"/>
    <w:lvl w:ilvl="0" w:tplc="41B0529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9A60FA"/>
    <w:multiLevelType w:val="hybridMultilevel"/>
    <w:tmpl w:val="60AE4B26"/>
    <w:lvl w:ilvl="0" w:tplc="B9EE4F5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AC35D4"/>
    <w:multiLevelType w:val="hybridMultilevel"/>
    <w:tmpl w:val="9D02D69C"/>
    <w:lvl w:ilvl="0" w:tplc="464661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1255F2"/>
    <w:multiLevelType w:val="hybridMultilevel"/>
    <w:tmpl w:val="C6A6402A"/>
    <w:lvl w:ilvl="0" w:tplc="92C8ABE4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9" w15:restartNumberingAfterBreak="0">
    <w:nsid w:val="40610AC6"/>
    <w:multiLevelType w:val="hybridMultilevel"/>
    <w:tmpl w:val="A066DDC0"/>
    <w:lvl w:ilvl="0" w:tplc="040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35F63D8"/>
    <w:multiLevelType w:val="multilevel"/>
    <w:tmpl w:val="E91A14B6"/>
    <w:lvl w:ilvl="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80" w:hanging="420"/>
      </w:pPr>
    </w:lvl>
    <w:lvl w:ilvl="2">
      <w:start w:val="1"/>
      <w:numFmt w:val="decimalEnclosedCircle"/>
      <w:lvlText w:val="%3"/>
      <w:lvlJc w:val="left"/>
      <w:pPr>
        <w:ind w:left="1500" w:hanging="420"/>
      </w:pPr>
    </w:lvl>
    <w:lvl w:ilvl="3">
      <w:start w:val="1"/>
      <w:numFmt w:val="decimal"/>
      <w:lvlText w:val="%4."/>
      <w:lvlJc w:val="left"/>
      <w:pPr>
        <w:ind w:left="1920" w:hanging="420"/>
      </w:pPr>
    </w:lvl>
    <w:lvl w:ilvl="4">
      <w:start w:val="1"/>
      <w:numFmt w:val="aiueoFullWidth"/>
      <w:lvlText w:val="(%5)"/>
      <w:lvlJc w:val="left"/>
      <w:pPr>
        <w:ind w:left="2340" w:hanging="420"/>
      </w:pPr>
    </w:lvl>
    <w:lvl w:ilvl="5">
      <w:start w:val="1"/>
      <w:numFmt w:val="decimalEnclosedCircle"/>
      <w:lvlText w:val="%6"/>
      <w:lvlJc w:val="left"/>
      <w:pPr>
        <w:ind w:left="2760" w:hanging="420"/>
      </w:pPr>
    </w:lvl>
    <w:lvl w:ilvl="6">
      <w:start w:val="1"/>
      <w:numFmt w:val="decimal"/>
      <w:lvlText w:val="%7."/>
      <w:lvlJc w:val="left"/>
      <w:pPr>
        <w:ind w:left="3180" w:hanging="420"/>
      </w:pPr>
    </w:lvl>
    <w:lvl w:ilvl="7">
      <w:start w:val="1"/>
      <w:numFmt w:val="aiueoFullWidth"/>
      <w:lvlText w:val="(%8)"/>
      <w:lvlJc w:val="left"/>
      <w:pPr>
        <w:ind w:left="3600" w:hanging="420"/>
      </w:pPr>
    </w:lvl>
    <w:lvl w:ilvl="8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1" w15:restartNumberingAfterBreak="0">
    <w:nsid w:val="4A84629D"/>
    <w:multiLevelType w:val="hybridMultilevel"/>
    <w:tmpl w:val="1BD64D0A"/>
    <w:lvl w:ilvl="0" w:tplc="AA3C5506">
      <w:start w:val="1"/>
      <w:numFmt w:val="decimalEnclosedCircle"/>
      <w:lvlText w:val="%1"/>
      <w:lvlJc w:val="left"/>
      <w:pPr>
        <w:ind w:left="1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2" w15:restartNumberingAfterBreak="0">
    <w:nsid w:val="4DE810E0"/>
    <w:multiLevelType w:val="hybridMultilevel"/>
    <w:tmpl w:val="31E0EE72"/>
    <w:lvl w:ilvl="0" w:tplc="2B0CB606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975844"/>
    <w:multiLevelType w:val="hybridMultilevel"/>
    <w:tmpl w:val="DA407EA4"/>
    <w:lvl w:ilvl="0" w:tplc="102CA94E">
      <w:start w:val="1"/>
      <w:numFmt w:val="aiueo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42766B"/>
    <w:multiLevelType w:val="hybridMultilevel"/>
    <w:tmpl w:val="785CCB64"/>
    <w:lvl w:ilvl="0" w:tplc="0D32B4C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646818"/>
    <w:multiLevelType w:val="hybridMultilevel"/>
    <w:tmpl w:val="A1969A20"/>
    <w:lvl w:ilvl="0" w:tplc="AD96F124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A4E3CC8"/>
    <w:multiLevelType w:val="hybridMultilevel"/>
    <w:tmpl w:val="E46ED104"/>
    <w:lvl w:ilvl="0" w:tplc="D736AA2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D45106"/>
    <w:multiLevelType w:val="hybridMultilevel"/>
    <w:tmpl w:val="4CEE9BDC"/>
    <w:lvl w:ilvl="0" w:tplc="17C4105E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8" w15:restartNumberingAfterBreak="0">
    <w:nsid w:val="6EA326E6"/>
    <w:multiLevelType w:val="hybridMultilevel"/>
    <w:tmpl w:val="6C14DC38"/>
    <w:lvl w:ilvl="0" w:tplc="969E984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731C5A34"/>
    <w:multiLevelType w:val="hybridMultilevel"/>
    <w:tmpl w:val="A51CB114"/>
    <w:lvl w:ilvl="0" w:tplc="6286299E">
      <w:start w:val="1"/>
      <w:numFmt w:val="aiueo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45D6B0F"/>
    <w:multiLevelType w:val="hybridMultilevel"/>
    <w:tmpl w:val="C2F26762"/>
    <w:lvl w:ilvl="0" w:tplc="799E3BD0">
      <w:start w:val="1"/>
      <w:numFmt w:val="decimalEnclosedCircle"/>
      <w:lvlText w:val="%1"/>
      <w:lvlJc w:val="left"/>
      <w:pPr>
        <w:ind w:left="420" w:hanging="420"/>
      </w:pPr>
      <w:rPr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C576830"/>
    <w:multiLevelType w:val="hybridMultilevel"/>
    <w:tmpl w:val="8298A846"/>
    <w:lvl w:ilvl="0" w:tplc="EFEAA950">
      <w:start w:val="1"/>
      <w:numFmt w:val="aiueo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15"/>
  </w:num>
  <w:num w:numId="3">
    <w:abstractNumId w:val="1"/>
  </w:num>
  <w:num w:numId="4">
    <w:abstractNumId w:val="18"/>
  </w:num>
  <w:num w:numId="5">
    <w:abstractNumId w:val="3"/>
  </w:num>
  <w:num w:numId="6">
    <w:abstractNumId w:val="10"/>
  </w:num>
  <w:num w:numId="7">
    <w:abstractNumId w:val="17"/>
  </w:num>
  <w:num w:numId="8">
    <w:abstractNumId w:val="8"/>
  </w:num>
  <w:num w:numId="9">
    <w:abstractNumId w:val="11"/>
  </w:num>
  <w:num w:numId="10">
    <w:abstractNumId w:val="4"/>
  </w:num>
  <w:num w:numId="11">
    <w:abstractNumId w:val="13"/>
  </w:num>
  <w:num w:numId="12">
    <w:abstractNumId w:val="19"/>
  </w:num>
  <w:num w:numId="13">
    <w:abstractNumId w:val="21"/>
  </w:num>
  <w:num w:numId="14">
    <w:abstractNumId w:val="7"/>
  </w:num>
  <w:num w:numId="15">
    <w:abstractNumId w:val="6"/>
  </w:num>
  <w:num w:numId="16">
    <w:abstractNumId w:val="16"/>
  </w:num>
  <w:num w:numId="17">
    <w:abstractNumId w:val="12"/>
  </w:num>
  <w:num w:numId="18">
    <w:abstractNumId w:val="20"/>
  </w:num>
  <w:num w:numId="19">
    <w:abstractNumId w:val="2"/>
  </w:num>
  <w:num w:numId="20">
    <w:abstractNumId w:val="0"/>
  </w:num>
  <w:num w:numId="21">
    <w:abstractNumId w:val="14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93"/>
    <w:rsid w:val="00003F9A"/>
    <w:rsid w:val="00030A14"/>
    <w:rsid w:val="00032478"/>
    <w:rsid w:val="000400DD"/>
    <w:rsid w:val="00042688"/>
    <w:rsid w:val="00071689"/>
    <w:rsid w:val="00081FC0"/>
    <w:rsid w:val="00094A63"/>
    <w:rsid w:val="00097FD2"/>
    <w:rsid w:val="000A08BD"/>
    <w:rsid w:val="000C59AE"/>
    <w:rsid w:val="000D4B92"/>
    <w:rsid w:val="000D6554"/>
    <w:rsid w:val="00102629"/>
    <w:rsid w:val="001109EB"/>
    <w:rsid w:val="0011100B"/>
    <w:rsid w:val="00133B66"/>
    <w:rsid w:val="00136514"/>
    <w:rsid w:val="001469DB"/>
    <w:rsid w:val="00160E75"/>
    <w:rsid w:val="001675B5"/>
    <w:rsid w:val="00167626"/>
    <w:rsid w:val="00171CB3"/>
    <w:rsid w:val="00184EE8"/>
    <w:rsid w:val="001A0EBB"/>
    <w:rsid w:val="001B790C"/>
    <w:rsid w:val="001E460D"/>
    <w:rsid w:val="001F4EA5"/>
    <w:rsid w:val="00200BA3"/>
    <w:rsid w:val="00203D0E"/>
    <w:rsid w:val="002100ED"/>
    <w:rsid w:val="00222C3E"/>
    <w:rsid w:val="00226CF4"/>
    <w:rsid w:val="00234284"/>
    <w:rsid w:val="002459B2"/>
    <w:rsid w:val="00282C82"/>
    <w:rsid w:val="00282EE3"/>
    <w:rsid w:val="00283F7F"/>
    <w:rsid w:val="00286224"/>
    <w:rsid w:val="00293262"/>
    <w:rsid w:val="00293E30"/>
    <w:rsid w:val="0029540D"/>
    <w:rsid w:val="002B14D2"/>
    <w:rsid w:val="002C1E0A"/>
    <w:rsid w:val="002C7D38"/>
    <w:rsid w:val="002D00B5"/>
    <w:rsid w:val="002E1C62"/>
    <w:rsid w:val="002E2C64"/>
    <w:rsid w:val="00320D4C"/>
    <w:rsid w:val="00321EB0"/>
    <w:rsid w:val="00324290"/>
    <w:rsid w:val="003311E4"/>
    <w:rsid w:val="003317B1"/>
    <w:rsid w:val="00331E72"/>
    <w:rsid w:val="00337F53"/>
    <w:rsid w:val="00340710"/>
    <w:rsid w:val="003504EF"/>
    <w:rsid w:val="003528AE"/>
    <w:rsid w:val="0035335A"/>
    <w:rsid w:val="00364570"/>
    <w:rsid w:val="00374D7D"/>
    <w:rsid w:val="00397286"/>
    <w:rsid w:val="003C2C2A"/>
    <w:rsid w:val="003F132B"/>
    <w:rsid w:val="003F353A"/>
    <w:rsid w:val="003F3A04"/>
    <w:rsid w:val="003F655D"/>
    <w:rsid w:val="00403977"/>
    <w:rsid w:val="00415A62"/>
    <w:rsid w:val="00421BBD"/>
    <w:rsid w:val="00422D8E"/>
    <w:rsid w:val="004438AC"/>
    <w:rsid w:val="00444A5A"/>
    <w:rsid w:val="004470F0"/>
    <w:rsid w:val="004536E2"/>
    <w:rsid w:val="00456E1E"/>
    <w:rsid w:val="004601CE"/>
    <w:rsid w:val="00467DF1"/>
    <w:rsid w:val="00471A96"/>
    <w:rsid w:val="00477BC5"/>
    <w:rsid w:val="00485349"/>
    <w:rsid w:val="00495A54"/>
    <w:rsid w:val="0049667A"/>
    <w:rsid w:val="004A1EBF"/>
    <w:rsid w:val="004B6DF6"/>
    <w:rsid w:val="004C02F1"/>
    <w:rsid w:val="004C09B0"/>
    <w:rsid w:val="004E6083"/>
    <w:rsid w:val="004E76C8"/>
    <w:rsid w:val="004F40EB"/>
    <w:rsid w:val="00503DE7"/>
    <w:rsid w:val="00514A75"/>
    <w:rsid w:val="00533C0D"/>
    <w:rsid w:val="00536265"/>
    <w:rsid w:val="00553C6E"/>
    <w:rsid w:val="00563228"/>
    <w:rsid w:val="00567FCA"/>
    <w:rsid w:val="0057497C"/>
    <w:rsid w:val="0059614E"/>
    <w:rsid w:val="005A455E"/>
    <w:rsid w:val="005B3218"/>
    <w:rsid w:val="005D4B8D"/>
    <w:rsid w:val="005F41C1"/>
    <w:rsid w:val="005F6029"/>
    <w:rsid w:val="005F689E"/>
    <w:rsid w:val="00601F14"/>
    <w:rsid w:val="00602264"/>
    <w:rsid w:val="00606015"/>
    <w:rsid w:val="00615330"/>
    <w:rsid w:val="006162BA"/>
    <w:rsid w:val="00631C68"/>
    <w:rsid w:val="00643282"/>
    <w:rsid w:val="00644AC4"/>
    <w:rsid w:val="00654C91"/>
    <w:rsid w:val="0066416D"/>
    <w:rsid w:val="00664A31"/>
    <w:rsid w:val="006709BE"/>
    <w:rsid w:val="0067159E"/>
    <w:rsid w:val="00672B00"/>
    <w:rsid w:val="006752A0"/>
    <w:rsid w:val="0067609F"/>
    <w:rsid w:val="006873B0"/>
    <w:rsid w:val="006926F2"/>
    <w:rsid w:val="00692BF4"/>
    <w:rsid w:val="00694243"/>
    <w:rsid w:val="006E44E4"/>
    <w:rsid w:val="00701821"/>
    <w:rsid w:val="00703D6B"/>
    <w:rsid w:val="007173EF"/>
    <w:rsid w:val="00732F4D"/>
    <w:rsid w:val="007376D4"/>
    <w:rsid w:val="00742528"/>
    <w:rsid w:val="00746A1E"/>
    <w:rsid w:val="00750103"/>
    <w:rsid w:val="00760DD7"/>
    <w:rsid w:val="007743D8"/>
    <w:rsid w:val="0077622C"/>
    <w:rsid w:val="007764F8"/>
    <w:rsid w:val="00782985"/>
    <w:rsid w:val="0078449D"/>
    <w:rsid w:val="007A36ED"/>
    <w:rsid w:val="007B3D26"/>
    <w:rsid w:val="007E1399"/>
    <w:rsid w:val="007E2F30"/>
    <w:rsid w:val="007E4BA5"/>
    <w:rsid w:val="007E7422"/>
    <w:rsid w:val="007E7FB3"/>
    <w:rsid w:val="0083427D"/>
    <w:rsid w:val="00835188"/>
    <w:rsid w:val="00837457"/>
    <w:rsid w:val="00876F22"/>
    <w:rsid w:val="008A13AC"/>
    <w:rsid w:val="008A7444"/>
    <w:rsid w:val="008C6956"/>
    <w:rsid w:val="008D0BCA"/>
    <w:rsid w:val="008D1DAA"/>
    <w:rsid w:val="008D6AE9"/>
    <w:rsid w:val="008E5223"/>
    <w:rsid w:val="009025AF"/>
    <w:rsid w:val="0092067D"/>
    <w:rsid w:val="00931183"/>
    <w:rsid w:val="009466EB"/>
    <w:rsid w:val="00950199"/>
    <w:rsid w:val="00956CCE"/>
    <w:rsid w:val="00971F58"/>
    <w:rsid w:val="00972069"/>
    <w:rsid w:val="009747B2"/>
    <w:rsid w:val="00975535"/>
    <w:rsid w:val="0097718F"/>
    <w:rsid w:val="009840E3"/>
    <w:rsid w:val="00995F47"/>
    <w:rsid w:val="009A2004"/>
    <w:rsid w:val="009B378D"/>
    <w:rsid w:val="009B7183"/>
    <w:rsid w:val="009E6E92"/>
    <w:rsid w:val="009F45B7"/>
    <w:rsid w:val="009F6530"/>
    <w:rsid w:val="00A00676"/>
    <w:rsid w:val="00A0433A"/>
    <w:rsid w:val="00A24656"/>
    <w:rsid w:val="00A26F28"/>
    <w:rsid w:val="00A34D8D"/>
    <w:rsid w:val="00A42683"/>
    <w:rsid w:val="00A6059A"/>
    <w:rsid w:val="00A61611"/>
    <w:rsid w:val="00A719C3"/>
    <w:rsid w:val="00A95787"/>
    <w:rsid w:val="00A95912"/>
    <w:rsid w:val="00AA1016"/>
    <w:rsid w:val="00AC1A7E"/>
    <w:rsid w:val="00AE0361"/>
    <w:rsid w:val="00AE11D5"/>
    <w:rsid w:val="00B11CB5"/>
    <w:rsid w:val="00B15D27"/>
    <w:rsid w:val="00B2639D"/>
    <w:rsid w:val="00B315FD"/>
    <w:rsid w:val="00B31E66"/>
    <w:rsid w:val="00B36325"/>
    <w:rsid w:val="00B52A1F"/>
    <w:rsid w:val="00B75F38"/>
    <w:rsid w:val="00B95D8B"/>
    <w:rsid w:val="00BB0135"/>
    <w:rsid w:val="00BD1819"/>
    <w:rsid w:val="00BD567D"/>
    <w:rsid w:val="00BE09E3"/>
    <w:rsid w:val="00BE10FF"/>
    <w:rsid w:val="00C11A1B"/>
    <w:rsid w:val="00C3542F"/>
    <w:rsid w:val="00C53C98"/>
    <w:rsid w:val="00C62766"/>
    <w:rsid w:val="00C627CB"/>
    <w:rsid w:val="00CA3162"/>
    <w:rsid w:val="00CA5D73"/>
    <w:rsid w:val="00CB1D41"/>
    <w:rsid w:val="00CC58BC"/>
    <w:rsid w:val="00CF0D40"/>
    <w:rsid w:val="00D07611"/>
    <w:rsid w:val="00D27A5C"/>
    <w:rsid w:val="00D43E93"/>
    <w:rsid w:val="00D44B62"/>
    <w:rsid w:val="00D5027A"/>
    <w:rsid w:val="00D5114B"/>
    <w:rsid w:val="00D625C3"/>
    <w:rsid w:val="00D801C8"/>
    <w:rsid w:val="00D915C2"/>
    <w:rsid w:val="00DA13E0"/>
    <w:rsid w:val="00DA4CD0"/>
    <w:rsid w:val="00DB5752"/>
    <w:rsid w:val="00DB7F9D"/>
    <w:rsid w:val="00DE6F1D"/>
    <w:rsid w:val="00E26DAB"/>
    <w:rsid w:val="00E470E5"/>
    <w:rsid w:val="00E61177"/>
    <w:rsid w:val="00E735A2"/>
    <w:rsid w:val="00E75862"/>
    <w:rsid w:val="00E75878"/>
    <w:rsid w:val="00E90885"/>
    <w:rsid w:val="00E932EC"/>
    <w:rsid w:val="00EA0277"/>
    <w:rsid w:val="00EA23CC"/>
    <w:rsid w:val="00EA56FC"/>
    <w:rsid w:val="00EB5CE9"/>
    <w:rsid w:val="00EC1FB5"/>
    <w:rsid w:val="00EF6282"/>
    <w:rsid w:val="00F0746B"/>
    <w:rsid w:val="00F2043C"/>
    <w:rsid w:val="00F2343F"/>
    <w:rsid w:val="00F254C5"/>
    <w:rsid w:val="00F75CC9"/>
    <w:rsid w:val="00F76D2A"/>
    <w:rsid w:val="00F9268E"/>
    <w:rsid w:val="00F96AF3"/>
    <w:rsid w:val="00F96E23"/>
    <w:rsid w:val="00FA02AF"/>
    <w:rsid w:val="00FB3F2B"/>
    <w:rsid w:val="00FD4851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FC1F694-170A-43F8-8EC1-0A41F1A3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B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4B92"/>
  </w:style>
  <w:style w:type="paragraph" w:styleId="a5">
    <w:name w:val="footer"/>
    <w:basedOn w:val="a"/>
    <w:link w:val="a6"/>
    <w:uiPriority w:val="99"/>
    <w:unhideWhenUsed/>
    <w:rsid w:val="000D4B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B92"/>
  </w:style>
  <w:style w:type="paragraph" w:styleId="a7">
    <w:name w:val="Balloon Text"/>
    <w:basedOn w:val="a"/>
    <w:link w:val="a8"/>
    <w:uiPriority w:val="99"/>
    <w:semiHidden/>
    <w:unhideWhenUsed/>
    <w:rsid w:val="00167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762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C11A1B"/>
  </w:style>
  <w:style w:type="character" w:customStyle="1" w:styleId="aa">
    <w:name w:val="日付 (文字)"/>
    <w:basedOn w:val="a0"/>
    <w:link w:val="a9"/>
    <w:uiPriority w:val="99"/>
    <w:semiHidden/>
    <w:rsid w:val="00C11A1B"/>
  </w:style>
  <w:style w:type="paragraph" w:styleId="ab">
    <w:name w:val="Note Heading"/>
    <w:basedOn w:val="a"/>
    <w:next w:val="a"/>
    <w:link w:val="ac"/>
    <w:uiPriority w:val="99"/>
    <w:unhideWhenUsed/>
    <w:rsid w:val="00760DD7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60DD7"/>
    <w:rPr>
      <w:rFonts w:asciiTheme="majorEastAsia" w:eastAsiaTheme="majorEastAsia" w:hAnsiTheme="majorEastAsia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60DD7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60DD7"/>
    <w:rPr>
      <w:rFonts w:asciiTheme="majorEastAsia" w:eastAsiaTheme="majorEastAsia" w:hAnsiTheme="majorEastAsia"/>
      <w:sz w:val="24"/>
      <w:szCs w:val="24"/>
    </w:rPr>
  </w:style>
  <w:style w:type="paragraph" w:styleId="af">
    <w:name w:val="List Paragraph"/>
    <w:basedOn w:val="a"/>
    <w:uiPriority w:val="34"/>
    <w:qFormat/>
    <w:rsid w:val="00B75F3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70540-E4EE-46A5-98FF-0B63EC7BB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C9A2B977.dotm</Template>
  <TotalTime>0</TotalTime>
  <Pages>1</Pages>
  <Words>20</Words>
  <Characters>119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仲間 清太(nakama-kiyotaaa)</dc:creator>
  <cp:lastModifiedBy>照喜名裕子</cp:lastModifiedBy>
  <cp:revision>2</cp:revision>
  <cp:lastPrinted>2018-05-22T04:51:00Z</cp:lastPrinted>
  <dcterms:created xsi:type="dcterms:W3CDTF">2020-02-10T06:16:00Z</dcterms:created>
  <dcterms:modified xsi:type="dcterms:W3CDTF">2020-02-10T06:16:00Z</dcterms:modified>
</cp:coreProperties>
</file>