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29" w:rsidRPr="007D0076" w:rsidRDefault="00F52075" w:rsidP="00BF40B5">
      <w:pPr>
        <w:spacing w:line="30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例文１</w:t>
      </w:r>
    </w:p>
    <w:p w:rsidR="00F52075" w:rsidRPr="007D0076" w:rsidRDefault="00F52075" w:rsidP="00BF40B5">
      <w:pPr>
        <w:spacing w:line="30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特定最賃</w:t>
      </w:r>
    </w:p>
    <w:p w:rsidR="00BF40B5" w:rsidRDefault="00BF40B5" w:rsidP="00F52075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</w:p>
    <w:p w:rsidR="00F52075" w:rsidRDefault="00F52075" w:rsidP="00F52075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必ずチェック</w:t>
      </w:r>
      <w:r w:rsidR="00BB3F2C"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！</w:t>
      </w:r>
      <w:r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最低賃金　使用者も、労働者も。</w:t>
      </w:r>
    </w:p>
    <w:p w:rsidR="00F52075" w:rsidRDefault="00F52075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岡山県内の特定最低賃金が改定されました。</w:t>
      </w:r>
    </w:p>
    <w:tbl>
      <w:tblPr>
        <w:tblW w:w="7414" w:type="dxa"/>
        <w:jc w:val="center"/>
        <w:tblInd w:w="-6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9"/>
        <w:gridCol w:w="1340"/>
        <w:gridCol w:w="2425"/>
      </w:tblGrid>
      <w:tr w:rsidR="007D0076" w:rsidRPr="007D007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特定最低賃金（岡山県内）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時間額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発効日</w:t>
            </w:r>
          </w:p>
        </w:tc>
      </w:tr>
      <w:tr w:rsidR="007D0076" w:rsidRPr="007D007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耐火物製造業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F15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99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BE3696" w:rsidRDefault="007D0076" w:rsidP="007304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D0076" w:rsidRPr="007D007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F15291" w:rsidP="00F152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916</w:t>
            </w:r>
            <w:r w:rsidR="007D0076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BE3696" w:rsidRDefault="007D0076" w:rsidP="007304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D0076" w:rsidRPr="007D007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一般機械器具製造業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304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92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BE3696" w:rsidRDefault="007D0076" w:rsidP="007304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D0076" w:rsidRPr="007D007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電気機械器具製造業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F15291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830</w:t>
            </w:r>
            <w:r w:rsidR="007D0076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BE3696" w:rsidRDefault="007D0076" w:rsidP="007304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</w:t>
            </w:r>
            <w:r w:rsidR="007304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D0076" w:rsidRPr="007D007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自動車・同附属品製造業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304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77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BE3696" w:rsidRDefault="007D0076" w:rsidP="007304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D0076" w:rsidRPr="007D0076" w:rsidTr="00BE3696">
        <w:trPr>
          <w:trHeight w:val="60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76" w:rsidRPr="007D0076" w:rsidRDefault="007D0076" w:rsidP="007D007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船舶製造・修理業，舶用機関製造業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F15291" w:rsidP="007304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909</w:t>
            </w:r>
            <w:r w:rsidR="007D0076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BE3696" w:rsidRDefault="007D0076" w:rsidP="007304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D0076" w:rsidRPr="007D007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76" w:rsidRPr="007D0076" w:rsidRDefault="007D0076" w:rsidP="007D0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各種商品小売業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F15291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835</w:t>
            </w:r>
            <w:r w:rsidR="007D0076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BE3696" w:rsidRDefault="007D0076" w:rsidP="007304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F15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 w:rsidR="007304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52075" w:rsidRDefault="00F52075" w:rsidP="007D0076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p w:rsidR="00F52075" w:rsidRDefault="00F52075" w:rsidP="007D0076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◎お問い合わせ先　　岡山労働局労働基準部賃金室（℡０８６－２２５－２０１４）</w:t>
      </w:r>
    </w:p>
    <w:p w:rsidR="00BF40B5" w:rsidRDefault="00F52075" w:rsidP="007D0076">
      <w:pPr>
        <w:spacing w:line="300" w:lineRule="exact"/>
        <w:ind w:leftChars="1431" w:left="2978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または最寄りの労働基準監督署へ</w:t>
      </w:r>
    </w:p>
    <w:p w:rsidR="00BF40B5" w:rsidRDefault="00BF40B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br w:type="page"/>
      </w:r>
    </w:p>
    <w:p w:rsidR="00F52075" w:rsidRPr="007D0076" w:rsidRDefault="00F52075" w:rsidP="00BF40B5">
      <w:pPr>
        <w:spacing w:line="30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lastRenderedPageBreak/>
        <w:t>例文２</w:t>
      </w:r>
    </w:p>
    <w:p w:rsidR="00F52075" w:rsidRPr="007D0076" w:rsidRDefault="00F52075" w:rsidP="00BF40B5">
      <w:pPr>
        <w:spacing w:line="30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特定最賃</w:t>
      </w:r>
    </w:p>
    <w:p w:rsidR="00BF40B5" w:rsidRDefault="00BF40B5" w:rsidP="007D0076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</w:p>
    <w:p w:rsidR="00F52075" w:rsidRDefault="00F52075" w:rsidP="007D0076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必ずチェック</w:t>
      </w:r>
      <w:r w:rsidR="00BB3F2C"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！</w:t>
      </w:r>
      <w:r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最低賃金　使用者も、労働者も。</w:t>
      </w:r>
    </w:p>
    <w:p w:rsidR="00F52075" w:rsidRDefault="00F52075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岡山県内の特定最低賃金が改定されました。</w:t>
      </w:r>
    </w:p>
    <w:tbl>
      <w:tblPr>
        <w:tblW w:w="7414" w:type="dxa"/>
        <w:jc w:val="center"/>
        <w:tblInd w:w="-6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9"/>
        <w:gridCol w:w="1340"/>
        <w:gridCol w:w="2425"/>
      </w:tblGrid>
      <w:tr w:rsidR="00BE3696" w:rsidRPr="007D007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696" w:rsidRPr="007D0076" w:rsidRDefault="00BE3696" w:rsidP="00BE36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特定最低賃金（岡山県内）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96" w:rsidRPr="007D0076" w:rsidRDefault="00BE3696" w:rsidP="00BE36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時間額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96" w:rsidRPr="007D0076" w:rsidRDefault="00BE3696" w:rsidP="00BE36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発効日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耐火物製造業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99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916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一般機械器具製造業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92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電気機械器具製造業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830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自動車・同附属品製造業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77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60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FF" w:rsidRPr="007D0076" w:rsidRDefault="007304FF" w:rsidP="00BE369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船舶製造・修理業，舶用機関製造業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909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各種商品小売業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835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E3696" w:rsidRDefault="00BE3696">
      <w:pPr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p w:rsidR="00F52075" w:rsidRPr="007D0076" w:rsidRDefault="00F52075" w:rsidP="007D0076">
      <w:pPr>
        <w:pStyle w:val="a3"/>
        <w:numPr>
          <w:ilvl w:val="0"/>
          <w:numId w:val="2"/>
        </w:numPr>
        <w:ind w:leftChars="0" w:left="284" w:hanging="284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007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上表に掲げる産業の事業場は、それぞれ該当する特定最低賃金が適用されます。</w:t>
      </w:r>
    </w:p>
    <w:p w:rsidR="00F52075" w:rsidRDefault="00F52075" w:rsidP="007D0076">
      <w:pPr>
        <w:ind w:leftChars="136" w:left="283" w:firstLineChars="129" w:firstLine="281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ただし、次に掲げる者については、「岡山県最低賃金(</w:t>
      </w:r>
      <w:r w:rsidR="0049112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781</w:t>
      </w:r>
      <w:bookmarkStart w:id="0" w:name="_GoBack"/>
      <w:bookmarkEnd w:id="0"/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円、平成</w:t>
      </w:r>
      <w:r w:rsidR="0049112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29</w:t>
      </w:r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年10月</w:t>
      </w:r>
      <w:r w:rsidR="00F0299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1</w:t>
      </w:r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日発効)」が適用されます。</w:t>
      </w:r>
    </w:p>
    <w:p w:rsidR="00F52075" w:rsidRPr="00F52075" w:rsidRDefault="007D0076" w:rsidP="00F5207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１</w:t>
      </w:r>
      <w:r w:rsidR="00F52075"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８歳未満又は６５歳以上の者</w:t>
      </w:r>
    </w:p>
    <w:p w:rsidR="00F52075" w:rsidRPr="00F52075" w:rsidRDefault="00F52075" w:rsidP="00F5207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雇入れ後６月未満の者であって、技能習得中のもの</w:t>
      </w:r>
    </w:p>
    <w:p w:rsidR="00F52075" w:rsidRPr="007D0076" w:rsidRDefault="00F52075" w:rsidP="007D0076">
      <w:pPr>
        <w:pStyle w:val="a3"/>
        <w:ind w:leftChars="0" w:left="510" w:firstLineChars="112" w:firstLine="244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なお、「鉄鋼業」「自動車・同附属品製造業」「船舶製造・修理業，舶用機関</w:t>
      </w:r>
      <w:r w:rsidRPr="007D007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製造業」については、雇入れ後３月未満の者であって、技能習得中のもの</w:t>
      </w:r>
    </w:p>
    <w:p w:rsidR="00F52075" w:rsidRPr="00F52075" w:rsidRDefault="00F52075" w:rsidP="00F5207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清掃又は片付けの業務に主として従事する者</w:t>
      </w:r>
    </w:p>
    <w:p w:rsidR="007D0076" w:rsidRPr="007D0076" w:rsidRDefault="00F52075" w:rsidP="007D0076">
      <w:pPr>
        <w:pStyle w:val="a3"/>
        <w:numPr>
          <w:ilvl w:val="0"/>
          <w:numId w:val="2"/>
        </w:numPr>
        <w:ind w:leftChars="0" w:left="284" w:hanging="284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特定最低賃金が適用されない労働者は、「岡山県最低賃金」が適用されます。</w:t>
      </w:r>
    </w:p>
    <w:p w:rsidR="00F52075" w:rsidRPr="00F52075" w:rsidRDefault="00F52075" w:rsidP="007D0076">
      <w:pPr>
        <w:pStyle w:val="a3"/>
        <w:ind w:leftChars="0" w:left="51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◎お問い合わせ先　　岡山労働局労働基準部賃金室（℡０８６－２２５－２０１４）</w:t>
      </w:r>
    </w:p>
    <w:p w:rsidR="00BF40B5" w:rsidRDefault="00F52075" w:rsidP="00BE3696">
      <w:pPr>
        <w:pStyle w:val="a3"/>
        <w:spacing w:line="300" w:lineRule="exact"/>
        <w:ind w:leftChars="0" w:left="0" w:firstLineChars="1470" w:firstLine="3206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または最寄りの労働基準監督署へ</w:t>
      </w:r>
    </w:p>
    <w:p w:rsidR="00BE3696" w:rsidRPr="00BE3696" w:rsidRDefault="00BE3696" w:rsidP="00BE3696">
      <w:pPr>
        <w:pStyle w:val="a3"/>
        <w:spacing w:line="300" w:lineRule="exact"/>
        <w:ind w:leftChars="0" w:left="0" w:firstLineChars="1470" w:firstLine="3206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7D0076" w:rsidRPr="007D0076" w:rsidRDefault="007D0076" w:rsidP="007D0076">
      <w:pPr>
        <w:spacing w:line="30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lastRenderedPageBreak/>
        <w:t>例文３</w:t>
      </w:r>
    </w:p>
    <w:p w:rsidR="007D0076" w:rsidRDefault="007D0076" w:rsidP="007D0076">
      <w:pPr>
        <w:spacing w:line="30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特定最賃</w:t>
      </w:r>
    </w:p>
    <w:p w:rsidR="007D0076" w:rsidRPr="007D0076" w:rsidRDefault="007D0076" w:rsidP="007D0076">
      <w:pPr>
        <w:spacing w:line="30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7D007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（地域最賃表あり）</w:t>
      </w:r>
    </w:p>
    <w:p w:rsidR="00BF40B5" w:rsidRDefault="00BF40B5" w:rsidP="007D0076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</w:p>
    <w:p w:rsidR="007D0076" w:rsidRDefault="007D0076" w:rsidP="007D0076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必ずチェック</w:t>
      </w:r>
      <w:r w:rsidR="00BB3F2C"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！</w:t>
      </w:r>
      <w:r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最低賃金　使用者も、労働者も。</w:t>
      </w:r>
    </w:p>
    <w:p w:rsidR="007D0076" w:rsidRDefault="007D0076" w:rsidP="007D0076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岡山県内の特定最低賃金が改定されました。</w:t>
      </w:r>
    </w:p>
    <w:tbl>
      <w:tblPr>
        <w:tblW w:w="74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1244"/>
        <w:gridCol w:w="2532"/>
      </w:tblGrid>
      <w:tr w:rsidR="007D0076" w:rsidRPr="007D0076" w:rsidTr="00BE3696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地域別最低賃金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時間額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発効日</w:t>
            </w:r>
          </w:p>
        </w:tc>
      </w:tr>
      <w:tr w:rsidR="007D0076" w:rsidRPr="007D0076" w:rsidTr="00BE3696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岡山県最低賃金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EC3705" w:rsidP="007D0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781</w:t>
            </w:r>
            <w:r w:rsidR="007D0076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076" w:rsidRPr="007D0076" w:rsidRDefault="007D0076" w:rsidP="00F029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年10月</w:t>
            </w:r>
            <w:r w:rsidR="00F029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7D0076" w:rsidRDefault="007D0076" w:rsidP="007D0076">
      <w:pPr>
        <w:spacing w:line="3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tbl>
      <w:tblPr>
        <w:tblW w:w="741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1276"/>
        <w:gridCol w:w="2495"/>
      </w:tblGrid>
      <w:tr w:rsidR="00BE3696" w:rsidRPr="007D0076" w:rsidTr="00BE3696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696" w:rsidRPr="007D0076" w:rsidRDefault="00BE3696" w:rsidP="00BE36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特定最低賃金（岡山県内）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96" w:rsidRPr="007D0076" w:rsidRDefault="00BE3696" w:rsidP="00BE36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時間額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96" w:rsidRPr="007D0076" w:rsidRDefault="00BE3696" w:rsidP="00BE36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発効日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耐火物製造業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99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916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一般機械器具製造業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92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電気機械器具製造業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830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自動車・同附属品製造業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77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60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FF" w:rsidRPr="007D0076" w:rsidRDefault="007304FF" w:rsidP="00BE369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船舶製造・修理業，舶用機関製造業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909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BE3696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FF" w:rsidRPr="007D0076" w:rsidRDefault="007304FF" w:rsidP="00BE3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各種商品小売業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835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D0076" w:rsidRDefault="007D0076" w:rsidP="007D0076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p w:rsidR="007D0076" w:rsidRDefault="007D0076" w:rsidP="007D0076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◎お問い合わせ先　　岡山労働局労働基準部賃金室（℡０８６－２２５－２０１４）</w:t>
      </w:r>
    </w:p>
    <w:p w:rsidR="00BF40B5" w:rsidRDefault="007D0076" w:rsidP="007D0076">
      <w:pPr>
        <w:pStyle w:val="a3"/>
        <w:spacing w:line="300" w:lineRule="exact"/>
        <w:ind w:leftChars="1431" w:left="2978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または最寄りの労働基準監督署へ</w:t>
      </w:r>
    </w:p>
    <w:p w:rsidR="00BF40B5" w:rsidRDefault="00BF40B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br w:type="page"/>
      </w:r>
    </w:p>
    <w:p w:rsidR="007D0076" w:rsidRPr="007D0076" w:rsidRDefault="00BE3696" w:rsidP="00BF40B5">
      <w:pPr>
        <w:spacing w:line="30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例文４</w:t>
      </w:r>
    </w:p>
    <w:p w:rsidR="007D0076" w:rsidRDefault="007D0076" w:rsidP="00BF40B5">
      <w:pPr>
        <w:spacing w:line="30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特定最賃</w:t>
      </w:r>
    </w:p>
    <w:p w:rsidR="00BF40B5" w:rsidRPr="004C5421" w:rsidRDefault="007D0076" w:rsidP="004C5421">
      <w:pPr>
        <w:spacing w:line="300" w:lineRule="exact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7D007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（地域最賃表あり）</w:t>
      </w:r>
    </w:p>
    <w:p w:rsidR="007D0076" w:rsidRDefault="007D0076" w:rsidP="007D0076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必ずチェック</w:t>
      </w:r>
      <w:r w:rsidR="00BB3F2C"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！</w:t>
      </w:r>
      <w:r w:rsidRPr="00F5207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最低賃金　使用者も、労働者も。</w:t>
      </w:r>
    </w:p>
    <w:p w:rsidR="007D0076" w:rsidRDefault="007D0076" w:rsidP="007D0076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岡山県内の特定最低賃金が改定されました。</w:t>
      </w:r>
    </w:p>
    <w:tbl>
      <w:tblPr>
        <w:tblW w:w="74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1244"/>
        <w:gridCol w:w="2532"/>
      </w:tblGrid>
      <w:tr w:rsidR="004C5421" w:rsidRPr="007D0076" w:rsidTr="00EC3705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421" w:rsidRPr="007D0076" w:rsidRDefault="004C5421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地域別最低賃金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421" w:rsidRPr="007D0076" w:rsidRDefault="004C5421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時間額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421" w:rsidRPr="007D0076" w:rsidRDefault="004C5421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発効日</w:t>
            </w:r>
          </w:p>
        </w:tc>
      </w:tr>
      <w:tr w:rsidR="004C5421" w:rsidRPr="007D0076" w:rsidTr="00EC3705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421" w:rsidRPr="007D0076" w:rsidRDefault="004C5421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岡山県最低賃金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421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781</w:t>
            </w:r>
            <w:r w:rsidR="004C5421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421" w:rsidRPr="007D0076" w:rsidRDefault="004C5421" w:rsidP="00F029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年10月</w:t>
            </w:r>
            <w:r w:rsidR="00F029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7D0076" w:rsidRDefault="007D0076" w:rsidP="007D0076">
      <w:pPr>
        <w:spacing w:line="3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tbl>
      <w:tblPr>
        <w:tblW w:w="741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1276"/>
        <w:gridCol w:w="2495"/>
      </w:tblGrid>
      <w:tr w:rsidR="004C5421" w:rsidRPr="007D0076" w:rsidTr="00EC3705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21" w:rsidRPr="007D0076" w:rsidRDefault="004C5421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特定最低賃金（岡山県内）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421" w:rsidRPr="007D0076" w:rsidRDefault="004C5421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時間額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421" w:rsidRPr="007D0076" w:rsidRDefault="004C5421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発効日</w:t>
            </w:r>
          </w:p>
        </w:tc>
      </w:tr>
      <w:tr w:rsidR="007304FF" w:rsidRPr="00BE3696" w:rsidTr="00EC3705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耐火物製造業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99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EC3705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916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EC3705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一般機械器具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92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EC3705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電気機械器具製造業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830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EC3705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自動車・同附属品製造業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77</w:t>
            </w:r>
            <w:r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EC3705">
        <w:trPr>
          <w:trHeight w:val="60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FF" w:rsidRPr="007D0076" w:rsidRDefault="007304FF" w:rsidP="00EC370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船舶製造・修理業，舶用機関製造業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909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304FF" w:rsidRPr="00BE3696" w:rsidTr="00EC3705">
        <w:trPr>
          <w:trHeight w:val="420"/>
          <w:jc w:val="center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FF" w:rsidRPr="007D0076" w:rsidRDefault="007304FF" w:rsidP="00EC3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各種商品小売業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7D0076" w:rsidRDefault="00EC3705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835</w:t>
            </w:r>
            <w:r w:rsidR="007304FF" w:rsidRPr="007D00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4FF" w:rsidRPr="00BE3696" w:rsidRDefault="007304FF" w:rsidP="00EC3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年12月</w:t>
            </w:r>
            <w:r w:rsidR="00EC3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Pr="00BE36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D0076" w:rsidRPr="007D0076" w:rsidRDefault="007D0076" w:rsidP="007D0076">
      <w:pPr>
        <w:pStyle w:val="a3"/>
        <w:numPr>
          <w:ilvl w:val="0"/>
          <w:numId w:val="2"/>
        </w:numPr>
        <w:ind w:leftChars="0" w:left="284" w:hanging="284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007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上表に掲げる産業の事業場は、それぞれ該当する特定最低賃金が適用されます。</w:t>
      </w:r>
    </w:p>
    <w:p w:rsidR="007D0076" w:rsidRDefault="007D0076" w:rsidP="007D0076">
      <w:pPr>
        <w:ind w:leftChars="136" w:left="283" w:firstLineChars="129" w:firstLine="281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ただし、次に掲げる者については、「岡山県最低賃金」が適用されます。</w:t>
      </w:r>
    </w:p>
    <w:p w:rsidR="007D0076" w:rsidRPr="001712B4" w:rsidRDefault="001712B4" w:rsidP="001712B4">
      <w:pPr>
        <w:ind w:firstLineChars="65" w:firstLine="142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1712B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①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</w:t>
      </w:r>
      <w:r w:rsidR="007D0076" w:rsidRPr="001712B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１８歳未満又は６５歳以上の者</w:t>
      </w:r>
    </w:p>
    <w:p w:rsidR="007D0076" w:rsidRPr="001712B4" w:rsidRDefault="001712B4" w:rsidP="001712B4">
      <w:pPr>
        <w:ind w:firstLineChars="50" w:firstLine="109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②　　</w:t>
      </w:r>
      <w:r w:rsidR="007D0076" w:rsidRPr="001712B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雇入れ後６月未満の者であって、技能習得中のもの</w:t>
      </w:r>
    </w:p>
    <w:p w:rsidR="001712B4" w:rsidRDefault="007D0076" w:rsidP="001712B4">
      <w:pPr>
        <w:pStyle w:val="a3"/>
        <w:ind w:leftChars="0" w:left="510" w:firstLineChars="50" w:firstLine="109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なお、「鉄鋼業」「自動車・同附属品製造業」「船舶製造・修理業，舶用機関</w:t>
      </w:r>
      <w:r w:rsidR="001712B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製造業」に</w:t>
      </w:r>
    </w:p>
    <w:p w:rsidR="007D0076" w:rsidRPr="001712B4" w:rsidRDefault="007D0076" w:rsidP="001712B4">
      <w:pPr>
        <w:ind w:firstLineChars="200" w:firstLine="436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1712B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ついては、雇入れ後３月未満の者であって、技能習得中のもの</w:t>
      </w:r>
    </w:p>
    <w:p w:rsidR="007D0076" w:rsidRPr="001712B4" w:rsidRDefault="001712B4" w:rsidP="001712B4">
      <w:pPr>
        <w:ind w:firstLineChars="50" w:firstLine="109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③  </w:t>
      </w:r>
      <w:r w:rsidR="007D0076" w:rsidRPr="001712B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清掃又は片付けの業務に主として従事する者</w:t>
      </w:r>
    </w:p>
    <w:p w:rsidR="007D0076" w:rsidRPr="007D0076" w:rsidRDefault="007D0076" w:rsidP="007D0076">
      <w:pPr>
        <w:pStyle w:val="a3"/>
        <w:numPr>
          <w:ilvl w:val="0"/>
          <w:numId w:val="2"/>
        </w:numPr>
        <w:ind w:leftChars="0" w:left="284" w:hanging="284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特定最低賃金が適用されない労働者は、「岡山県最低賃金」が適用されます。</w:t>
      </w:r>
    </w:p>
    <w:p w:rsidR="007D0076" w:rsidRPr="00F52075" w:rsidRDefault="007D0076" w:rsidP="007D0076">
      <w:pPr>
        <w:pStyle w:val="a3"/>
        <w:ind w:leftChars="0" w:left="51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◎お問い合わせ先　　岡山労働局労働基準部賃金室（℡０８６－２２５－２０１４）</w:t>
      </w:r>
    </w:p>
    <w:p w:rsidR="007D0076" w:rsidRPr="004C5421" w:rsidRDefault="007D0076" w:rsidP="004C5421">
      <w:pPr>
        <w:pStyle w:val="a3"/>
        <w:spacing w:line="300" w:lineRule="exact"/>
        <w:ind w:leftChars="1362" w:left="2834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520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または最寄りの労働基準監督署へ</w:t>
      </w:r>
    </w:p>
    <w:sectPr w:rsidR="007D0076" w:rsidRPr="004C5421" w:rsidSect="00BF4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567" w:gutter="0"/>
      <w:cols w:space="425"/>
      <w:docGrid w:type="linesAndChars" w:linePitch="529" w:charSpace="-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05" w:rsidRDefault="00EC3705" w:rsidP="008E7B31">
      <w:r>
        <w:separator/>
      </w:r>
    </w:p>
  </w:endnote>
  <w:endnote w:type="continuationSeparator" w:id="0">
    <w:p w:rsidR="00EC3705" w:rsidRDefault="00EC3705" w:rsidP="008E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05" w:rsidRDefault="00EC37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05" w:rsidRDefault="00EC37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05" w:rsidRDefault="00EC37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05" w:rsidRDefault="00EC3705" w:rsidP="008E7B31">
      <w:r>
        <w:separator/>
      </w:r>
    </w:p>
  </w:footnote>
  <w:footnote w:type="continuationSeparator" w:id="0">
    <w:p w:rsidR="00EC3705" w:rsidRDefault="00EC3705" w:rsidP="008E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05" w:rsidRDefault="00EC37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05" w:rsidRDefault="00EC37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05" w:rsidRDefault="00EC37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9B1"/>
    <w:multiLevelType w:val="hybridMultilevel"/>
    <w:tmpl w:val="EE745828"/>
    <w:lvl w:ilvl="0" w:tplc="00B6A83E">
      <w:start w:val="1"/>
      <w:numFmt w:val="decimalEnclosedCircle"/>
      <w:lvlText w:val="%1"/>
      <w:lvlJc w:val="left"/>
      <w:pPr>
        <w:ind w:left="51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>
    <w:nsid w:val="3F490A7F"/>
    <w:multiLevelType w:val="hybridMultilevel"/>
    <w:tmpl w:val="156AC1DA"/>
    <w:lvl w:ilvl="0" w:tplc="5E46FF70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C2142D"/>
    <w:multiLevelType w:val="hybridMultilevel"/>
    <w:tmpl w:val="813A1D1E"/>
    <w:lvl w:ilvl="0" w:tplc="5E46FF70"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4"/>
  <w:drawingGridVerticalSpacing w:val="5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5"/>
    <w:rsid w:val="00055C2D"/>
    <w:rsid w:val="001712B4"/>
    <w:rsid w:val="00491126"/>
    <w:rsid w:val="004C5421"/>
    <w:rsid w:val="005157AB"/>
    <w:rsid w:val="007304FF"/>
    <w:rsid w:val="007D0076"/>
    <w:rsid w:val="008447D4"/>
    <w:rsid w:val="008E7B31"/>
    <w:rsid w:val="00927E29"/>
    <w:rsid w:val="00BB3F2C"/>
    <w:rsid w:val="00BE3696"/>
    <w:rsid w:val="00BF40B5"/>
    <w:rsid w:val="00D9009A"/>
    <w:rsid w:val="00E47524"/>
    <w:rsid w:val="00EC3705"/>
    <w:rsid w:val="00F02996"/>
    <w:rsid w:val="00F15291"/>
    <w:rsid w:val="00F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3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6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7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B31"/>
  </w:style>
  <w:style w:type="paragraph" w:styleId="a8">
    <w:name w:val="footer"/>
    <w:basedOn w:val="a"/>
    <w:link w:val="a9"/>
    <w:uiPriority w:val="99"/>
    <w:unhideWhenUsed/>
    <w:rsid w:val="008E7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3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6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7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B31"/>
  </w:style>
  <w:style w:type="paragraph" w:styleId="a8">
    <w:name w:val="footer"/>
    <w:basedOn w:val="a"/>
    <w:link w:val="a9"/>
    <w:uiPriority w:val="99"/>
    <w:unhideWhenUsed/>
    <w:rsid w:val="008E7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C1733F22.dotm</Template>
  <TotalTime>0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2017-11-28T00:21:00Z</dcterms:created>
  <dcterms:modified xsi:type="dcterms:W3CDTF">2017-11-28T00:21:00Z</dcterms:modified>
</cp:coreProperties>
</file>