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B5" w:rsidRDefault="005123B5">
      <w:pPr>
        <w:widowControl/>
        <w:jc w:val="left"/>
      </w:pPr>
      <w:bookmarkStart w:id="0" w:name="_GoBack"/>
      <w:bookmarkEnd w:id="0"/>
    </w:p>
    <w:tbl>
      <w:tblPr>
        <w:tblStyle w:val="a5"/>
        <w:tblpPr w:leftFromText="142" w:rightFromText="142" w:vertAnchor="text" w:horzAnchor="margin" w:tblpXSpec="center" w:tblpY="612"/>
        <w:tblW w:w="9357" w:type="dxa"/>
        <w:tblLayout w:type="fixed"/>
        <w:tblLook w:val="04A0" w:firstRow="1" w:lastRow="0" w:firstColumn="1" w:lastColumn="0" w:noHBand="0" w:noVBand="1"/>
      </w:tblPr>
      <w:tblGrid>
        <w:gridCol w:w="2066"/>
        <w:gridCol w:w="2720"/>
        <w:gridCol w:w="1985"/>
        <w:gridCol w:w="2586"/>
      </w:tblGrid>
      <w:tr w:rsidR="00ED6212" w:rsidRPr="00ED6212" w:rsidTr="00B24487">
        <w:trPr>
          <w:trHeight w:val="523"/>
        </w:trPr>
        <w:tc>
          <w:tcPr>
            <w:tcW w:w="9357" w:type="dxa"/>
            <w:gridSpan w:val="4"/>
            <w:shd w:val="clear" w:color="auto" w:fill="92D050"/>
          </w:tcPr>
          <w:p w:rsidR="00ED6212" w:rsidRPr="00ED6212" w:rsidRDefault="00ED6212" w:rsidP="00B24487">
            <w:pPr>
              <w:jc w:val="center"/>
              <w:rPr>
                <w:rFonts w:ascii="ＤＦ特太ゴシック体" w:eastAsia="ＤＦ特太ゴシック体" w:hAnsi="ＤＦ特太ゴシック体"/>
                <w:color w:val="FFFFFF" w:themeColor="background1"/>
                <w:sz w:val="32"/>
                <w:szCs w:val="32"/>
              </w:rPr>
            </w:pPr>
            <w:r w:rsidRPr="00ED6212">
              <w:rPr>
                <w:rFonts w:ascii="ＤＦ特太ゴシック体" w:eastAsia="ＤＦ特太ゴシック体" w:hAnsi="ＤＦ特太ゴシック体" w:hint="eastAsia"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雇用管理等改善合同セミナー　参加申込書</w:t>
            </w:r>
            <w:r w:rsidR="005F7A16" w:rsidRPr="005F7A16">
              <w:rPr>
                <w:rFonts w:ascii="ＤＦ特太ゴシック体" w:eastAsia="ＤＦ特太ゴシック体" w:hAnsi="ＤＦ特太ゴシック体" w:hint="eastAsia"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（web用）</w:t>
            </w:r>
          </w:p>
        </w:tc>
      </w:tr>
      <w:tr w:rsidR="00ED6212" w:rsidRPr="00ED6212" w:rsidTr="00B24487">
        <w:trPr>
          <w:trHeight w:val="1347"/>
        </w:trPr>
        <w:tc>
          <w:tcPr>
            <w:tcW w:w="2066" w:type="dxa"/>
            <w:shd w:val="clear" w:color="auto" w:fill="auto"/>
            <w:vAlign w:val="center"/>
          </w:tcPr>
          <w:p w:rsidR="00ED6212" w:rsidRPr="00ED6212" w:rsidRDefault="00ED6212" w:rsidP="00B244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6212">
              <w:rPr>
                <w:rFonts w:asciiTheme="majorEastAsia" w:eastAsiaTheme="majorEastAsia" w:hAnsiTheme="majorEastAsia" w:hint="eastAsia"/>
                <w:spacing w:val="180"/>
                <w:sz w:val="24"/>
                <w:szCs w:val="24"/>
                <w:fitText w:val="1440" w:id="1208717829"/>
              </w:rPr>
              <w:t>企業</w:t>
            </w:r>
            <w:r w:rsidRPr="00ED6212">
              <w:rPr>
                <w:rFonts w:asciiTheme="majorEastAsia" w:eastAsiaTheme="majorEastAsia" w:hAnsiTheme="majorEastAsia" w:hint="eastAsia"/>
                <w:sz w:val="24"/>
                <w:szCs w:val="24"/>
                <w:fitText w:val="1440" w:id="1208717829"/>
              </w:rPr>
              <w:t>名</w:t>
            </w:r>
          </w:p>
        </w:tc>
        <w:tc>
          <w:tcPr>
            <w:tcW w:w="7291" w:type="dxa"/>
            <w:gridSpan w:val="3"/>
          </w:tcPr>
          <w:p w:rsidR="00ED6212" w:rsidRPr="00ED6212" w:rsidRDefault="00ED6212" w:rsidP="00B24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6212" w:rsidRPr="00ED6212" w:rsidTr="00B24487">
        <w:trPr>
          <w:trHeight w:val="1347"/>
        </w:trPr>
        <w:tc>
          <w:tcPr>
            <w:tcW w:w="2066" w:type="dxa"/>
            <w:vAlign w:val="center"/>
          </w:tcPr>
          <w:p w:rsidR="00ED6212" w:rsidRPr="00ED6212" w:rsidRDefault="00ED6212" w:rsidP="00B244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6212">
              <w:rPr>
                <w:rFonts w:asciiTheme="majorEastAsia" w:eastAsiaTheme="majorEastAsia" w:hAnsiTheme="majorEastAsia" w:hint="eastAsia"/>
                <w:spacing w:val="480"/>
                <w:sz w:val="24"/>
                <w:szCs w:val="24"/>
                <w:fitText w:val="1440" w:id="1208717830"/>
              </w:rPr>
              <w:t>住</w:t>
            </w:r>
            <w:r w:rsidRPr="00ED6212">
              <w:rPr>
                <w:rFonts w:asciiTheme="majorEastAsia" w:eastAsiaTheme="majorEastAsia" w:hAnsiTheme="majorEastAsia" w:hint="eastAsia"/>
                <w:sz w:val="24"/>
                <w:szCs w:val="24"/>
                <w:fitText w:val="1440" w:id="1208717830"/>
              </w:rPr>
              <w:t>所</w:t>
            </w:r>
          </w:p>
        </w:tc>
        <w:tc>
          <w:tcPr>
            <w:tcW w:w="7291" w:type="dxa"/>
            <w:gridSpan w:val="3"/>
          </w:tcPr>
          <w:p w:rsidR="00ED6212" w:rsidRPr="00ED6212" w:rsidRDefault="00ED6212" w:rsidP="00B24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6212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ED6212" w:rsidRPr="00ED6212" w:rsidTr="00B24487">
        <w:trPr>
          <w:trHeight w:val="1347"/>
        </w:trPr>
        <w:tc>
          <w:tcPr>
            <w:tcW w:w="2066" w:type="dxa"/>
            <w:vAlign w:val="center"/>
          </w:tcPr>
          <w:p w:rsidR="00ED6212" w:rsidRPr="00ED6212" w:rsidRDefault="00ED6212" w:rsidP="00B244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6212">
              <w:rPr>
                <w:rFonts w:asciiTheme="majorEastAsia" w:eastAsiaTheme="majorEastAsia" w:hAnsiTheme="majorEastAsia" w:hint="eastAsia"/>
                <w:spacing w:val="75"/>
                <w:sz w:val="24"/>
                <w:szCs w:val="24"/>
                <w:fitText w:val="1440" w:id="1208717831"/>
              </w:rPr>
              <w:t>電話番</w:t>
            </w:r>
            <w:r w:rsidRPr="00ED6212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1440" w:id="1208717831"/>
              </w:rPr>
              <w:t>号</w:t>
            </w:r>
          </w:p>
        </w:tc>
        <w:tc>
          <w:tcPr>
            <w:tcW w:w="2720" w:type="dxa"/>
          </w:tcPr>
          <w:p w:rsidR="00ED6212" w:rsidRPr="00ED6212" w:rsidRDefault="00ED6212" w:rsidP="00B24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6212" w:rsidRPr="00ED6212" w:rsidRDefault="00ED6212" w:rsidP="00B244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6212">
              <w:rPr>
                <w:rFonts w:asciiTheme="majorEastAsia" w:eastAsiaTheme="majorEastAsia" w:hAnsiTheme="majorEastAsia" w:hint="eastAsia"/>
                <w:spacing w:val="75"/>
                <w:sz w:val="24"/>
                <w:szCs w:val="24"/>
                <w:fitText w:val="1440" w:id="1208717832"/>
              </w:rPr>
              <w:t>労働者</w:t>
            </w:r>
            <w:r w:rsidRPr="00ED6212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1440" w:id="1208717832"/>
              </w:rPr>
              <w:t>数</w:t>
            </w:r>
          </w:p>
        </w:tc>
        <w:tc>
          <w:tcPr>
            <w:tcW w:w="2586" w:type="dxa"/>
            <w:vAlign w:val="center"/>
          </w:tcPr>
          <w:p w:rsidR="00ED6212" w:rsidRPr="00ED6212" w:rsidRDefault="00ED6212" w:rsidP="00B24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621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名</w:t>
            </w:r>
          </w:p>
        </w:tc>
      </w:tr>
      <w:tr w:rsidR="00ED6212" w:rsidRPr="00ED6212" w:rsidTr="00B24487">
        <w:trPr>
          <w:trHeight w:val="1347"/>
        </w:trPr>
        <w:tc>
          <w:tcPr>
            <w:tcW w:w="2066" w:type="dxa"/>
            <w:vAlign w:val="center"/>
          </w:tcPr>
          <w:p w:rsidR="00ED6212" w:rsidRDefault="00ED6212" w:rsidP="00B244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参加希望地区</w:t>
            </w:r>
          </w:p>
          <w:p w:rsidR="00ED6212" w:rsidRDefault="00A52367" w:rsidP="00B2448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C4A53A" wp14:editId="2803533A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2540</wp:posOffset>
                      </wp:positionV>
                      <wp:extent cx="942975" cy="238125"/>
                      <wp:effectExtent l="0" t="0" r="28575" b="28575"/>
                      <wp:wrapNone/>
                      <wp:docPr id="497" name="大かっこ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3812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97" o:spid="_x0000_s1026" type="#_x0000_t185" style="position:absolute;left:0;text-align:left;margin-left:9.55pt;margin-top:.2pt;width:74.2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" strokecolor="black [3213]" strokeweight=".5pt"/>
                  </w:pict>
                </mc:Fallback>
              </mc:AlternateContent>
            </w:r>
            <w:r w:rsidR="00ED6212" w:rsidRPr="00ED6212"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希望地区に○を</w:t>
            </w:r>
          </w:p>
          <w:p w:rsidR="00ED6212" w:rsidRPr="00ED6212" w:rsidRDefault="00ED6212" w:rsidP="00B2448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6212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してくだ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さい</w:t>
            </w:r>
          </w:p>
        </w:tc>
        <w:tc>
          <w:tcPr>
            <w:tcW w:w="7291" w:type="dxa"/>
            <w:gridSpan w:val="3"/>
            <w:vAlign w:val="center"/>
          </w:tcPr>
          <w:p w:rsidR="00ED6212" w:rsidRPr="00ED6212" w:rsidRDefault="00ED6212" w:rsidP="00B2448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ED6212">
              <w:rPr>
                <w:rFonts w:asciiTheme="majorEastAsia" w:eastAsiaTheme="majorEastAsia" w:hAnsiTheme="majorEastAsia" w:hint="eastAsia"/>
                <w:sz w:val="36"/>
                <w:szCs w:val="36"/>
              </w:rPr>
              <w:t>新見地区　　　高梁地区</w:t>
            </w:r>
          </w:p>
        </w:tc>
      </w:tr>
      <w:tr w:rsidR="00ED6212" w:rsidRPr="00ED6212" w:rsidTr="00B24487">
        <w:trPr>
          <w:trHeight w:val="355"/>
        </w:trPr>
        <w:tc>
          <w:tcPr>
            <w:tcW w:w="2066" w:type="dxa"/>
            <w:vMerge w:val="restart"/>
            <w:vAlign w:val="center"/>
          </w:tcPr>
          <w:p w:rsidR="00ED6212" w:rsidRPr="00ED6212" w:rsidRDefault="00ED6212" w:rsidP="00B244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2367">
              <w:rPr>
                <w:rFonts w:asciiTheme="majorEastAsia" w:eastAsiaTheme="majorEastAsia" w:hAnsiTheme="majorEastAsia" w:hint="eastAsia"/>
                <w:spacing w:val="180"/>
                <w:sz w:val="24"/>
                <w:szCs w:val="24"/>
                <w:fitText w:val="1440" w:id="1208717833"/>
              </w:rPr>
              <w:t>出席</w:t>
            </w:r>
            <w:r w:rsidRPr="00A52367">
              <w:rPr>
                <w:rFonts w:asciiTheme="majorEastAsia" w:eastAsiaTheme="majorEastAsia" w:hAnsiTheme="majorEastAsia" w:hint="eastAsia"/>
                <w:sz w:val="24"/>
                <w:szCs w:val="24"/>
                <w:fitText w:val="1440" w:id="1208717833"/>
              </w:rPr>
              <w:t>者</w:t>
            </w:r>
          </w:p>
        </w:tc>
        <w:tc>
          <w:tcPr>
            <w:tcW w:w="2720" w:type="dxa"/>
            <w:vAlign w:val="center"/>
          </w:tcPr>
          <w:p w:rsidR="00ED6212" w:rsidRPr="00ED6212" w:rsidRDefault="00ED6212" w:rsidP="00B244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6212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4571" w:type="dxa"/>
            <w:gridSpan w:val="2"/>
            <w:vAlign w:val="center"/>
          </w:tcPr>
          <w:p w:rsidR="00ED6212" w:rsidRPr="00ED6212" w:rsidRDefault="00ED6212" w:rsidP="00B244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621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</w:tr>
      <w:tr w:rsidR="00ED6212" w:rsidRPr="00ED6212" w:rsidTr="00B24487">
        <w:trPr>
          <w:trHeight w:val="795"/>
        </w:trPr>
        <w:tc>
          <w:tcPr>
            <w:tcW w:w="2066" w:type="dxa"/>
            <w:vMerge/>
          </w:tcPr>
          <w:p w:rsidR="00ED6212" w:rsidRPr="00ED6212" w:rsidRDefault="00ED6212" w:rsidP="00B24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20" w:type="dxa"/>
          </w:tcPr>
          <w:p w:rsidR="00ED6212" w:rsidRPr="00ED6212" w:rsidRDefault="00ED6212" w:rsidP="00B24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71" w:type="dxa"/>
            <w:gridSpan w:val="2"/>
          </w:tcPr>
          <w:p w:rsidR="00ED6212" w:rsidRPr="00ED6212" w:rsidRDefault="00ED6212" w:rsidP="00B24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6212" w:rsidRPr="00ED6212" w:rsidTr="00B24487">
        <w:trPr>
          <w:trHeight w:val="795"/>
        </w:trPr>
        <w:tc>
          <w:tcPr>
            <w:tcW w:w="2066" w:type="dxa"/>
            <w:vMerge/>
          </w:tcPr>
          <w:p w:rsidR="00ED6212" w:rsidRPr="00ED6212" w:rsidRDefault="00ED6212" w:rsidP="00B24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20" w:type="dxa"/>
          </w:tcPr>
          <w:p w:rsidR="00ED6212" w:rsidRPr="00ED6212" w:rsidRDefault="00ED6212" w:rsidP="00B24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71" w:type="dxa"/>
            <w:gridSpan w:val="2"/>
          </w:tcPr>
          <w:p w:rsidR="00ED6212" w:rsidRPr="00ED6212" w:rsidRDefault="00ED6212" w:rsidP="00B24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6212" w:rsidRPr="00ED6212" w:rsidTr="00B24487">
        <w:trPr>
          <w:trHeight w:val="795"/>
        </w:trPr>
        <w:tc>
          <w:tcPr>
            <w:tcW w:w="2066" w:type="dxa"/>
            <w:vMerge/>
          </w:tcPr>
          <w:p w:rsidR="00ED6212" w:rsidRPr="00ED6212" w:rsidRDefault="00ED6212" w:rsidP="00B24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20" w:type="dxa"/>
          </w:tcPr>
          <w:p w:rsidR="00ED6212" w:rsidRPr="00ED6212" w:rsidRDefault="00ED6212" w:rsidP="00B24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71" w:type="dxa"/>
            <w:gridSpan w:val="2"/>
          </w:tcPr>
          <w:p w:rsidR="00ED6212" w:rsidRPr="00ED6212" w:rsidRDefault="00ED6212" w:rsidP="00B24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6212" w:rsidRPr="00ED6212" w:rsidTr="00B24487">
        <w:trPr>
          <w:trHeight w:val="795"/>
        </w:trPr>
        <w:tc>
          <w:tcPr>
            <w:tcW w:w="2066" w:type="dxa"/>
            <w:vMerge/>
          </w:tcPr>
          <w:p w:rsidR="00ED6212" w:rsidRPr="00ED6212" w:rsidRDefault="00ED6212" w:rsidP="00B24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20" w:type="dxa"/>
          </w:tcPr>
          <w:p w:rsidR="00ED6212" w:rsidRPr="00ED6212" w:rsidRDefault="00ED6212" w:rsidP="00B24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71" w:type="dxa"/>
            <w:gridSpan w:val="2"/>
          </w:tcPr>
          <w:p w:rsidR="00ED6212" w:rsidRPr="00ED6212" w:rsidRDefault="00ED6212" w:rsidP="00B24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6212" w:rsidRPr="00ED6212" w:rsidTr="00B24487">
        <w:trPr>
          <w:trHeight w:val="795"/>
        </w:trPr>
        <w:tc>
          <w:tcPr>
            <w:tcW w:w="2066" w:type="dxa"/>
            <w:vMerge/>
          </w:tcPr>
          <w:p w:rsidR="00ED6212" w:rsidRPr="00ED6212" w:rsidRDefault="00ED6212" w:rsidP="00B24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20" w:type="dxa"/>
          </w:tcPr>
          <w:p w:rsidR="00ED6212" w:rsidRPr="00ED6212" w:rsidRDefault="00ED6212" w:rsidP="00B24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71" w:type="dxa"/>
            <w:gridSpan w:val="2"/>
          </w:tcPr>
          <w:p w:rsidR="00ED6212" w:rsidRPr="00ED6212" w:rsidRDefault="00ED6212" w:rsidP="00B244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D6212" w:rsidRPr="00ED6212" w:rsidRDefault="00B24487" w:rsidP="00ED62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DA4482" wp14:editId="5882FFD9">
                <wp:simplePos x="0" y="0"/>
                <wp:positionH relativeFrom="column">
                  <wp:posOffset>-32385</wp:posOffset>
                </wp:positionH>
                <wp:positionV relativeFrom="paragraph">
                  <wp:posOffset>-660400</wp:posOffset>
                </wp:positionV>
                <wp:extent cx="5448300" cy="352425"/>
                <wp:effectExtent l="0" t="0" r="0" b="0"/>
                <wp:wrapNone/>
                <wp:docPr id="495" name="テキスト ボックス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C88" w:rsidRPr="00ED6212" w:rsidRDefault="00A71C88" w:rsidP="00ED62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D621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【鑑不要】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95" o:spid="_x0000_s1086" type="#_x0000_t202" style="position:absolute;left:0;text-align:left;margin-left:-2.55pt;margin-top:-52pt;width:429pt;height:27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" filled="f" stroked="f" strokeweight=".5pt">
                <v:textbox>
                  <w:txbxContent>
                    <w:p w:rsidR="00A71C88" w:rsidRPr="00ED6212" w:rsidRDefault="00A71C88" w:rsidP="00ED621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D621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【鑑不要】</w:t>
                      </w:r>
                    </w:p>
                  </w:txbxContent>
                </v:textbox>
              </v:shape>
            </w:pict>
          </mc:Fallback>
        </mc:AlternateContent>
      </w:r>
      <w:r w:rsidRPr="00ED621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49AE99" wp14:editId="1ABC1C5E">
                <wp:simplePos x="0" y="0"/>
                <wp:positionH relativeFrom="column">
                  <wp:posOffset>697230</wp:posOffset>
                </wp:positionH>
                <wp:positionV relativeFrom="paragraph">
                  <wp:posOffset>-179070</wp:posOffset>
                </wp:positionV>
                <wp:extent cx="1828800" cy="504825"/>
                <wp:effectExtent l="0" t="0" r="0" b="9525"/>
                <wp:wrapNone/>
                <wp:docPr id="48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BFBFBF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1C88" w:rsidRPr="00434BD9" w:rsidRDefault="00A71C88" w:rsidP="00ED621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0867-72-3479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87" type="#_x0000_t202" style="position:absolute;left:0;text-align:left;margin-left:54.9pt;margin-top:-14.1pt;width:2in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" filled="f" stroked="f" strokecolor="#bfbfbf" strokeweight="2pt">
                <v:textbox>
                  <w:txbxContent>
                    <w:p w:rsidR="00A71C88" w:rsidRPr="00434BD9" w:rsidRDefault="00A71C88" w:rsidP="00ED6212">
                      <w:pP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0867-72-3479</w:t>
                      </w:r>
                    </w:p>
                  </w:txbxContent>
                </v:textbox>
              </v:shape>
            </w:pict>
          </mc:Fallback>
        </mc:AlternateContent>
      </w:r>
      <w:r w:rsidRPr="00ED621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99147F" wp14:editId="34B41784">
                <wp:simplePos x="0" y="0"/>
                <wp:positionH relativeFrom="column">
                  <wp:posOffset>3135630</wp:posOffset>
                </wp:positionH>
                <wp:positionV relativeFrom="paragraph">
                  <wp:posOffset>-188595</wp:posOffset>
                </wp:positionV>
                <wp:extent cx="2552700" cy="561975"/>
                <wp:effectExtent l="0" t="0" r="0" b="9525"/>
                <wp:wrapNone/>
                <wp:docPr id="48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BFBFBF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1C88" w:rsidRPr="00434BD9" w:rsidRDefault="00A71C88" w:rsidP="00ED621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新見</w:t>
                            </w:r>
                            <w:r w:rsidRPr="00434BD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労働基準監督署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88" type="#_x0000_t202" style="position:absolute;left:0;text-align:left;margin-left:246.9pt;margin-top:-14.85pt;width:201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" filled="f" stroked="f" strokecolor="#bfbfbf" strokeweight="2pt">
                <v:textbox>
                  <w:txbxContent>
                    <w:p w:rsidR="00A71C88" w:rsidRPr="00434BD9" w:rsidRDefault="00A71C88" w:rsidP="00ED6212">
                      <w:pP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新見</w:t>
                      </w:r>
                      <w:r w:rsidRPr="00434BD9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労働基準監督署</w:t>
                      </w:r>
                    </w:p>
                  </w:txbxContent>
                </v:textbox>
              </v:shape>
            </w:pict>
          </mc:Fallback>
        </mc:AlternateContent>
      </w:r>
      <w:r w:rsidRPr="00ED621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BF6F273" wp14:editId="4BC01B44">
                <wp:simplePos x="0" y="0"/>
                <wp:positionH relativeFrom="column">
                  <wp:posOffset>-245745</wp:posOffset>
                </wp:positionH>
                <wp:positionV relativeFrom="paragraph">
                  <wp:posOffset>-45720</wp:posOffset>
                </wp:positionV>
                <wp:extent cx="990600" cy="304800"/>
                <wp:effectExtent l="0" t="0" r="0" b="0"/>
                <wp:wrapNone/>
                <wp:docPr id="12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04800"/>
                          <a:chOff x="1335" y="2025"/>
                          <a:chExt cx="1560" cy="480"/>
                        </a:xfrm>
                      </wpg:grpSpPr>
                      <wps:wsp>
                        <wps:cNvPr id="13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1335" y="2025"/>
                            <a:ext cx="15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BFBFB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1C88" w:rsidRPr="00414E95" w:rsidRDefault="00A71C88" w:rsidP="00ED621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414E95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ＦＡＸ番号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61"/>
                        <wps:cNvSpPr>
                          <a:spLocks noChangeArrowheads="1"/>
                        </wps:cNvSpPr>
                        <wps:spPr bwMode="auto">
                          <a:xfrm>
                            <a:off x="1470" y="2130"/>
                            <a:ext cx="1290" cy="2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89" style="position:absolute;left:0;text-align:left;margin-left:-19.35pt;margin-top:-3.6pt;width:78pt;height:24pt;z-index:251699200" coordorigin="1335,2025" coordsize="15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">
                <v:shape id="Text Box 350" o:spid="_x0000_s1090" type="#_x0000_t202" style="position:absolute;left:1335;top:2025;width:15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JDMIA&#10;AADbAAAADwAAAGRycy9kb3ducmV2LnhtbERPzWrCQBC+F/oOywi9mY0WWo2uYluEoO1BzQOM2TEJ&#10;ZmfD7qrp27sFobf5+H5nvuxNK67kfGNZwShJQRCXVjdcKSgO6+EEhA/IGlvLpOCXPCwXz09zzLS9&#10;8Y6u+1CJGMI+QwV1CF0mpS9rMugT2xFH7mSdwRChq6R2eIvhppXjNH2TBhuODTV29FlTed5fjIKv&#10;bjJ+zz++t1NX5NV083Pc4sop9TLoVzMQgfrwL364cx3nv8LfL/E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4kMwgAAANsAAAAPAAAAAAAAAAAAAAAAAJgCAABkcnMvZG93&#10;bnJldi54bWxQSwUGAAAAAAQABAD1AAAAhwMAAAAA&#10;" filled="f" stroked="f" strokecolor="#bfbfbf" strokeweight="2pt">
                  <v:textbox>
                    <w:txbxContent>
                      <w:p w:rsidR="00A71C88" w:rsidRPr="00414E95" w:rsidRDefault="00A71C88" w:rsidP="00ED621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414E95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ＦＡＸ番号</w:t>
                        </w:r>
                      </w:p>
                    </w:txbxContent>
                  </v:textbox>
                </v:shape>
                <v:roundrect id="AutoShape 361" o:spid="_x0000_s1091" style="position:absolute;left:1470;top:2130;width:1290;height:2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epMIA&#10;AADbAAAADwAAAGRycy9kb3ducmV2LnhtbERPTWvCQBC9F/oflil4q5uGKhJdRUoLvYSSKIK3MTtm&#10;g9nZkN1o/PddodDbPN7nrDajbcWVet84VvA2TUAQV043XCvY775eFyB8QNbYOiYFd/KwWT8/rTDT&#10;7sYFXctQixjCPkMFJoQuk9JXhiz6qeuII3d2vcUQYV9L3eMthttWpkkylxYbjg0GO/owVF3KwSqw&#10;eTuc0s98dvk5y928LI61OXRKTV7G7RJEoDH8i//c3zrOf4fHL/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V6kwgAAANsAAAAPAAAAAAAAAAAAAAAAAJgCAABkcnMvZG93&#10;bnJldi54bWxQSwUGAAAAAAQABAD1AAAAhwMAAAAA&#10;" filled="f" strokeweight=".5pt"/>
              </v:group>
            </w:pict>
          </mc:Fallback>
        </mc:AlternateContent>
      </w:r>
      <w:r w:rsidRPr="00ED621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3E2D25A" wp14:editId="4FAC8795">
                <wp:simplePos x="0" y="0"/>
                <wp:positionH relativeFrom="column">
                  <wp:posOffset>2583180</wp:posOffset>
                </wp:positionH>
                <wp:positionV relativeFrom="paragraph">
                  <wp:posOffset>-45720</wp:posOffset>
                </wp:positionV>
                <wp:extent cx="609600" cy="304800"/>
                <wp:effectExtent l="0" t="0" r="0" b="0"/>
                <wp:wrapNone/>
                <wp:docPr id="489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304800"/>
                          <a:chOff x="6345" y="2025"/>
                          <a:chExt cx="960" cy="480"/>
                        </a:xfrm>
                      </wpg:grpSpPr>
                      <wps:wsp>
                        <wps:cNvPr id="490" name="AutoShape 353"/>
                        <wps:cNvSpPr>
                          <a:spLocks noChangeArrowheads="1"/>
                        </wps:cNvSpPr>
                        <wps:spPr bwMode="auto">
                          <a:xfrm>
                            <a:off x="6450" y="2130"/>
                            <a:ext cx="720" cy="2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6345" y="2025"/>
                            <a:ext cx="9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BFBFB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1C88" w:rsidRPr="00414E95" w:rsidRDefault="00A71C88" w:rsidP="00ED621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宛先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92" style="position:absolute;left:0;text-align:left;margin-left:203.4pt;margin-top:-3.6pt;width:48pt;height:24pt;z-index:251698176" coordorigin="6345,2025" coordsize="9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">
                <v:roundrect id="AutoShape 353" o:spid="_x0000_s1093" style="position:absolute;left:6450;top:2130;width:720;height:2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B4MEA&#10;AADcAAAADwAAAGRycy9kb3ducmV2LnhtbERPTYvCMBC9C/sfwix403RFxa1GWUTBi4jtsrC3sRmb&#10;YjMpTdT6781B8Ph434tVZ2txo9ZXjhV8DRMQxIXTFZcKfvPtYAbCB2SNtWNS8CAPq+VHb4Gpdnc+&#10;0i0LpYgh7FNUYEJoUil9YciiH7qGOHJn11oMEbal1C3eY7it5ShJptJixbHBYENrQ8Ulu1oFdl9f&#10;T6PNfnI5nGU+zY7/pflrlOp/dj9zEIG68Ba/3DutYPwd58c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bweDBAAAA3AAAAA8AAAAAAAAAAAAAAAAAmAIAAGRycy9kb3du&#10;cmV2LnhtbFBLBQYAAAAABAAEAPUAAACGAwAAAAA=&#10;" filled="f" strokeweight=".5pt"/>
                <v:shape id="Text Box 354" o:spid="_x0000_s1094" type="#_x0000_t202" style="position:absolute;left:6345;top:2025;width:9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oxMUA&#10;AADcAAAADwAAAGRycy9kb3ducmV2LnhtbESP3WrCQBSE7wu+w3IE7+pGkdZEV9GWQvDnwp8HOGaP&#10;STB7NuxuNX17t1Do5TAz3zDzZWcacSfna8sKRsMEBHFhdc2lgvPp63UKwgdkjY1lUvBDHpaL3ssc&#10;M20ffKD7MZQiQthnqKAKoc2k9EVFBv3QtsTRu1pnMETpSqkdPiLcNHKcJG/SYM1xocKWPioqbsdv&#10;o+CznY7f8/Vum7pzXqab/WWLK6fUoN+tZiACdeE//NfOtYJJOoLfM/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WjExQAAANwAAAAPAAAAAAAAAAAAAAAAAJgCAABkcnMv&#10;ZG93bnJldi54bWxQSwUGAAAAAAQABAD1AAAAigMAAAAA&#10;" filled="f" stroked="f" strokecolor="#bfbfbf" strokeweight="2pt">
                  <v:textbox>
                    <w:txbxContent>
                      <w:p w:rsidR="00A71C88" w:rsidRPr="00414E95" w:rsidRDefault="00A71C88" w:rsidP="00ED621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宛先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D6212" w:rsidRPr="00ED6212" w:rsidRDefault="00B24487" w:rsidP="00ED62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E87AF17" wp14:editId="0654B863">
                <wp:simplePos x="0" y="0"/>
                <wp:positionH relativeFrom="column">
                  <wp:posOffset>-50800</wp:posOffset>
                </wp:positionH>
                <wp:positionV relativeFrom="paragraph">
                  <wp:posOffset>6907530</wp:posOffset>
                </wp:positionV>
                <wp:extent cx="5886450" cy="314325"/>
                <wp:effectExtent l="0" t="0" r="0" b="9525"/>
                <wp:wrapNone/>
                <wp:docPr id="501" name="グループ化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314325"/>
                          <a:chOff x="0" y="0"/>
                          <a:chExt cx="5886450" cy="314325"/>
                        </a:xfrm>
                      </wpg:grpSpPr>
                      <wps:wsp>
                        <wps:cNvPr id="493" name="Oval 364"/>
                        <wps:cNvSpPr>
                          <a:spLocks noChangeArrowheads="1"/>
                        </wps:cNvSpPr>
                        <wps:spPr bwMode="auto">
                          <a:xfrm>
                            <a:off x="0" y="85725"/>
                            <a:ext cx="144145" cy="14414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0"/>
                            <a:ext cx="5762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BFBFBF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1C88" w:rsidRPr="00B24487" w:rsidRDefault="00A71C88" w:rsidP="00ED6212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B24487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申込書に記入された氏名等の個人情報は、新見労働基準監督署において責任を持って保管・管理します。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1" o:spid="_x0000_s1095" style="position:absolute;left:0;text-align:left;margin-left:-4pt;margin-top:543.9pt;width:463.5pt;height:24.75pt;z-index:251701248;mso-width-relative:margin;mso-height-relative:margin" coordsize="58864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">
                <v:oval id="Oval 364" o:spid="_x0000_s1096" style="position:absolute;top:857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/SOcUA&#10;AADcAAAADwAAAGRycy9kb3ducmV2LnhtbESP3WoCMRSE7wu+QzhC72q2KqVdjSLSQqFq6fpzfdic&#10;bhY3J0uSruvbm0Khl8PMfMPMl71tREc+1I4VPI4yEMSl0zVXCg77t4dnECEia2wck4IrBVguBndz&#10;zLW78Bd1RaxEgnDIUYGJsc2lDKUhi2HkWuLkfTtvMSbpK6k9XhLcNnKcZU/SYs1pwWBLa0Plufix&#10;Curddtu+dp9jKzfF2RxPnif7D6Xuh/1qBiJSH//Df+13rWD6MoHf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9I5xQAAANwAAAAPAAAAAAAAAAAAAAAAAJgCAABkcnMv&#10;ZG93bnJldi54bWxQSwUGAAAAAAQABAD1AAAAigMAAAAA&#10;" fillcolor="#92d050" stroked="f" strokecolor="#bfbfbf" strokeweight="2pt"/>
                <v:shape id="Text Box 365" o:spid="_x0000_s1097" type="#_x0000_t202" style="position:absolute;left:1238;width:5762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LXMUA&#10;AADcAAAADwAAAGRycy9kb3ducmV2LnhtbESP3WrCQBSE7wu+w3KE3ulGkdZEV1FLIVS98OcBjtlj&#10;EsyeDbtbTd++WxB6OczMN8x82ZlG3Mn52rKC0TABQVxYXXOp4Hz6HExB+ICssbFMCn7Iw3LRe5lj&#10;pu2DD3Q/hlJECPsMFVQhtJmUvqjIoB/aljh6V+sMhihdKbXDR4SbRo6T5E0arDkuVNjSpqLidvw2&#10;Cj7a6fg9X++2qTvnZfq1v2xx5ZR67XerGYhAXfgPP9u5VjBJJ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stcxQAAANwAAAAPAAAAAAAAAAAAAAAAAJgCAABkcnMv&#10;ZG93bnJldi54bWxQSwUGAAAAAAQABAD1AAAAigMAAAAA&#10;" filled="f" stroked="f" strokecolor="#bfbfbf" strokeweight="2pt">
                  <v:textbox>
                    <w:txbxContent>
                      <w:p w:rsidR="00A71C88" w:rsidRPr="00B24487" w:rsidRDefault="00A71C88" w:rsidP="00ED6212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B24487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申込書に記入された氏名等の個人情報は、新見労働基準監督署において責任を持って保管・管理します。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D6212" w:rsidRPr="00ED6212" w:rsidRDefault="00ED6212" w:rsidP="00ED6212">
      <w:pPr>
        <w:rPr>
          <w:rFonts w:asciiTheme="majorEastAsia" w:eastAsiaTheme="majorEastAsia" w:hAnsiTheme="majorEastAsia"/>
          <w:sz w:val="24"/>
          <w:szCs w:val="24"/>
        </w:rPr>
      </w:pPr>
    </w:p>
    <w:p w:rsidR="00ED6212" w:rsidRPr="00ED6212" w:rsidRDefault="00E76265" w:rsidP="00ED6212">
      <w:pPr>
        <w:rPr>
          <w:rFonts w:asciiTheme="majorEastAsia" w:eastAsiaTheme="majorEastAsia" w:hAnsiTheme="majorEastAsia"/>
          <w:sz w:val="24"/>
          <w:szCs w:val="24"/>
        </w:rPr>
      </w:pPr>
      <w:r w:rsidRPr="00A5236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94CBD7" wp14:editId="2A5CC5EF">
                <wp:simplePos x="0" y="0"/>
                <wp:positionH relativeFrom="column">
                  <wp:posOffset>-480060</wp:posOffset>
                </wp:positionH>
                <wp:positionV relativeFrom="paragraph">
                  <wp:posOffset>101600</wp:posOffset>
                </wp:positionV>
                <wp:extent cx="2630805" cy="487045"/>
                <wp:effectExtent l="0" t="0" r="0" b="0"/>
                <wp:wrapNone/>
                <wp:docPr id="21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0805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1C88" w:rsidRPr="003D5A2D" w:rsidRDefault="00A71C88" w:rsidP="00A52367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D5A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お問い合わせ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・お申し込み先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7" o:spid="_x0000_s1098" type="#_x0000_t202" style="position:absolute;left:0;text-align:left;margin-left:-37.8pt;margin-top:8pt;width:207.15pt;height:38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" filled="f" stroked="f" strokeweight=".5pt">
                <v:path arrowok="t"/>
                <v:textbox>
                  <w:txbxContent>
                    <w:p w:rsidR="00A71C88" w:rsidRPr="003D5A2D" w:rsidRDefault="00A71C88" w:rsidP="00A52367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3D5A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お問い合わせ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・お申し込み先</w:t>
                      </w:r>
                    </w:p>
                  </w:txbxContent>
                </v:textbox>
              </v:shape>
            </w:pict>
          </mc:Fallback>
        </mc:AlternateContent>
      </w:r>
    </w:p>
    <w:p w:rsidR="00ED6212" w:rsidRPr="00ED6212" w:rsidRDefault="00E76265" w:rsidP="00ED62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75D268" wp14:editId="1915C503">
                <wp:simplePos x="0" y="0"/>
                <wp:positionH relativeFrom="column">
                  <wp:posOffset>2093595</wp:posOffset>
                </wp:positionH>
                <wp:positionV relativeFrom="paragraph">
                  <wp:posOffset>120650</wp:posOffset>
                </wp:positionV>
                <wp:extent cx="3676015" cy="0"/>
                <wp:effectExtent l="0" t="0" r="19685" b="19050"/>
                <wp:wrapNone/>
                <wp:docPr id="20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0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1" o:spid="_x0000_s1026" type="#_x0000_t32" style="position:absolute;left:0;text-align:left;margin-left:164.85pt;margin-top:9.5pt;width:289.4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" strokecolor="#bfbfbf" strokeweight="1pt"/>
            </w:pict>
          </mc:Fallback>
        </mc:AlternateContent>
      </w:r>
    </w:p>
    <w:p w:rsidR="00027527" w:rsidRDefault="00E76265">
      <w:r w:rsidRPr="00A5236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285D9A" wp14:editId="319B9345">
                <wp:simplePos x="0" y="0"/>
                <wp:positionH relativeFrom="column">
                  <wp:posOffset>-384810</wp:posOffset>
                </wp:positionH>
                <wp:positionV relativeFrom="paragraph">
                  <wp:posOffset>25400</wp:posOffset>
                </wp:positionV>
                <wp:extent cx="6286500" cy="1019175"/>
                <wp:effectExtent l="0" t="0" r="0" b="0"/>
                <wp:wrapNone/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1C88" w:rsidRPr="003D5A2D" w:rsidRDefault="00A71C88" w:rsidP="00A52367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新見</w:t>
                            </w:r>
                            <w:r w:rsidRPr="003D5A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労働基準監督署　監督・安衛課</w:t>
                            </w:r>
                          </w:p>
                          <w:p w:rsidR="00A71C88" w:rsidRDefault="00A71C88" w:rsidP="00A52367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〒718-0011　岡山県新見市新見811-1</w:t>
                            </w:r>
                          </w:p>
                          <w:p w:rsidR="00A71C88" w:rsidRPr="002F19DF" w:rsidRDefault="00A71C88" w:rsidP="00A52367">
                            <w:pPr>
                              <w:spacing w:beforeLines="50" w:before="180"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ＴＥＬ．０８６７－７</w:t>
                            </w:r>
                            <w:r w:rsidRPr="002F19D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２－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１１３６　ＦＡＸ．０８６７－７２－３４７９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-30.3pt;margin-top:2pt;width:495pt;height:8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" filled="f" stroked="f" strokeweight=".5pt">
                <v:path arrowok="t"/>
                <v:textbox>
                  <w:txbxContent>
                    <w:p w:rsidR="00A71C88" w:rsidRPr="003D5A2D" w:rsidRDefault="00A71C88" w:rsidP="00A52367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新見</w:t>
                      </w:r>
                      <w:r w:rsidRPr="003D5A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労働基準監督署　監督・安衛課</w:t>
                      </w:r>
                    </w:p>
                    <w:p w:rsidR="00A71C88" w:rsidRDefault="00A71C88" w:rsidP="00A52367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〒718-0011　岡山県新見市新見811-1</w:t>
                      </w:r>
                    </w:p>
                    <w:p w:rsidR="00A71C88" w:rsidRPr="002F19DF" w:rsidRDefault="00A71C88" w:rsidP="00A52367">
                      <w:pPr>
                        <w:spacing w:beforeLines="50" w:before="180"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ＴＥＬ．０８６７－７</w:t>
                      </w:r>
                      <w:r w:rsidRPr="002F19D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２－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１１３６　ＦＡＸ．０８６７－７２－３４７９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7527" w:rsidSect="005F7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49" w:rsidRDefault="00DA5B49" w:rsidP="00DA5B49">
      <w:r>
        <w:separator/>
      </w:r>
    </w:p>
  </w:endnote>
  <w:endnote w:type="continuationSeparator" w:id="0">
    <w:p w:rsidR="00DA5B49" w:rsidRDefault="00DA5B49" w:rsidP="00DA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97" w:rsidRDefault="00B671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97" w:rsidRDefault="00B671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97" w:rsidRDefault="00B671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49" w:rsidRDefault="00DA5B49" w:rsidP="00DA5B49">
      <w:r>
        <w:separator/>
      </w:r>
    </w:p>
  </w:footnote>
  <w:footnote w:type="continuationSeparator" w:id="0">
    <w:p w:rsidR="00DA5B49" w:rsidRDefault="00DA5B49" w:rsidP="00DA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97" w:rsidRDefault="00B671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97" w:rsidRDefault="00B6719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97" w:rsidRDefault="00B671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2B"/>
    <w:rsid w:val="00027527"/>
    <w:rsid w:val="00047A51"/>
    <w:rsid w:val="001260C8"/>
    <w:rsid w:val="001739FD"/>
    <w:rsid w:val="00193EB0"/>
    <w:rsid w:val="00235706"/>
    <w:rsid w:val="003223DF"/>
    <w:rsid w:val="003D3349"/>
    <w:rsid w:val="00475B3F"/>
    <w:rsid w:val="005123B5"/>
    <w:rsid w:val="005300E6"/>
    <w:rsid w:val="005B48F6"/>
    <w:rsid w:val="005B4BD1"/>
    <w:rsid w:val="005F7A16"/>
    <w:rsid w:val="0081391F"/>
    <w:rsid w:val="00A12497"/>
    <w:rsid w:val="00A52367"/>
    <w:rsid w:val="00A71C88"/>
    <w:rsid w:val="00B05869"/>
    <w:rsid w:val="00B24487"/>
    <w:rsid w:val="00B67197"/>
    <w:rsid w:val="00B7152D"/>
    <w:rsid w:val="00BB1CA1"/>
    <w:rsid w:val="00BE5F50"/>
    <w:rsid w:val="00C31F2E"/>
    <w:rsid w:val="00DA5B49"/>
    <w:rsid w:val="00E5512B"/>
    <w:rsid w:val="00E76265"/>
    <w:rsid w:val="00ED6212"/>
    <w:rsid w:val="00FD11F9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2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1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621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5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B49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A5B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B4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2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1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621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5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B49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A5B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B4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60BD8367.dotm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2016-08-05T05:45:00Z</dcterms:created>
  <dcterms:modified xsi:type="dcterms:W3CDTF">2016-08-05T05:45:00Z</dcterms:modified>
</cp:coreProperties>
</file>