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1" w:rsidRDefault="007B2C2C" w:rsidP="00525F67">
      <w:pPr>
        <w:spacing w:line="280" w:lineRule="exact"/>
        <w:rPr>
          <w:rFonts w:asciiTheme="minorEastAsia" w:hAnsiTheme="minorEastAsia"/>
        </w:rPr>
      </w:pPr>
      <w:r w:rsidRPr="0084228C">
        <w:rPr>
          <w:rFonts w:asciiTheme="minorEastAsia" w:hAnsiTheme="minorEastAsia" w:hint="eastAsia"/>
        </w:rPr>
        <w:t>＜具体例</w:t>
      </w:r>
      <w:r w:rsidR="00952C4F">
        <w:rPr>
          <w:rFonts w:asciiTheme="minorEastAsia" w:hAnsiTheme="minorEastAsia" w:hint="eastAsia"/>
        </w:rPr>
        <w:t>・様式例</w:t>
      </w:r>
      <w:r w:rsidRPr="0084228C">
        <w:rPr>
          <w:rFonts w:asciiTheme="minorEastAsia" w:hAnsiTheme="minorEastAsia" w:hint="eastAsia"/>
        </w:rPr>
        <w:t>＞</w:t>
      </w:r>
    </w:p>
    <w:p w:rsidR="00EE39AC" w:rsidRDefault="00EE39AC" w:rsidP="00525F67">
      <w:pPr>
        <w:spacing w:line="280" w:lineRule="exact"/>
        <w:rPr>
          <w:rFonts w:asciiTheme="minorEastAsia" w:hAnsiTheme="minorEastAsia"/>
        </w:rPr>
      </w:pPr>
      <w:r w:rsidRPr="00EE39AC">
        <w:rPr>
          <w:rFonts w:asciiTheme="minorEastAsia" w:hAnsiTheme="minorEastAsia" w:hint="eastAsia"/>
        </w:rPr>
        <w:t>＜面接指導自己チェック表の例＞</w:t>
      </w:r>
    </w:p>
    <w:p w:rsidR="00EE39AC" w:rsidRPr="00505148" w:rsidRDefault="00EE39AC" w:rsidP="00525F67">
      <w:pPr>
        <w:spacing w:line="280" w:lineRule="exac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94"/>
        <w:gridCol w:w="851"/>
        <w:gridCol w:w="850"/>
        <w:gridCol w:w="851"/>
        <w:gridCol w:w="850"/>
      </w:tblGrid>
      <w:tr w:rsidR="00EE39AC" w:rsidTr="00505148">
        <w:trPr>
          <w:trHeight w:val="427"/>
          <w:jc w:val="center"/>
        </w:trPr>
        <w:tc>
          <w:tcPr>
            <w:tcW w:w="7796" w:type="dxa"/>
            <w:gridSpan w:val="5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仕事の過重性・ストレスについて（該当項目をチェックしてください）</w:t>
            </w:r>
          </w:p>
        </w:tc>
      </w:tr>
      <w:tr w:rsidR="00EE39AC" w:rsidTr="00505148">
        <w:trPr>
          <w:trHeight w:val="714"/>
          <w:jc w:val="center"/>
        </w:trPr>
        <w:tc>
          <w:tcPr>
            <w:tcW w:w="4394" w:type="dxa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bottom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そうだ</w:t>
            </w:r>
          </w:p>
        </w:tc>
        <w:tc>
          <w:tcPr>
            <w:tcW w:w="850" w:type="dxa"/>
            <w:vAlign w:val="bottom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まあ</w:t>
            </w:r>
          </w:p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そうだ</w:t>
            </w:r>
          </w:p>
        </w:tc>
        <w:tc>
          <w:tcPr>
            <w:tcW w:w="851" w:type="dxa"/>
            <w:vAlign w:val="bottom"/>
          </w:tcPr>
          <w:p w:rsidR="00EE39AC" w:rsidRDefault="00EE39AC" w:rsidP="0085746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やや</w:t>
            </w:r>
          </w:p>
          <w:p w:rsidR="00EE39AC" w:rsidRDefault="00EE39AC" w:rsidP="0085746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違う</w:t>
            </w:r>
          </w:p>
        </w:tc>
        <w:tc>
          <w:tcPr>
            <w:tcW w:w="850" w:type="dxa"/>
            <w:vAlign w:val="bottom"/>
          </w:tcPr>
          <w:p w:rsidR="00EE39AC" w:rsidRDefault="00EE39AC" w:rsidP="0085746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違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う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１）労働時間（残業時間）が長い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２）不規則勤務である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３）拘束時間の長い勤務である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４）出張が多い業務である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５）交替勤務が多い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６）深夜勤務が多い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７）人間関係のストレスが多い業務である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８）作業環境について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温度環境がよくない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EE39AC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騒音が大きい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525F67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９）精神的緊張性の高い業務である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自分または他人に対し危険度の高い業務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過大なノルマのある業務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達成期限が短く限られている業務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トラブル・紛争処理業務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E39AC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EE39AC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周囲の支援のない業務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EE39AC" w:rsidRDefault="00EE39AC" w:rsidP="00EE39A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604733" w:rsidTr="00505148">
        <w:trPr>
          <w:trHeight w:val="397"/>
          <w:jc w:val="center"/>
        </w:trPr>
        <w:tc>
          <w:tcPr>
            <w:tcW w:w="4394" w:type="dxa"/>
            <w:vAlign w:val="center"/>
          </w:tcPr>
          <w:p w:rsidR="00604733" w:rsidRDefault="00604733" w:rsidP="00604733">
            <w:pPr>
              <w:spacing w:line="280" w:lineRule="exact"/>
              <w:ind w:firstLineChars="200" w:firstLine="413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困難な新規・立て直し業務</w:t>
            </w:r>
          </w:p>
        </w:tc>
        <w:tc>
          <w:tcPr>
            <w:tcW w:w="851" w:type="dxa"/>
            <w:vAlign w:val="center"/>
          </w:tcPr>
          <w:p w:rsidR="00604733" w:rsidRDefault="00604733" w:rsidP="007E5A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604733" w:rsidRDefault="00604733" w:rsidP="007E5A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604733" w:rsidRDefault="00604733" w:rsidP="007E5A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604733" w:rsidRDefault="00604733" w:rsidP="007E5A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604733" w:rsidTr="00505148">
        <w:trPr>
          <w:trHeight w:val="397"/>
          <w:jc w:val="center"/>
        </w:trPr>
        <w:tc>
          <w:tcPr>
            <w:tcW w:w="7796" w:type="dxa"/>
            <w:gridSpan w:val="5"/>
            <w:vAlign w:val="center"/>
          </w:tcPr>
          <w:p w:rsidR="00604733" w:rsidRDefault="00604733" w:rsidP="00604733">
            <w:pPr>
              <w:spacing w:line="280" w:lineRule="exact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>業務に関連しないストレスについて（家庭問題等）</w:t>
            </w:r>
          </w:p>
        </w:tc>
      </w:tr>
      <w:tr w:rsidR="00604733" w:rsidTr="00505148">
        <w:trPr>
          <w:trHeight w:val="397"/>
          <w:jc w:val="center"/>
        </w:trPr>
        <w:tc>
          <w:tcPr>
            <w:tcW w:w="7796" w:type="dxa"/>
            <w:gridSpan w:val="5"/>
            <w:vAlign w:val="center"/>
          </w:tcPr>
          <w:p w:rsidR="00604733" w:rsidRDefault="00604733" w:rsidP="006047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E39AC">
              <w:rPr>
                <w:rFonts w:asciiTheme="minorEastAsia" w:hAnsiTheme="minorEastAsia" w:hint="eastAsia"/>
              </w:rPr>
              <w:t xml:space="preserve">□低い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E39AC">
              <w:rPr>
                <w:rFonts w:asciiTheme="minorEastAsia" w:hAnsiTheme="minorEastAsia" w:hint="eastAsia"/>
              </w:rPr>
              <w:t xml:space="preserve"> □高い</w:t>
            </w:r>
          </w:p>
        </w:tc>
      </w:tr>
    </w:tbl>
    <w:p w:rsidR="00EE39AC" w:rsidRDefault="00EE39AC" w:rsidP="00525F67">
      <w:pPr>
        <w:spacing w:line="280" w:lineRule="exact"/>
        <w:rPr>
          <w:rFonts w:asciiTheme="minorEastAsia" w:hAnsiTheme="minorEastAsia"/>
        </w:rPr>
      </w:pPr>
    </w:p>
    <w:sectPr w:rsidR="00EE39AC" w:rsidSect="001B746E">
      <w:pgSz w:w="11906" w:h="16838" w:code="9"/>
      <w:pgMar w:top="1361" w:right="1304" w:bottom="1758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AC" w:rsidRDefault="00EE39AC" w:rsidP="00952C4F">
      <w:r>
        <w:separator/>
      </w:r>
    </w:p>
  </w:endnote>
  <w:endnote w:type="continuationSeparator" w:id="0">
    <w:p w:rsidR="00EE39AC" w:rsidRDefault="00EE39AC" w:rsidP="009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AC" w:rsidRDefault="00EE39AC" w:rsidP="00952C4F">
      <w:r>
        <w:separator/>
      </w:r>
    </w:p>
  </w:footnote>
  <w:footnote w:type="continuationSeparator" w:id="0">
    <w:p w:rsidR="00EE39AC" w:rsidRDefault="00EE39AC" w:rsidP="0095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2C"/>
    <w:rsid w:val="00011BE1"/>
    <w:rsid w:val="0010695D"/>
    <w:rsid w:val="001B746E"/>
    <w:rsid w:val="002835A0"/>
    <w:rsid w:val="002B326E"/>
    <w:rsid w:val="00366DFE"/>
    <w:rsid w:val="00505148"/>
    <w:rsid w:val="00506956"/>
    <w:rsid w:val="00525F67"/>
    <w:rsid w:val="005F70CF"/>
    <w:rsid w:val="00604733"/>
    <w:rsid w:val="007B2C2C"/>
    <w:rsid w:val="0084228C"/>
    <w:rsid w:val="0085746B"/>
    <w:rsid w:val="00902B4F"/>
    <w:rsid w:val="00933B4C"/>
    <w:rsid w:val="009473AC"/>
    <w:rsid w:val="00952C4F"/>
    <w:rsid w:val="00A02A05"/>
    <w:rsid w:val="00CE0521"/>
    <w:rsid w:val="00D22C3F"/>
    <w:rsid w:val="00D87B4E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C4F"/>
  </w:style>
  <w:style w:type="paragraph" w:styleId="a8">
    <w:name w:val="footer"/>
    <w:basedOn w:val="a"/>
    <w:link w:val="a9"/>
    <w:uiPriority w:val="99"/>
    <w:unhideWhenUsed/>
    <w:rsid w:val="00952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C4F"/>
  </w:style>
  <w:style w:type="paragraph" w:styleId="a8">
    <w:name w:val="footer"/>
    <w:basedOn w:val="a"/>
    <w:link w:val="a9"/>
    <w:uiPriority w:val="99"/>
    <w:unhideWhenUsed/>
    <w:rsid w:val="00952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4B1ED5.dotm</Template>
  <TotalTime>167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労働基準行政システム</dc:creator>
  <cp:lastModifiedBy>後藤　高明</cp:lastModifiedBy>
  <cp:revision>12</cp:revision>
  <cp:lastPrinted>2015-08-12T05:38:00Z</cp:lastPrinted>
  <dcterms:created xsi:type="dcterms:W3CDTF">2015-07-01T05:55:00Z</dcterms:created>
  <dcterms:modified xsi:type="dcterms:W3CDTF">2015-08-12T05:38:00Z</dcterms:modified>
</cp:coreProperties>
</file>