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Pr="00F20A13" w:rsidRDefault="007B2C2C" w:rsidP="00525F67">
      <w:pPr>
        <w:spacing w:line="280" w:lineRule="exact"/>
        <w:rPr>
          <w:rFonts w:asciiTheme="majorEastAsia" w:eastAsiaTheme="majorEastAsia" w:hAnsiTheme="majorEastAsia"/>
        </w:rPr>
      </w:pPr>
      <w:r w:rsidRPr="00F20A13">
        <w:rPr>
          <w:rFonts w:asciiTheme="majorEastAsia" w:eastAsiaTheme="majorEastAsia" w:hAnsiTheme="majorEastAsia" w:hint="eastAsia"/>
        </w:rPr>
        <w:t>＜具体例</w:t>
      </w:r>
      <w:r w:rsidR="006524AF" w:rsidRPr="00F20A13">
        <w:rPr>
          <w:rFonts w:asciiTheme="majorEastAsia" w:eastAsiaTheme="majorEastAsia" w:hAnsiTheme="majorEastAsia" w:hint="eastAsia"/>
        </w:rPr>
        <w:t>・様式例</w:t>
      </w:r>
      <w:r w:rsidRPr="00F20A13">
        <w:rPr>
          <w:rFonts w:asciiTheme="majorEastAsia" w:eastAsiaTheme="majorEastAsia" w:hAnsiTheme="majorEastAsia" w:hint="eastAsia"/>
        </w:rPr>
        <w:t>＞</w:t>
      </w:r>
    </w:p>
    <w:p w:rsidR="006524AF" w:rsidRPr="00F20A13" w:rsidRDefault="006524AF" w:rsidP="006524AF">
      <w:pPr>
        <w:spacing w:line="280" w:lineRule="exact"/>
        <w:rPr>
          <w:rFonts w:asciiTheme="majorEastAsia" w:eastAsiaTheme="majorEastAsia" w:hAnsiTheme="majorEastAsia"/>
        </w:rPr>
      </w:pPr>
      <w:r w:rsidRPr="00F20A13">
        <w:rPr>
          <w:rFonts w:asciiTheme="majorEastAsia" w:eastAsiaTheme="majorEastAsia" w:hAnsiTheme="majorEastAsia" w:hint="eastAsia"/>
        </w:rPr>
        <w:t xml:space="preserve">○ 面接指導の勧奨文書例① </w:t>
      </w:r>
    </w:p>
    <w:p w:rsidR="006524AF" w:rsidRPr="00F20A13" w:rsidRDefault="006524AF" w:rsidP="006524AF">
      <w:pPr>
        <w:spacing w:line="280" w:lineRule="exact"/>
        <w:rPr>
          <w:rFonts w:asciiTheme="majorEastAsia" w:eastAsiaTheme="majorEastAsia" w:hAnsiTheme="majorEastAsia"/>
        </w:rPr>
      </w:pPr>
    </w:p>
    <w:p w:rsidR="006524AF" w:rsidRPr="00F20A13" w:rsidRDefault="006524AF" w:rsidP="006524AF">
      <w:pPr>
        <w:spacing w:line="280" w:lineRule="exact"/>
        <w:jc w:val="center"/>
        <w:rPr>
          <w:rFonts w:asciiTheme="majorEastAsia" w:eastAsiaTheme="majorEastAsia" w:hAnsiTheme="majorEastAsia"/>
        </w:rPr>
      </w:pPr>
      <w:r w:rsidRPr="00F20A13">
        <w:rPr>
          <w:rFonts w:asciiTheme="majorEastAsia" w:eastAsiaTheme="majorEastAsia" w:hAnsiTheme="majorEastAsia" w:hint="eastAsia"/>
        </w:rPr>
        <w:t>～ストレスチェック受検者の皆様へ～</w:t>
      </w:r>
    </w:p>
    <w:p w:rsidR="006524AF" w:rsidRDefault="006524AF" w:rsidP="006524AF">
      <w:pPr>
        <w:spacing w:line="280" w:lineRule="exact"/>
        <w:rPr>
          <w:rFonts w:asciiTheme="majorEastAsia" w:eastAsiaTheme="majorEastAsia" w:hAnsiTheme="majorEastAsia"/>
        </w:rPr>
      </w:pPr>
    </w:p>
    <w:p w:rsidR="00F20A13" w:rsidRPr="00F20A13" w:rsidRDefault="00F20A13" w:rsidP="006524AF">
      <w:pPr>
        <w:spacing w:line="280" w:lineRule="exact"/>
        <w:rPr>
          <w:rFonts w:asciiTheme="majorEastAsia" w:eastAsiaTheme="majorEastAsia" w:hAnsiTheme="majorEastAsia"/>
        </w:rPr>
      </w:pPr>
    </w:p>
    <w:p w:rsidR="006524AF" w:rsidRPr="00B43C98" w:rsidRDefault="006524AF" w:rsidP="00F20A13">
      <w:pPr>
        <w:spacing w:line="280" w:lineRule="exact"/>
        <w:ind w:firstLineChars="100" w:firstLine="207"/>
        <w:rPr>
          <w:rFonts w:asciiTheme="minorEastAsia" w:hAnsiTheme="minorEastAsia"/>
        </w:rPr>
      </w:pPr>
      <w:r w:rsidRPr="00B43C98">
        <w:rPr>
          <w:rFonts w:asciiTheme="minorEastAsia" w:hAnsiTheme="minorEastAsia" w:hint="eastAsia"/>
        </w:rPr>
        <w:t xml:space="preserve">ストレスチェックの受検結果をお知らせ致します。あなたのストレスチェック結果はいかがだったでしょうか？ </w:t>
      </w:r>
    </w:p>
    <w:p w:rsidR="006524AF" w:rsidRPr="00B43C98" w:rsidRDefault="006524AF" w:rsidP="006524AF">
      <w:pPr>
        <w:spacing w:line="280" w:lineRule="exact"/>
        <w:rPr>
          <w:rFonts w:asciiTheme="minorEastAsia" w:hAnsiTheme="minorEastAsia"/>
        </w:rPr>
      </w:pPr>
    </w:p>
    <w:p w:rsidR="00F20A13" w:rsidRPr="00B43C98" w:rsidRDefault="00F20A13" w:rsidP="006524AF">
      <w:pPr>
        <w:spacing w:line="280" w:lineRule="exact"/>
        <w:rPr>
          <w:rFonts w:asciiTheme="minorEastAsia" w:hAnsiTheme="minorEastAsia"/>
        </w:rPr>
      </w:pP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t xml:space="preserve">１）ストレスチェック結果に基づく医師による面接指導について </w:t>
      </w:r>
    </w:p>
    <w:p w:rsidR="006524AF" w:rsidRPr="00B43C98" w:rsidRDefault="006524AF" w:rsidP="00F20A13">
      <w:pPr>
        <w:spacing w:line="280" w:lineRule="exact"/>
        <w:ind w:leftChars="137" w:left="283" w:firstLineChars="100" w:firstLine="207"/>
        <w:rPr>
          <w:rFonts w:asciiTheme="minorEastAsia" w:hAnsiTheme="minorEastAsia"/>
        </w:rPr>
      </w:pPr>
      <w:r w:rsidRPr="00B43C98">
        <w:rPr>
          <w:rFonts w:asciiTheme="minorEastAsia" w:hAnsiTheme="minorEastAsia" w:hint="eastAsia"/>
        </w:rPr>
        <w:t xml:space="preserve">職場でストレスを感じる労働者の割合は年々増加傾向にあり、メンタルヘルス不調による労災認定も増加してきています。そのような現状を鑑み、平成26年の労働安全衛生法改正により、「心理的な負担の程度を把握するための検査」（ストレスチェック）の実施が事業者に義務付けられることとなりました。 </w:t>
      </w:r>
    </w:p>
    <w:p w:rsidR="006524AF" w:rsidRPr="00B43C98" w:rsidRDefault="006524AF" w:rsidP="00F20A13">
      <w:pPr>
        <w:spacing w:line="280" w:lineRule="exact"/>
        <w:ind w:leftChars="137" w:left="283" w:firstLineChars="100" w:firstLine="207"/>
        <w:rPr>
          <w:rFonts w:asciiTheme="minorEastAsia" w:hAnsiTheme="minorEastAsia"/>
        </w:rPr>
      </w:pPr>
      <w:r w:rsidRPr="00B43C98">
        <w:rPr>
          <w:rFonts w:asciiTheme="minorEastAsia" w:hAnsiTheme="minorEastAsia" w:hint="eastAsia"/>
        </w:rPr>
        <w:t xml:space="preserve">制度の狙いは、労働者の皆様に年一回、自身のストレスに関する気づきの機会をもっていただくことですが、高ストレス状態にある労働者に対して医師の面接指導を受けていただき、必要な範囲で就業上の措置（時間外労働の制限、作業の転換など）を講ずることでメンタルヘルス不調に進展することを未然に防止するのも目的として掲げられています。 </w:t>
      </w:r>
    </w:p>
    <w:p w:rsidR="006524AF" w:rsidRPr="00B43C98" w:rsidRDefault="006524AF" w:rsidP="00F20A13">
      <w:pPr>
        <w:spacing w:line="280" w:lineRule="exact"/>
        <w:ind w:leftChars="137" w:left="283" w:firstLineChars="100" w:firstLine="207"/>
        <w:rPr>
          <w:rFonts w:asciiTheme="minorEastAsia" w:hAnsiTheme="minorEastAsia"/>
        </w:rPr>
      </w:pPr>
      <w:r w:rsidRPr="00B43C98">
        <w:rPr>
          <w:rFonts w:asciiTheme="minorEastAsia" w:hAnsiTheme="minorEastAsia" w:hint="eastAsia"/>
        </w:rPr>
        <w:t>面接指導を受けるかどうかはあくまでも任意であり、会社側から指示や強要はできませんし、受けないことによる不利益な取扱いを行ってはならないとされておりますが、医師の面接により、自身で気づいていない心身不調について把握するきっかけになると思われます。</w:t>
      </w:r>
      <w:r w:rsidRPr="00B43C98">
        <w:rPr>
          <w:rFonts w:asciiTheme="minorEastAsia" w:hAnsiTheme="minorEastAsia" w:hint="eastAsia"/>
          <w:u w:val="single"/>
        </w:rPr>
        <w:t>今回のストレスチェックで高ストレスという結果だった受検者の方につきましては、この機会に是非、（事業者（上司）に申出て）医師による面接指導をお勧め致します。</w:t>
      </w:r>
      <w:r w:rsidRPr="00B43C98">
        <w:rPr>
          <w:rFonts w:asciiTheme="minorEastAsia" w:hAnsiTheme="minorEastAsia" w:hint="eastAsia"/>
        </w:rPr>
        <w:t xml:space="preserve">下記の窓口にお申し出ください。 </w:t>
      </w:r>
    </w:p>
    <w:p w:rsidR="006524AF" w:rsidRPr="00B43C98" w:rsidRDefault="006524AF" w:rsidP="006524AF">
      <w:pPr>
        <w:spacing w:line="280" w:lineRule="exact"/>
        <w:rPr>
          <w:rFonts w:asciiTheme="minorEastAsia" w:hAnsiTheme="minorEastAsia"/>
        </w:rPr>
      </w:pPr>
    </w:p>
    <w:p w:rsidR="006524AF" w:rsidRPr="00B43C98" w:rsidRDefault="006524AF" w:rsidP="00F20A13">
      <w:pPr>
        <w:spacing w:line="280" w:lineRule="exact"/>
        <w:ind w:leftChars="68" w:left="140"/>
        <w:rPr>
          <w:rFonts w:asciiTheme="minorEastAsia" w:hAnsiTheme="minorEastAsia"/>
        </w:rPr>
      </w:pPr>
      <w:r w:rsidRPr="00B43C98">
        <w:rPr>
          <w:rFonts w:asciiTheme="minorEastAsia" w:hAnsiTheme="minorEastAsia" w:hint="eastAsia"/>
        </w:rPr>
        <w:t xml:space="preserve">［面接指導の窓口］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○○会社××部 健康管理室 担当：○○ ○○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連絡先：電話番号0X-XXXX-XXXX、内線????、メールアドレス：</w:t>
      </w:r>
      <w:r w:rsidR="00F20A13" w:rsidRPr="00B43C98">
        <w:rPr>
          <w:rFonts w:asciiTheme="minorEastAsia" w:hAnsiTheme="minorEastAsia" w:hint="eastAsia"/>
        </w:rPr>
        <w:t>????@???-????.co.jp</w:t>
      </w:r>
      <w:r w:rsidRPr="00B43C98">
        <w:rPr>
          <w:rFonts w:asciiTheme="minorEastAsia" w:hAnsiTheme="minorEastAsia" w:hint="eastAsia"/>
        </w:rPr>
        <w:t xml:space="preserve"> </w:t>
      </w:r>
    </w:p>
    <w:p w:rsidR="00F20A13" w:rsidRPr="00B43C98" w:rsidRDefault="00F20A13" w:rsidP="006524AF">
      <w:pPr>
        <w:spacing w:line="280" w:lineRule="exact"/>
        <w:rPr>
          <w:rFonts w:asciiTheme="minorEastAsia" w:hAnsiTheme="minorEastAsia"/>
        </w:rPr>
      </w:pP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t xml:space="preserve">２）社内外相談窓口について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また、ストレスチェック制度に基づく医師の面接指導以外にも、社内外に以下のような相談窓口が用意されています。今回のストレスチェックの結果に関わらず、どなたでも利用できますので、体調面で何か気になることがあればご相談ください。 </w:t>
      </w:r>
    </w:p>
    <w:p w:rsidR="006524AF" w:rsidRPr="00B43C98" w:rsidRDefault="006524AF" w:rsidP="00F20A13">
      <w:pPr>
        <w:spacing w:line="280" w:lineRule="exact"/>
        <w:ind w:leftChars="68" w:left="140"/>
        <w:rPr>
          <w:rFonts w:asciiTheme="minorEastAsia" w:hAnsiTheme="minorEastAsia"/>
        </w:rPr>
      </w:pPr>
      <w:r w:rsidRPr="00B43C98">
        <w:rPr>
          <w:rFonts w:asciiTheme="minorEastAsia" w:hAnsiTheme="minorEastAsia" w:hint="eastAsia"/>
        </w:rPr>
        <w:t xml:space="preserve">［社内相談窓口］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○○会社××部 健康管理室 保健師 ○○ ○○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連絡先：電話番号0X-XXXX-XXXX、内線XXXX、メールアドレス：????@???-????.co.jp </w:t>
      </w:r>
    </w:p>
    <w:p w:rsidR="006524AF" w:rsidRPr="00B43C98" w:rsidRDefault="006524AF" w:rsidP="00F20A13">
      <w:pPr>
        <w:spacing w:line="280" w:lineRule="exact"/>
        <w:ind w:leftChars="68" w:left="140"/>
        <w:rPr>
          <w:rFonts w:asciiTheme="minorEastAsia" w:hAnsiTheme="minorEastAsia"/>
        </w:rPr>
      </w:pPr>
      <w:r w:rsidRPr="00B43C98">
        <w:rPr>
          <w:rFonts w:asciiTheme="minorEastAsia" w:hAnsiTheme="minorEastAsia" w:hint="eastAsia"/>
        </w:rPr>
        <w:t xml:space="preserve">［社外相談窓口］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（株）＃＃＃＃（契約メンタルヘルスサービス機関）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電話カウンセリング 0120-XX- XXXX ／ 予約対面カウンセリング 0120- XXX- XXXX </w:t>
      </w:r>
    </w:p>
    <w:p w:rsidR="006524AF" w:rsidRPr="00B43C98" w:rsidRDefault="006524AF" w:rsidP="00F20A13">
      <w:pPr>
        <w:spacing w:line="280" w:lineRule="exact"/>
        <w:ind w:leftChars="68" w:left="140"/>
        <w:rPr>
          <w:rFonts w:asciiTheme="minorEastAsia" w:hAnsiTheme="minorEastAsia"/>
        </w:rPr>
      </w:pPr>
      <w:r w:rsidRPr="00B43C98">
        <w:rPr>
          <w:rFonts w:asciiTheme="minorEastAsia" w:hAnsiTheme="minorEastAsia" w:hint="eastAsia"/>
        </w:rPr>
        <w:t xml:space="preserve">［公的機関］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メール相談：「働く人のこころの耳メール相談」http://kokoro.mhlw.go.jp/mail-counseling/ </w:t>
      </w:r>
    </w:p>
    <w:p w:rsidR="006524AF" w:rsidRPr="00B43C98" w:rsidRDefault="006524AF" w:rsidP="00F20A13">
      <w:pPr>
        <w:spacing w:line="280" w:lineRule="exact"/>
        <w:ind w:leftChars="182" w:left="376"/>
        <w:rPr>
          <w:rFonts w:asciiTheme="minorEastAsia" w:hAnsiTheme="minorEastAsia"/>
        </w:rPr>
      </w:pPr>
      <w:r w:rsidRPr="00B43C98">
        <w:rPr>
          <w:rFonts w:asciiTheme="minorEastAsia" w:hAnsiTheme="minorEastAsia" w:hint="eastAsia"/>
        </w:rPr>
        <w:t xml:space="preserve">電話相談：「過重労働及びメンタルヘルス不調に関する電話相談」 </w:t>
      </w:r>
    </w:p>
    <w:p w:rsidR="006524AF" w:rsidRPr="00B43C98" w:rsidRDefault="006524AF" w:rsidP="00745D6C">
      <w:pPr>
        <w:spacing w:line="280" w:lineRule="exact"/>
        <w:ind w:leftChars="182" w:left="376" w:firstLineChars="500" w:firstLine="1033"/>
        <w:rPr>
          <w:rFonts w:asciiTheme="minorEastAsia" w:hAnsiTheme="minorEastAsia"/>
        </w:rPr>
      </w:pPr>
      <w:r w:rsidRPr="00B43C98">
        <w:rPr>
          <w:rFonts w:asciiTheme="minorEastAsia" w:hAnsiTheme="minorEastAsia" w:hint="eastAsia"/>
        </w:rPr>
        <w:t xml:space="preserve">（厚生労働省委託事業により平成27年度中に開始予定）  </w:t>
      </w:r>
    </w:p>
    <w:p w:rsidR="006524AF" w:rsidRPr="00B43C98" w:rsidRDefault="006524AF" w:rsidP="006524AF">
      <w:pPr>
        <w:spacing w:line="280" w:lineRule="exact"/>
        <w:rPr>
          <w:rFonts w:asciiTheme="minorEastAsia" w:hAnsiTheme="minorEastAsia"/>
        </w:rPr>
      </w:pPr>
    </w:p>
    <w:p w:rsidR="00F20A13" w:rsidRPr="00B43C98" w:rsidRDefault="00F20A13">
      <w:pPr>
        <w:widowControl/>
        <w:jc w:val="left"/>
        <w:rPr>
          <w:rFonts w:asciiTheme="minorEastAsia" w:hAnsiTheme="minorEastAsia"/>
        </w:rPr>
      </w:pPr>
      <w:r w:rsidRPr="00B43C98">
        <w:rPr>
          <w:rFonts w:asciiTheme="minorEastAsia" w:hAnsiTheme="minorEastAsia"/>
        </w:rPr>
        <w:br w:type="page"/>
      </w: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lastRenderedPageBreak/>
        <w:t xml:space="preserve">○ 面接指導の勧奨文書例② </w:t>
      </w:r>
    </w:p>
    <w:p w:rsidR="00F20A13" w:rsidRPr="00B43C98" w:rsidRDefault="00F20A13" w:rsidP="006524AF">
      <w:pPr>
        <w:spacing w:line="280" w:lineRule="exact"/>
        <w:rPr>
          <w:rFonts w:asciiTheme="minorEastAsia" w:hAnsiTheme="minorEastAsia"/>
        </w:rPr>
      </w:pPr>
    </w:p>
    <w:tbl>
      <w:tblPr>
        <w:tblStyle w:val="a5"/>
        <w:tblW w:w="0" w:type="auto"/>
        <w:jc w:val="center"/>
        <w:tblLook w:val="04A0" w:firstRow="1" w:lastRow="0" w:firstColumn="1" w:lastColumn="0" w:noHBand="0" w:noVBand="1"/>
      </w:tblPr>
      <w:tblGrid>
        <w:gridCol w:w="2776"/>
      </w:tblGrid>
      <w:tr w:rsidR="00F20A13" w:rsidRPr="00B43C98" w:rsidTr="00162941">
        <w:trPr>
          <w:trHeight w:val="415"/>
          <w:jc w:val="center"/>
        </w:trPr>
        <w:tc>
          <w:tcPr>
            <w:tcW w:w="2776" w:type="dxa"/>
            <w:vAlign w:val="center"/>
          </w:tcPr>
          <w:p w:rsidR="00F20A13" w:rsidRPr="00B43C98" w:rsidRDefault="00F20A13" w:rsidP="006524AF">
            <w:pPr>
              <w:spacing w:line="280" w:lineRule="exact"/>
              <w:rPr>
                <w:rFonts w:asciiTheme="minorEastAsia" w:hAnsiTheme="minorEastAsia"/>
                <w:sz w:val="24"/>
                <w:szCs w:val="24"/>
              </w:rPr>
            </w:pPr>
            <w:r w:rsidRPr="00B43C98">
              <w:rPr>
                <w:rFonts w:asciiTheme="minorEastAsia" w:hAnsiTheme="minorEastAsia" w:hint="eastAsia"/>
                <w:sz w:val="24"/>
                <w:szCs w:val="24"/>
              </w:rPr>
              <w:t>産業医からのお知らせ</w:t>
            </w:r>
          </w:p>
        </w:tc>
      </w:tr>
    </w:tbl>
    <w:p w:rsidR="006524AF" w:rsidRPr="00B43C98" w:rsidRDefault="006524AF" w:rsidP="006524AF">
      <w:pPr>
        <w:spacing w:line="280" w:lineRule="exact"/>
        <w:rPr>
          <w:rFonts w:asciiTheme="minorEastAsia" w:hAnsiTheme="minorEastAsia"/>
        </w:rPr>
      </w:pPr>
    </w:p>
    <w:p w:rsidR="006524AF" w:rsidRPr="00B43C98" w:rsidRDefault="006524AF" w:rsidP="00FF4438">
      <w:pPr>
        <w:spacing w:line="260" w:lineRule="exact"/>
        <w:ind w:firstLineChars="100" w:firstLine="207"/>
        <w:rPr>
          <w:rFonts w:asciiTheme="minorEastAsia" w:hAnsiTheme="minorEastAsia"/>
        </w:rPr>
      </w:pPr>
      <w:r w:rsidRPr="00B43C98">
        <w:rPr>
          <w:rFonts w:asciiTheme="minorEastAsia" w:hAnsiTheme="minorEastAsia" w:hint="eastAsia"/>
        </w:rPr>
        <w:t xml:space="preserve">こんにちは。○○会社△△事業場 産業医の＊＊＊＊です。 </w:t>
      </w:r>
    </w:p>
    <w:p w:rsidR="006524AF" w:rsidRPr="00B43C98" w:rsidRDefault="006524AF" w:rsidP="00FF4438">
      <w:pPr>
        <w:spacing w:line="260" w:lineRule="exact"/>
        <w:ind w:firstLineChars="100" w:firstLine="207"/>
        <w:rPr>
          <w:rFonts w:asciiTheme="minorEastAsia" w:hAnsiTheme="minorEastAsia"/>
        </w:rPr>
      </w:pPr>
      <w:r w:rsidRPr="00B43C98">
        <w:rPr>
          <w:rFonts w:asciiTheme="minorEastAsia" w:hAnsiTheme="minorEastAsia" w:hint="eastAsia"/>
        </w:rPr>
        <w:t xml:space="preserve">今回のストレスチェックの結果、あなたのストレス度が高いとの結果でしたので、個別にご連絡しております。（個別結果については別途Webないし結果報告書でご確認ください） </w:t>
      </w:r>
    </w:p>
    <w:p w:rsidR="006524AF" w:rsidRPr="00B43C98" w:rsidRDefault="006524AF" w:rsidP="00FF4438">
      <w:pPr>
        <w:spacing w:line="260" w:lineRule="exact"/>
        <w:ind w:firstLineChars="100" w:firstLine="207"/>
        <w:rPr>
          <w:rFonts w:asciiTheme="minorEastAsia" w:hAnsiTheme="minorEastAsia"/>
        </w:rPr>
      </w:pPr>
      <w:r w:rsidRPr="00B43C98">
        <w:rPr>
          <w:rFonts w:asciiTheme="minorEastAsia" w:hAnsiTheme="minorEastAsia" w:hint="eastAsia"/>
        </w:rPr>
        <w:t>ストレスチェックを行った時点と、その直前１ヶ月程度の状態が反映されているという条件ですが、あなたのストレスバランスが崩れている可能性がありますので、心配しています。</w:t>
      </w:r>
    </w:p>
    <w:p w:rsidR="006524AF" w:rsidRPr="00B43C98" w:rsidRDefault="006524AF" w:rsidP="00FF4438">
      <w:pPr>
        <w:spacing w:line="260" w:lineRule="exact"/>
        <w:ind w:firstLineChars="100" w:firstLine="207"/>
        <w:rPr>
          <w:rFonts w:asciiTheme="minorEastAsia" w:hAnsiTheme="minorEastAsia"/>
        </w:rPr>
      </w:pPr>
      <w:r w:rsidRPr="00B43C98">
        <w:rPr>
          <w:rFonts w:asciiTheme="minorEastAsia" w:hAnsiTheme="minorEastAsia" w:hint="eastAsia"/>
        </w:rPr>
        <w:t>現在の心身の状態はいかがでしょうか。もし何らかの不調やストレスの存在を自覚されるようでしたら、</w:t>
      </w:r>
      <w:r w:rsidRPr="00B43C98">
        <w:rPr>
          <w:rFonts w:asciiTheme="minorEastAsia" w:hAnsiTheme="minorEastAsia" w:hint="eastAsia"/>
          <w:u w:val="wave"/>
        </w:rPr>
        <w:t>下記日程のいずれかで、「ストレスチェックに基づく産業医面接」を強くお勧めします。</w:t>
      </w:r>
    </w:p>
    <w:p w:rsidR="00F20A13" w:rsidRPr="00B43C98" w:rsidRDefault="006524AF" w:rsidP="00FF4438">
      <w:pPr>
        <w:spacing w:line="260" w:lineRule="exact"/>
        <w:ind w:firstLineChars="100" w:firstLine="207"/>
        <w:rPr>
          <w:rFonts w:asciiTheme="minorEastAsia" w:hAnsiTheme="minorEastAsia"/>
        </w:rPr>
      </w:pPr>
      <w:r w:rsidRPr="00B43C98">
        <w:rPr>
          <w:rFonts w:asciiTheme="minorEastAsia" w:hAnsiTheme="minorEastAsia" w:hint="eastAsia"/>
        </w:rPr>
        <w:t>その際に、今回のストレスチェックの個別結果の印刷物提示と説明も改めて行うこととします。</w:t>
      </w: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t xml:space="preserve"> </w:t>
      </w: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t xml:space="preserve">＜面接室開設日程＞ </w:t>
      </w:r>
    </w:p>
    <w:p w:rsidR="006524AF" w:rsidRPr="00B43C98" w:rsidRDefault="006524AF" w:rsidP="0097149E">
      <w:pPr>
        <w:spacing w:line="280" w:lineRule="exact"/>
        <w:ind w:leftChars="68" w:left="140"/>
        <w:rPr>
          <w:rFonts w:asciiTheme="minorEastAsia" w:hAnsiTheme="minorEastAsia"/>
        </w:rPr>
      </w:pPr>
      <w:r w:rsidRPr="00B43C98">
        <w:rPr>
          <w:rFonts w:asciiTheme="minorEastAsia" w:hAnsiTheme="minorEastAsia" w:hint="eastAsia"/>
        </w:rPr>
        <w:t>① **月*日（木）</w:t>
      </w:r>
      <w:r w:rsidR="0097149E" w:rsidRPr="00B43C98">
        <w:rPr>
          <w:rFonts w:asciiTheme="minorEastAsia" w:hAnsiTheme="minorEastAsia" w:hint="eastAsia"/>
        </w:rPr>
        <w:t xml:space="preserve">　</w:t>
      </w:r>
      <w:r w:rsidRPr="00B43C98">
        <w:rPr>
          <w:rFonts w:asciiTheme="minorEastAsia" w:hAnsiTheme="minorEastAsia" w:hint="eastAsia"/>
        </w:rPr>
        <w:t xml:space="preserve">② **月**日(月) </w:t>
      </w:r>
      <w:r w:rsidR="0097149E" w:rsidRPr="00B43C98">
        <w:rPr>
          <w:rFonts w:asciiTheme="minorEastAsia" w:hAnsiTheme="minorEastAsia" w:hint="eastAsia"/>
        </w:rPr>
        <w:t xml:space="preserve">　</w:t>
      </w:r>
      <w:r w:rsidRPr="00B43C98">
        <w:rPr>
          <w:rFonts w:asciiTheme="minorEastAsia" w:hAnsiTheme="minorEastAsia" w:hint="eastAsia"/>
        </w:rPr>
        <w:t>③ **月**日(木)</w:t>
      </w:r>
      <w:r w:rsidR="0097149E" w:rsidRPr="00B43C98">
        <w:rPr>
          <w:rFonts w:asciiTheme="minorEastAsia" w:hAnsiTheme="minorEastAsia" w:hint="eastAsia"/>
        </w:rPr>
        <w:t xml:space="preserve">　</w:t>
      </w:r>
      <w:r w:rsidRPr="00B43C98">
        <w:rPr>
          <w:rFonts w:asciiTheme="minorEastAsia" w:hAnsiTheme="minorEastAsia" w:hint="eastAsia"/>
        </w:rPr>
        <w:t xml:space="preserve"> ④ @@月@日(月) </w:t>
      </w:r>
      <w:r w:rsidR="0097149E" w:rsidRPr="00B43C98">
        <w:rPr>
          <w:rFonts w:asciiTheme="minorEastAsia" w:hAnsiTheme="minorEastAsia" w:hint="eastAsia"/>
        </w:rPr>
        <w:t xml:space="preserve">　</w:t>
      </w:r>
      <w:r w:rsidRPr="00B43C98">
        <w:rPr>
          <w:rFonts w:asciiTheme="minorEastAsia" w:hAnsiTheme="minorEastAsia" w:hint="eastAsia"/>
        </w:rPr>
        <w:t xml:space="preserve">⑤ @@月@@日(木) </w:t>
      </w:r>
    </w:p>
    <w:p w:rsidR="00F20A13" w:rsidRPr="00B43C98" w:rsidRDefault="00F20A13" w:rsidP="006524AF">
      <w:pPr>
        <w:spacing w:line="280" w:lineRule="exact"/>
        <w:rPr>
          <w:rFonts w:asciiTheme="minorEastAsia" w:hAnsiTheme="minorEastAsia"/>
        </w:rPr>
      </w:pP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t xml:space="preserve">＜面接開始時間＞初回の面接時間は25分迄を予定しています。 </w:t>
      </w:r>
    </w:p>
    <w:p w:rsidR="006524AF" w:rsidRPr="00B43C98" w:rsidRDefault="006524AF" w:rsidP="0097149E">
      <w:pPr>
        <w:spacing w:line="280" w:lineRule="exact"/>
        <w:ind w:leftChars="68" w:left="140"/>
        <w:rPr>
          <w:rFonts w:asciiTheme="minorEastAsia" w:hAnsiTheme="minorEastAsia"/>
        </w:rPr>
      </w:pPr>
      <w:r w:rsidRPr="00B43C98">
        <w:rPr>
          <w:rFonts w:asciiTheme="minorEastAsia" w:hAnsiTheme="minorEastAsia" w:hint="eastAsia"/>
        </w:rPr>
        <w:t>㋐１５：００</w:t>
      </w:r>
      <w:r w:rsidR="0097149E" w:rsidRPr="00B43C98">
        <w:rPr>
          <w:rFonts w:asciiTheme="minorEastAsia" w:hAnsiTheme="minorEastAsia" w:hint="eastAsia"/>
        </w:rPr>
        <w:t xml:space="preserve">　</w:t>
      </w:r>
      <w:r w:rsidRPr="00B43C98">
        <w:rPr>
          <w:rFonts w:asciiTheme="minorEastAsia" w:hAnsiTheme="minorEastAsia"/>
        </w:rPr>
        <w:t xml:space="preserve"> </w:t>
      </w:r>
      <w:r w:rsidRPr="00B43C98">
        <w:rPr>
          <w:rFonts w:asciiTheme="minorEastAsia" w:hAnsiTheme="minorEastAsia" w:hint="eastAsia"/>
        </w:rPr>
        <w:t>㋑１５：３０</w:t>
      </w:r>
      <w:r w:rsidRPr="00B43C98">
        <w:rPr>
          <w:rFonts w:asciiTheme="minorEastAsia" w:hAnsiTheme="minorEastAsia"/>
        </w:rPr>
        <w:t xml:space="preserve"> </w:t>
      </w:r>
      <w:r w:rsidR="0097149E" w:rsidRPr="00B43C98">
        <w:rPr>
          <w:rFonts w:asciiTheme="minorEastAsia" w:hAnsiTheme="minorEastAsia" w:hint="eastAsia"/>
        </w:rPr>
        <w:t xml:space="preserve">　</w:t>
      </w:r>
      <w:r w:rsidRPr="00B43C98">
        <w:rPr>
          <w:rFonts w:asciiTheme="minorEastAsia" w:hAnsiTheme="minorEastAsia" w:hint="eastAsia"/>
        </w:rPr>
        <w:t>㋒１６：００</w:t>
      </w:r>
      <w:r w:rsidRPr="00B43C98">
        <w:rPr>
          <w:rFonts w:asciiTheme="minorEastAsia" w:hAnsiTheme="minorEastAsia"/>
        </w:rPr>
        <w:t xml:space="preserve"> </w:t>
      </w:r>
      <w:r w:rsidR="0097149E" w:rsidRPr="00B43C98">
        <w:rPr>
          <w:rFonts w:asciiTheme="minorEastAsia" w:hAnsiTheme="minorEastAsia" w:hint="eastAsia"/>
        </w:rPr>
        <w:t xml:space="preserve">　</w:t>
      </w:r>
      <w:r w:rsidRPr="00B43C98">
        <w:rPr>
          <w:rFonts w:asciiTheme="minorEastAsia" w:hAnsiTheme="minorEastAsia" w:hint="eastAsia"/>
        </w:rPr>
        <w:t>㋓１６：３０</w:t>
      </w:r>
      <w:r w:rsidRPr="00B43C98">
        <w:rPr>
          <w:rFonts w:asciiTheme="minorEastAsia" w:hAnsiTheme="minorEastAsia"/>
        </w:rPr>
        <w:t xml:space="preserve"> </w:t>
      </w:r>
    </w:p>
    <w:p w:rsidR="00F20A13" w:rsidRPr="00B43C98" w:rsidRDefault="00F20A13" w:rsidP="006524AF">
      <w:pPr>
        <w:spacing w:line="280" w:lineRule="exact"/>
        <w:rPr>
          <w:rFonts w:asciiTheme="minorEastAsia" w:hAnsiTheme="minorEastAsia"/>
        </w:rPr>
      </w:pP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t xml:space="preserve">＜面接申込方法と注意点＞ 【注；受付期間は**月**日（金）～@@月@@日（火）】 </w:t>
      </w:r>
    </w:p>
    <w:p w:rsidR="006524AF" w:rsidRPr="00B43C98" w:rsidRDefault="006524AF" w:rsidP="0097149E">
      <w:pPr>
        <w:spacing w:line="280" w:lineRule="exact"/>
        <w:ind w:leftChars="68" w:left="140"/>
        <w:rPr>
          <w:rFonts w:asciiTheme="minorEastAsia" w:hAnsiTheme="minorEastAsia"/>
        </w:rPr>
      </w:pPr>
      <w:r w:rsidRPr="00B43C98">
        <w:rPr>
          <w:rFonts w:asciiTheme="minorEastAsia" w:hAnsiTheme="minorEastAsia" w:hint="eastAsia"/>
        </w:rPr>
        <w:t xml:space="preserve">①下記電話番号もしくはE-mailへご連絡をお願いします。 </w:t>
      </w:r>
    </w:p>
    <w:p w:rsidR="00F20A13" w:rsidRPr="00B43C98" w:rsidRDefault="00F20A13" w:rsidP="006524AF">
      <w:pPr>
        <w:spacing w:line="280" w:lineRule="exact"/>
        <w:rPr>
          <w:rFonts w:asciiTheme="minorEastAsia" w:hAnsiTheme="minorEastAsia"/>
        </w:rPr>
      </w:pPr>
    </w:p>
    <w:p w:rsidR="006524AF" w:rsidRPr="00B43C98" w:rsidRDefault="006524AF" w:rsidP="0097149E">
      <w:pPr>
        <w:spacing w:line="280" w:lineRule="exact"/>
        <w:ind w:leftChars="68" w:left="140"/>
        <w:rPr>
          <w:rFonts w:asciiTheme="minorEastAsia" w:hAnsiTheme="minorEastAsia"/>
          <w:u w:val="single"/>
        </w:rPr>
      </w:pPr>
      <w:r w:rsidRPr="00B43C98">
        <w:rPr>
          <w:rFonts w:asciiTheme="minorEastAsia" w:hAnsiTheme="minorEastAsia" w:hint="eastAsia"/>
          <w:u w:val="single"/>
        </w:rPr>
        <w:t xml:space="preserve">ご用件（「ストレスチェック後の面接希望」とお伝え・ご記載ください）、社員番号、お名前、所属名、ご連絡先、面接希望日時（第一希望から第三希望）をお知らせください。 </w:t>
      </w:r>
    </w:p>
    <w:p w:rsidR="006524AF" w:rsidRPr="00B43C98" w:rsidRDefault="0097149E" w:rsidP="006524AF">
      <w:pPr>
        <w:spacing w:line="280" w:lineRule="exact"/>
        <w:rPr>
          <w:rFonts w:asciiTheme="minorEastAsia" w:hAnsiTheme="minorEastAsia"/>
        </w:rPr>
      </w:pPr>
      <w:r w:rsidRPr="00B43C98">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D335DA3" wp14:editId="769C0C74">
                <wp:simplePos x="0" y="0"/>
                <wp:positionH relativeFrom="column">
                  <wp:posOffset>78409</wp:posOffset>
                </wp:positionH>
                <wp:positionV relativeFrom="paragraph">
                  <wp:posOffset>86691</wp:posOffset>
                </wp:positionV>
                <wp:extent cx="5947410" cy="1041621"/>
                <wp:effectExtent l="0" t="0" r="15240" b="25400"/>
                <wp:wrapNone/>
                <wp:docPr id="2" name="角丸四角形 2"/>
                <wp:cNvGraphicFramePr/>
                <a:graphic xmlns:a="http://schemas.openxmlformats.org/drawingml/2006/main">
                  <a:graphicData uri="http://schemas.microsoft.com/office/word/2010/wordprocessingShape">
                    <wps:wsp>
                      <wps:cNvSpPr/>
                      <wps:spPr>
                        <a:xfrm>
                          <a:off x="0" y="0"/>
                          <a:ext cx="5947410" cy="10416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49E" w:rsidRPr="00B43C98" w:rsidRDefault="0097149E" w:rsidP="0097149E">
                            <w:pPr>
                              <w:spacing w:line="280" w:lineRule="exact"/>
                              <w:ind w:firstLineChars="500" w:firstLine="1383"/>
                              <w:rPr>
                                <w:rFonts w:asciiTheme="minorEastAsia" w:hAnsiTheme="minorEastAsia"/>
                                <w:color w:val="000000" w:themeColor="text1"/>
                              </w:rPr>
                            </w:pPr>
                            <w:r w:rsidRPr="00B43C98">
                              <w:rPr>
                                <w:rFonts w:asciiTheme="minorEastAsia" w:hAnsiTheme="minorEastAsia" w:hint="eastAsia"/>
                                <w:color w:val="000000" w:themeColor="text1"/>
                                <w:sz w:val="28"/>
                                <w:szCs w:val="28"/>
                              </w:rPr>
                              <w:t xml:space="preserve">0***-***-**** </w:t>
                            </w:r>
                            <w:r w:rsidRPr="00B43C98">
                              <w:rPr>
                                <w:rFonts w:asciiTheme="minorEastAsia" w:hAnsiTheme="minorEastAsia" w:hint="eastAsia"/>
                                <w:color w:val="000000" w:themeColor="text1"/>
                              </w:rPr>
                              <w:t xml:space="preserve">  ※産業保健担当部署の電話です </w:t>
                            </w:r>
                          </w:p>
                          <w:p w:rsidR="0097149E" w:rsidRPr="00B43C98" w:rsidRDefault="0097149E" w:rsidP="0097149E">
                            <w:pPr>
                              <w:spacing w:line="440" w:lineRule="exact"/>
                              <w:rPr>
                                <w:rFonts w:asciiTheme="minorEastAsia" w:hAnsiTheme="minorEastAsia"/>
                                <w:color w:val="000000" w:themeColor="text1"/>
                              </w:rPr>
                            </w:pPr>
                            <w:r w:rsidRPr="00B43C98">
                              <w:rPr>
                                <w:rFonts w:asciiTheme="minorEastAsia" w:hAnsiTheme="minorEastAsia" w:hint="eastAsia"/>
                                <w:color w:val="000000" w:themeColor="text1"/>
                              </w:rPr>
                              <w:t xml:space="preserve">E-mail： *******.****@*****.com ※ほぼ3日以内にご返信いたします </w:t>
                            </w:r>
                          </w:p>
                          <w:p w:rsidR="0097149E" w:rsidRPr="00B43C98" w:rsidRDefault="0097149E" w:rsidP="0097149E">
                            <w:pPr>
                              <w:spacing w:line="280" w:lineRule="exact"/>
                              <w:rPr>
                                <w:rFonts w:asciiTheme="minorEastAsia" w:hAnsiTheme="minorEastAsia"/>
                                <w:color w:val="000000" w:themeColor="text1"/>
                              </w:rPr>
                            </w:pPr>
                            <w:r w:rsidRPr="00B43C98">
                              <w:rPr>
                                <w:rFonts w:asciiTheme="minorEastAsia" w:hAnsiTheme="minorEastAsia" w:hint="eastAsia"/>
                                <w:color w:val="000000" w:themeColor="text1"/>
                              </w:rPr>
                              <w:t xml:space="preserve">電話受付時間：月～金曜日 10：00～12：00と13：00～17：00 </w:t>
                            </w:r>
                          </w:p>
                          <w:p w:rsidR="0097149E" w:rsidRPr="00B43C98" w:rsidRDefault="0097149E" w:rsidP="0097149E">
                            <w:pPr>
                              <w:spacing w:line="280" w:lineRule="exact"/>
                              <w:rPr>
                                <w:rFonts w:asciiTheme="minorEastAsia" w:hAnsiTheme="minorEastAsia"/>
                                <w:color w:val="000000" w:themeColor="text1"/>
                              </w:rPr>
                            </w:pPr>
                            <w:r w:rsidRPr="00B43C98">
                              <w:rPr>
                                <w:rFonts w:asciiTheme="minorEastAsia" w:hAnsiTheme="minorEastAsia" w:hint="eastAsia"/>
                                <w:color w:val="000000" w:themeColor="text1"/>
                              </w:rPr>
                              <w:t xml:space="preserve">※ただし電子メールの場合は返信した候補日にご本人が合意されてから申込完了となります。 </w:t>
                            </w:r>
                          </w:p>
                          <w:p w:rsidR="0097149E" w:rsidRPr="00B43C98" w:rsidRDefault="0097149E" w:rsidP="0097149E">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6.15pt;margin-top:6.85pt;width:468.3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" filled="f" strokecolor="black [3213]" strokeweight="2pt">
                <v:textbox>
                  <w:txbxContent>
                    <w:p w:rsidR="0097149E" w:rsidRPr="00B43C98" w:rsidRDefault="0097149E" w:rsidP="0097149E">
                      <w:pPr>
                        <w:spacing w:line="280" w:lineRule="exact"/>
                        <w:ind w:firstLineChars="500" w:firstLine="1383"/>
                        <w:rPr>
                          <w:rFonts w:asciiTheme="minorEastAsia" w:hAnsiTheme="minorEastAsia"/>
                          <w:color w:val="000000" w:themeColor="text1"/>
                        </w:rPr>
                      </w:pPr>
                      <w:r w:rsidRPr="00B43C98">
                        <w:rPr>
                          <w:rFonts w:asciiTheme="minorEastAsia" w:hAnsiTheme="minorEastAsia" w:hint="eastAsia"/>
                          <w:color w:val="000000" w:themeColor="text1"/>
                          <w:sz w:val="28"/>
                          <w:szCs w:val="28"/>
                        </w:rPr>
                        <w:t xml:space="preserve">0***-***-**** </w:t>
                      </w:r>
                      <w:r w:rsidRPr="00B43C98">
                        <w:rPr>
                          <w:rFonts w:asciiTheme="minorEastAsia" w:hAnsiTheme="minorEastAsia" w:hint="eastAsia"/>
                          <w:color w:val="000000" w:themeColor="text1"/>
                        </w:rPr>
                        <w:t xml:space="preserve">  ※産業保健担当部署の電話です </w:t>
                      </w:r>
                    </w:p>
                    <w:p w:rsidR="0097149E" w:rsidRPr="00B43C98" w:rsidRDefault="0097149E" w:rsidP="0097149E">
                      <w:pPr>
                        <w:spacing w:line="440" w:lineRule="exact"/>
                        <w:rPr>
                          <w:rFonts w:asciiTheme="minorEastAsia" w:hAnsiTheme="minorEastAsia"/>
                          <w:color w:val="000000" w:themeColor="text1"/>
                        </w:rPr>
                      </w:pPr>
                      <w:r w:rsidRPr="00B43C98">
                        <w:rPr>
                          <w:rFonts w:asciiTheme="minorEastAsia" w:hAnsiTheme="minorEastAsia" w:hint="eastAsia"/>
                          <w:color w:val="000000" w:themeColor="text1"/>
                        </w:rPr>
                        <w:t xml:space="preserve">E-mail： *******.****@*****.com ※ほぼ3日以内にご返信いたします </w:t>
                      </w:r>
                    </w:p>
                    <w:p w:rsidR="0097149E" w:rsidRPr="00B43C98" w:rsidRDefault="0097149E" w:rsidP="0097149E">
                      <w:pPr>
                        <w:spacing w:line="280" w:lineRule="exact"/>
                        <w:rPr>
                          <w:rFonts w:asciiTheme="minorEastAsia" w:hAnsiTheme="minorEastAsia"/>
                          <w:color w:val="000000" w:themeColor="text1"/>
                        </w:rPr>
                      </w:pPr>
                      <w:r w:rsidRPr="00B43C98">
                        <w:rPr>
                          <w:rFonts w:asciiTheme="minorEastAsia" w:hAnsiTheme="minorEastAsia" w:hint="eastAsia"/>
                          <w:color w:val="000000" w:themeColor="text1"/>
                        </w:rPr>
                        <w:t xml:space="preserve">電話受付時間：月～金曜日 10：00～12：00と13：00～17：00 </w:t>
                      </w:r>
                    </w:p>
                    <w:p w:rsidR="0097149E" w:rsidRPr="00B43C98" w:rsidRDefault="0097149E" w:rsidP="0097149E">
                      <w:pPr>
                        <w:spacing w:line="280" w:lineRule="exact"/>
                        <w:rPr>
                          <w:rFonts w:asciiTheme="minorEastAsia" w:hAnsiTheme="minorEastAsia"/>
                          <w:color w:val="000000" w:themeColor="text1"/>
                        </w:rPr>
                      </w:pPr>
                      <w:r w:rsidRPr="00B43C98">
                        <w:rPr>
                          <w:rFonts w:asciiTheme="minorEastAsia" w:hAnsiTheme="minorEastAsia" w:hint="eastAsia"/>
                          <w:color w:val="000000" w:themeColor="text1"/>
                        </w:rPr>
                        <w:t xml:space="preserve">※ただし電子メールの場合は返信した候補日にご本人が合意されてから申込完了となります。 </w:t>
                      </w:r>
                    </w:p>
                    <w:p w:rsidR="0097149E" w:rsidRPr="00B43C98" w:rsidRDefault="0097149E" w:rsidP="0097149E">
                      <w:pPr>
                        <w:jc w:val="center"/>
                        <w:rPr>
                          <w:rFonts w:asciiTheme="minorEastAsia" w:hAnsiTheme="minorEastAsia"/>
                        </w:rPr>
                      </w:pPr>
                    </w:p>
                  </w:txbxContent>
                </v:textbox>
              </v:roundrect>
            </w:pict>
          </mc:Fallback>
        </mc:AlternateContent>
      </w:r>
    </w:p>
    <w:p w:rsidR="0097149E" w:rsidRPr="00B43C98" w:rsidRDefault="0097149E" w:rsidP="006524AF">
      <w:pPr>
        <w:spacing w:line="280" w:lineRule="exact"/>
        <w:rPr>
          <w:rFonts w:asciiTheme="minorEastAsia" w:hAnsiTheme="minorEastAsia"/>
        </w:rPr>
      </w:pPr>
    </w:p>
    <w:p w:rsidR="0097149E" w:rsidRPr="00B43C98" w:rsidRDefault="0097149E" w:rsidP="006524AF">
      <w:pPr>
        <w:spacing w:line="280" w:lineRule="exact"/>
        <w:rPr>
          <w:rFonts w:asciiTheme="minorEastAsia" w:hAnsiTheme="minorEastAsia"/>
        </w:rPr>
      </w:pPr>
    </w:p>
    <w:p w:rsidR="0097149E" w:rsidRPr="00B43C98" w:rsidRDefault="0097149E" w:rsidP="006524AF">
      <w:pPr>
        <w:spacing w:line="280" w:lineRule="exact"/>
        <w:rPr>
          <w:rFonts w:asciiTheme="minorEastAsia" w:hAnsiTheme="minorEastAsia"/>
        </w:rPr>
      </w:pPr>
    </w:p>
    <w:p w:rsidR="0097149E" w:rsidRPr="00B43C98" w:rsidRDefault="0097149E" w:rsidP="006524AF">
      <w:pPr>
        <w:spacing w:line="280" w:lineRule="exact"/>
        <w:rPr>
          <w:rFonts w:asciiTheme="minorEastAsia" w:hAnsiTheme="minorEastAsia"/>
        </w:rPr>
      </w:pPr>
    </w:p>
    <w:p w:rsidR="0097149E" w:rsidRPr="00B43C98" w:rsidRDefault="0097149E" w:rsidP="006524AF">
      <w:pPr>
        <w:spacing w:line="280" w:lineRule="exact"/>
        <w:rPr>
          <w:rFonts w:asciiTheme="minorEastAsia" w:hAnsiTheme="minorEastAsia"/>
        </w:rPr>
      </w:pPr>
    </w:p>
    <w:p w:rsidR="006524AF" w:rsidRPr="00B43C98" w:rsidRDefault="006524AF" w:rsidP="006524AF">
      <w:pPr>
        <w:spacing w:line="280" w:lineRule="exact"/>
        <w:rPr>
          <w:rFonts w:asciiTheme="minorEastAsia" w:hAnsiTheme="minorEastAsia"/>
        </w:rPr>
      </w:pPr>
    </w:p>
    <w:p w:rsidR="006524AF" w:rsidRPr="00B43C98" w:rsidRDefault="006524AF" w:rsidP="00F73A08">
      <w:pPr>
        <w:spacing w:line="280" w:lineRule="exact"/>
        <w:ind w:leftChars="67" w:left="423" w:hangingChars="138" w:hanging="285"/>
        <w:rPr>
          <w:rFonts w:asciiTheme="minorEastAsia" w:hAnsiTheme="minorEastAsia"/>
        </w:rPr>
      </w:pPr>
      <w:r w:rsidRPr="00B43C98">
        <w:rPr>
          <w:rFonts w:asciiTheme="minorEastAsia" w:hAnsiTheme="minorEastAsia" w:hint="eastAsia"/>
        </w:rPr>
        <w:t>② なお、上記の産業医面接に、</w:t>
      </w:r>
      <w:r w:rsidRPr="00F73A08">
        <w:rPr>
          <w:rFonts w:asciiTheme="minorEastAsia" w:hAnsiTheme="minorEastAsia" w:hint="eastAsia"/>
          <w:u w:val="single"/>
        </w:rPr>
        <w:t>ご本人が希望されて申し込まれた場合</w:t>
      </w:r>
      <w:r w:rsidRPr="00B43C98">
        <w:rPr>
          <w:rFonts w:asciiTheme="minorEastAsia" w:hAnsiTheme="minorEastAsia" w:hint="eastAsia"/>
        </w:rPr>
        <w:t>は、労働安全衛生法の規定と事業場の衛生委員会での決議事項に従って、</w:t>
      </w:r>
      <w:r w:rsidRPr="00F73A08">
        <w:rPr>
          <w:rFonts w:asciiTheme="minorEastAsia" w:hAnsiTheme="minorEastAsia" w:hint="eastAsia"/>
          <w:u w:val="single"/>
        </w:rPr>
        <w:t>あなたが「面接指導対象者である」との情報</w:t>
      </w:r>
      <w:r w:rsidRPr="00B43C98">
        <w:rPr>
          <w:rFonts w:asciiTheme="minorEastAsia" w:hAnsiTheme="minorEastAsia" w:hint="eastAsia"/>
        </w:rPr>
        <w:t>を、産業医から</w:t>
      </w:r>
      <w:r w:rsidRPr="00F73A08">
        <w:rPr>
          <w:rFonts w:asciiTheme="minorEastAsia" w:hAnsiTheme="minorEastAsia" w:hint="eastAsia"/>
          <w:u w:val="single"/>
        </w:rPr>
        <w:t>人事労務担当者に提供</w:t>
      </w:r>
      <w:r w:rsidRPr="00B43C98">
        <w:rPr>
          <w:rFonts w:asciiTheme="minorEastAsia" w:hAnsiTheme="minorEastAsia" w:hint="eastAsia"/>
        </w:rPr>
        <w:t xml:space="preserve">させていただきますので、ご了承ください。 </w:t>
      </w:r>
    </w:p>
    <w:p w:rsidR="006524AF" w:rsidRPr="00B43C98" w:rsidRDefault="006524AF" w:rsidP="00F73A08">
      <w:pPr>
        <w:spacing w:line="280" w:lineRule="exact"/>
        <w:ind w:leftChars="205" w:left="424"/>
        <w:rPr>
          <w:rFonts w:asciiTheme="minorEastAsia" w:hAnsiTheme="minorEastAsia"/>
        </w:rPr>
      </w:pPr>
      <w:r w:rsidRPr="00B43C98">
        <w:rPr>
          <w:rFonts w:asciiTheme="minorEastAsia" w:hAnsiTheme="minorEastAsia" w:hint="eastAsia"/>
        </w:rPr>
        <w:t xml:space="preserve">ただし、ご本人の同意がない限り面接内容は確実に守秘されますのでご安心ください。 </w:t>
      </w:r>
    </w:p>
    <w:p w:rsidR="00F20A13" w:rsidRPr="00B43C98" w:rsidRDefault="00F20A13" w:rsidP="006524AF">
      <w:pPr>
        <w:spacing w:line="280" w:lineRule="exact"/>
        <w:rPr>
          <w:rFonts w:asciiTheme="minorEastAsia" w:hAnsiTheme="minorEastAsia"/>
        </w:rPr>
      </w:pPr>
    </w:p>
    <w:p w:rsidR="006524AF" w:rsidRPr="00B43C98" w:rsidRDefault="006524AF" w:rsidP="00F73A08">
      <w:pPr>
        <w:spacing w:line="280" w:lineRule="exact"/>
        <w:ind w:left="236" w:hangingChars="114" w:hanging="236"/>
        <w:rPr>
          <w:rFonts w:asciiTheme="minorEastAsia" w:hAnsiTheme="minorEastAsia"/>
          <w:u w:val="single"/>
        </w:rPr>
      </w:pPr>
      <w:r w:rsidRPr="00F73A08">
        <w:rPr>
          <w:rFonts w:asciiTheme="minorEastAsia" w:hAnsiTheme="minorEastAsia" w:hint="eastAsia"/>
        </w:rPr>
        <w:t>※</w:t>
      </w:r>
      <w:r w:rsidRPr="00B43C98">
        <w:rPr>
          <w:rFonts w:asciiTheme="minorEastAsia" w:hAnsiTheme="minorEastAsia" w:hint="eastAsia"/>
          <w:u w:val="single"/>
        </w:rPr>
        <w:t xml:space="preserve">会社側へのストレスチェック結果の通知に同意はできないが面談を希望される場合は、上記の申し込み先に一般の健康相談として申し込んでください。 </w:t>
      </w:r>
    </w:p>
    <w:p w:rsidR="006524AF" w:rsidRPr="00B43C98" w:rsidRDefault="006524AF" w:rsidP="00F73A08">
      <w:pPr>
        <w:spacing w:line="280" w:lineRule="exact"/>
        <w:ind w:leftChars="108" w:left="223"/>
        <w:rPr>
          <w:rFonts w:asciiTheme="minorEastAsia" w:hAnsiTheme="minorEastAsia"/>
          <w:u w:val="single"/>
        </w:rPr>
      </w:pPr>
      <w:r w:rsidRPr="00B43C98">
        <w:rPr>
          <w:rFonts w:asciiTheme="minorEastAsia" w:hAnsiTheme="minorEastAsia" w:hint="eastAsia"/>
          <w:u w:val="single"/>
        </w:rPr>
        <w:t xml:space="preserve">この場合はストレスチェック結果に関わらず、通常と同様に、保健師等または産業医による面談となり、保健師等と産業医のみが情報を共有いたします。安心してご利用ください。 </w:t>
      </w:r>
    </w:p>
    <w:p w:rsidR="006524AF" w:rsidRPr="00B43C98" w:rsidRDefault="006524AF" w:rsidP="00F73A08">
      <w:pPr>
        <w:spacing w:line="280" w:lineRule="exact"/>
        <w:ind w:leftChars="108" w:left="223"/>
        <w:rPr>
          <w:rFonts w:asciiTheme="minorEastAsia" w:hAnsiTheme="minorEastAsia"/>
        </w:rPr>
      </w:pPr>
      <w:r w:rsidRPr="00B43C98">
        <w:rPr>
          <w:rFonts w:asciiTheme="minorEastAsia" w:hAnsiTheme="minorEastAsia" w:hint="eastAsia"/>
        </w:rPr>
        <w:t>⇒何か気になることや相談事項があれば、対応します。</w:t>
      </w:r>
      <w:bookmarkStart w:id="0" w:name="_GoBack"/>
      <w:bookmarkEnd w:id="0"/>
    </w:p>
    <w:p w:rsidR="00F20A13" w:rsidRPr="00B43C98" w:rsidRDefault="00F20A13" w:rsidP="006524AF">
      <w:pPr>
        <w:spacing w:line="280" w:lineRule="exact"/>
        <w:rPr>
          <w:rFonts w:asciiTheme="minorEastAsia" w:hAnsiTheme="minorEastAsia"/>
        </w:rPr>
      </w:pPr>
    </w:p>
    <w:p w:rsidR="006524AF" w:rsidRPr="00B43C98" w:rsidRDefault="006524AF" w:rsidP="006524AF">
      <w:pPr>
        <w:spacing w:line="280" w:lineRule="exact"/>
        <w:rPr>
          <w:rFonts w:asciiTheme="minorEastAsia" w:hAnsiTheme="minorEastAsia"/>
        </w:rPr>
      </w:pPr>
      <w:r w:rsidRPr="00B43C98">
        <w:rPr>
          <w:rFonts w:asciiTheme="minorEastAsia" w:hAnsiTheme="minorEastAsia" w:hint="eastAsia"/>
        </w:rPr>
        <w:t>【個人情報管理について】</w:t>
      </w:r>
    </w:p>
    <w:p w:rsidR="006524AF" w:rsidRPr="00F73A08" w:rsidRDefault="006524AF" w:rsidP="00F73A08">
      <w:pPr>
        <w:spacing w:line="260" w:lineRule="exact"/>
        <w:rPr>
          <w:rFonts w:asciiTheme="minorEastAsia" w:hAnsiTheme="minorEastAsia"/>
          <w:sz w:val="20"/>
          <w:szCs w:val="20"/>
        </w:rPr>
      </w:pPr>
      <w:r w:rsidRPr="00F73A08">
        <w:rPr>
          <w:rFonts w:asciiTheme="minorEastAsia" w:hAnsiTheme="minorEastAsia" w:hint="eastAsia"/>
          <w:sz w:val="20"/>
          <w:szCs w:val="20"/>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rsidR="006524AF" w:rsidRPr="00F73A08" w:rsidRDefault="006524AF" w:rsidP="00F73A08">
      <w:pPr>
        <w:spacing w:line="260" w:lineRule="exact"/>
        <w:rPr>
          <w:rFonts w:asciiTheme="minorEastAsia" w:hAnsiTheme="minorEastAsia"/>
          <w:sz w:val="20"/>
          <w:szCs w:val="20"/>
        </w:rPr>
      </w:pPr>
      <w:r w:rsidRPr="00F73A08">
        <w:rPr>
          <w:rFonts w:asciiTheme="minorEastAsia" w:hAnsiTheme="minorEastAsia" w:hint="eastAsia"/>
          <w:sz w:val="20"/>
          <w:szCs w:val="20"/>
        </w:rPr>
        <w:t xml:space="preserve">その他、産業医・保健師の面談で聴取した内容につきましては、受検者の安全や健康、生命に差し迫った危険・危機があると判断される場合を除き、守秘致します。 </w:t>
      </w:r>
    </w:p>
    <w:p w:rsidR="007B2C2C" w:rsidRPr="00F73A08" w:rsidRDefault="006524AF" w:rsidP="00F73A08">
      <w:pPr>
        <w:spacing w:line="260" w:lineRule="exact"/>
        <w:rPr>
          <w:rFonts w:asciiTheme="minorEastAsia" w:hAnsiTheme="minorEastAsia"/>
          <w:sz w:val="20"/>
          <w:szCs w:val="20"/>
        </w:rPr>
      </w:pPr>
      <w:r w:rsidRPr="00F73A08">
        <w:rPr>
          <w:rFonts w:asciiTheme="minorEastAsia" w:hAnsiTheme="minorEastAsia" w:hint="eastAsia"/>
          <w:sz w:val="20"/>
          <w:szCs w:val="20"/>
        </w:rPr>
        <w:t>社外相談窓口につきましては当該機関のプライバシーポリシーに則って取り扱われます。</w:t>
      </w:r>
    </w:p>
    <w:sectPr w:rsidR="007B2C2C" w:rsidRPr="00F73A08" w:rsidSect="00F73A08">
      <w:pgSz w:w="11906" w:h="16838" w:code="9"/>
      <w:pgMar w:top="1361" w:right="1304" w:bottom="1588" w:left="1304" w:header="851" w:footer="992" w:gutter="0"/>
      <w:cols w:space="425"/>
      <w:docGrid w:type="linesAndChars" w:linePitch="360" w:charSpace="-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BE1"/>
    <w:rsid w:val="0010695D"/>
    <w:rsid w:val="00162941"/>
    <w:rsid w:val="001B746E"/>
    <w:rsid w:val="00216512"/>
    <w:rsid w:val="002835A0"/>
    <w:rsid w:val="002B326E"/>
    <w:rsid w:val="00366DFE"/>
    <w:rsid w:val="00506956"/>
    <w:rsid w:val="00525F67"/>
    <w:rsid w:val="005F70CF"/>
    <w:rsid w:val="006524AF"/>
    <w:rsid w:val="00745D6C"/>
    <w:rsid w:val="007B2C2C"/>
    <w:rsid w:val="0084228C"/>
    <w:rsid w:val="00902B4F"/>
    <w:rsid w:val="009128AE"/>
    <w:rsid w:val="00933B4C"/>
    <w:rsid w:val="009473AC"/>
    <w:rsid w:val="0097149E"/>
    <w:rsid w:val="00A02A05"/>
    <w:rsid w:val="00B43C98"/>
    <w:rsid w:val="00CE0521"/>
    <w:rsid w:val="00D22C3F"/>
    <w:rsid w:val="00F20A13"/>
    <w:rsid w:val="00F73A08"/>
    <w:rsid w:val="00FF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0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20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3E64-A611-44F2-B540-D1C7962A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9470AED3.dotm</Template>
  <TotalTime>196</TotalTime>
  <Pages>2</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12</cp:revision>
  <cp:lastPrinted>2015-07-01T08:08:00Z</cp:lastPrinted>
  <dcterms:created xsi:type="dcterms:W3CDTF">2015-07-01T05:55:00Z</dcterms:created>
  <dcterms:modified xsi:type="dcterms:W3CDTF">2015-07-10T04:57:00Z</dcterms:modified>
</cp:coreProperties>
</file>