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CC" w:rsidRDefault="00E70D79">
      <w:pPr>
        <w:rPr>
          <w:rFonts w:ascii="HG正楷書体-PRO" w:eastAsia="HG正楷書体-PRO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2960" behindDoc="0" locked="0" layoutInCell="1" allowOverlap="1" wp14:anchorId="71A7A3AA" wp14:editId="473EA7BE">
                <wp:simplePos x="0" y="0"/>
                <wp:positionH relativeFrom="column">
                  <wp:posOffset>687232</wp:posOffset>
                </wp:positionH>
                <wp:positionV relativeFrom="paragraph">
                  <wp:posOffset>431800</wp:posOffset>
                </wp:positionV>
                <wp:extent cx="6176645" cy="1863090"/>
                <wp:effectExtent l="0" t="0" r="0" b="381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6645" cy="1863090"/>
                          <a:chOff x="0" y="0"/>
                          <a:chExt cx="6176763" cy="1863090"/>
                        </a:xfrm>
                      </wpg:grpSpPr>
                      <wpg:grpSp>
                        <wpg:cNvPr id="13" name="グループ化 13"/>
                        <wpg:cNvGrpSpPr/>
                        <wpg:grpSpPr>
                          <a:xfrm>
                            <a:off x="3317358" y="0"/>
                            <a:ext cx="2859405" cy="1863090"/>
                            <a:chOff x="0" y="0"/>
                            <a:chExt cx="2859405" cy="1863090"/>
                          </a:xfrm>
                        </wpg:grpSpPr>
                        <wps:wsp>
                          <wps:cNvPr id="80" name="Text Box 1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9405" cy="18630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B70AC" w:rsidRPr="00BC564D" w:rsidRDefault="00CB70AC" w:rsidP="00B14CF2">
                                <w:pPr>
                                  <w:jc w:val="left"/>
                                  <w:rPr>
                                    <w:rFonts w:ascii="HG正楷書体-PRO" w:eastAsia="HG正楷書体-PR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正楷書体-PRO" w:eastAsia="HG正楷書体-PRO" w:hint="eastAsia"/>
                                    <w:sz w:val="24"/>
                                  </w:rPr>
                                  <w:t xml:space="preserve">　　　　　　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sz w:val="28"/>
                                    <w:szCs w:val="28"/>
                                  </w:rPr>
                                  <w:t>株式会社●●産業</w:t>
                                </w:r>
                              </w:p>
                              <w:p w:rsidR="00CB70AC" w:rsidRPr="00E646E4" w:rsidRDefault="00CB70AC" w:rsidP="00B14CF2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  <w:r w:rsidRPr="00E646E4">
                                  <w:rPr>
                                    <w:rFonts w:ascii="HG正楷書体-PRO" w:eastAsia="HG正楷書体-PRO" w:hint="eastAsia"/>
                                    <w:sz w:val="6"/>
                                    <w:szCs w:val="6"/>
                                  </w:rPr>
                                  <w:t xml:space="preserve">　</w:t>
                                </w:r>
                              </w:p>
                              <w:p w:rsidR="00CB70AC" w:rsidRDefault="00CB70AC" w:rsidP="00B14CF2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Default="00CB70AC" w:rsidP="00B14CF2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Pr="00E646E4" w:rsidRDefault="00CB70AC" w:rsidP="00B14CF2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Pr="00E646E4" w:rsidRDefault="00CB70AC" w:rsidP="00B14CF2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kern w:val="0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Pr="00E646E4" w:rsidRDefault="00CB70AC" w:rsidP="00B14CF2">
                                <w:pPr>
                                  <w:spacing w:line="360" w:lineRule="exact"/>
                                  <w:ind w:firstLineChars="200" w:firstLine="442"/>
                                  <w:jc w:val="left"/>
                                  <w:rPr>
                                    <w:rFonts w:ascii="HG正楷書体-PRO" w:eastAsia="HG正楷書体-PRO"/>
                                    <w:sz w:val="30"/>
                                    <w:szCs w:val="30"/>
                                  </w:rPr>
                                </w:pPr>
                                <w:r w:rsidRPr="00E646E4">
                                  <w:rPr>
                                    <w:rFonts w:ascii="HG正楷書体-PRO" w:eastAsia="HG正楷書体-PRO" w:hint="eastAsia"/>
                                    <w:b/>
                                    <w:sz w:val="22"/>
                                    <w:szCs w:val="2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b/>
                                    <w:sz w:val="22"/>
                                    <w:szCs w:val="22"/>
                                  </w:rPr>
                                  <w:t xml:space="preserve">　　　　　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sz w:val="30"/>
                                    <w:szCs w:val="30"/>
                                  </w:rPr>
                                  <w:t>安　全　 太　郎</w:t>
                                </w:r>
                              </w:p>
                              <w:p w:rsidR="00CB70AC" w:rsidRDefault="00CB70AC" w:rsidP="00B14CF2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Default="00CB70AC" w:rsidP="00B14CF2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Default="00CB70AC" w:rsidP="00B14CF2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Default="00CB70AC" w:rsidP="00B14CF2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Pr="007F53A6" w:rsidRDefault="00CB70AC" w:rsidP="00B14CF2">
                                <w:pPr>
                                  <w:snapToGrid w:val="0"/>
                                  <w:spacing w:line="180" w:lineRule="exact"/>
                                  <w:ind w:right="-78"/>
                                  <w:jc w:val="right"/>
                                  <w:rPr>
                                    <w:rFonts w:ascii="HG正楷書体-PRO" w:eastAsia="HG正楷書体-PRO" w:hAnsi="ＭＳ ゴシック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7F53A6">
                                  <w:rPr>
                                    <w:rFonts w:ascii="HG正楷書体-PRO" w:eastAsia="HG正楷書体-PRO" w:hint="eastAsia"/>
                                    <w:sz w:val="14"/>
                                    <w:szCs w:val="14"/>
                                  </w:rPr>
                                  <w:t>〒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sz w:val="14"/>
                                    <w:szCs w:val="14"/>
                                  </w:rPr>
                                  <w:t>000</w:t>
                                </w:r>
                                <w:r w:rsidRPr="007F53A6">
                                  <w:rPr>
                                    <w:rFonts w:ascii="HG正楷書体-PRO" w:eastAsia="HG正楷書体-PRO" w:hint="eastAsia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sz w:val="14"/>
                                    <w:szCs w:val="14"/>
                                  </w:rPr>
                                  <w:t>0000大分県●●市●●0-0-0</w:t>
                                </w:r>
                              </w:p>
                              <w:p w:rsidR="00CB70AC" w:rsidRPr="007F53A6" w:rsidRDefault="00CB70AC" w:rsidP="00B14CF2">
                                <w:pPr>
                                  <w:snapToGrid w:val="0"/>
                                  <w:spacing w:line="180" w:lineRule="exact"/>
                                  <w:ind w:right="-78"/>
                                  <w:jc w:val="right"/>
                                  <w:rPr>
                                    <w:rFonts w:ascii="HG正楷書体-PRO" w:eastAsia="HG正楷書体-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●●●●ビル●階</w:t>
                                </w:r>
                              </w:p>
                              <w:p w:rsidR="00CB70AC" w:rsidRPr="00202C55" w:rsidRDefault="00CB70AC" w:rsidP="00B14CF2">
                                <w:pPr>
                                  <w:snapToGrid w:val="0"/>
                                  <w:spacing w:line="180" w:lineRule="exact"/>
                                  <w:ind w:rightChars="-37" w:right="-78"/>
                                  <w:jc w:val="right"/>
                                  <w:rPr>
                                    <w:rFonts w:ascii="HG正楷書体-PRO" w:eastAsia="HG正楷書体-PRO" w:hAnsi="ＭＳ ゴシック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202C55"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ＴＥＬ：097-000-0000</w:t>
                                </w:r>
                              </w:p>
                              <w:p w:rsidR="00CB70AC" w:rsidRPr="007F53A6" w:rsidRDefault="00CB70AC" w:rsidP="00B14CF2">
                                <w:pPr>
                                  <w:snapToGrid w:val="0"/>
                                  <w:spacing w:line="180" w:lineRule="exact"/>
                                  <w:ind w:rightChars="-37" w:right="-78"/>
                                  <w:jc w:val="right"/>
                                  <w:rPr>
                                    <w:rFonts w:ascii="HG正楷書体-PRO" w:eastAsia="HG正楷書体-PRO" w:hAnsi="ＭＳ ゴシック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7F53A6"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ＦＡＸ：</w:t>
                                </w:r>
                                <w:r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097</w:t>
                                </w:r>
                                <w:r w:rsidRPr="007F53A6"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000-0000</w:t>
                                </w:r>
                              </w:p>
                              <w:p w:rsidR="00CB70AC" w:rsidRPr="000365E0" w:rsidRDefault="00CB70AC" w:rsidP="00B14CF2">
                                <w:pPr>
                                  <w:snapToGrid w:val="0"/>
                                  <w:spacing w:line="180" w:lineRule="exact"/>
                                  <w:ind w:rightChars="-37" w:right="-78"/>
                                  <w:jc w:val="right"/>
                                  <w:rPr>
                                    <w:rFonts w:ascii="HG正楷書体-PRO" w:eastAsia="HG正楷書体-PRO" w:hAnsi="ＭＳ ゴシック"/>
                                    <w:b/>
                                    <w:kern w:val="0"/>
                                    <w:sz w:val="14"/>
                                    <w:szCs w:val="14"/>
                                    <w:u w:val="single"/>
                                  </w:rPr>
                                </w:pPr>
                                <w:r w:rsidRPr="000365E0">
                                  <w:rPr>
                                    <w:rFonts w:ascii="HG正楷書体-PRO" w:eastAsia="HG正楷書体-PRO" w:hAnsi="ＭＳ ゴシック" w:hint="eastAsia"/>
                                    <w:b/>
                                    <w:kern w:val="0"/>
                                    <w:sz w:val="14"/>
                                    <w:szCs w:val="14"/>
                                    <w:u w:val="single"/>
                                  </w:rPr>
                                  <w:t>E-Mail：********************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223" y="74428"/>
                              <a:ext cx="545465" cy="447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70AC" w:rsidRDefault="00CB70AC" w:rsidP="00262300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企業</w:t>
                                </w:r>
                              </w:p>
                              <w:p w:rsidR="00CB70AC" w:rsidRDefault="00CB70AC" w:rsidP="00262300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ロゴ</w:t>
                                </w:r>
                              </w:p>
                            </w:txbxContent>
                          </wps:txbx>
                          <wps:bodyPr rot="0" vert="horz" wrap="square" lIns="74295" tIns="72000" rIns="74295" bIns="8890" anchor="ctr" anchorCtr="0" upright="1">
                            <a:noAutofit/>
                          </wps:bodyPr>
                        </wps:wsp>
                        <wps:wsp>
                          <wps:cNvPr id="39" name="Text Box 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23014"/>
                              <a:ext cx="1314450" cy="307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0AC" w:rsidRPr="00BC564D" w:rsidRDefault="00CB70AC" w:rsidP="00BC564D">
                                <w:pPr>
                                  <w:jc w:val="left"/>
                                  <w:rPr>
                                    <w:rFonts w:ascii="HG正楷書体-PRO" w:eastAsia="HG正楷書体-PRO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HG正楷書体-PRO" w:eastAsia="HG正楷書体-PRO" w:hint="eastAsia"/>
                                    <w:szCs w:val="21"/>
                                  </w:rPr>
                                  <w:t xml:space="preserve">● ● </w:t>
                                </w:r>
                                <w:r w:rsidRPr="00BC564D">
                                  <w:rPr>
                                    <w:rFonts w:ascii="HG正楷書体-PRO" w:eastAsia="HG正楷書体-PRO" w:hint="eastAsia"/>
                                    <w:szCs w:val="21"/>
                                  </w:rPr>
                                  <w:t>課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szCs w:val="21"/>
                                  </w:rPr>
                                  <w:t xml:space="preserve"> </w:t>
                                </w:r>
                                <w:r w:rsidRPr="00BC564D">
                                  <w:rPr>
                                    <w:rFonts w:ascii="HG正楷書体-PRO" w:eastAsia="HG正楷書体-PRO" w:hint="eastAsia"/>
                                    <w:szCs w:val="21"/>
                                  </w:rPr>
                                  <w:t>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9" name="図 6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439" t="15692" r="11372" b="4627"/>
                            <a:stretch/>
                          </pic:blipFill>
                          <pic:spPr bwMode="auto">
                            <a:xfrm>
                              <a:off x="138223" y="1297172"/>
                              <a:ext cx="1084521" cy="478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14" name="グループ化 14"/>
                        <wpg:cNvGrpSpPr/>
                        <wpg:grpSpPr>
                          <a:xfrm>
                            <a:off x="0" y="0"/>
                            <a:ext cx="2859405" cy="1863090"/>
                            <a:chOff x="0" y="0"/>
                            <a:chExt cx="2859405" cy="1863090"/>
                          </a:xfrm>
                        </wpg:grpSpPr>
                        <wps:wsp>
                          <wps:cNvPr id="15" name="Text Box 1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9405" cy="18630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B70AC" w:rsidRPr="00BC564D" w:rsidRDefault="00CB70AC" w:rsidP="00D202CC">
                                <w:pPr>
                                  <w:jc w:val="left"/>
                                  <w:rPr>
                                    <w:rFonts w:ascii="HG正楷書体-PRO" w:eastAsia="HG正楷書体-PR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正楷書体-PRO" w:eastAsia="HG正楷書体-PRO" w:hint="eastAsia"/>
                                    <w:sz w:val="24"/>
                                  </w:rPr>
                                  <w:t xml:space="preserve">　　　　　　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sz w:val="28"/>
                                    <w:szCs w:val="28"/>
                                  </w:rPr>
                                  <w:t>株式会社●●産業</w:t>
                                </w:r>
                              </w:p>
                              <w:p w:rsidR="00CB70AC" w:rsidRPr="00E646E4" w:rsidRDefault="00CB70AC" w:rsidP="00D202CC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  <w:r w:rsidRPr="00E646E4">
                                  <w:rPr>
                                    <w:rFonts w:ascii="HG正楷書体-PRO" w:eastAsia="HG正楷書体-PRO" w:hint="eastAsia"/>
                                    <w:sz w:val="6"/>
                                    <w:szCs w:val="6"/>
                                  </w:rPr>
                                  <w:t xml:space="preserve">　</w:t>
                                </w:r>
                              </w:p>
                              <w:p w:rsidR="00CB70AC" w:rsidRDefault="00CB70AC" w:rsidP="00D202CC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Default="00CB70AC" w:rsidP="00D202CC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Pr="00E646E4" w:rsidRDefault="00CB70AC" w:rsidP="00D202CC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Pr="00E646E4" w:rsidRDefault="00CB70AC" w:rsidP="00D202CC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kern w:val="0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Pr="00E646E4" w:rsidRDefault="00CB70AC" w:rsidP="00D202CC">
                                <w:pPr>
                                  <w:spacing w:line="360" w:lineRule="exact"/>
                                  <w:ind w:firstLineChars="200" w:firstLine="442"/>
                                  <w:jc w:val="left"/>
                                  <w:rPr>
                                    <w:rFonts w:ascii="HG正楷書体-PRO" w:eastAsia="HG正楷書体-PRO"/>
                                    <w:sz w:val="30"/>
                                    <w:szCs w:val="30"/>
                                  </w:rPr>
                                </w:pPr>
                                <w:r w:rsidRPr="00E646E4">
                                  <w:rPr>
                                    <w:rFonts w:ascii="HG正楷書体-PRO" w:eastAsia="HG正楷書体-PRO" w:hint="eastAsia"/>
                                    <w:b/>
                                    <w:sz w:val="22"/>
                                    <w:szCs w:val="2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b/>
                                    <w:sz w:val="22"/>
                                    <w:szCs w:val="22"/>
                                  </w:rPr>
                                  <w:t xml:space="preserve">　　　　　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sz w:val="30"/>
                                    <w:szCs w:val="30"/>
                                  </w:rPr>
                                  <w:t>安　全　 太　郎</w:t>
                                </w:r>
                              </w:p>
                              <w:p w:rsidR="00CB70AC" w:rsidRDefault="00CB70AC" w:rsidP="00D202CC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Default="00CB70AC" w:rsidP="00D202CC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Default="00CB70AC" w:rsidP="00D202CC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Default="00CB70AC" w:rsidP="00D202CC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Pr="007F53A6" w:rsidRDefault="00CB70AC" w:rsidP="00D202CC">
                                <w:pPr>
                                  <w:snapToGrid w:val="0"/>
                                  <w:spacing w:line="180" w:lineRule="exact"/>
                                  <w:ind w:right="-78"/>
                                  <w:jc w:val="right"/>
                                  <w:rPr>
                                    <w:rFonts w:ascii="HG正楷書体-PRO" w:eastAsia="HG正楷書体-PRO" w:hAnsi="ＭＳ ゴシック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7F53A6">
                                  <w:rPr>
                                    <w:rFonts w:ascii="HG正楷書体-PRO" w:eastAsia="HG正楷書体-PRO" w:hint="eastAsia"/>
                                    <w:sz w:val="14"/>
                                    <w:szCs w:val="14"/>
                                  </w:rPr>
                                  <w:t>〒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sz w:val="14"/>
                                    <w:szCs w:val="14"/>
                                  </w:rPr>
                                  <w:t>000</w:t>
                                </w:r>
                                <w:r w:rsidRPr="007F53A6">
                                  <w:rPr>
                                    <w:rFonts w:ascii="HG正楷書体-PRO" w:eastAsia="HG正楷書体-PRO" w:hint="eastAsia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sz w:val="14"/>
                                    <w:szCs w:val="14"/>
                                  </w:rPr>
                                  <w:t>0000大分県●●市●●0-0-0</w:t>
                                </w:r>
                              </w:p>
                              <w:p w:rsidR="00CB70AC" w:rsidRPr="007F53A6" w:rsidRDefault="00CB70AC" w:rsidP="00D202CC">
                                <w:pPr>
                                  <w:snapToGrid w:val="0"/>
                                  <w:spacing w:line="180" w:lineRule="exact"/>
                                  <w:ind w:right="-78"/>
                                  <w:jc w:val="right"/>
                                  <w:rPr>
                                    <w:rFonts w:ascii="HG正楷書体-PRO" w:eastAsia="HG正楷書体-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●●●●ビル●階</w:t>
                                </w:r>
                              </w:p>
                              <w:p w:rsidR="00CB70AC" w:rsidRPr="00202C55" w:rsidRDefault="00CB70AC" w:rsidP="00D202CC">
                                <w:pPr>
                                  <w:snapToGrid w:val="0"/>
                                  <w:spacing w:line="180" w:lineRule="exact"/>
                                  <w:ind w:rightChars="-37" w:right="-78"/>
                                  <w:jc w:val="right"/>
                                  <w:rPr>
                                    <w:rFonts w:ascii="HG正楷書体-PRO" w:eastAsia="HG正楷書体-PRO" w:hAnsi="ＭＳ ゴシック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202C55"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ＴＥＬ：097-000-0000</w:t>
                                </w:r>
                              </w:p>
                              <w:p w:rsidR="00CB70AC" w:rsidRPr="007F53A6" w:rsidRDefault="00CB70AC" w:rsidP="00D202CC">
                                <w:pPr>
                                  <w:snapToGrid w:val="0"/>
                                  <w:spacing w:line="180" w:lineRule="exact"/>
                                  <w:ind w:rightChars="-37" w:right="-78"/>
                                  <w:jc w:val="right"/>
                                  <w:rPr>
                                    <w:rFonts w:ascii="HG正楷書体-PRO" w:eastAsia="HG正楷書体-PRO" w:hAnsi="ＭＳ ゴシック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7F53A6"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ＦＡＸ：</w:t>
                                </w:r>
                                <w:r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097</w:t>
                                </w:r>
                                <w:r w:rsidRPr="007F53A6"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000-0000</w:t>
                                </w:r>
                              </w:p>
                              <w:p w:rsidR="00CB70AC" w:rsidRPr="000365E0" w:rsidRDefault="00CB70AC" w:rsidP="00D202CC">
                                <w:pPr>
                                  <w:snapToGrid w:val="0"/>
                                  <w:spacing w:line="180" w:lineRule="exact"/>
                                  <w:ind w:rightChars="-37" w:right="-78"/>
                                  <w:jc w:val="right"/>
                                  <w:rPr>
                                    <w:rFonts w:ascii="HG正楷書体-PRO" w:eastAsia="HG正楷書体-PRO" w:hAnsi="ＭＳ ゴシック"/>
                                    <w:b/>
                                    <w:kern w:val="0"/>
                                    <w:sz w:val="14"/>
                                    <w:szCs w:val="14"/>
                                    <w:u w:val="single"/>
                                  </w:rPr>
                                </w:pPr>
                                <w:r w:rsidRPr="000365E0">
                                  <w:rPr>
                                    <w:rFonts w:ascii="HG正楷書体-PRO" w:eastAsia="HG正楷書体-PRO" w:hAnsi="ＭＳ ゴシック" w:hint="eastAsia"/>
                                    <w:b/>
                                    <w:kern w:val="0"/>
                                    <w:sz w:val="14"/>
                                    <w:szCs w:val="14"/>
                                    <w:u w:val="single"/>
                                  </w:rPr>
                                  <w:t>E-Mail：********************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223" y="74428"/>
                              <a:ext cx="545465" cy="447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70AC" w:rsidRDefault="00CB70AC" w:rsidP="00D202CC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企業</w:t>
                                </w:r>
                              </w:p>
                              <w:p w:rsidR="00CB70AC" w:rsidRDefault="00CB70AC" w:rsidP="00D202CC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ロゴ</w:t>
                                </w:r>
                              </w:p>
                            </w:txbxContent>
                          </wps:txbx>
                          <wps:bodyPr rot="0" vert="horz" wrap="square" lIns="74295" tIns="72000" rIns="74295" bIns="8890" anchor="ctr" anchorCtr="0" upright="1">
                            <a:noAutofit/>
                          </wps:bodyPr>
                        </wps:wsp>
                        <wps:wsp>
                          <wps:cNvPr id="17" name="Text Box 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23014"/>
                              <a:ext cx="1314450" cy="307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0AC" w:rsidRPr="00BC564D" w:rsidRDefault="00CB70AC" w:rsidP="00D202CC">
                                <w:pPr>
                                  <w:jc w:val="left"/>
                                  <w:rPr>
                                    <w:rFonts w:ascii="HG正楷書体-PRO" w:eastAsia="HG正楷書体-PRO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HG正楷書体-PRO" w:eastAsia="HG正楷書体-PRO" w:hint="eastAsia"/>
                                    <w:szCs w:val="21"/>
                                  </w:rPr>
                                  <w:t xml:space="preserve">● ● </w:t>
                                </w:r>
                                <w:r w:rsidRPr="00BC564D">
                                  <w:rPr>
                                    <w:rFonts w:ascii="HG正楷書体-PRO" w:eastAsia="HG正楷書体-PRO" w:hint="eastAsia"/>
                                    <w:szCs w:val="21"/>
                                  </w:rPr>
                                  <w:t>課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szCs w:val="21"/>
                                  </w:rPr>
                                  <w:t xml:space="preserve"> </w:t>
                                </w:r>
                                <w:r w:rsidRPr="00BC564D">
                                  <w:rPr>
                                    <w:rFonts w:ascii="HG正楷書体-PRO" w:eastAsia="HG正楷書体-PRO" w:hint="eastAsia"/>
                                    <w:szCs w:val="21"/>
                                  </w:rPr>
                                  <w:t>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図 1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439" t="15692" r="11372" b="4627"/>
                            <a:stretch/>
                          </pic:blipFill>
                          <pic:spPr bwMode="auto">
                            <a:xfrm>
                              <a:off x="138223" y="1297172"/>
                              <a:ext cx="1084521" cy="478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9" o:spid="_x0000_s1026" style="position:absolute;left:0;text-align:left;margin-left:54.1pt;margin-top:34pt;width:486.35pt;height:146.7pt;z-index:251752960" coordsize="61767,1863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">
                <v:group id="グループ化 13" o:spid="_x0000_s1027" style="position:absolute;left:33173;width:28594;height:18630" coordsize="28594,18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1" o:spid="_x0000_s1028" type="#_x0000_t202" style="position:absolute;width:28594;height:18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  <v:textbox>
                      <w:txbxContent>
                        <w:p w:rsidR="00CB70AC" w:rsidRPr="00BC564D" w:rsidRDefault="00CB70AC" w:rsidP="00B14CF2">
                          <w:pPr>
                            <w:jc w:val="left"/>
                            <w:rPr>
                              <w:rFonts w:ascii="HG正楷書体-PRO" w:eastAsia="HG正楷書体-PR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正楷書体-PRO" w:eastAsia="HG正楷書体-PRO" w:hint="eastAsia"/>
                              <w:sz w:val="24"/>
                            </w:rPr>
                            <w:t xml:space="preserve">　　　　　　</w:t>
                          </w:r>
                          <w:r>
                            <w:rPr>
                              <w:rFonts w:ascii="HG正楷書体-PRO" w:eastAsia="HG正楷書体-PRO" w:hint="eastAsia"/>
                              <w:sz w:val="28"/>
                              <w:szCs w:val="28"/>
                            </w:rPr>
                            <w:t>株式会社●●産業</w:t>
                          </w:r>
                        </w:p>
                        <w:p w:rsidR="00CB70AC" w:rsidRPr="00E646E4" w:rsidRDefault="00CB70AC" w:rsidP="00B14CF2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  <w:r w:rsidRPr="00E646E4">
                            <w:rPr>
                              <w:rFonts w:ascii="HG正楷書体-PRO" w:eastAsia="HG正楷書体-PRO" w:hint="eastAsia"/>
                              <w:sz w:val="6"/>
                              <w:szCs w:val="6"/>
                            </w:rPr>
                            <w:t xml:space="preserve">　</w:t>
                          </w:r>
                        </w:p>
                        <w:p w:rsidR="00CB70AC" w:rsidRDefault="00CB70AC" w:rsidP="00B14CF2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Default="00CB70AC" w:rsidP="00B14CF2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Pr="00E646E4" w:rsidRDefault="00CB70AC" w:rsidP="00B14CF2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Pr="00E646E4" w:rsidRDefault="00CB70AC" w:rsidP="00B14CF2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kern w:val="0"/>
                              <w:sz w:val="6"/>
                              <w:szCs w:val="6"/>
                            </w:rPr>
                          </w:pPr>
                        </w:p>
                        <w:p w:rsidR="00CB70AC" w:rsidRPr="00E646E4" w:rsidRDefault="00CB70AC" w:rsidP="00B14CF2">
                          <w:pPr>
                            <w:spacing w:line="360" w:lineRule="exact"/>
                            <w:ind w:firstLineChars="200" w:firstLine="442"/>
                            <w:jc w:val="left"/>
                            <w:rPr>
                              <w:rFonts w:ascii="HG正楷書体-PRO" w:eastAsia="HG正楷書体-PRO"/>
                              <w:sz w:val="30"/>
                              <w:szCs w:val="30"/>
                            </w:rPr>
                          </w:pPr>
                          <w:r w:rsidRPr="00E646E4">
                            <w:rPr>
                              <w:rFonts w:ascii="HG正楷書体-PRO" w:eastAsia="HG正楷書体-PRO" w:hint="eastAsia"/>
                              <w:b/>
                              <w:sz w:val="22"/>
                              <w:szCs w:val="22"/>
                            </w:rPr>
                            <w:t xml:space="preserve">　</w:t>
                          </w:r>
                          <w:r>
                            <w:rPr>
                              <w:rFonts w:ascii="HG正楷書体-PRO" w:eastAsia="HG正楷書体-PRO" w:hint="eastAsia"/>
                              <w:b/>
                              <w:sz w:val="22"/>
                              <w:szCs w:val="22"/>
                            </w:rPr>
                            <w:t xml:space="preserve">　　　　　</w:t>
                          </w:r>
                          <w:r>
                            <w:rPr>
                              <w:rFonts w:ascii="HG正楷書体-PRO" w:eastAsia="HG正楷書体-PRO" w:hint="eastAsia"/>
                              <w:sz w:val="30"/>
                              <w:szCs w:val="30"/>
                            </w:rPr>
                            <w:t>安　全　 太　郎</w:t>
                          </w:r>
                        </w:p>
                        <w:p w:rsidR="00CB70AC" w:rsidRDefault="00CB70AC" w:rsidP="00B14CF2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Default="00CB70AC" w:rsidP="00B14CF2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Default="00CB70AC" w:rsidP="00B14CF2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Default="00CB70AC" w:rsidP="00B14CF2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Pr="007F53A6" w:rsidRDefault="00CB70AC" w:rsidP="00B14CF2">
                          <w:pPr>
                            <w:snapToGrid w:val="0"/>
                            <w:spacing w:line="180" w:lineRule="exact"/>
                            <w:ind w:right="-78"/>
                            <w:jc w:val="right"/>
                            <w:rPr>
                              <w:rFonts w:ascii="HG正楷書体-PRO" w:eastAsia="HG正楷書体-PRO" w:hAnsi="ＭＳ ゴシック"/>
                              <w:kern w:val="0"/>
                              <w:sz w:val="14"/>
                              <w:szCs w:val="14"/>
                            </w:rPr>
                          </w:pPr>
                          <w:r w:rsidRPr="007F53A6">
                            <w:rPr>
                              <w:rFonts w:ascii="HG正楷書体-PRO" w:eastAsia="HG正楷書体-PRO" w:hint="eastAsia"/>
                              <w:sz w:val="14"/>
                              <w:szCs w:val="14"/>
                            </w:rPr>
                            <w:t>〒</w:t>
                          </w:r>
                          <w:r>
                            <w:rPr>
                              <w:rFonts w:ascii="HG正楷書体-PRO" w:eastAsia="HG正楷書体-PRO" w:hint="eastAsia"/>
                              <w:sz w:val="14"/>
                              <w:szCs w:val="14"/>
                            </w:rPr>
                            <w:t>000</w:t>
                          </w:r>
                          <w:r w:rsidRPr="007F53A6">
                            <w:rPr>
                              <w:rFonts w:ascii="HG正楷書体-PRO" w:eastAsia="HG正楷書体-PRO" w:hint="eastAsia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HG正楷書体-PRO" w:eastAsia="HG正楷書体-PRO" w:hint="eastAsia"/>
                              <w:sz w:val="14"/>
                              <w:szCs w:val="14"/>
                            </w:rPr>
                            <w:t>0000大分県●●市●●0-0-0</w:t>
                          </w:r>
                        </w:p>
                        <w:p w:rsidR="00CB70AC" w:rsidRPr="007F53A6" w:rsidRDefault="00CB70AC" w:rsidP="00B14CF2">
                          <w:pPr>
                            <w:snapToGrid w:val="0"/>
                            <w:spacing w:line="180" w:lineRule="exact"/>
                            <w:ind w:right="-78"/>
                            <w:jc w:val="right"/>
                            <w:rPr>
                              <w:rFonts w:ascii="HG正楷書体-PRO" w:eastAsia="HG正楷書体-PR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●●●●ビル●階</w:t>
                          </w:r>
                        </w:p>
                        <w:p w:rsidR="00CB70AC" w:rsidRPr="00202C55" w:rsidRDefault="00CB70AC" w:rsidP="00B14CF2">
                          <w:pPr>
                            <w:snapToGrid w:val="0"/>
                            <w:spacing w:line="180" w:lineRule="exact"/>
                            <w:ind w:rightChars="-37" w:right="-78"/>
                            <w:jc w:val="right"/>
                            <w:rPr>
                              <w:rFonts w:ascii="HG正楷書体-PRO" w:eastAsia="HG正楷書体-PRO" w:hAnsi="ＭＳ ゴシック"/>
                              <w:kern w:val="0"/>
                              <w:sz w:val="14"/>
                              <w:szCs w:val="14"/>
                            </w:rPr>
                          </w:pPr>
                          <w:r w:rsidRPr="00202C55"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ＴＥＬ：097-000-0000</w:t>
                          </w:r>
                        </w:p>
                        <w:p w:rsidR="00CB70AC" w:rsidRPr="007F53A6" w:rsidRDefault="00CB70AC" w:rsidP="00B14CF2">
                          <w:pPr>
                            <w:snapToGrid w:val="0"/>
                            <w:spacing w:line="180" w:lineRule="exact"/>
                            <w:ind w:rightChars="-37" w:right="-78"/>
                            <w:jc w:val="right"/>
                            <w:rPr>
                              <w:rFonts w:ascii="HG正楷書体-PRO" w:eastAsia="HG正楷書体-PRO" w:hAnsi="ＭＳ ゴシック"/>
                              <w:kern w:val="0"/>
                              <w:sz w:val="14"/>
                              <w:szCs w:val="14"/>
                            </w:rPr>
                          </w:pPr>
                          <w:r w:rsidRPr="007F53A6"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ＦＡＸ：</w:t>
                          </w:r>
                          <w:r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097</w:t>
                          </w:r>
                          <w:r w:rsidRPr="007F53A6"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000-0000</w:t>
                          </w:r>
                        </w:p>
                        <w:p w:rsidR="00CB70AC" w:rsidRPr="000365E0" w:rsidRDefault="00CB70AC" w:rsidP="00B14CF2">
                          <w:pPr>
                            <w:snapToGrid w:val="0"/>
                            <w:spacing w:line="180" w:lineRule="exact"/>
                            <w:ind w:rightChars="-37" w:right="-78"/>
                            <w:jc w:val="right"/>
                            <w:rPr>
                              <w:rFonts w:ascii="HG正楷書体-PRO" w:eastAsia="HG正楷書体-PRO" w:hAnsi="ＭＳ ゴシック"/>
                              <w:b/>
                              <w:kern w:val="0"/>
                              <w:sz w:val="14"/>
                              <w:szCs w:val="14"/>
                              <w:u w:val="single"/>
                            </w:rPr>
                          </w:pPr>
                          <w:r w:rsidRPr="000365E0">
                            <w:rPr>
                              <w:rFonts w:ascii="HG正楷書体-PRO" w:eastAsia="HG正楷書体-PRO" w:hAnsi="ＭＳ ゴシック" w:hint="eastAsia"/>
                              <w:b/>
                              <w:kern w:val="0"/>
                              <w:sz w:val="14"/>
                              <w:szCs w:val="14"/>
                              <w:u w:val="single"/>
                            </w:rPr>
                            <w:t>E-Mail：********************</w:t>
                          </w:r>
                        </w:p>
                      </w:txbxContent>
                    </v:textbox>
                  </v:shape>
                  <v:rect id="Rectangle 167" o:spid="_x0000_s1029" style="position:absolute;left:1382;top:744;width:5454;height:4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lHnMIA&#10;AADbAAAADwAAAGRycy9kb3ducmV2LnhtbERPTUsDMRC9F/wPYQQvpc1a7Kpr01IFwUsP3UrpcdiM&#10;ydLNZNmM7frvzUHw+Hjfq80YOnWhIbWRDdzPC1DETbQtOwOfh/fZE6gkyBa7yGTghxJs1jeTFVY2&#10;XnlPl1qcyiGcKjTgRfpK69R4CpjmsSfO3FccAkqGg9N2wGsOD51eFEWpA7acGzz29OapOdffwcDp&#10;9Py49GW5db0VdIvp7vV8FGPubsftCyihUf7Ff+4Pa+Ahr89f8g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ecwgAAANsAAAAPAAAAAAAAAAAAAAAAAJgCAABkcnMvZG93&#10;bnJldi54bWxQSwUGAAAAAAQABAD1AAAAhwMAAAAA&#10;">
                    <v:textbox inset="5.85pt,2mm,5.85pt,.7pt">
                      <w:txbxContent>
                        <w:p w:rsidR="00CB70AC" w:rsidRDefault="00CB70AC" w:rsidP="00262300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企業</w:t>
                          </w:r>
                        </w:p>
                        <w:p w:rsidR="00CB70AC" w:rsidRDefault="00CB70AC" w:rsidP="00262300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ロゴ</w:t>
                          </w:r>
                        </w:p>
                      </w:txbxContent>
                    </v:textbox>
                  </v:rect>
                  <v:shape id="Text Box 166" o:spid="_x0000_s1030" type="#_x0000_t202" style="position:absolute;top:7230;width:13144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<v:textbox>
                      <w:txbxContent>
                        <w:p w:rsidR="00CB70AC" w:rsidRPr="00BC564D" w:rsidRDefault="00CB70AC" w:rsidP="00BC564D">
                          <w:pPr>
                            <w:jc w:val="left"/>
                            <w:rPr>
                              <w:rFonts w:ascii="HG正楷書体-PRO" w:eastAsia="HG正楷書体-PRO"/>
                              <w:szCs w:val="21"/>
                            </w:rPr>
                          </w:pPr>
                          <w:r>
                            <w:rPr>
                              <w:rFonts w:ascii="HG正楷書体-PRO" w:eastAsia="HG正楷書体-PRO" w:hint="eastAsia"/>
                              <w:szCs w:val="21"/>
                            </w:rPr>
                            <w:t xml:space="preserve">● ● </w:t>
                          </w:r>
                          <w:r w:rsidRPr="00BC564D">
                            <w:rPr>
                              <w:rFonts w:ascii="HG正楷書体-PRO" w:eastAsia="HG正楷書体-PRO" w:hint="eastAsia"/>
                              <w:szCs w:val="21"/>
                            </w:rPr>
                            <w:t>課</w:t>
                          </w:r>
                          <w:r>
                            <w:rPr>
                              <w:rFonts w:ascii="HG正楷書体-PRO" w:eastAsia="HG正楷書体-PRO" w:hint="eastAsia"/>
                              <w:szCs w:val="21"/>
                            </w:rPr>
                            <w:t xml:space="preserve"> </w:t>
                          </w:r>
                          <w:r w:rsidRPr="00BC564D">
                            <w:rPr>
                              <w:rFonts w:ascii="HG正楷書体-PRO" w:eastAsia="HG正楷書体-PRO" w:hint="eastAsia"/>
                              <w:szCs w:val="21"/>
                            </w:rPr>
                            <w:t>長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69" o:spid="_x0000_s1031" type="#_x0000_t75" style="position:absolute;left:1382;top:12971;width:10845;height:4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ksD/DAAAA2wAAAA8AAABkcnMvZG93bnJldi54bWxEj0FrAjEUhO+F/ofwCt5qVhGpq9lFWgVv&#10;bbc9eHzdPDeLm5d1EzX9940g9DjMzDfMqoy2ExcafOtYwWScgSCunW65UfD9tX1+AeEDssbOMSn4&#10;JQ9l8fiwwly7K3/SpQqNSBD2OSowIfS5lL42ZNGPXU+cvIMbLIYkh0bqAa8Jbjs5zbK5tNhyWjDY&#10;06uh+lidrYL3fdVt1nuanRYbE6q3iD/x46TU6CmulyACxfAfvrd3WsF8Abcv6QfI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iSwP8MAAADbAAAADwAAAAAAAAAAAAAAAACf&#10;AgAAZHJzL2Rvd25yZXYueG1sUEsFBgAAAAAEAAQA9wAAAI8DAAAAAA==&#10;">
                    <v:imagedata r:id="rId8" o:title="" croptop="10284f" cropbottom="3032f" cropleft="5531f" cropright="7453f"/>
                    <v:path arrowok="t"/>
                  </v:shape>
                </v:group>
                <v:group id="グループ化 14" o:spid="_x0000_s1032" style="position:absolute;width:28594;height:18630" coordsize="28594,18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161" o:spid="_x0000_s1033" type="#_x0000_t202" style="position:absolute;width:28594;height:18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CB70AC" w:rsidRPr="00BC564D" w:rsidRDefault="00CB70AC" w:rsidP="00D202CC">
                          <w:pPr>
                            <w:jc w:val="left"/>
                            <w:rPr>
                              <w:rFonts w:ascii="HG正楷書体-PRO" w:eastAsia="HG正楷書体-PR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正楷書体-PRO" w:eastAsia="HG正楷書体-PRO" w:hint="eastAsia"/>
                              <w:sz w:val="24"/>
                            </w:rPr>
                            <w:t xml:space="preserve">　　　　　　</w:t>
                          </w:r>
                          <w:r>
                            <w:rPr>
                              <w:rFonts w:ascii="HG正楷書体-PRO" w:eastAsia="HG正楷書体-PRO" w:hint="eastAsia"/>
                              <w:sz w:val="28"/>
                              <w:szCs w:val="28"/>
                            </w:rPr>
                            <w:t>株式会社●●産業</w:t>
                          </w:r>
                        </w:p>
                        <w:p w:rsidR="00CB70AC" w:rsidRPr="00E646E4" w:rsidRDefault="00CB70AC" w:rsidP="00D202CC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  <w:r w:rsidRPr="00E646E4">
                            <w:rPr>
                              <w:rFonts w:ascii="HG正楷書体-PRO" w:eastAsia="HG正楷書体-PRO" w:hint="eastAsia"/>
                              <w:sz w:val="6"/>
                              <w:szCs w:val="6"/>
                            </w:rPr>
                            <w:t xml:space="preserve">　</w:t>
                          </w:r>
                        </w:p>
                        <w:p w:rsidR="00CB70AC" w:rsidRDefault="00CB70AC" w:rsidP="00D202CC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Default="00CB70AC" w:rsidP="00D202CC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Pr="00E646E4" w:rsidRDefault="00CB70AC" w:rsidP="00D202CC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Pr="00E646E4" w:rsidRDefault="00CB70AC" w:rsidP="00D202CC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kern w:val="0"/>
                              <w:sz w:val="6"/>
                              <w:szCs w:val="6"/>
                            </w:rPr>
                          </w:pPr>
                        </w:p>
                        <w:p w:rsidR="00CB70AC" w:rsidRPr="00E646E4" w:rsidRDefault="00CB70AC" w:rsidP="00D202CC">
                          <w:pPr>
                            <w:spacing w:line="360" w:lineRule="exact"/>
                            <w:ind w:firstLineChars="200" w:firstLine="442"/>
                            <w:jc w:val="left"/>
                            <w:rPr>
                              <w:rFonts w:ascii="HG正楷書体-PRO" w:eastAsia="HG正楷書体-PRO"/>
                              <w:sz w:val="30"/>
                              <w:szCs w:val="30"/>
                            </w:rPr>
                          </w:pPr>
                          <w:r w:rsidRPr="00E646E4">
                            <w:rPr>
                              <w:rFonts w:ascii="HG正楷書体-PRO" w:eastAsia="HG正楷書体-PRO" w:hint="eastAsia"/>
                              <w:b/>
                              <w:sz w:val="22"/>
                              <w:szCs w:val="22"/>
                            </w:rPr>
                            <w:t xml:space="preserve">　</w:t>
                          </w:r>
                          <w:r>
                            <w:rPr>
                              <w:rFonts w:ascii="HG正楷書体-PRO" w:eastAsia="HG正楷書体-PRO" w:hint="eastAsia"/>
                              <w:b/>
                              <w:sz w:val="22"/>
                              <w:szCs w:val="22"/>
                            </w:rPr>
                            <w:t xml:space="preserve">　　　　　</w:t>
                          </w:r>
                          <w:r>
                            <w:rPr>
                              <w:rFonts w:ascii="HG正楷書体-PRO" w:eastAsia="HG正楷書体-PRO" w:hint="eastAsia"/>
                              <w:sz w:val="30"/>
                              <w:szCs w:val="30"/>
                            </w:rPr>
                            <w:t>安　全　 太　郎</w:t>
                          </w:r>
                        </w:p>
                        <w:p w:rsidR="00CB70AC" w:rsidRDefault="00CB70AC" w:rsidP="00D202CC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Default="00CB70AC" w:rsidP="00D202CC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Default="00CB70AC" w:rsidP="00D202CC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Default="00CB70AC" w:rsidP="00D202CC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Pr="007F53A6" w:rsidRDefault="00CB70AC" w:rsidP="00D202CC">
                          <w:pPr>
                            <w:snapToGrid w:val="0"/>
                            <w:spacing w:line="180" w:lineRule="exact"/>
                            <w:ind w:right="-78"/>
                            <w:jc w:val="right"/>
                            <w:rPr>
                              <w:rFonts w:ascii="HG正楷書体-PRO" w:eastAsia="HG正楷書体-PRO" w:hAnsi="ＭＳ ゴシック"/>
                              <w:kern w:val="0"/>
                              <w:sz w:val="14"/>
                              <w:szCs w:val="14"/>
                            </w:rPr>
                          </w:pPr>
                          <w:r w:rsidRPr="007F53A6">
                            <w:rPr>
                              <w:rFonts w:ascii="HG正楷書体-PRO" w:eastAsia="HG正楷書体-PRO" w:hint="eastAsia"/>
                              <w:sz w:val="14"/>
                              <w:szCs w:val="14"/>
                            </w:rPr>
                            <w:t>〒</w:t>
                          </w:r>
                          <w:r>
                            <w:rPr>
                              <w:rFonts w:ascii="HG正楷書体-PRO" w:eastAsia="HG正楷書体-PRO" w:hint="eastAsia"/>
                              <w:sz w:val="14"/>
                              <w:szCs w:val="14"/>
                            </w:rPr>
                            <w:t>000</w:t>
                          </w:r>
                          <w:r w:rsidRPr="007F53A6">
                            <w:rPr>
                              <w:rFonts w:ascii="HG正楷書体-PRO" w:eastAsia="HG正楷書体-PRO" w:hint="eastAsia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HG正楷書体-PRO" w:eastAsia="HG正楷書体-PRO" w:hint="eastAsia"/>
                              <w:sz w:val="14"/>
                              <w:szCs w:val="14"/>
                            </w:rPr>
                            <w:t>0000大分県●●市●●0-0-0</w:t>
                          </w:r>
                        </w:p>
                        <w:p w:rsidR="00CB70AC" w:rsidRPr="007F53A6" w:rsidRDefault="00CB70AC" w:rsidP="00D202CC">
                          <w:pPr>
                            <w:snapToGrid w:val="0"/>
                            <w:spacing w:line="180" w:lineRule="exact"/>
                            <w:ind w:right="-78"/>
                            <w:jc w:val="right"/>
                            <w:rPr>
                              <w:rFonts w:ascii="HG正楷書体-PRO" w:eastAsia="HG正楷書体-PR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●●●●ビル●階</w:t>
                          </w:r>
                        </w:p>
                        <w:p w:rsidR="00CB70AC" w:rsidRPr="00202C55" w:rsidRDefault="00CB70AC" w:rsidP="00D202CC">
                          <w:pPr>
                            <w:snapToGrid w:val="0"/>
                            <w:spacing w:line="180" w:lineRule="exact"/>
                            <w:ind w:rightChars="-37" w:right="-78"/>
                            <w:jc w:val="right"/>
                            <w:rPr>
                              <w:rFonts w:ascii="HG正楷書体-PRO" w:eastAsia="HG正楷書体-PRO" w:hAnsi="ＭＳ ゴシック"/>
                              <w:kern w:val="0"/>
                              <w:sz w:val="14"/>
                              <w:szCs w:val="14"/>
                            </w:rPr>
                          </w:pPr>
                          <w:r w:rsidRPr="00202C55"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ＴＥＬ：097-000-0000</w:t>
                          </w:r>
                        </w:p>
                        <w:p w:rsidR="00CB70AC" w:rsidRPr="007F53A6" w:rsidRDefault="00CB70AC" w:rsidP="00D202CC">
                          <w:pPr>
                            <w:snapToGrid w:val="0"/>
                            <w:spacing w:line="180" w:lineRule="exact"/>
                            <w:ind w:rightChars="-37" w:right="-78"/>
                            <w:jc w:val="right"/>
                            <w:rPr>
                              <w:rFonts w:ascii="HG正楷書体-PRO" w:eastAsia="HG正楷書体-PRO" w:hAnsi="ＭＳ ゴシック"/>
                              <w:kern w:val="0"/>
                              <w:sz w:val="14"/>
                              <w:szCs w:val="14"/>
                            </w:rPr>
                          </w:pPr>
                          <w:r w:rsidRPr="007F53A6"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ＦＡＸ：</w:t>
                          </w:r>
                          <w:r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097</w:t>
                          </w:r>
                          <w:r w:rsidRPr="007F53A6"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000-0000</w:t>
                          </w:r>
                        </w:p>
                        <w:p w:rsidR="00CB70AC" w:rsidRPr="000365E0" w:rsidRDefault="00CB70AC" w:rsidP="00D202CC">
                          <w:pPr>
                            <w:snapToGrid w:val="0"/>
                            <w:spacing w:line="180" w:lineRule="exact"/>
                            <w:ind w:rightChars="-37" w:right="-78"/>
                            <w:jc w:val="right"/>
                            <w:rPr>
                              <w:rFonts w:ascii="HG正楷書体-PRO" w:eastAsia="HG正楷書体-PRO" w:hAnsi="ＭＳ ゴシック"/>
                              <w:b/>
                              <w:kern w:val="0"/>
                              <w:sz w:val="14"/>
                              <w:szCs w:val="14"/>
                              <w:u w:val="single"/>
                            </w:rPr>
                          </w:pPr>
                          <w:r w:rsidRPr="000365E0">
                            <w:rPr>
                              <w:rFonts w:ascii="HG正楷書体-PRO" w:eastAsia="HG正楷書体-PRO" w:hAnsi="ＭＳ ゴシック" w:hint="eastAsia"/>
                              <w:b/>
                              <w:kern w:val="0"/>
                              <w:sz w:val="14"/>
                              <w:szCs w:val="14"/>
                              <w:u w:val="single"/>
                            </w:rPr>
                            <w:t>E-Mail：********************</w:t>
                          </w:r>
                        </w:p>
                      </w:txbxContent>
                    </v:textbox>
                  </v:shape>
                  <v:rect id="Rectangle 167" o:spid="_x0000_s1034" style="position:absolute;left:1382;top:744;width:5454;height:4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9VbsIA&#10;AADbAAAADwAAAGRycy9kb3ducmV2LnhtbERPTWsCMRC9F/ofwgi9FM1W6FZXo9hCwYuH2lI8Dpsx&#10;WdxMls1Ut//eFITe5vE+Z7keQqvO1KcmsoGnSQGKuI62YWfg6/N9PAOVBNliG5kM/FKC9er+bomV&#10;jRf+oPNenMohnCo04EW6SutUewqYJrEjztwx9gElw95p2+Mlh4dWT4ui1AEbzg0eO3rzVJ/2P8HA&#10;4TB/efZluXGdFXTTx93r6VuMeRgNmwUooUH+xTf31ub5Jfz9kg/Q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1VuwgAAANsAAAAPAAAAAAAAAAAAAAAAAJgCAABkcnMvZG93&#10;bnJldi54bWxQSwUGAAAAAAQABAD1AAAAhwMAAAAA&#10;">
                    <v:textbox inset="5.85pt,2mm,5.85pt,.7pt">
                      <w:txbxContent>
                        <w:p w:rsidR="00CB70AC" w:rsidRDefault="00CB70AC" w:rsidP="00D202CC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企業</w:t>
                          </w:r>
                        </w:p>
                        <w:p w:rsidR="00CB70AC" w:rsidRDefault="00CB70AC" w:rsidP="00D202CC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ロゴ</w:t>
                          </w:r>
                        </w:p>
                      </w:txbxContent>
                    </v:textbox>
                  </v:rect>
                  <v:shape id="Text Box 166" o:spid="_x0000_s1035" type="#_x0000_t202" style="position:absolute;top:7230;width:13144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CB70AC" w:rsidRPr="00BC564D" w:rsidRDefault="00CB70AC" w:rsidP="00D202CC">
                          <w:pPr>
                            <w:jc w:val="left"/>
                            <w:rPr>
                              <w:rFonts w:ascii="HG正楷書体-PRO" w:eastAsia="HG正楷書体-PRO"/>
                              <w:szCs w:val="21"/>
                            </w:rPr>
                          </w:pPr>
                          <w:r>
                            <w:rPr>
                              <w:rFonts w:ascii="HG正楷書体-PRO" w:eastAsia="HG正楷書体-PRO" w:hint="eastAsia"/>
                              <w:szCs w:val="21"/>
                            </w:rPr>
                            <w:t xml:space="preserve">● ● </w:t>
                          </w:r>
                          <w:r w:rsidRPr="00BC564D">
                            <w:rPr>
                              <w:rFonts w:ascii="HG正楷書体-PRO" w:eastAsia="HG正楷書体-PRO" w:hint="eastAsia"/>
                              <w:szCs w:val="21"/>
                            </w:rPr>
                            <w:t>課</w:t>
                          </w:r>
                          <w:r>
                            <w:rPr>
                              <w:rFonts w:ascii="HG正楷書体-PRO" w:eastAsia="HG正楷書体-PRO" w:hint="eastAsia"/>
                              <w:szCs w:val="21"/>
                            </w:rPr>
                            <w:t xml:space="preserve"> </w:t>
                          </w:r>
                          <w:r w:rsidRPr="00BC564D">
                            <w:rPr>
                              <w:rFonts w:ascii="HG正楷書体-PRO" w:eastAsia="HG正楷書体-PRO" w:hint="eastAsia"/>
                              <w:szCs w:val="21"/>
                            </w:rPr>
                            <w:t>長</w:t>
                          </w:r>
                        </w:p>
                      </w:txbxContent>
                    </v:textbox>
                  </v:shape>
                  <v:shape id="図 18" o:spid="_x0000_s1036" type="#_x0000_t75" style="position:absolute;left:1382;top:12971;width:10845;height:4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uZtnDAAAA2wAAAA8AAABkcnMvZG93bnJldi54bWxEj0FvwjAMhe+T9h8iT9ptpJsmNDoCQhtI&#10;u7EVDhy9xjQVjVOaANm/nw9I3Gy95/c+T+fZd+pMQ2wDG3geFaCI62BbbgxsN6unN1AxIVvsApOB&#10;P4own93fTbG04cI/dK5SoySEY4kGXEp9qXWsHXmMo9ATi7YPg8ck69BoO+BFwn2nX4pirD22LA0O&#10;e/pwVB+qkzew3lXdcrGj1+Nk6VL1mfE3fx+NeXzIi3dQiXK6ma/XX1bwBVZ+kQH07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W5m2cMAAADbAAAADwAAAAAAAAAAAAAAAACf&#10;AgAAZHJzL2Rvd25yZXYueG1sUEsFBgAAAAAEAAQA9wAAAI8DAAAAAA==&#10;">
                    <v:imagedata r:id="rId8" o:title="" croptop="10284f" cropbottom="3032f" cropleft="5531f" cropright="7453f"/>
                    <v:path arrowok="t"/>
                  </v:shape>
                </v:group>
              </v:group>
            </w:pict>
          </mc:Fallback>
        </mc:AlternateContent>
      </w:r>
    </w:p>
    <w:p w:rsidR="00C61A92" w:rsidRDefault="00CB70AC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61152" behindDoc="0" locked="0" layoutInCell="1" allowOverlap="1" wp14:anchorId="433E6712" wp14:editId="4C04ECD0">
                <wp:simplePos x="0" y="0"/>
                <wp:positionH relativeFrom="column">
                  <wp:posOffset>687070</wp:posOffset>
                </wp:positionH>
                <wp:positionV relativeFrom="paragraph">
                  <wp:posOffset>7919720</wp:posOffset>
                </wp:positionV>
                <wp:extent cx="6176645" cy="1863090"/>
                <wp:effectExtent l="0" t="0" r="0" b="3810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6645" cy="1863090"/>
                          <a:chOff x="0" y="0"/>
                          <a:chExt cx="6176763" cy="1863090"/>
                        </a:xfrm>
                      </wpg:grpSpPr>
                      <wpg:grpSp>
                        <wpg:cNvPr id="59" name="グループ化 59"/>
                        <wpg:cNvGrpSpPr/>
                        <wpg:grpSpPr>
                          <a:xfrm>
                            <a:off x="3317358" y="0"/>
                            <a:ext cx="2859405" cy="1863090"/>
                            <a:chOff x="0" y="0"/>
                            <a:chExt cx="2859405" cy="1863090"/>
                          </a:xfrm>
                        </wpg:grpSpPr>
                        <wps:wsp>
                          <wps:cNvPr id="60" name="Text Box 1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9405" cy="18630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B70AC" w:rsidRPr="00BC564D" w:rsidRDefault="00CB70AC" w:rsidP="00E70D79">
                                <w:pPr>
                                  <w:jc w:val="left"/>
                                  <w:rPr>
                                    <w:rFonts w:ascii="HG正楷書体-PRO" w:eastAsia="HG正楷書体-PR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正楷書体-PRO" w:eastAsia="HG正楷書体-PRO" w:hint="eastAsia"/>
                                    <w:sz w:val="24"/>
                                  </w:rPr>
                                  <w:t xml:space="preserve">　　　　　　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sz w:val="28"/>
                                    <w:szCs w:val="28"/>
                                  </w:rPr>
                                  <w:t>株式会社●●産業</w:t>
                                </w:r>
                              </w:p>
                              <w:p w:rsidR="00CB70AC" w:rsidRPr="00E646E4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  <w:r w:rsidRPr="00E646E4">
                                  <w:rPr>
                                    <w:rFonts w:ascii="HG正楷書体-PRO" w:eastAsia="HG正楷書体-PRO" w:hint="eastAsia"/>
                                    <w:sz w:val="6"/>
                                    <w:szCs w:val="6"/>
                                  </w:rPr>
                                  <w:t xml:space="preserve">　</w:t>
                                </w:r>
                              </w:p>
                              <w:p w:rsidR="00CB70AC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Pr="00E646E4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Pr="00E646E4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kern w:val="0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Pr="00E646E4" w:rsidRDefault="00CB70AC" w:rsidP="00E70D79">
                                <w:pPr>
                                  <w:spacing w:line="360" w:lineRule="exact"/>
                                  <w:ind w:firstLineChars="200" w:firstLine="442"/>
                                  <w:jc w:val="left"/>
                                  <w:rPr>
                                    <w:rFonts w:ascii="HG正楷書体-PRO" w:eastAsia="HG正楷書体-PRO"/>
                                    <w:sz w:val="30"/>
                                    <w:szCs w:val="30"/>
                                  </w:rPr>
                                </w:pPr>
                                <w:r w:rsidRPr="00E646E4">
                                  <w:rPr>
                                    <w:rFonts w:ascii="HG正楷書体-PRO" w:eastAsia="HG正楷書体-PRO" w:hint="eastAsia"/>
                                    <w:b/>
                                    <w:sz w:val="22"/>
                                    <w:szCs w:val="2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b/>
                                    <w:sz w:val="22"/>
                                    <w:szCs w:val="22"/>
                                  </w:rPr>
                                  <w:t xml:space="preserve">　　　　　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sz w:val="30"/>
                                    <w:szCs w:val="30"/>
                                  </w:rPr>
                                  <w:t>安　全　 太　郎</w:t>
                                </w:r>
                              </w:p>
                              <w:p w:rsidR="00CB70AC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Pr="007F53A6" w:rsidRDefault="00CB70AC" w:rsidP="00E70D79">
                                <w:pPr>
                                  <w:snapToGrid w:val="0"/>
                                  <w:spacing w:line="180" w:lineRule="exact"/>
                                  <w:ind w:right="-78"/>
                                  <w:jc w:val="right"/>
                                  <w:rPr>
                                    <w:rFonts w:ascii="HG正楷書体-PRO" w:eastAsia="HG正楷書体-PRO" w:hAnsi="ＭＳ ゴシック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7F53A6">
                                  <w:rPr>
                                    <w:rFonts w:ascii="HG正楷書体-PRO" w:eastAsia="HG正楷書体-PRO" w:hint="eastAsia"/>
                                    <w:sz w:val="14"/>
                                    <w:szCs w:val="14"/>
                                  </w:rPr>
                                  <w:t>〒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sz w:val="14"/>
                                    <w:szCs w:val="14"/>
                                  </w:rPr>
                                  <w:t>000</w:t>
                                </w:r>
                                <w:r w:rsidRPr="007F53A6">
                                  <w:rPr>
                                    <w:rFonts w:ascii="HG正楷書体-PRO" w:eastAsia="HG正楷書体-PRO" w:hint="eastAsia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sz w:val="14"/>
                                    <w:szCs w:val="14"/>
                                  </w:rPr>
                                  <w:t>0000大分県●●市●●0-0-0</w:t>
                                </w:r>
                              </w:p>
                              <w:p w:rsidR="00CB70AC" w:rsidRPr="007F53A6" w:rsidRDefault="00CB70AC" w:rsidP="00E70D79">
                                <w:pPr>
                                  <w:snapToGrid w:val="0"/>
                                  <w:spacing w:line="180" w:lineRule="exact"/>
                                  <w:ind w:right="-78"/>
                                  <w:jc w:val="right"/>
                                  <w:rPr>
                                    <w:rFonts w:ascii="HG正楷書体-PRO" w:eastAsia="HG正楷書体-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●●●●ビル●階</w:t>
                                </w:r>
                              </w:p>
                              <w:p w:rsidR="00CB70AC" w:rsidRPr="00CB70AC" w:rsidRDefault="00CB70AC" w:rsidP="00E70D79">
                                <w:pPr>
                                  <w:snapToGrid w:val="0"/>
                                  <w:spacing w:line="180" w:lineRule="exact"/>
                                  <w:ind w:rightChars="-37" w:right="-78"/>
                                  <w:jc w:val="right"/>
                                  <w:rPr>
                                    <w:rFonts w:ascii="HG正楷書体-PRO" w:eastAsia="HG正楷書体-PRO" w:hAnsi="ＭＳ ゴシック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CB70AC"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ＴＥＬ：097-000-0000</w:t>
                                </w:r>
                              </w:p>
                              <w:p w:rsidR="00CB70AC" w:rsidRPr="007F53A6" w:rsidRDefault="00CB70AC" w:rsidP="00E70D79">
                                <w:pPr>
                                  <w:snapToGrid w:val="0"/>
                                  <w:spacing w:line="180" w:lineRule="exact"/>
                                  <w:ind w:rightChars="-37" w:right="-78"/>
                                  <w:jc w:val="right"/>
                                  <w:rPr>
                                    <w:rFonts w:ascii="HG正楷書体-PRO" w:eastAsia="HG正楷書体-PRO" w:hAnsi="ＭＳ ゴシック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7F53A6"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ＦＡＸ：</w:t>
                                </w:r>
                                <w:r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097</w:t>
                                </w:r>
                                <w:r w:rsidRPr="007F53A6"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000-0000</w:t>
                                </w:r>
                              </w:p>
                              <w:p w:rsidR="00CB70AC" w:rsidRPr="000365E0" w:rsidRDefault="00CB70AC" w:rsidP="00E70D79">
                                <w:pPr>
                                  <w:snapToGrid w:val="0"/>
                                  <w:spacing w:line="180" w:lineRule="exact"/>
                                  <w:ind w:rightChars="-37" w:right="-78"/>
                                  <w:jc w:val="right"/>
                                  <w:rPr>
                                    <w:rFonts w:ascii="HG正楷書体-PRO" w:eastAsia="HG正楷書体-PRO" w:hAnsi="ＭＳ ゴシック"/>
                                    <w:b/>
                                    <w:kern w:val="0"/>
                                    <w:sz w:val="14"/>
                                    <w:szCs w:val="14"/>
                                    <w:u w:val="single"/>
                                  </w:rPr>
                                </w:pPr>
                                <w:r w:rsidRPr="000365E0">
                                  <w:rPr>
                                    <w:rFonts w:ascii="HG正楷書体-PRO" w:eastAsia="HG正楷書体-PRO" w:hAnsi="ＭＳ ゴシック" w:hint="eastAsia"/>
                                    <w:b/>
                                    <w:kern w:val="0"/>
                                    <w:sz w:val="14"/>
                                    <w:szCs w:val="14"/>
                                    <w:u w:val="single"/>
                                  </w:rPr>
                                  <w:t>E-Mail：********************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223" y="74428"/>
                              <a:ext cx="545465" cy="447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70AC" w:rsidRDefault="00CB70AC" w:rsidP="00E70D79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企業</w:t>
                                </w:r>
                              </w:p>
                              <w:p w:rsidR="00CB70AC" w:rsidRDefault="00CB70AC" w:rsidP="00E70D79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ロゴ</w:t>
                                </w:r>
                              </w:p>
                            </w:txbxContent>
                          </wps:txbx>
                          <wps:bodyPr rot="0" vert="horz" wrap="square" lIns="74295" tIns="72000" rIns="74295" bIns="8890" anchor="ctr" anchorCtr="0" upright="1">
                            <a:noAutofit/>
                          </wps:bodyPr>
                        </wps:wsp>
                        <wps:wsp>
                          <wps:cNvPr id="62" name="Text Box 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23014"/>
                              <a:ext cx="1314450" cy="307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0AC" w:rsidRPr="00BC564D" w:rsidRDefault="00CB70AC" w:rsidP="00E70D79">
                                <w:pPr>
                                  <w:jc w:val="left"/>
                                  <w:rPr>
                                    <w:rFonts w:ascii="HG正楷書体-PRO" w:eastAsia="HG正楷書体-PRO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HG正楷書体-PRO" w:eastAsia="HG正楷書体-PRO" w:hint="eastAsia"/>
                                    <w:szCs w:val="21"/>
                                  </w:rPr>
                                  <w:t xml:space="preserve">● ● </w:t>
                                </w:r>
                                <w:r w:rsidRPr="00BC564D">
                                  <w:rPr>
                                    <w:rFonts w:ascii="HG正楷書体-PRO" w:eastAsia="HG正楷書体-PRO" w:hint="eastAsia"/>
                                    <w:szCs w:val="21"/>
                                  </w:rPr>
                                  <w:t>課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szCs w:val="21"/>
                                  </w:rPr>
                                  <w:t xml:space="preserve"> </w:t>
                                </w:r>
                                <w:r w:rsidRPr="00BC564D">
                                  <w:rPr>
                                    <w:rFonts w:ascii="HG正楷書体-PRO" w:eastAsia="HG正楷書体-PRO" w:hint="eastAsia"/>
                                    <w:szCs w:val="21"/>
                                  </w:rPr>
                                  <w:t>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3" name="図 6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439" t="15692" r="11372" b="4627"/>
                            <a:stretch/>
                          </pic:blipFill>
                          <pic:spPr bwMode="auto">
                            <a:xfrm>
                              <a:off x="138223" y="1297172"/>
                              <a:ext cx="1084521" cy="478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64" name="グループ化 64"/>
                        <wpg:cNvGrpSpPr/>
                        <wpg:grpSpPr>
                          <a:xfrm>
                            <a:off x="0" y="0"/>
                            <a:ext cx="2859405" cy="1863090"/>
                            <a:chOff x="0" y="0"/>
                            <a:chExt cx="2859405" cy="1863090"/>
                          </a:xfrm>
                        </wpg:grpSpPr>
                        <wps:wsp>
                          <wps:cNvPr id="65" name="Text Box 1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9405" cy="18630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B70AC" w:rsidRPr="00BC564D" w:rsidRDefault="00CB70AC" w:rsidP="00E70D79">
                                <w:pPr>
                                  <w:jc w:val="left"/>
                                  <w:rPr>
                                    <w:rFonts w:ascii="HG正楷書体-PRO" w:eastAsia="HG正楷書体-PR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正楷書体-PRO" w:eastAsia="HG正楷書体-PRO" w:hint="eastAsia"/>
                                    <w:sz w:val="24"/>
                                  </w:rPr>
                                  <w:t xml:space="preserve">　　　　　　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sz w:val="28"/>
                                    <w:szCs w:val="28"/>
                                  </w:rPr>
                                  <w:t>株式会社●●産業</w:t>
                                </w:r>
                              </w:p>
                              <w:p w:rsidR="00CB70AC" w:rsidRPr="00E646E4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  <w:r w:rsidRPr="00E646E4">
                                  <w:rPr>
                                    <w:rFonts w:ascii="HG正楷書体-PRO" w:eastAsia="HG正楷書体-PRO" w:hint="eastAsia"/>
                                    <w:sz w:val="6"/>
                                    <w:szCs w:val="6"/>
                                  </w:rPr>
                                  <w:t xml:space="preserve">　</w:t>
                                </w:r>
                              </w:p>
                              <w:p w:rsidR="00CB70AC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Pr="00E646E4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Pr="00E646E4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kern w:val="0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Pr="00E646E4" w:rsidRDefault="00CB70AC" w:rsidP="00E70D79">
                                <w:pPr>
                                  <w:spacing w:line="360" w:lineRule="exact"/>
                                  <w:ind w:firstLineChars="200" w:firstLine="442"/>
                                  <w:jc w:val="left"/>
                                  <w:rPr>
                                    <w:rFonts w:ascii="HG正楷書体-PRO" w:eastAsia="HG正楷書体-PRO"/>
                                    <w:sz w:val="30"/>
                                    <w:szCs w:val="30"/>
                                  </w:rPr>
                                </w:pPr>
                                <w:r w:rsidRPr="00E646E4">
                                  <w:rPr>
                                    <w:rFonts w:ascii="HG正楷書体-PRO" w:eastAsia="HG正楷書体-PRO" w:hint="eastAsia"/>
                                    <w:b/>
                                    <w:sz w:val="22"/>
                                    <w:szCs w:val="2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b/>
                                    <w:sz w:val="22"/>
                                    <w:szCs w:val="22"/>
                                  </w:rPr>
                                  <w:t xml:space="preserve">　　　　　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sz w:val="30"/>
                                    <w:szCs w:val="30"/>
                                  </w:rPr>
                                  <w:t>安　全　 太　郎</w:t>
                                </w:r>
                              </w:p>
                              <w:p w:rsidR="00CB70AC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Pr="007F53A6" w:rsidRDefault="00CB70AC" w:rsidP="00E70D79">
                                <w:pPr>
                                  <w:snapToGrid w:val="0"/>
                                  <w:spacing w:line="180" w:lineRule="exact"/>
                                  <w:ind w:right="-78"/>
                                  <w:jc w:val="right"/>
                                  <w:rPr>
                                    <w:rFonts w:ascii="HG正楷書体-PRO" w:eastAsia="HG正楷書体-PRO" w:hAnsi="ＭＳ ゴシック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7F53A6">
                                  <w:rPr>
                                    <w:rFonts w:ascii="HG正楷書体-PRO" w:eastAsia="HG正楷書体-PRO" w:hint="eastAsia"/>
                                    <w:sz w:val="14"/>
                                    <w:szCs w:val="14"/>
                                  </w:rPr>
                                  <w:t>〒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sz w:val="14"/>
                                    <w:szCs w:val="14"/>
                                  </w:rPr>
                                  <w:t>000</w:t>
                                </w:r>
                                <w:r w:rsidRPr="007F53A6">
                                  <w:rPr>
                                    <w:rFonts w:ascii="HG正楷書体-PRO" w:eastAsia="HG正楷書体-PRO" w:hint="eastAsia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sz w:val="14"/>
                                    <w:szCs w:val="14"/>
                                  </w:rPr>
                                  <w:t>0000大分県●●市●●0-0-0</w:t>
                                </w:r>
                              </w:p>
                              <w:p w:rsidR="00CB70AC" w:rsidRPr="007F53A6" w:rsidRDefault="00CB70AC" w:rsidP="00E70D79">
                                <w:pPr>
                                  <w:snapToGrid w:val="0"/>
                                  <w:spacing w:line="180" w:lineRule="exact"/>
                                  <w:ind w:right="-78"/>
                                  <w:jc w:val="right"/>
                                  <w:rPr>
                                    <w:rFonts w:ascii="HG正楷書体-PRO" w:eastAsia="HG正楷書体-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●●●●ビル●階</w:t>
                                </w:r>
                              </w:p>
                              <w:p w:rsidR="00CB70AC" w:rsidRPr="00CB70AC" w:rsidRDefault="00CB70AC" w:rsidP="00E70D79">
                                <w:pPr>
                                  <w:snapToGrid w:val="0"/>
                                  <w:spacing w:line="180" w:lineRule="exact"/>
                                  <w:ind w:rightChars="-37" w:right="-78"/>
                                  <w:jc w:val="right"/>
                                  <w:rPr>
                                    <w:rFonts w:ascii="HG正楷書体-PRO" w:eastAsia="HG正楷書体-PRO" w:hAnsi="ＭＳ ゴシック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CB70AC"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ＴＥＬ：097-000-0000</w:t>
                                </w:r>
                              </w:p>
                              <w:p w:rsidR="00CB70AC" w:rsidRPr="007F53A6" w:rsidRDefault="00CB70AC" w:rsidP="00E70D79">
                                <w:pPr>
                                  <w:snapToGrid w:val="0"/>
                                  <w:spacing w:line="180" w:lineRule="exact"/>
                                  <w:ind w:rightChars="-37" w:right="-78"/>
                                  <w:jc w:val="right"/>
                                  <w:rPr>
                                    <w:rFonts w:ascii="HG正楷書体-PRO" w:eastAsia="HG正楷書体-PRO" w:hAnsi="ＭＳ ゴシック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7F53A6"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ＦＡＸ：</w:t>
                                </w:r>
                                <w:r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097</w:t>
                                </w:r>
                                <w:r w:rsidRPr="007F53A6"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000-0000</w:t>
                                </w:r>
                              </w:p>
                              <w:p w:rsidR="00CB70AC" w:rsidRPr="000365E0" w:rsidRDefault="00CB70AC" w:rsidP="00E70D79">
                                <w:pPr>
                                  <w:snapToGrid w:val="0"/>
                                  <w:spacing w:line="180" w:lineRule="exact"/>
                                  <w:ind w:rightChars="-37" w:right="-78"/>
                                  <w:jc w:val="right"/>
                                  <w:rPr>
                                    <w:rFonts w:ascii="HG正楷書体-PRO" w:eastAsia="HG正楷書体-PRO" w:hAnsi="ＭＳ ゴシック"/>
                                    <w:b/>
                                    <w:kern w:val="0"/>
                                    <w:sz w:val="14"/>
                                    <w:szCs w:val="14"/>
                                    <w:u w:val="single"/>
                                  </w:rPr>
                                </w:pPr>
                                <w:r w:rsidRPr="000365E0">
                                  <w:rPr>
                                    <w:rFonts w:ascii="HG正楷書体-PRO" w:eastAsia="HG正楷書体-PRO" w:hAnsi="ＭＳ ゴシック" w:hint="eastAsia"/>
                                    <w:b/>
                                    <w:kern w:val="0"/>
                                    <w:sz w:val="14"/>
                                    <w:szCs w:val="14"/>
                                    <w:u w:val="single"/>
                                  </w:rPr>
                                  <w:t>E-Mail：********************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223" y="74428"/>
                              <a:ext cx="545465" cy="447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70AC" w:rsidRDefault="00CB70AC" w:rsidP="00E70D79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企業</w:t>
                                </w:r>
                              </w:p>
                              <w:p w:rsidR="00CB70AC" w:rsidRDefault="00CB70AC" w:rsidP="00E70D79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ロゴ</w:t>
                                </w:r>
                              </w:p>
                            </w:txbxContent>
                          </wps:txbx>
                          <wps:bodyPr rot="0" vert="horz" wrap="square" lIns="74295" tIns="72000" rIns="74295" bIns="8890" anchor="ctr" anchorCtr="0" upright="1">
                            <a:noAutofit/>
                          </wps:bodyPr>
                        </wps:wsp>
                        <wps:wsp>
                          <wps:cNvPr id="67" name="Text Box 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23014"/>
                              <a:ext cx="1314450" cy="307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0AC" w:rsidRPr="00BC564D" w:rsidRDefault="00CB70AC" w:rsidP="00E70D79">
                                <w:pPr>
                                  <w:jc w:val="left"/>
                                  <w:rPr>
                                    <w:rFonts w:ascii="HG正楷書体-PRO" w:eastAsia="HG正楷書体-PRO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HG正楷書体-PRO" w:eastAsia="HG正楷書体-PRO" w:hint="eastAsia"/>
                                    <w:szCs w:val="21"/>
                                  </w:rPr>
                                  <w:t xml:space="preserve">● ● </w:t>
                                </w:r>
                                <w:r w:rsidRPr="00BC564D">
                                  <w:rPr>
                                    <w:rFonts w:ascii="HG正楷書体-PRO" w:eastAsia="HG正楷書体-PRO" w:hint="eastAsia"/>
                                    <w:szCs w:val="21"/>
                                  </w:rPr>
                                  <w:t>課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szCs w:val="21"/>
                                  </w:rPr>
                                  <w:t xml:space="preserve"> </w:t>
                                </w:r>
                                <w:r w:rsidRPr="00BC564D">
                                  <w:rPr>
                                    <w:rFonts w:ascii="HG正楷書体-PRO" w:eastAsia="HG正楷書体-PRO" w:hint="eastAsia"/>
                                    <w:szCs w:val="21"/>
                                  </w:rPr>
                                  <w:t>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0" name="図 7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439" t="15692" r="11372" b="4627"/>
                            <a:stretch/>
                          </pic:blipFill>
                          <pic:spPr bwMode="auto">
                            <a:xfrm>
                              <a:off x="138223" y="1297172"/>
                              <a:ext cx="1084521" cy="478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58" o:spid="_x0000_s1037" style="position:absolute;left:0;text-align:left;margin-left:54.1pt;margin-top:623.6pt;width:486.35pt;height:146.7pt;z-index:251761152" coordsize="61767,1863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">
                <v:group id="グループ化 59" o:spid="_x0000_s1038" style="position:absolute;left:33173;width:28594;height:18630" coordsize="28594,18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Text Box 161" o:spid="_x0000_s1039" type="#_x0000_t202" style="position:absolute;width:28594;height:18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<v:textbox>
                      <w:txbxContent>
                        <w:p w:rsidR="00CB70AC" w:rsidRPr="00BC564D" w:rsidRDefault="00CB70AC" w:rsidP="00E70D79">
                          <w:pPr>
                            <w:jc w:val="left"/>
                            <w:rPr>
                              <w:rFonts w:ascii="HG正楷書体-PRO" w:eastAsia="HG正楷書体-PR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正楷書体-PRO" w:eastAsia="HG正楷書体-PRO" w:hint="eastAsia"/>
                              <w:sz w:val="24"/>
                            </w:rPr>
                            <w:t xml:space="preserve">　　　　　　</w:t>
                          </w:r>
                          <w:r>
                            <w:rPr>
                              <w:rFonts w:ascii="HG正楷書体-PRO" w:eastAsia="HG正楷書体-PRO" w:hint="eastAsia"/>
                              <w:sz w:val="28"/>
                              <w:szCs w:val="28"/>
                            </w:rPr>
                            <w:t>株式会社●●産業</w:t>
                          </w:r>
                        </w:p>
                        <w:p w:rsidR="00CB70AC" w:rsidRPr="00E646E4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  <w:r w:rsidRPr="00E646E4">
                            <w:rPr>
                              <w:rFonts w:ascii="HG正楷書体-PRO" w:eastAsia="HG正楷書体-PRO" w:hint="eastAsia"/>
                              <w:sz w:val="6"/>
                              <w:szCs w:val="6"/>
                            </w:rPr>
                            <w:t xml:space="preserve">　</w:t>
                          </w:r>
                        </w:p>
                        <w:p w:rsidR="00CB70AC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Pr="00E646E4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Pr="00E646E4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kern w:val="0"/>
                              <w:sz w:val="6"/>
                              <w:szCs w:val="6"/>
                            </w:rPr>
                          </w:pPr>
                        </w:p>
                        <w:p w:rsidR="00CB70AC" w:rsidRPr="00E646E4" w:rsidRDefault="00CB70AC" w:rsidP="00E70D79">
                          <w:pPr>
                            <w:spacing w:line="360" w:lineRule="exact"/>
                            <w:ind w:firstLineChars="200" w:firstLine="442"/>
                            <w:jc w:val="left"/>
                            <w:rPr>
                              <w:rFonts w:ascii="HG正楷書体-PRO" w:eastAsia="HG正楷書体-PRO"/>
                              <w:sz w:val="30"/>
                              <w:szCs w:val="30"/>
                            </w:rPr>
                          </w:pPr>
                          <w:r w:rsidRPr="00E646E4">
                            <w:rPr>
                              <w:rFonts w:ascii="HG正楷書体-PRO" w:eastAsia="HG正楷書体-PRO" w:hint="eastAsia"/>
                              <w:b/>
                              <w:sz w:val="22"/>
                              <w:szCs w:val="22"/>
                            </w:rPr>
                            <w:t xml:space="preserve">　</w:t>
                          </w:r>
                          <w:r>
                            <w:rPr>
                              <w:rFonts w:ascii="HG正楷書体-PRO" w:eastAsia="HG正楷書体-PRO" w:hint="eastAsia"/>
                              <w:b/>
                              <w:sz w:val="22"/>
                              <w:szCs w:val="22"/>
                            </w:rPr>
                            <w:t xml:space="preserve">　　　　　</w:t>
                          </w:r>
                          <w:r>
                            <w:rPr>
                              <w:rFonts w:ascii="HG正楷書体-PRO" w:eastAsia="HG正楷書体-PRO" w:hint="eastAsia"/>
                              <w:sz w:val="30"/>
                              <w:szCs w:val="30"/>
                            </w:rPr>
                            <w:t>安　全　 太　郎</w:t>
                          </w:r>
                        </w:p>
                        <w:p w:rsidR="00CB70AC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Pr="007F53A6" w:rsidRDefault="00CB70AC" w:rsidP="00E70D79">
                          <w:pPr>
                            <w:snapToGrid w:val="0"/>
                            <w:spacing w:line="180" w:lineRule="exact"/>
                            <w:ind w:right="-78"/>
                            <w:jc w:val="right"/>
                            <w:rPr>
                              <w:rFonts w:ascii="HG正楷書体-PRO" w:eastAsia="HG正楷書体-PRO" w:hAnsi="ＭＳ ゴシック"/>
                              <w:kern w:val="0"/>
                              <w:sz w:val="14"/>
                              <w:szCs w:val="14"/>
                            </w:rPr>
                          </w:pPr>
                          <w:r w:rsidRPr="007F53A6">
                            <w:rPr>
                              <w:rFonts w:ascii="HG正楷書体-PRO" w:eastAsia="HG正楷書体-PRO" w:hint="eastAsia"/>
                              <w:sz w:val="14"/>
                              <w:szCs w:val="14"/>
                            </w:rPr>
                            <w:t>〒</w:t>
                          </w:r>
                          <w:r>
                            <w:rPr>
                              <w:rFonts w:ascii="HG正楷書体-PRO" w:eastAsia="HG正楷書体-PRO" w:hint="eastAsia"/>
                              <w:sz w:val="14"/>
                              <w:szCs w:val="14"/>
                            </w:rPr>
                            <w:t>000</w:t>
                          </w:r>
                          <w:r w:rsidRPr="007F53A6">
                            <w:rPr>
                              <w:rFonts w:ascii="HG正楷書体-PRO" w:eastAsia="HG正楷書体-PRO" w:hint="eastAsia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HG正楷書体-PRO" w:eastAsia="HG正楷書体-PRO" w:hint="eastAsia"/>
                              <w:sz w:val="14"/>
                              <w:szCs w:val="14"/>
                            </w:rPr>
                            <w:t>0000大分県●●市●●0-0-0</w:t>
                          </w:r>
                        </w:p>
                        <w:p w:rsidR="00CB70AC" w:rsidRPr="007F53A6" w:rsidRDefault="00CB70AC" w:rsidP="00E70D79">
                          <w:pPr>
                            <w:snapToGrid w:val="0"/>
                            <w:spacing w:line="180" w:lineRule="exact"/>
                            <w:ind w:right="-78"/>
                            <w:jc w:val="right"/>
                            <w:rPr>
                              <w:rFonts w:ascii="HG正楷書体-PRO" w:eastAsia="HG正楷書体-PR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●●●●ビル●階</w:t>
                          </w:r>
                        </w:p>
                        <w:p w:rsidR="00CB70AC" w:rsidRPr="00CB70AC" w:rsidRDefault="00CB70AC" w:rsidP="00E70D79">
                          <w:pPr>
                            <w:snapToGrid w:val="0"/>
                            <w:spacing w:line="180" w:lineRule="exact"/>
                            <w:ind w:rightChars="-37" w:right="-78"/>
                            <w:jc w:val="right"/>
                            <w:rPr>
                              <w:rFonts w:ascii="HG正楷書体-PRO" w:eastAsia="HG正楷書体-PRO" w:hAnsi="ＭＳ ゴシック"/>
                              <w:kern w:val="0"/>
                              <w:sz w:val="14"/>
                              <w:szCs w:val="14"/>
                            </w:rPr>
                          </w:pPr>
                          <w:r w:rsidRPr="00CB70AC"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ＴＥＬ：097-000-0000</w:t>
                          </w:r>
                        </w:p>
                        <w:p w:rsidR="00CB70AC" w:rsidRPr="007F53A6" w:rsidRDefault="00CB70AC" w:rsidP="00E70D79">
                          <w:pPr>
                            <w:snapToGrid w:val="0"/>
                            <w:spacing w:line="180" w:lineRule="exact"/>
                            <w:ind w:rightChars="-37" w:right="-78"/>
                            <w:jc w:val="right"/>
                            <w:rPr>
                              <w:rFonts w:ascii="HG正楷書体-PRO" w:eastAsia="HG正楷書体-PRO" w:hAnsi="ＭＳ ゴシック"/>
                              <w:kern w:val="0"/>
                              <w:sz w:val="14"/>
                              <w:szCs w:val="14"/>
                            </w:rPr>
                          </w:pPr>
                          <w:r w:rsidRPr="007F53A6"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ＦＡＸ：</w:t>
                          </w:r>
                          <w:r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097</w:t>
                          </w:r>
                          <w:r w:rsidRPr="007F53A6"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000-0000</w:t>
                          </w:r>
                        </w:p>
                        <w:p w:rsidR="00CB70AC" w:rsidRPr="000365E0" w:rsidRDefault="00CB70AC" w:rsidP="00E70D79">
                          <w:pPr>
                            <w:snapToGrid w:val="0"/>
                            <w:spacing w:line="180" w:lineRule="exact"/>
                            <w:ind w:rightChars="-37" w:right="-78"/>
                            <w:jc w:val="right"/>
                            <w:rPr>
                              <w:rFonts w:ascii="HG正楷書体-PRO" w:eastAsia="HG正楷書体-PRO" w:hAnsi="ＭＳ ゴシック"/>
                              <w:b/>
                              <w:kern w:val="0"/>
                              <w:sz w:val="14"/>
                              <w:szCs w:val="14"/>
                              <w:u w:val="single"/>
                            </w:rPr>
                          </w:pPr>
                          <w:r w:rsidRPr="000365E0">
                            <w:rPr>
                              <w:rFonts w:ascii="HG正楷書体-PRO" w:eastAsia="HG正楷書体-PRO" w:hAnsi="ＭＳ ゴシック" w:hint="eastAsia"/>
                              <w:b/>
                              <w:kern w:val="0"/>
                              <w:sz w:val="14"/>
                              <w:szCs w:val="14"/>
                              <w:u w:val="single"/>
                            </w:rPr>
                            <w:t>E-Mail：********************</w:t>
                          </w:r>
                        </w:p>
                      </w:txbxContent>
                    </v:textbox>
                  </v:shape>
                  <v:rect id="Rectangle 167" o:spid="_x0000_s1040" style="position:absolute;left:1382;top:744;width:5454;height:4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C+Z8QA&#10;AADbAAAADwAAAGRycy9kb3ducmV2LnhtbESPQWsCMRSE74X+h/AKvRTNKnSrq1G0UOilh2oRj4/N&#10;M1ncvCybp27/fVMo9DjMzDfMcj2EVl2pT01kA5NxAYq4jrZhZ+Br/zaagUqCbLGNTAa+KcF6dX+3&#10;xMrGG3/SdSdOZQinCg14ka7SOtWeAqZx7Iizd4p9QMmyd9r2eMvw0OppUZQ6YMN5wWNHr57q8+4S&#10;DByP85dnX5Yb11lBN3362J4PYszjw7BZgBIa5D/81363BsoJ/H7JP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gvmfEAAAA2wAAAA8AAAAAAAAAAAAAAAAAmAIAAGRycy9k&#10;b3ducmV2LnhtbFBLBQYAAAAABAAEAPUAAACJAwAAAAA=&#10;">
                    <v:textbox inset="5.85pt,2mm,5.85pt,.7pt">
                      <w:txbxContent>
                        <w:p w:rsidR="00CB70AC" w:rsidRDefault="00CB70AC" w:rsidP="00E70D79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企業</w:t>
                          </w:r>
                        </w:p>
                        <w:p w:rsidR="00CB70AC" w:rsidRDefault="00CB70AC" w:rsidP="00E70D79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ロゴ</w:t>
                          </w:r>
                        </w:p>
                      </w:txbxContent>
                    </v:textbox>
                  </v:rect>
                  <v:shape id="Text Box 166" o:spid="_x0000_s1041" type="#_x0000_t202" style="position:absolute;top:7230;width:13144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<v:textbox>
                      <w:txbxContent>
                        <w:p w:rsidR="00CB70AC" w:rsidRPr="00BC564D" w:rsidRDefault="00CB70AC" w:rsidP="00E70D79">
                          <w:pPr>
                            <w:jc w:val="left"/>
                            <w:rPr>
                              <w:rFonts w:ascii="HG正楷書体-PRO" w:eastAsia="HG正楷書体-PRO"/>
                              <w:szCs w:val="21"/>
                            </w:rPr>
                          </w:pPr>
                          <w:r>
                            <w:rPr>
                              <w:rFonts w:ascii="HG正楷書体-PRO" w:eastAsia="HG正楷書体-PRO" w:hint="eastAsia"/>
                              <w:szCs w:val="21"/>
                            </w:rPr>
                            <w:t xml:space="preserve">● ● </w:t>
                          </w:r>
                          <w:r w:rsidRPr="00BC564D">
                            <w:rPr>
                              <w:rFonts w:ascii="HG正楷書体-PRO" w:eastAsia="HG正楷書体-PRO" w:hint="eastAsia"/>
                              <w:szCs w:val="21"/>
                            </w:rPr>
                            <w:t>課</w:t>
                          </w:r>
                          <w:r>
                            <w:rPr>
                              <w:rFonts w:ascii="HG正楷書体-PRO" w:eastAsia="HG正楷書体-PRO" w:hint="eastAsia"/>
                              <w:szCs w:val="21"/>
                            </w:rPr>
                            <w:t xml:space="preserve"> </w:t>
                          </w:r>
                          <w:r w:rsidRPr="00BC564D">
                            <w:rPr>
                              <w:rFonts w:ascii="HG正楷書体-PRO" w:eastAsia="HG正楷書体-PRO" w:hint="eastAsia"/>
                              <w:szCs w:val="21"/>
                            </w:rPr>
                            <w:t>長</w:t>
                          </w:r>
                        </w:p>
                      </w:txbxContent>
                    </v:textbox>
                  </v:shape>
                  <v:shape id="図 63" o:spid="_x0000_s1042" type="#_x0000_t75" style="position:absolute;left:1382;top:12971;width:10845;height:4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Mh9XDAAAA2wAAAA8AAABkcnMvZG93bnJldi54bWxEj0FrAjEUhO+C/yE8obeatRZpt0aRquBN&#10;u3rw+Lp53SxuXtZNqum/N0LB4zAz3zDTebSNuFDna8cKRsMMBHHpdM2VgsN+/fwGwgdkjY1jUvBH&#10;Huazfm+KuXZX/qJLESqRIOxzVGBCaHMpfWnIoh+6ljh5P66zGJLsKqk7vCa4beRLlk2kxZrTgsGW&#10;Pg2Vp+LXKtgei2a1ONLr+X1lQrGM+B13Z6WeBnHxASJQDI/wf3ujFUzGcP+SfoCc3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8yH1cMAAADbAAAADwAAAAAAAAAAAAAAAACf&#10;AgAAZHJzL2Rvd25yZXYueG1sUEsFBgAAAAAEAAQA9wAAAI8DAAAAAA==&#10;">
                    <v:imagedata r:id="rId8" o:title="" croptop="10284f" cropbottom="3032f" cropleft="5531f" cropright="7453f"/>
                    <v:path arrowok="t"/>
                  </v:shape>
                </v:group>
                <v:group id="グループ化 64" o:spid="_x0000_s1043" style="position:absolute;width:28594;height:18630" coordsize="28594,18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Text Box 161" o:spid="_x0000_s1044" type="#_x0000_t202" style="position:absolute;width:28594;height:18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<v:textbox>
                      <w:txbxContent>
                        <w:p w:rsidR="00CB70AC" w:rsidRPr="00BC564D" w:rsidRDefault="00CB70AC" w:rsidP="00E70D79">
                          <w:pPr>
                            <w:jc w:val="left"/>
                            <w:rPr>
                              <w:rFonts w:ascii="HG正楷書体-PRO" w:eastAsia="HG正楷書体-PR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正楷書体-PRO" w:eastAsia="HG正楷書体-PRO" w:hint="eastAsia"/>
                              <w:sz w:val="24"/>
                            </w:rPr>
                            <w:t xml:space="preserve">　　　　　　</w:t>
                          </w:r>
                          <w:r>
                            <w:rPr>
                              <w:rFonts w:ascii="HG正楷書体-PRO" w:eastAsia="HG正楷書体-PRO" w:hint="eastAsia"/>
                              <w:sz w:val="28"/>
                              <w:szCs w:val="28"/>
                            </w:rPr>
                            <w:t>株式会社●●産業</w:t>
                          </w:r>
                        </w:p>
                        <w:p w:rsidR="00CB70AC" w:rsidRPr="00E646E4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  <w:r w:rsidRPr="00E646E4">
                            <w:rPr>
                              <w:rFonts w:ascii="HG正楷書体-PRO" w:eastAsia="HG正楷書体-PRO" w:hint="eastAsia"/>
                              <w:sz w:val="6"/>
                              <w:szCs w:val="6"/>
                            </w:rPr>
                            <w:t xml:space="preserve">　</w:t>
                          </w:r>
                        </w:p>
                        <w:p w:rsidR="00CB70AC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Pr="00E646E4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Pr="00E646E4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kern w:val="0"/>
                              <w:sz w:val="6"/>
                              <w:szCs w:val="6"/>
                            </w:rPr>
                          </w:pPr>
                        </w:p>
                        <w:p w:rsidR="00CB70AC" w:rsidRPr="00E646E4" w:rsidRDefault="00CB70AC" w:rsidP="00E70D79">
                          <w:pPr>
                            <w:spacing w:line="360" w:lineRule="exact"/>
                            <w:ind w:firstLineChars="200" w:firstLine="442"/>
                            <w:jc w:val="left"/>
                            <w:rPr>
                              <w:rFonts w:ascii="HG正楷書体-PRO" w:eastAsia="HG正楷書体-PRO"/>
                              <w:sz w:val="30"/>
                              <w:szCs w:val="30"/>
                            </w:rPr>
                          </w:pPr>
                          <w:r w:rsidRPr="00E646E4">
                            <w:rPr>
                              <w:rFonts w:ascii="HG正楷書体-PRO" w:eastAsia="HG正楷書体-PRO" w:hint="eastAsia"/>
                              <w:b/>
                              <w:sz w:val="22"/>
                              <w:szCs w:val="22"/>
                            </w:rPr>
                            <w:t xml:space="preserve">　</w:t>
                          </w:r>
                          <w:r>
                            <w:rPr>
                              <w:rFonts w:ascii="HG正楷書体-PRO" w:eastAsia="HG正楷書体-PRO" w:hint="eastAsia"/>
                              <w:b/>
                              <w:sz w:val="22"/>
                              <w:szCs w:val="22"/>
                            </w:rPr>
                            <w:t xml:space="preserve">　　　　　</w:t>
                          </w:r>
                          <w:r>
                            <w:rPr>
                              <w:rFonts w:ascii="HG正楷書体-PRO" w:eastAsia="HG正楷書体-PRO" w:hint="eastAsia"/>
                              <w:sz w:val="30"/>
                              <w:szCs w:val="30"/>
                            </w:rPr>
                            <w:t>安　全　 太　郎</w:t>
                          </w:r>
                        </w:p>
                        <w:p w:rsidR="00CB70AC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Pr="007F53A6" w:rsidRDefault="00CB70AC" w:rsidP="00E70D79">
                          <w:pPr>
                            <w:snapToGrid w:val="0"/>
                            <w:spacing w:line="180" w:lineRule="exact"/>
                            <w:ind w:right="-78"/>
                            <w:jc w:val="right"/>
                            <w:rPr>
                              <w:rFonts w:ascii="HG正楷書体-PRO" w:eastAsia="HG正楷書体-PRO" w:hAnsi="ＭＳ ゴシック"/>
                              <w:kern w:val="0"/>
                              <w:sz w:val="14"/>
                              <w:szCs w:val="14"/>
                            </w:rPr>
                          </w:pPr>
                          <w:r w:rsidRPr="007F53A6">
                            <w:rPr>
                              <w:rFonts w:ascii="HG正楷書体-PRO" w:eastAsia="HG正楷書体-PRO" w:hint="eastAsia"/>
                              <w:sz w:val="14"/>
                              <w:szCs w:val="14"/>
                            </w:rPr>
                            <w:t>〒</w:t>
                          </w:r>
                          <w:r>
                            <w:rPr>
                              <w:rFonts w:ascii="HG正楷書体-PRO" w:eastAsia="HG正楷書体-PRO" w:hint="eastAsia"/>
                              <w:sz w:val="14"/>
                              <w:szCs w:val="14"/>
                            </w:rPr>
                            <w:t>000</w:t>
                          </w:r>
                          <w:r w:rsidRPr="007F53A6">
                            <w:rPr>
                              <w:rFonts w:ascii="HG正楷書体-PRO" w:eastAsia="HG正楷書体-PRO" w:hint="eastAsia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HG正楷書体-PRO" w:eastAsia="HG正楷書体-PRO" w:hint="eastAsia"/>
                              <w:sz w:val="14"/>
                              <w:szCs w:val="14"/>
                            </w:rPr>
                            <w:t>0000大分県●●市●●0-0-0</w:t>
                          </w:r>
                        </w:p>
                        <w:p w:rsidR="00CB70AC" w:rsidRPr="007F53A6" w:rsidRDefault="00CB70AC" w:rsidP="00E70D79">
                          <w:pPr>
                            <w:snapToGrid w:val="0"/>
                            <w:spacing w:line="180" w:lineRule="exact"/>
                            <w:ind w:right="-78"/>
                            <w:jc w:val="right"/>
                            <w:rPr>
                              <w:rFonts w:ascii="HG正楷書体-PRO" w:eastAsia="HG正楷書体-PR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●●●●ビル●階</w:t>
                          </w:r>
                        </w:p>
                        <w:p w:rsidR="00CB70AC" w:rsidRPr="00CB70AC" w:rsidRDefault="00CB70AC" w:rsidP="00E70D79">
                          <w:pPr>
                            <w:snapToGrid w:val="0"/>
                            <w:spacing w:line="180" w:lineRule="exact"/>
                            <w:ind w:rightChars="-37" w:right="-78"/>
                            <w:jc w:val="right"/>
                            <w:rPr>
                              <w:rFonts w:ascii="HG正楷書体-PRO" w:eastAsia="HG正楷書体-PRO" w:hAnsi="ＭＳ ゴシック"/>
                              <w:kern w:val="0"/>
                              <w:sz w:val="14"/>
                              <w:szCs w:val="14"/>
                            </w:rPr>
                          </w:pPr>
                          <w:r w:rsidRPr="00CB70AC"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ＴＥＬ：097-000-0000</w:t>
                          </w:r>
                        </w:p>
                        <w:p w:rsidR="00CB70AC" w:rsidRPr="007F53A6" w:rsidRDefault="00CB70AC" w:rsidP="00E70D79">
                          <w:pPr>
                            <w:snapToGrid w:val="0"/>
                            <w:spacing w:line="180" w:lineRule="exact"/>
                            <w:ind w:rightChars="-37" w:right="-78"/>
                            <w:jc w:val="right"/>
                            <w:rPr>
                              <w:rFonts w:ascii="HG正楷書体-PRO" w:eastAsia="HG正楷書体-PRO" w:hAnsi="ＭＳ ゴシック"/>
                              <w:kern w:val="0"/>
                              <w:sz w:val="14"/>
                              <w:szCs w:val="14"/>
                            </w:rPr>
                          </w:pPr>
                          <w:r w:rsidRPr="007F53A6"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ＦＡＸ：</w:t>
                          </w:r>
                          <w:r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097</w:t>
                          </w:r>
                          <w:r w:rsidRPr="007F53A6"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000-0000</w:t>
                          </w:r>
                        </w:p>
                        <w:p w:rsidR="00CB70AC" w:rsidRPr="000365E0" w:rsidRDefault="00CB70AC" w:rsidP="00E70D79">
                          <w:pPr>
                            <w:snapToGrid w:val="0"/>
                            <w:spacing w:line="180" w:lineRule="exact"/>
                            <w:ind w:rightChars="-37" w:right="-78"/>
                            <w:jc w:val="right"/>
                            <w:rPr>
                              <w:rFonts w:ascii="HG正楷書体-PRO" w:eastAsia="HG正楷書体-PRO" w:hAnsi="ＭＳ ゴシック"/>
                              <w:b/>
                              <w:kern w:val="0"/>
                              <w:sz w:val="14"/>
                              <w:szCs w:val="14"/>
                              <w:u w:val="single"/>
                            </w:rPr>
                          </w:pPr>
                          <w:r w:rsidRPr="000365E0">
                            <w:rPr>
                              <w:rFonts w:ascii="HG正楷書体-PRO" w:eastAsia="HG正楷書体-PRO" w:hAnsi="ＭＳ ゴシック" w:hint="eastAsia"/>
                              <w:b/>
                              <w:kern w:val="0"/>
                              <w:sz w:val="14"/>
                              <w:szCs w:val="14"/>
                              <w:u w:val="single"/>
                            </w:rPr>
                            <w:t>E-Mail：********************</w:t>
                          </w:r>
                        </w:p>
                      </w:txbxContent>
                    </v:textbox>
                  </v:shape>
                  <v:rect id="Rectangle 167" o:spid="_x0000_s1045" style="position:absolute;left:1382;top:744;width:5454;height:4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mE8MA&#10;AADbAAAADwAAAGRycy9kb3ducmV2LnhtbESPQUsDMRSE70L/Q3iCF2mzLRjr2rRUQfDiwVpKj4/N&#10;M1m6eVk2z3b990YQPA4z8w2z2oyxU2cacpvYwnxWgSJukmvZW9h/vEyXoLIgO+wSk4VvyrBZT65W&#10;WLt04Xc678SrAuFco4Ug0tda5yZQxDxLPXHxPtMQUYocvHYDXgo8dnpRVUZHbLksBOzpOVBz2n1F&#10;C8fjw/1dMGbreyfoF7dvT6eDWHtzPW4fQQmN8h/+a786C8bA75fyA/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kmE8MAAADbAAAADwAAAAAAAAAAAAAAAACYAgAAZHJzL2Rv&#10;d25yZXYueG1sUEsFBgAAAAAEAAQA9QAAAIgDAAAAAA==&#10;">
                    <v:textbox inset="5.85pt,2mm,5.85pt,.7pt">
                      <w:txbxContent>
                        <w:p w:rsidR="00CB70AC" w:rsidRDefault="00CB70AC" w:rsidP="00E70D79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企業</w:t>
                          </w:r>
                        </w:p>
                        <w:p w:rsidR="00CB70AC" w:rsidRDefault="00CB70AC" w:rsidP="00E70D79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ロゴ</w:t>
                          </w:r>
                        </w:p>
                      </w:txbxContent>
                    </v:textbox>
                  </v:rect>
                  <v:shape id="Text Box 166" o:spid="_x0000_s1046" type="#_x0000_t202" style="position:absolute;top:7230;width:13144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  <v:textbox>
                      <w:txbxContent>
                        <w:p w:rsidR="00CB70AC" w:rsidRPr="00BC564D" w:rsidRDefault="00CB70AC" w:rsidP="00E70D79">
                          <w:pPr>
                            <w:jc w:val="left"/>
                            <w:rPr>
                              <w:rFonts w:ascii="HG正楷書体-PRO" w:eastAsia="HG正楷書体-PRO"/>
                              <w:szCs w:val="21"/>
                            </w:rPr>
                          </w:pPr>
                          <w:r>
                            <w:rPr>
                              <w:rFonts w:ascii="HG正楷書体-PRO" w:eastAsia="HG正楷書体-PRO" w:hint="eastAsia"/>
                              <w:szCs w:val="21"/>
                            </w:rPr>
                            <w:t xml:space="preserve">● ● </w:t>
                          </w:r>
                          <w:r w:rsidRPr="00BC564D">
                            <w:rPr>
                              <w:rFonts w:ascii="HG正楷書体-PRO" w:eastAsia="HG正楷書体-PRO" w:hint="eastAsia"/>
                              <w:szCs w:val="21"/>
                            </w:rPr>
                            <w:t>課</w:t>
                          </w:r>
                          <w:r>
                            <w:rPr>
                              <w:rFonts w:ascii="HG正楷書体-PRO" w:eastAsia="HG正楷書体-PRO" w:hint="eastAsia"/>
                              <w:szCs w:val="21"/>
                            </w:rPr>
                            <w:t xml:space="preserve"> </w:t>
                          </w:r>
                          <w:r w:rsidRPr="00BC564D">
                            <w:rPr>
                              <w:rFonts w:ascii="HG正楷書体-PRO" w:eastAsia="HG正楷書体-PRO" w:hint="eastAsia"/>
                              <w:szCs w:val="21"/>
                            </w:rPr>
                            <w:t>長</w:t>
                          </w:r>
                        </w:p>
                      </w:txbxContent>
                    </v:textbox>
                  </v:shape>
                  <v:shape id="図 70" o:spid="_x0000_s1047" type="#_x0000_t75" style="position:absolute;left:1382;top:12971;width:10845;height:4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Hj3/BAAAA2wAAAA8AAABkcnMvZG93bnJldi54bWxETz1vwjAQ3ZH4D9YhdQMHVJU2jYMQBYmt&#10;bWBgvMbXOCI+h9gF99/XQyXGp/ddrKLtxJUG3zpWMJ9lIIhrp1tuFBwPu+kzCB+QNXaOScEveViV&#10;41GBuXY3/qRrFRqRQtjnqMCE0OdS+tqQRT9zPXHivt1gMSQ4NFIPeEvhtpOLLHuSFltODQZ72hiq&#10;z9WPVfB+qrrt+kSPl5etCdVbxK/4cVHqYRLXryACxXAX/7v3WsEyrU9f0g+Q5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LHj3/BAAAA2wAAAA8AAAAAAAAAAAAAAAAAnwIA&#10;AGRycy9kb3ducmV2LnhtbFBLBQYAAAAABAAEAPcAAACNAwAAAAA=&#10;">
                    <v:imagedata r:id="rId8" o:title="" croptop="10284f" cropbottom="3032f" cropleft="5531f" cropright="7453f"/>
                    <v:path arrowok="t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5008" behindDoc="0" locked="0" layoutInCell="1" allowOverlap="1" wp14:anchorId="3E969CB3" wp14:editId="33065A4B">
                <wp:simplePos x="0" y="0"/>
                <wp:positionH relativeFrom="column">
                  <wp:posOffset>687070</wp:posOffset>
                </wp:positionH>
                <wp:positionV relativeFrom="paragraph">
                  <wp:posOffset>1960880</wp:posOffset>
                </wp:positionV>
                <wp:extent cx="6176645" cy="1863090"/>
                <wp:effectExtent l="0" t="0" r="0" b="381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6645" cy="1863090"/>
                          <a:chOff x="0" y="0"/>
                          <a:chExt cx="6176763" cy="1863090"/>
                        </a:xfrm>
                      </wpg:grpSpPr>
                      <wpg:grpSp>
                        <wpg:cNvPr id="21" name="グループ化 21"/>
                        <wpg:cNvGrpSpPr/>
                        <wpg:grpSpPr>
                          <a:xfrm>
                            <a:off x="3317358" y="0"/>
                            <a:ext cx="2859405" cy="1863090"/>
                            <a:chOff x="0" y="0"/>
                            <a:chExt cx="2859405" cy="1863090"/>
                          </a:xfrm>
                        </wpg:grpSpPr>
                        <wps:wsp>
                          <wps:cNvPr id="22" name="Text Box 1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9405" cy="18630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B70AC" w:rsidRPr="00BC564D" w:rsidRDefault="00CB70AC" w:rsidP="00E70D79">
                                <w:pPr>
                                  <w:jc w:val="left"/>
                                  <w:rPr>
                                    <w:rFonts w:ascii="HG正楷書体-PRO" w:eastAsia="HG正楷書体-PR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正楷書体-PRO" w:eastAsia="HG正楷書体-PRO" w:hint="eastAsia"/>
                                    <w:sz w:val="24"/>
                                  </w:rPr>
                                  <w:t xml:space="preserve">　　　　　　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sz w:val="28"/>
                                    <w:szCs w:val="28"/>
                                  </w:rPr>
                                  <w:t>株式会社●●産業</w:t>
                                </w:r>
                              </w:p>
                              <w:p w:rsidR="00CB70AC" w:rsidRPr="00E646E4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  <w:r w:rsidRPr="00E646E4">
                                  <w:rPr>
                                    <w:rFonts w:ascii="HG正楷書体-PRO" w:eastAsia="HG正楷書体-PRO" w:hint="eastAsia"/>
                                    <w:sz w:val="6"/>
                                    <w:szCs w:val="6"/>
                                  </w:rPr>
                                  <w:t xml:space="preserve">　</w:t>
                                </w:r>
                              </w:p>
                              <w:p w:rsidR="00CB70AC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Pr="00E646E4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Pr="00E646E4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kern w:val="0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Pr="00E646E4" w:rsidRDefault="00CB70AC" w:rsidP="00E70D79">
                                <w:pPr>
                                  <w:spacing w:line="360" w:lineRule="exact"/>
                                  <w:ind w:firstLineChars="200" w:firstLine="442"/>
                                  <w:jc w:val="left"/>
                                  <w:rPr>
                                    <w:rFonts w:ascii="HG正楷書体-PRO" w:eastAsia="HG正楷書体-PRO"/>
                                    <w:sz w:val="30"/>
                                    <w:szCs w:val="30"/>
                                  </w:rPr>
                                </w:pPr>
                                <w:r w:rsidRPr="00E646E4">
                                  <w:rPr>
                                    <w:rFonts w:ascii="HG正楷書体-PRO" w:eastAsia="HG正楷書体-PRO" w:hint="eastAsia"/>
                                    <w:b/>
                                    <w:sz w:val="22"/>
                                    <w:szCs w:val="2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b/>
                                    <w:sz w:val="22"/>
                                    <w:szCs w:val="22"/>
                                  </w:rPr>
                                  <w:t xml:space="preserve">　　　　　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sz w:val="30"/>
                                    <w:szCs w:val="30"/>
                                  </w:rPr>
                                  <w:t>安　全　 太　郎</w:t>
                                </w:r>
                              </w:p>
                              <w:p w:rsidR="00CB70AC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Pr="007F53A6" w:rsidRDefault="00CB70AC" w:rsidP="00E70D79">
                                <w:pPr>
                                  <w:snapToGrid w:val="0"/>
                                  <w:spacing w:line="180" w:lineRule="exact"/>
                                  <w:ind w:right="-78"/>
                                  <w:jc w:val="right"/>
                                  <w:rPr>
                                    <w:rFonts w:ascii="HG正楷書体-PRO" w:eastAsia="HG正楷書体-PRO" w:hAnsi="ＭＳ ゴシック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7F53A6">
                                  <w:rPr>
                                    <w:rFonts w:ascii="HG正楷書体-PRO" w:eastAsia="HG正楷書体-PRO" w:hint="eastAsia"/>
                                    <w:sz w:val="14"/>
                                    <w:szCs w:val="14"/>
                                  </w:rPr>
                                  <w:t>〒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sz w:val="14"/>
                                    <w:szCs w:val="14"/>
                                  </w:rPr>
                                  <w:t>000</w:t>
                                </w:r>
                                <w:r w:rsidRPr="007F53A6">
                                  <w:rPr>
                                    <w:rFonts w:ascii="HG正楷書体-PRO" w:eastAsia="HG正楷書体-PRO" w:hint="eastAsia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sz w:val="14"/>
                                    <w:szCs w:val="14"/>
                                  </w:rPr>
                                  <w:t>0000大分県●●市●●0-0-0</w:t>
                                </w:r>
                              </w:p>
                              <w:p w:rsidR="00CB70AC" w:rsidRPr="007F53A6" w:rsidRDefault="00CB70AC" w:rsidP="00E70D79">
                                <w:pPr>
                                  <w:snapToGrid w:val="0"/>
                                  <w:spacing w:line="180" w:lineRule="exact"/>
                                  <w:ind w:right="-78"/>
                                  <w:jc w:val="right"/>
                                  <w:rPr>
                                    <w:rFonts w:ascii="HG正楷書体-PRO" w:eastAsia="HG正楷書体-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●●●●ビル●階</w:t>
                                </w:r>
                              </w:p>
                              <w:p w:rsidR="00CB70AC" w:rsidRPr="00202C55" w:rsidRDefault="00CB70AC" w:rsidP="00E70D79">
                                <w:pPr>
                                  <w:snapToGrid w:val="0"/>
                                  <w:spacing w:line="180" w:lineRule="exact"/>
                                  <w:ind w:rightChars="-37" w:right="-78"/>
                                  <w:jc w:val="right"/>
                                  <w:rPr>
                                    <w:rFonts w:ascii="HG正楷書体-PRO" w:eastAsia="HG正楷書体-PRO" w:hAnsi="ＭＳ ゴシック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202C55"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ＴＥＬ：097-000-0000</w:t>
                                </w:r>
                              </w:p>
                              <w:p w:rsidR="00CB70AC" w:rsidRPr="007F53A6" w:rsidRDefault="00CB70AC" w:rsidP="00E70D79">
                                <w:pPr>
                                  <w:snapToGrid w:val="0"/>
                                  <w:spacing w:line="180" w:lineRule="exact"/>
                                  <w:ind w:rightChars="-37" w:right="-78"/>
                                  <w:jc w:val="right"/>
                                  <w:rPr>
                                    <w:rFonts w:ascii="HG正楷書体-PRO" w:eastAsia="HG正楷書体-PRO" w:hAnsi="ＭＳ ゴシック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7F53A6"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ＦＡＸ：</w:t>
                                </w:r>
                                <w:r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097</w:t>
                                </w:r>
                                <w:r w:rsidRPr="007F53A6"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000-0000</w:t>
                                </w:r>
                              </w:p>
                              <w:p w:rsidR="00CB70AC" w:rsidRPr="000365E0" w:rsidRDefault="00CB70AC" w:rsidP="00E70D79">
                                <w:pPr>
                                  <w:snapToGrid w:val="0"/>
                                  <w:spacing w:line="180" w:lineRule="exact"/>
                                  <w:ind w:rightChars="-37" w:right="-78"/>
                                  <w:jc w:val="right"/>
                                  <w:rPr>
                                    <w:rFonts w:ascii="HG正楷書体-PRO" w:eastAsia="HG正楷書体-PRO" w:hAnsi="ＭＳ ゴシック"/>
                                    <w:b/>
                                    <w:kern w:val="0"/>
                                    <w:sz w:val="14"/>
                                    <w:szCs w:val="14"/>
                                    <w:u w:val="single"/>
                                  </w:rPr>
                                </w:pPr>
                                <w:r w:rsidRPr="000365E0">
                                  <w:rPr>
                                    <w:rFonts w:ascii="HG正楷書体-PRO" w:eastAsia="HG正楷書体-PRO" w:hAnsi="ＭＳ ゴシック" w:hint="eastAsia"/>
                                    <w:b/>
                                    <w:kern w:val="0"/>
                                    <w:sz w:val="14"/>
                                    <w:szCs w:val="14"/>
                                    <w:u w:val="single"/>
                                  </w:rPr>
                                  <w:t>E-Mail：********************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223" y="74428"/>
                              <a:ext cx="545465" cy="447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70AC" w:rsidRDefault="00CB70AC" w:rsidP="00E70D79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企業</w:t>
                                </w:r>
                              </w:p>
                              <w:p w:rsidR="00CB70AC" w:rsidRDefault="00CB70AC" w:rsidP="00E70D79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ロゴ</w:t>
                                </w:r>
                              </w:p>
                            </w:txbxContent>
                          </wps:txbx>
                          <wps:bodyPr rot="0" vert="horz" wrap="square" lIns="74295" tIns="72000" rIns="74295" bIns="8890" anchor="ctr" anchorCtr="0" upright="1">
                            <a:noAutofit/>
                          </wps:bodyPr>
                        </wps:wsp>
                        <wps:wsp>
                          <wps:cNvPr id="24" name="Text Box 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23014"/>
                              <a:ext cx="1314450" cy="307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0AC" w:rsidRPr="00BC564D" w:rsidRDefault="00CB70AC" w:rsidP="00E70D79">
                                <w:pPr>
                                  <w:jc w:val="left"/>
                                  <w:rPr>
                                    <w:rFonts w:ascii="HG正楷書体-PRO" w:eastAsia="HG正楷書体-PRO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HG正楷書体-PRO" w:eastAsia="HG正楷書体-PRO" w:hint="eastAsia"/>
                                    <w:szCs w:val="21"/>
                                  </w:rPr>
                                  <w:t xml:space="preserve">● ● </w:t>
                                </w:r>
                                <w:r w:rsidRPr="00BC564D">
                                  <w:rPr>
                                    <w:rFonts w:ascii="HG正楷書体-PRO" w:eastAsia="HG正楷書体-PRO" w:hint="eastAsia"/>
                                    <w:szCs w:val="21"/>
                                  </w:rPr>
                                  <w:t>課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szCs w:val="21"/>
                                  </w:rPr>
                                  <w:t xml:space="preserve"> </w:t>
                                </w:r>
                                <w:r w:rsidRPr="00BC564D">
                                  <w:rPr>
                                    <w:rFonts w:ascii="HG正楷書体-PRO" w:eastAsia="HG正楷書体-PRO" w:hint="eastAsia"/>
                                    <w:szCs w:val="21"/>
                                  </w:rPr>
                                  <w:t>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図 2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439" t="15692" r="11372" b="4627"/>
                            <a:stretch/>
                          </pic:blipFill>
                          <pic:spPr bwMode="auto">
                            <a:xfrm>
                              <a:off x="138223" y="1297172"/>
                              <a:ext cx="1084521" cy="478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26" name="グループ化 26"/>
                        <wpg:cNvGrpSpPr/>
                        <wpg:grpSpPr>
                          <a:xfrm>
                            <a:off x="0" y="0"/>
                            <a:ext cx="2859405" cy="1863090"/>
                            <a:chOff x="0" y="0"/>
                            <a:chExt cx="2859405" cy="1863090"/>
                          </a:xfrm>
                        </wpg:grpSpPr>
                        <wps:wsp>
                          <wps:cNvPr id="27" name="Text Box 1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9405" cy="18630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B70AC" w:rsidRPr="00BC564D" w:rsidRDefault="00CB70AC" w:rsidP="00E70D79">
                                <w:pPr>
                                  <w:jc w:val="left"/>
                                  <w:rPr>
                                    <w:rFonts w:ascii="HG正楷書体-PRO" w:eastAsia="HG正楷書体-PR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正楷書体-PRO" w:eastAsia="HG正楷書体-PRO" w:hint="eastAsia"/>
                                    <w:sz w:val="24"/>
                                  </w:rPr>
                                  <w:t xml:space="preserve">　　　　　　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sz w:val="28"/>
                                    <w:szCs w:val="28"/>
                                  </w:rPr>
                                  <w:t>株式会社●●産業</w:t>
                                </w:r>
                              </w:p>
                              <w:p w:rsidR="00CB70AC" w:rsidRPr="00E646E4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  <w:r w:rsidRPr="00E646E4">
                                  <w:rPr>
                                    <w:rFonts w:ascii="HG正楷書体-PRO" w:eastAsia="HG正楷書体-PRO" w:hint="eastAsia"/>
                                    <w:sz w:val="6"/>
                                    <w:szCs w:val="6"/>
                                  </w:rPr>
                                  <w:t xml:space="preserve">　</w:t>
                                </w:r>
                              </w:p>
                              <w:p w:rsidR="00CB70AC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Pr="00E646E4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Pr="00E646E4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kern w:val="0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Pr="00E646E4" w:rsidRDefault="00CB70AC" w:rsidP="00E70D79">
                                <w:pPr>
                                  <w:spacing w:line="360" w:lineRule="exact"/>
                                  <w:ind w:firstLineChars="200" w:firstLine="442"/>
                                  <w:jc w:val="left"/>
                                  <w:rPr>
                                    <w:rFonts w:ascii="HG正楷書体-PRO" w:eastAsia="HG正楷書体-PRO"/>
                                    <w:sz w:val="30"/>
                                    <w:szCs w:val="30"/>
                                  </w:rPr>
                                </w:pPr>
                                <w:r w:rsidRPr="00E646E4">
                                  <w:rPr>
                                    <w:rFonts w:ascii="HG正楷書体-PRO" w:eastAsia="HG正楷書体-PRO" w:hint="eastAsia"/>
                                    <w:b/>
                                    <w:sz w:val="22"/>
                                    <w:szCs w:val="2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b/>
                                    <w:sz w:val="22"/>
                                    <w:szCs w:val="22"/>
                                  </w:rPr>
                                  <w:t xml:space="preserve">　　　　　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sz w:val="30"/>
                                    <w:szCs w:val="30"/>
                                  </w:rPr>
                                  <w:t>安　全　 太　郎</w:t>
                                </w:r>
                              </w:p>
                              <w:p w:rsidR="00CB70AC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Pr="007F53A6" w:rsidRDefault="00CB70AC" w:rsidP="00E70D79">
                                <w:pPr>
                                  <w:snapToGrid w:val="0"/>
                                  <w:spacing w:line="180" w:lineRule="exact"/>
                                  <w:ind w:right="-78"/>
                                  <w:jc w:val="right"/>
                                  <w:rPr>
                                    <w:rFonts w:ascii="HG正楷書体-PRO" w:eastAsia="HG正楷書体-PRO" w:hAnsi="ＭＳ ゴシック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7F53A6">
                                  <w:rPr>
                                    <w:rFonts w:ascii="HG正楷書体-PRO" w:eastAsia="HG正楷書体-PRO" w:hint="eastAsia"/>
                                    <w:sz w:val="14"/>
                                    <w:szCs w:val="14"/>
                                  </w:rPr>
                                  <w:t>〒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sz w:val="14"/>
                                    <w:szCs w:val="14"/>
                                  </w:rPr>
                                  <w:t>000</w:t>
                                </w:r>
                                <w:r w:rsidRPr="007F53A6">
                                  <w:rPr>
                                    <w:rFonts w:ascii="HG正楷書体-PRO" w:eastAsia="HG正楷書体-PRO" w:hint="eastAsia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sz w:val="14"/>
                                    <w:szCs w:val="14"/>
                                  </w:rPr>
                                  <w:t>0000大分県●●市●●0-0-0</w:t>
                                </w:r>
                              </w:p>
                              <w:p w:rsidR="00CB70AC" w:rsidRPr="007F53A6" w:rsidRDefault="00CB70AC" w:rsidP="00E70D79">
                                <w:pPr>
                                  <w:snapToGrid w:val="0"/>
                                  <w:spacing w:line="180" w:lineRule="exact"/>
                                  <w:ind w:right="-78"/>
                                  <w:jc w:val="right"/>
                                  <w:rPr>
                                    <w:rFonts w:ascii="HG正楷書体-PRO" w:eastAsia="HG正楷書体-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●●●●ビル●階</w:t>
                                </w:r>
                              </w:p>
                              <w:p w:rsidR="00CB70AC" w:rsidRPr="00202C55" w:rsidRDefault="00CB70AC" w:rsidP="00E70D79">
                                <w:pPr>
                                  <w:snapToGrid w:val="0"/>
                                  <w:spacing w:line="180" w:lineRule="exact"/>
                                  <w:ind w:rightChars="-37" w:right="-78"/>
                                  <w:jc w:val="right"/>
                                  <w:rPr>
                                    <w:rFonts w:ascii="HG正楷書体-PRO" w:eastAsia="HG正楷書体-PRO" w:hAnsi="ＭＳ ゴシック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202C55"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ＴＥＬ：097-000-0000</w:t>
                                </w:r>
                              </w:p>
                              <w:p w:rsidR="00CB70AC" w:rsidRPr="007F53A6" w:rsidRDefault="00CB70AC" w:rsidP="00E70D79">
                                <w:pPr>
                                  <w:snapToGrid w:val="0"/>
                                  <w:spacing w:line="180" w:lineRule="exact"/>
                                  <w:ind w:rightChars="-37" w:right="-78"/>
                                  <w:jc w:val="right"/>
                                  <w:rPr>
                                    <w:rFonts w:ascii="HG正楷書体-PRO" w:eastAsia="HG正楷書体-PRO" w:hAnsi="ＭＳ ゴシック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7F53A6"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ＦＡＸ：</w:t>
                                </w:r>
                                <w:r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097</w:t>
                                </w:r>
                                <w:r w:rsidRPr="007F53A6"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000-0000</w:t>
                                </w:r>
                              </w:p>
                              <w:p w:rsidR="00CB70AC" w:rsidRPr="000365E0" w:rsidRDefault="00CB70AC" w:rsidP="00E70D79">
                                <w:pPr>
                                  <w:snapToGrid w:val="0"/>
                                  <w:spacing w:line="180" w:lineRule="exact"/>
                                  <w:ind w:rightChars="-37" w:right="-78"/>
                                  <w:jc w:val="right"/>
                                  <w:rPr>
                                    <w:rFonts w:ascii="HG正楷書体-PRO" w:eastAsia="HG正楷書体-PRO" w:hAnsi="ＭＳ ゴシック"/>
                                    <w:b/>
                                    <w:kern w:val="0"/>
                                    <w:sz w:val="14"/>
                                    <w:szCs w:val="14"/>
                                    <w:u w:val="single"/>
                                  </w:rPr>
                                </w:pPr>
                                <w:r w:rsidRPr="000365E0">
                                  <w:rPr>
                                    <w:rFonts w:ascii="HG正楷書体-PRO" w:eastAsia="HG正楷書体-PRO" w:hAnsi="ＭＳ ゴシック" w:hint="eastAsia"/>
                                    <w:b/>
                                    <w:kern w:val="0"/>
                                    <w:sz w:val="14"/>
                                    <w:szCs w:val="14"/>
                                    <w:u w:val="single"/>
                                  </w:rPr>
                                  <w:t>E-Mail：********************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223" y="74428"/>
                              <a:ext cx="545465" cy="447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70AC" w:rsidRDefault="00CB70AC" w:rsidP="00E70D79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企業</w:t>
                                </w:r>
                              </w:p>
                              <w:p w:rsidR="00CB70AC" w:rsidRDefault="00CB70AC" w:rsidP="00E70D79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ロゴ</w:t>
                                </w:r>
                              </w:p>
                            </w:txbxContent>
                          </wps:txbx>
                          <wps:bodyPr rot="0" vert="horz" wrap="square" lIns="74295" tIns="72000" rIns="74295" bIns="8890" anchor="ctr" anchorCtr="0" upright="1">
                            <a:noAutofit/>
                          </wps:bodyPr>
                        </wps:wsp>
                        <wps:wsp>
                          <wps:cNvPr id="29" name="Text Box 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23014"/>
                              <a:ext cx="1314450" cy="307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0AC" w:rsidRPr="00BC564D" w:rsidRDefault="00CB70AC" w:rsidP="00E70D79">
                                <w:pPr>
                                  <w:jc w:val="left"/>
                                  <w:rPr>
                                    <w:rFonts w:ascii="HG正楷書体-PRO" w:eastAsia="HG正楷書体-PRO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HG正楷書体-PRO" w:eastAsia="HG正楷書体-PRO" w:hint="eastAsia"/>
                                    <w:szCs w:val="21"/>
                                  </w:rPr>
                                  <w:t xml:space="preserve">● ● </w:t>
                                </w:r>
                                <w:r w:rsidRPr="00BC564D">
                                  <w:rPr>
                                    <w:rFonts w:ascii="HG正楷書体-PRO" w:eastAsia="HG正楷書体-PRO" w:hint="eastAsia"/>
                                    <w:szCs w:val="21"/>
                                  </w:rPr>
                                  <w:t>課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szCs w:val="21"/>
                                  </w:rPr>
                                  <w:t xml:space="preserve"> </w:t>
                                </w:r>
                                <w:r w:rsidRPr="00BC564D">
                                  <w:rPr>
                                    <w:rFonts w:ascii="HG正楷書体-PRO" w:eastAsia="HG正楷書体-PRO" w:hint="eastAsia"/>
                                    <w:szCs w:val="21"/>
                                  </w:rPr>
                                  <w:t>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図 3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439" t="15692" r="11372" b="4627"/>
                            <a:stretch/>
                          </pic:blipFill>
                          <pic:spPr bwMode="auto">
                            <a:xfrm>
                              <a:off x="138223" y="1297172"/>
                              <a:ext cx="1084521" cy="478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0" o:spid="_x0000_s1048" style="position:absolute;left:0;text-align:left;margin-left:54.1pt;margin-top:154.4pt;width:486.35pt;height:146.7pt;z-index:251755008" coordsize="61767,1863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">
                <v:group id="グループ化 21" o:spid="_x0000_s1049" style="position:absolute;left:33173;width:28594;height:18630" coordsize="28594,18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Text Box 161" o:spid="_x0000_s1050" type="#_x0000_t202" style="position:absolute;width:28594;height:18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:rsidR="00CB70AC" w:rsidRPr="00BC564D" w:rsidRDefault="00CB70AC" w:rsidP="00E70D79">
                          <w:pPr>
                            <w:jc w:val="left"/>
                            <w:rPr>
                              <w:rFonts w:ascii="HG正楷書体-PRO" w:eastAsia="HG正楷書体-PR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正楷書体-PRO" w:eastAsia="HG正楷書体-PRO" w:hint="eastAsia"/>
                              <w:sz w:val="24"/>
                            </w:rPr>
                            <w:t xml:space="preserve">　　　　　　</w:t>
                          </w:r>
                          <w:r>
                            <w:rPr>
                              <w:rFonts w:ascii="HG正楷書体-PRO" w:eastAsia="HG正楷書体-PRO" w:hint="eastAsia"/>
                              <w:sz w:val="28"/>
                              <w:szCs w:val="28"/>
                            </w:rPr>
                            <w:t>株式会社●●産業</w:t>
                          </w:r>
                        </w:p>
                        <w:p w:rsidR="00CB70AC" w:rsidRPr="00E646E4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  <w:r w:rsidRPr="00E646E4">
                            <w:rPr>
                              <w:rFonts w:ascii="HG正楷書体-PRO" w:eastAsia="HG正楷書体-PRO" w:hint="eastAsia"/>
                              <w:sz w:val="6"/>
                              <w:szCs w:val="6"/>
                            </w:rPr>
                            <w:t xml:space="preserve">　</w:t>
                          </w:r>
                        </w:p>
                        <w:p w:rsidR="00CB70AC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Pr="00E646E4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Pr="00E646E4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kern w:val="0"/>
                              <w:sz w:val="6"/>
                              <w:szCs w:val="6"/>
                            </w:rPr>
                          </w:pPr>
                        </w:p>
                        <w:p w:rsidR="00CB70AC" w:rsidRPr="00E646E4" w:rsidRDefault="00CB70AC" w:rsidP="00E70D79">
                          <w:pPr>
                            <w:spacing w:line="360" w:lineRule="exact"/>
                            <w:ind w:firstLineChars="200" w:firstLine="442"/>
                            <w:jc w:val="left"/>
                            <w:rPr>
                              <w:rFonts w:ascii="HG正楷書体-PRO" w:eastAsia="HG正楷書体-PRO"/>
                              <w:sz w:val="30"/>
                              <w:szCs w:val="30"/>
                            </w:rPr>
                          </w:pPr>
                          <w:r w:rsidRPr="00E646E4">
                            <w:rPr>
                              <w:rFonts w:ascii="HG正楷書体-PRO" w:eastAsia="HG正楷書体-PRO" w:hint="eastAsia"/>
                              <w:b/>
                              <w:sz w:val="22"/>
                              <w:szCs w:val="22"/>
                            </w:rPr>
                            <w:t xml:space="preserve">　</w:t>
                          </w:r>
                          <w:r>
                            <w:rPr>
                              <w:rFonts w:ascii="HG正楷書体-PRO" w:eastAsia="HG正楷書体-PRO" w:hint="eastAsia"/>
                              <w:b/>
                              <w:sz w:val="22"/>
                              <w:szCs w:val="22"/>
                            </w:rPr>
                            <w:t xml:space="preserve">　　　　　</w:t>
                          </w:r>
                          <w:r>
                            <w:rPr>
                              <w:rFonts w:ascii="HG正楷書体-PRO" w:eastAsia="HG正楷書体-PRO" w:hint="eastAsia"/>
                              <w:sz w:val="30"/>
                              <w:szCs w:val="30"/>
                            </w:rPr>
                            <w:t>安　全　 太　郎</w:t>
                          </w:r>
                        </w:p>
                        <w:p w:rsidR="00CB70AC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Pr="007F53A6" w:rsidRDefault="00CB70AC" w:rsidP="00E70D79">
                          <w:pPr>
                            <w:snapToGrid w:val="0"/>
                            <w:spacing w:line="180" w:lineRule="exact"/>
                            <w:ind w:right="-78"/>
                            <w:jc w:val="right"/>
                            <w:rPr>
                              <w:rFonts w:ascii="HG正楷書体-PRO" w:eastAsia="HG正楷書体-PRO" w:hAnsi="ＭＳ ゴシック"/>
                              <w:kern w:val="0"/>
                              <w:sz w:val="14"/>
                              <w:szCs w:val="14"/>
                            </w:rPr>
                          </w:pPr>
                          <w:r w:rsidRPr="007F53A6">
                            <w:rPr>
                              <w:rFonts w:ascii="HG正楷書体-PRO" w:eastAsia="HG正楷書体-PRO" w:hint="eastAsia"/>
                              <w:sz w:val="14"/>
                              <w:szCs w:val="14"/>
                            </w:rPr>
                            <w:t>〒</w:t>
                          </w:r>
                          <w:r>
                            <w:rPr>
                              <w:rFonts w:ascii="HG正楷書体-PRO" w:eastAsia="HG正楷書体-PRO" w:hint="eastAsia"/>
                              <w:sz w:val="14"/>
                              <w:szCs w:val="14"/>
                            </w:rPr>
                            <w:t>000</w:t>
                          </w:r>
                          <w:r w:rsidRPr="007F53A6">
                            <w:rPr>
                              <w:rFonts w:ascii="HG正楷書体-PRO" w:eastAsia="HG正楷書体-PRO" w:hint="eastAsia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HG正楷書体-PRO" w:eastAsia="HG正楷書体-PRO" w:hint="eastAsia"/>
                              <w:sz w:val="14"/>
                              <w:szCs w:val="14"/>
                            </w:rPr>
                            <w:t>0000大分県●●市●●0-0-0</w:t>
                          </w:r>
                        </w:p>
                        <w:p w:rsidR="00CB70AC" w:rsidRPr="007F53A6" w:rsidRDefault="00CB70AC" w:rsidP="00E70D79">
                          <w:pPr>
                            <w:snapToGrid w:val="0"/>
                            <w:spacing w:line="180" w:lineRule="exact"/>
                            <w:ind w:right="-78"/>
                            <w:jc w:val="right"/>
                            <w:rPr>
                              <w:rFonts w:ascii="HG正楷書体-PRO" w:eastAsia="HG正楷書体-PR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●●●●ビル●階</w:t>
                          </w:r>
                        </w:p>
                        <w:p w:rsidR="00CB70AC" w:rsidRPr="00202C55" w:rsidRDefault="00CB70AC" w:rsidP="00E70D79">
                          <w:pPr>
                            <w:snapToGrid w:val="0"/>
                            <w:spacing w:line="180" w:lineRule="exact"/>
                            <w:ind w:rightChars="-37" w:right="-78"/>
                            <w:jc w:val="right"/>
                            <w:rPr>
                              <w:rFonts w:ascii="HG正楷書体-PRO" w:eastAsia="HG正楷書体-PRO" w:hAnsi="ＭＳ ゴシック"/>
                              <w:kern w:val="0"/>
                              <w:sz w:val="14"/>
                              <w:szCs w:val="14"/>
                            </w:rPr>
                          </w:pPr>
                          <w:r w:rsidRPr="00202C55"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ＴＥＬ：097-000-0000</w:t>
                          </w:r>
                        </w:p>
                        <w:p w:rsidR="00CB70AC" w:rsidRPr="007F53A6" w:rsidRDefault="00CB70AC" w:rsidP="00E70D79">
                          <w:pPr>
                            <w:snapToGrid w:val="0"/>
                            <w:spacing w:line="180" w:lineRule="exact"/>
                            <w:ind w:rightChars="-37" w:right="-78"/>
                            <w:jc w:val="right"/>
                            <w:rPr>
                              <w:rFonts w:ascii="HG正楷書体-PRO" w:eastAsia="HG正楷書体-PRO" w:hAnsi="ＭＳ ゴシック"/>
                              <w:kern w:val="0"/>
                              <w:sz w:val="14"/>
                              <w:szCs w:val="14"/>
                            </w:rPr>
                          </w:pPr>
                          <w:r w:rsidRPr="007F53A6"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ＦＡＸ：</w:t>
                          </w:r>
                          <w:r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097</w:t>
                          </w:r>
                          <w:r w:rsidRPr="007F53A6"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000-0000</w:t>
                          </w:r>
                        </w:p>
                        <w:p w:rsidR="00CB70AC" w:rsidRPr="000365E0" w:rsidRDefault="00CB70AC" w:rsidP="00E70D79">
                          <w:pPr>
                            <w:snapToGrid w:val="0"/>
                            <w:spacing w:line="180" w:lineRule="exact"/>
                            <w:ind w:rightChars="-37" w:right="-78"/>
                            <w:jc w:val="right"/>
                            <w:rPr>
                              <w:rFonts w:ascii="HG正楷書体-PRO" w:eastAsia="HG正楷書体-PRO" w:hAnsi="ＭＳ ゴシック"/>
                              <w:b/>
                              <w:kern w:val="0"/>
                              <w:sz w:val="14"/>
                              <w:szCs w:val="14"/>
                              <w:u w:val="single"/>
                            </w:rPr>
                          </w:pPr>
                          <w:r w:rsidRPr="000365E0">
                            <w:rPr>
                              <w:rFonts w:ascii="HG正楷書体-PRO" w:eastAsia="HG正楷書体-PRO" w:hAnsi="ＭＳ ゴシック" w:hint="eastAsia"/>
                              <w:b/>
                              <w:kern w:val="0"/>
                              <w:sz w:val="14"/>
                              <w:szCs w:val="14"/>
                              <w:u w:val="single"/>
                            </w:rPr>
                            <w:t>E-Mail：********************</w:t>
                          </w:r>
                        </w:p>
                      </w:txbxContent>
                    </v:textbox>
                  </v:shape>
                  <v:rect id="Rectangle 167" o:spid="_x0000_s1051" style="position:absolute;left:1382;top:744;width:5454;height:4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Q8S8QA&#10;AADbAAAADwAAAGRycy9kb3ducmV2LnhtbESPQUsDMRSE70L/Q3gFL9JmXXHVtWmpguDFQ1spPT42&#10;z2Tp5mXZPNv13xtB6HGYmW+YxWoMnTrRkNrIBm7nBSjiJtqWnYHP3dvsEVQSZItdZDLwQwlWy8nV&#10;Amsbz7yh01acyhBONRrwIn2tdWo8BUzz2BNn7ysOASXLwWk74DnDQ6fLoqh0wJbzgseeXj01x+13&#10;MHA4PD3c+6pau94KuvLm4+W4F2Oup+P6GZTQKJfwf/vdGijv4O9L/g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UPEvEAAAA2wAAAA8AAAAAAAAAAAAAAAAAmAIAAGRycy9k&#10;b3ducmV2LnhtbFBLBQYAAAAABAAEAPUAAACJAwAAAAA=&#10;">
                    <v:textbox inset="5.85pt,2mm,5.85pt,.7pt">
                      <w:txbxContent>
                        <w:p w:rsidR="00CB70AC" w:rsidRDefault="00CB70AC" w:rsidP="00E70D79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企業</w:t>
                          </w:r>
                        </w:p>
                        <w:p w:rsidR="00CB70AC" w:rsidRDefault="00CB70AC" w:rsidP="00E70D79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ロゴ</w:t>
                          </w:r>
                        </w:p>
                      </w:txbxContent>
                    </v:textbox>
                  </v:rect>
                  <v:shape id="Text Box 166" o:spid="_x0000_s1052" type="#_x0000_t202" style="position:absolute;top:7230;width:13144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CB70AC" w:rsidRPr="00BC564D" w:rsidRDefault="00CB70AC" w:rsidP="00E70D79">
                          <w:pPr>
                            <w:jc w:val="left"/>
                            <w:rPr>
                              <w:rFonts w:ascii="HG正楷書体-PRO" w:eastAsia="HG正楷書体-PRO"/>
                              <w:szCs w:val="21"/>
                            </w:rPr>
                          </w:pPr>
                          <w:r>
                            <w:rPr>
                              <w:rFonts w:ascii="HG正楷書体-PRO" w:eastAsia="HG正楷書体-PRO" w:hint="eastAsia"/>
                              <w:szCs w:val="21"/>
                            </w:rPr>
                            <w:t xml:space="preserve">● ● </w:t>
                          </w:r>
                          <w:r w:rsidRPr="00BC564D">
                            <w:rPr>
                              <w:rFonts w:ascii="HG正楷書体-PRO" w:eastAsia="HG正楷書体-PRO" w:hint="eastAsia"/>
                              <w:szCs w:val="21"/>
                            </w:rPr>
                            <w:t>課</w:t>
                          </w:r>
                          <w:r>
                            <w:rPr>
                              <w:rFonts w:ascii="HG正楷書体-PRO" w:eastAsia="HG正楷書体-PRO" w:hint="eastAsia"/>
                              <w:szCs w:val="21"/>
                            </w:rPr>
                            <w:t xml:space="preserve"> </w:t>
                          </w:r>
                          <w:r w:rsidRPr="00BC564D">
                            <w:rPr>
                              <w:rFonts w:ascii="HG正楷書体-PRO" w:eastAsia="HG正楷書体-PRO" w:hint="eastAsia"/>
                              <w:szCs w:val="21"/>
                            </w:rPr>
                            <w:t>長</w:t>
                          </w:r>
                        </w:p>
                      </w:txbxContent>
                    </v:textbox>
                  </v:shape>
                  <v:shape id="図 25" o:spid="_x0000_s1053" type="#_x0000_t75" style="position:absolute;left:1382;top:12971;width:10845;height:4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DA/rDAAAA2wAAAA8AAABkcnMvZG93bnJldi54bWxEj0FrAjEUhO9C/0N4BW+arai0W6NIq+BN&#10;u+3B4+vmdbN087JuosZ/bwTB4zAz3zCzRbSNOFHna8cKXoYZCOLS6ZorBT/f68ErCB+QNTaOScGF&#10;PCzmT70Z5tqd+YtORahEgrDPUYEJoc2l9KUhi37oWuLk/bnOYkiyq6Tu8JzgtpGjLJtKizWnBYMt&#10;fRgq/4ujVbDdF81quafx4W1lQvEZ8TfuDkr1n+PyHUSgGB7he3ujFYwmcPuSfoC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QMD+sMAAADbAAAADwAAAAAAAAAAAAAAAACf&#10;AgAAZHJzL2Rvd25yZXYueG1sUEsFBgAAAAAEAAQA9wAAAI8DAAAAAA==&#10;">
                    <v:imagedata r:id="rId8" o:title="" croptop="10284f" cropbottom="3032f" cropleft="5531f" cropright="7453f"/>
                    <v:path arrowok="t"/>
                  </v:shape>
                </v:group>
                <v:group id="グループ化 26" o:spid="_x0000_s1054" style="position:absolute;width:28594;height:18630" coordsize="28594,18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Text Box 161" o:spid="_x0000_s1055" type="#_x0000_t202" style="position:absolute;width:28594;height:18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CB70AC" w:rsidRPr="00BC564D" w:rsidRDefault="00CB70AC" w:rsidP="00E70D79">
                          <w:pPr>
                            <w:jc w:val="left"/>
                            <w:rPr>
                              <w:rFonts w:ascii="HG正楷書体-PRO" w:eastAsia="HG正楷書体-PR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正楷書体-PRO" w:eastAsia="HG正楷書体-PRO" w:hint="eastAsia"/>
                              <w:sz w:val="24"/>
                            </w:rPr>
                            <w:t xml:space="preserve">　　　　　　</w:t>
                          </w:r>
                          <w:r>
                            <w:rPr>
                              <w:rFonts w:ascii="HG正楷書体-PRO" w:eastAsia="HG正楷書体-PRO" w:hint="eastAsia"/>
                              <w:sz w:val="28"/>
                              <w:szCs w:val="28"/>
                            </w:rPr>
                            <w:t>株式会社●●産業</w:t>
                          </w:r>
                        </w:p>
                        <w:p w:rsidR="00CB70AC" w:rsidRPr="00E646E4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  <w:r w:rsidRPr="00E646E4">
                            <w:rPr>
                              <w:rFonts w:ascii="HG正楷書体-PRO" w:eastAsia="HG正楷書体-PRO" w:hint="eastAsia"/>
                              <w:sz w:val="6"/>
                              <w:szCs w:val="6"/>
                            </w:rPr>
                            <w:t xml:space="preserve">　</w:t>
                          </w:r>
                        </w:p>
                        <w:p w:rsidR="00CB70AC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Pr="00E646E4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Pr="00E646E4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kern w:val="0"/>
                              <w:sz w:val="6"/>
                              <w:szCs w:val="6"/>
                            </w:rPr>
                          </w:pPr>
                        </w:p>
                        <w:p w:rsidR="00CB70AC" w:rsidRPr="00E646E4" w:rsidRDefault="00CB70AC" w:rsidP="00E70D79">
                          <w:pPr>
                            <w:spacing w:line="360" w:lineRule="exact"/>
                            <w:ind w:firstLineChars="200" w:firstLine="442"/>
                            <w:jc w:val="left"/>
                            <w:rPr>
                              <w:rFonts w:ascii="HG正楷書体-PRO" w:eastAsia="HG正楷書体-PRO"/>
                              <w:sz w:val="30"/>
                              <w:szCs w:val="30"/>
                            </w:rPr>
                          </w:pPr>
                          <w:r w:rsidRPr="00E646E4">
                            <w:rPr>
                              <w:rFonts w:ascii="HG正楷書体-PRO" w:eastAsia="HG正楷書体-PRO" w:hint="eastAsia"/>
                              <w:b/>
                              <w:sz w:val="22"/>
                              <w:szCs w:val="22"/>
                            </w:rPr>
                            <w:t xml:space="preserve">　</w:t>
                          </w:r>
                          <w:r>
                            <w:rPr>
                              <w:rFonts w:ascii="HG正楷書体-PRO" w:eastAsia="HG正楷書体-PRO" w:hint="eastAsia"/>
                              <w:b/>
                              <w:sz w:val="22"/>
                              <w:szCs w:val="22"/>
                            </w:rPr>
                            <w:t xml:space="preserve">　　　　　</w:t>
                          </w:r>
                          <w:r>
                            <w:rPr>
                              <w:rFonts w:ascii="HG正楷書体-PRO" w:eastAsia="HG正楷書体-PRO" w:hint="eastAsia"/>
                              <w:sz w:val="30"/>
                              <w:szCs w:val="30"/>
                            </w:rPr>
                            <w:t>安　全　 太　郎</w:t>
                          </w:r>
                        </w:p>
                        <w:p w:rsidR="00CB70AC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Pr="007F53A6" w:rsidRDefault="00CB70AC" w:rsidP="00E70D79">
                          <w:pPr>
                            <w:snapToGrid w:val="0"/>
                            <w:spacing w:line="180" w:lineRule="exact"/>
                            <w:ind w:right="-78"/>
                            <w:jc w:val="right"/>
                            <w:rPr>
                              <w:rFonts w:ascii="HG正楷書体-PRO" w:eastAsia="HG正楷書体-PRO" w:hAnsi="ＭＳ ゴシック"/>
                              <w:kern w:val="0"/>
                              <w:sz w:val="14"/>
                              <w:szCs w:val="14"/>
                            </w:rPr>
                          </w:pPr>
                          <w:r w:rsidRPr="007F53A6">
                            <w:rPr>
                              <w:rFonts w:ascii="HG正楷書体-PRO" w:eastAsia="HG正楷書体-PRO" w:hint="eastAsia"/>
                              <w:sz w:val="14"/>
                              <w:szCs w:val="14"/>
                            </w:rPr>
                            <w:t>〒</w:t>
                          </w:r>
                          <w:r>
                            <w:rPr>
                              <w:rFonts w:ascii="HG正楷書体-PRO" w:eastAsia="HG正楷書体-PRO" w:hint="eastAsia"/>
                              <w:sz w:val="14"/>
                              <w:szCs w:val="14"/>
                            </w:rPr>
                            <w:t>000</w:t>
                          </w:r>
                          <w:r w:rsidRPr="007F53A6">
                            <w:rPr>
                              <w:rFonts w:ascii="HG正楷書体-PRO" w:eastAsia="HG正楷書体-PRO" w:hint="eastAsia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HG正楷書体-PRO" w:eastAsia="HG正楷書体-PRO" w:hint="eastAsia"/>
                              <w:sz w:val="14"/>
                              <w:szCs w:val="14"/>
                            </w:rPr>
                            <w:t>0000大分県●●市●●0-0-0</w:t>
                          </w:r>
                        </w:p>
                        <w:p w:rsidR="00CB70AC" w:rsidRPr="007F53A6" w:rsidRDefault="00CB70AC" w:rsidP="00E70D79">
                          <w:pPr>
                            <w:snapToGrid w:val="0"/>
                            <w:spacing w:line="180" w:lineRule="exact"/>
                            <w:ind w:right="-78"/>
                            <w:jc w:val="right"/>
                            <w:rPr>
                              <w:rFonts w:ascii="HG正楷書体-PRO" w:eastAsia="HG正楷書体-PR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●●●●ビル●階</w:t>
                          </w:r>
                        </w:p>
                        <w:p w:rsidR="00CB70AC" w:rsidRPr="00202C55" w:rsidRDefault="00CB70AC" w:rsidP="00E70D79">
                          <w:pPr>
                            <w:snapToGrid w:val="0"/>
                            <w:spacing w:line="180" w:lineRule="exact"/>
                            <w:ind w:rightChars="-37" w:right="-78"/>
                            <w:jc w:val="right"/>
                            <w:rPr>
                              <w:rFonts w:ascii="HG正楷書体-PRO" w:eastAsia="HG正楷書体-PRO" w:hAnsi="ＭＳ ゴシック"/>
                              <w:kern w:val="0"/>
                              <w:sz w:val="14"/>
                              <w:szCs w:val="14"/>
                            </w:rPr>
                          </w:pPr>
                          <w:r w:rsidRPr="00202C55"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ＴＥＬ：097-000-0000</w:t>
                          </w:r>
                        </w:p>
                        <w:p w:rsidR="00CB70AC" w:rsidRPr="007F53A6" w:rsidRDefault="00CB70AC" w:rsidP="00E70D79">
                          <w:pPr>
                            <w:snapToGrid w:val="0"/>
                            <w:spacing w:line="180" w:lineRule="exact"/>
                            <w:ind w:rightChars="-37" w:right="-78"/>
                            <w:jc w:val="right"/>
                            <w:rPr>
                              <w:rFonts w:ascii="HG正楷書体-PRO" w:eastAsia="HG正楷書体-PRO" w:hAnsi="ＭＳ ゴシック"/>
                              <w:kern w:val="0"/>
                              <w:sz w:val="14"/>
                              <w:szCs w:val="14"/>
                            </w:rPr>
                          </w:pPr>
                          <w:r w:rsidRPr="007F53A6"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ＦＡＸ：</w:t>
                          </w:r>
                          <w:r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097</w:t>
                          </w:r>
                          <w:r w:rsidRPr="007F53A6"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000-0000</w:t>
                          </w:r>
                        </w:p>
                        <w:p w:rsidR="00CB70AC" w:rsidRPr="000365E0" w:rsidRDefault="00CB70AC" w:rsidP="00E70D79">
                          <w:pPr>
                            <w:snapToGrid w:val="0"/>
                            <w:spacing w:line="180" w:lineRule="exact"/>
                            <w:ind w:rightChars="-37" w:right="-78"/>
                            <w:jc w:val="right"/>
                            <w:rPr>
                              <w:rFonts w:ascii="HG正楷書体-PRO" w:eastAsia="HG正楷書体-PRO" w:hAnsi="ＭＳ ゴシック"/>
                              <w:b/>
                              <w:kern w:val="0"/>
                              <w:sz w:val="14"/>
                              <w:szCs w:val="14"/>
                              <w:u w:val="single"/>
                            </w:rPr>
                          </w:pPr>
                          <w:r w:rsidRPr="000365E0">
                            <w:rPr>
                              <w:rFonts w:ascii="HG正楷書体-PRO" w:eastAsia="HG正楷書体-PRO" w:hAnsi="ＭＳ ゴシック" w:hint="eastAsia"/>
                              <w:b/>
                              <w:kern w:val="0"/>
                              <w:sz w:val="14"/>
                              <w:szCs w:val="14"/>
                              <w:u w:val="single"/>
                            </w:rPr>
                            <w:t>E-Mail：********************</w:t>
                          </w:r>
                        </w:p>
                      </w:txbxContent>
                    </v:textbox>
                  </v:shape>
                  <v:rect id="Rectangle 167" o:spid="_x0000_s1056" style="position:absolute;left:1382;top:744;width:5454;height:4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CuOsEA&#10;AADbAAAADwAAAGRycy9kb3ducmV2LnhtbERPTWsCMRC9F/ofwhR6KZp1oVtdjaKFQi89VIt4HDZj&#10;sriZLJupbv99cyj0+Hjfq80YOnWlIbWRDcymBSjiJtqWnYGvw9tkDioJssUuMhn4oQSb9f3dCmsb&#10;b/xJ1704lUM41WjAi/S11qnxFDBNY0+cuXMcAkqGg9N2wFsOD50ui6LSAVvODR57evXUXPbfwcDp&#10;tHh59lW1db0VdOXTx+5yFGMeH8btEpTQKP/iP/e7NVDmsflL/gF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wrjrBAAAA2wAAAA8AAAAAAAAAAAAAAAAAmAIAAGRycy9kb3du&#10;cmV2LnhtbFBLBQYAAAAABAAEAPUAAACGAwAAAAA=&#10;">
                    <v:textbox inset="5.85pt,2mm,5.85pt,.7pt">
                      <w:txbxContent>
                        <w:p w:rsidR="00CB70AC" w:rsidRDefault="00CB70AC" w:rsidP="00E70D79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企業</w:t>
                          </w:r>
                        </w:p>
                        <w:p w:rsidR="00CB70AC" w:rsidRDefault="00CB70AC" w:rsidP="00E70D79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ロゴ</w:t>
                          </w:r>
                        </w:p>
                      </w:txbxContent>
                    </v:textbox>
                  </v:rect>
                  <v:shape id="Text Box 166" o:spid="_x0000_s1057" type="#_x0000_t202" style="position:absolute;top:7230;width:13144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CB70AC" w:rsidRPr="00BC564D" w:rsidRDefault="00CB70AC" w:rsidP="00E70D79">
                          <w:pPr>
                            <w:jc w:val="left"/>
                            <w:rPr>
                              <w:rFonts w:ascii="HG正楷書体-PRO" w:eastAsia="HG正楷書体-PRO"/>
                              <w:szCs w:val="21"/>
                            </w:rPr>
                          </w:pPr>
                          <w:r>
                            <w:rPr>
                              <w:rFonts w:ascii="HG正楷書体-PRO" w:eastAsia="HG正楷書体-PRO" w:hint="eastAsia"/>
                              <w:szCs w:val="21"/>
                            </w:rPr>
                            <w:t xml:space="preserve">● ● </w:t>
                          </w:r>
                          <w:r w:rsidRPr="00BC564D">
                            <w:rPr>
                              <w:rFonts w:ascii="HG正楷書体-PRO" w:eastAsia="HG正楷書体-PRO" w:hint="eastAsia"/>
                              <w:szCs w:val="21"/>
                            </w:rPr>
                            <w:t>課</w:t>
                          </w:r>
                          <w:r>
                            <w:rPr>
                              <w:rFonts w:ascii="HG正楷書体-PRO" w:eastAsia="HG正楷書体-PRO" w:hint="eastAsia"/>
                              <w:szCs w:val="21"/>
                            </w:rPr>
                            <w:t xml:space="preserve"> </w:t>
                          </w:r>
                          <w:r w:rsidRPr="00BC564D">
                            <w:rPr>
                              <w:rFonts w:ascii="HG正楷書体-PRO" w:eastAsia="HG正楷書体-PRO" w:hint="eastAsia"/>
                              <w:szCs w:val="21"/>
                            </w:rPr>
                            <w:t>長</w:t>
                          </w:r>
                        </w:p>
                      </w:txbxContent>
                    </v:textbox>
                  </v:shape>
                  <v:shape id="図 30" o:spid="_x0000_s1058" type="#_x0000_t75" style="position:absolute;left:1382;top:12971;width:10845;height:4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tNr/BAAAA2wAAAA8AAABkcnMvZG93bnJldi54bWxETz1vwjAQ3ZH4D9YhdQMHWqE2jYMQBYmt&#10;bWBgvMbXOCI+h9gF99/XQyXGp/ddrKLtxJUG3zpWMJ9lIIhrp1tuFBwPu+kzCB+QNXaOScEveViV&#10;41GBuXY3/qRrFRqRQtjnqMCE0OdS+tqQRT9zPXHivt1gMSQ4NFIPeEvhtpOLLFtKiy2nBoM9bQzV&#10;5+rHKng/Vd12faKny8vWhOot4lf8uCj1MInrVxCBYriL/917reAxrU9f0g+Q5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tNr/BAAAA2wAAAA8AAAAAAAAAAAAAAAAAnwIA&#10;AGRycy9kb3ducmV2LnhtbFBLBQYAAAAABAAEAPcAAACNAwAAAAA=&#10;">
                    <v:imagedata r:id="rId8" o:title="" croptop="10284f" cropbottom="3032f" cropleft="5531f" cropright="7453f"/>
                    <v:path arrowok="t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7056" behindDoc="0" locked="0" layoutInCell="1" allowOverlap="1" wp14:anchorId="5734E7D9" wp14:editId="23AF4BB2">
                <wp:simplePos x="0" y="0"/>
                <wp:positionH relativeFrom="column">
                  <wp:posOffset>687070</wp:posOffset>
                </wp:positionH>
                <wp:positionV relativeFrom="paragraph">
                  <wp:posOffset>3947160</wp:posOffset>
                </wp:positionV>
                <wp:extent cx="6176645" cy="1863090"/>
                <wp:effectExtent l="0" t="0" r="0" b="381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6645" cy="1863090"/>
                          <a:chOff x="0" y="0"/>
                          <a:chExt cx="6176763" cy="1863090"/>
                        </a:xfrm>
                      </wpg:grpSpPr>
                      <wpg:grpSp>
                        <wpg:cNvPr id="32" name="グループ化 32"/>
                        <wpg:cNvGrpSpPr/>
                        <wpg:grpSpPr>
                          <a:xfrm>
                            <a:off x="3317358" y="0"/>
                            <a:ext cx="2859405" cy="1863090"/>
                            <a:chOff x="0" y="0"/>
                            <a:chExt cx="2859405" cy="1863090"/>
                          </a:xfrm>
                        </wpg:grpSpPr>
                        <wps:wsp>
                          <wps:cNvPr id="33" name="Text Box 1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9405" cy="18630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B70AC" w:rsidRPr="00BC564D" w:rsidRDefault="00CB70AC" w:rsidP="00E70D79">
                                <w:pPr>
                                  <w:jc w:val="left"/>
                                  <w:rPr>
                                    <w:rFonts w:ascii="HG正楷書体-PRO" w:eastAsia="HG正楷書体-PR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正楷書体-PRO" w:eastAsia="HG正楷書体-PRO" w:hint="eastAsia"/>
                                    <w:sz w:val="24"/>
                                  </w:rPr>
                                  <w:t xml:space="preserve">　　　　　　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sz w:val="28"/>
                                    <w:szCs w:val="28"/>
                                  </w:rPr>
                                  <w:t>株式会社●●産業</w:t>
                                </w:r>
                              </w:p>
                              <w:p w:rsidR="00CB70AC" w:rsidRPr="00E646E4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  <w:r w:rsidRPr="00E646E4">
                                  <w:rPr>
                                    <w:rFonts w:ascii="HG正楷書体-PRO" w:eastAsia="HG正楷書体-PRO" w:hint="eastAsia"/>
                                    <w:sz w:val="6"/>
                                    <w:szCs w:val="6"/>
                                  </w:rPr>
                                  <w:t xml:space="preserve">　</w:t>
                                </w:r>
                              </w:p>
                              <w:p w:rsidR="00CB70AC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Pr="00E646E4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Pr="00E646E4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kern w:val="0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Pr="00E646E4" w:rsidRDefault="00CB70AC" w:rsidP="00E70D79">
                                <w:pPr>
                                  <w:spacing w:line="360" w:lineRule="exact"/>
                                  <w:ind w:firstLineChars="200" w:firstLine="442"/>
                                  <w:jc w:val="left"/>
                                  <w:rPr>
                                    <w:rFonts w:ascii="HG正楷書体-PRO" w:eastAsia="HG正楷書体-PRO"/>
                                    <w:sz w:val="30"/>
                                    <w:szCs w:val="30"/>
                                  </w:rPr>
                                </w:pPr>
                                <w:r w:rsidRPr="00E646E4">
                                  <w:rPr>
                                    <w:rFonts w:ascii="HG正楷書体-PRO" w:eastAsia="HG正楷書体-PRO" w:hint="eastAsia"/>
                                    <w:b/>
                                    <w:sz w:val="22"/>
                                    <w:szCs w:val="2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b/>
                                    <w:sz w:val="22"/>
                                    <w:szCs w:val="22"/>
                                  </w:rPr>
                                  <w:t xml:space="preserve">　　　　　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sz w:val="30"/>
                                    <w:szCs w:val="30"/>
                                  </w:rPr>
                                  <w:t>安　全　 太　郎</w:t>
                                </w:r>
                              </w:p>
                              <w:p w:rsidR="00CB70AC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Pr="007F53A6" w:rsidRDefault="00CB70AC" w:rsidP="00E70D79">
                                <w:pPr>
                                  <w:snapToGrid w:val="0"/>
                                  <w:spacing w:line="180" w:lineRule="exact"/>
                                  <w:ind w:right="-78"/>
                                  <w:jc w:val="right"/>
                                  <w:rPr>
                                    <w:rFonts w:ascii="HG正楷書体-PRO" w:eastAsia="HG正楷書体-PRO" w:hAnsi="ＭＳ ゴシック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7F53A6">
                                  <w:rPr>
                                    <w:rFonts w:ascii="HG正楷書体-PRO" w:eastAsia="HG正楷書体-PRO" w:hint="eastAsia"/>
                                    <w:sz w:val="14"/>
                                    <w:szCs w:val="14"/>
                                  </w:rPr>
                                  <w:t>〒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sz w:val="14"/>
                                    <w:szCs w:val="14"/>
                                  </w:rPr>
                                  <w:t>000</w:t>
                                </w:r>
                                <w:r w:rsidRPr="007F53A6">
                                  <w:rPr>
                                    <w:rFonts w:ascii="HG正楷書体-PRO" w:eastAsia="HG正楷書体-PRO" w:hint="eastAsia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sz w:val="14"/>
                                    <w:szCs w:val="14"/>
                                  </w:rPr>
                                  <w:t>0000大分県●●市●●0-0-0</w:t>
                                </w:r>
                              </w:p>
                              <w:p w:rsidR="00CB70AC" w:rsidRPr="007F53A6" w:rsidRDefault="00CB70AC" w:rsidP="00E70D79">
                                <w:pPr>
                                  <w:snapToGrid w:val="0"/>
                                  <w:spacing w:line="180" w:lineRule="exact"/>
                                  <w:ind w:right="-78"/>
                                  <w:jc w:val="right"/>
                                  <w:rPr>
                                    <w:rFonts w:ascii="HG正楷書体-PRO" w:eastAsia="HG正楷書体-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●●●●ビル●階</w:t>
                                </w:r>
                              </w:p>
                              <w:p w:rsidR="00CB70AC" w:rsidRPr="00202C55" w:rsidRDefault="00CB70AC" w:rsidP="00E70D79">
                                <w:pPr>
                                  <w:snapToGrid w:val="0"/>
                                  <w:spacing w:line="180" w:lineRule="exact"/>
                                  <w:ind w:rightChars="-37" w:right="-78"/>
                                  <w:jc w:val="right"/>
                                  <w:rPr>
                                    <w:rFonts w:ascii="HG正楷書体-PRO" w:eastAsia="HG正楷書体-PRO" w:hAnsi="ＭＳ ゴシック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202C55"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ＴＥＬ：097-000-0000</w:t>
                                </w:r>
                              </w:p>
                              <w:p w:rsidR="00CB70AC" w:rsidRPr="007F53A6" w:rsidRDefault="00CB70AC" w:rsidP="00E70D79">
                                <w:pPr>
                                  <w:snapToGrid w:val="0"/>
                                  <w:spacing w:line="180" w:lineRule="exact"/>
                                  <w:ind w:rightChars="-37" w:right="-78"/>
                                  <w:jc w:val="right"/>
                                  <w:rPr>
                                    <w:rFonts w:ascii="HG正楷書体-PRO" w:eastAsia="HG正楷書体-PRO" w:hAnsi="ＭＳ ゴシック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7F53A6"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ＦＡＸ：</w:t>
                                </w:r>
                                <w:r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097</w:t>
                                </w:r>
                                <w:r w:rsidRPr="007F53A6"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000-0000</w:t>
                                </w:r>
                              </w:p>
                              <w:p w:rsidR="00CB70AC" w:rsidRPr="000365E0" w:rsidRDefault="00CB70AC" w:rsidP="00E70D79">
                                <w:pPr>
                                  <w:snapToGrid w:val="0"/>
                                  <w:spacing w:line="180" w:lineRule="exact"/>
                                  <w:ind w:rightChars="-37" w:right="-78"/>
                                  <w:jc w:val="right"/>
                                  <w:rPr>
                                    <w:rFonts w:ascii="HG正楷書体-PRO" w:eastAsia="HG正楷書体-PRO" w:hAnsi="ＭＳ ゴシック"/>
                                    <w:b/>
                                    <w:kern w:val="0"/>
                                    <w:sz w:val="14"/>
                                    <w:szCs w:val="14"/>
                                    <w:u w:val="single"/>
                                  </w:rPr>
                                </w:pPr>
                                <w:r w:rsidRPr="000365E0">
                                  <w:rPr>
                                    <w:rFonts w:ascii="HG正楷書体-PRO" w:eastAsia="HG正楷書体-PRO" w:hAnsi="ＭＳ ゴシック" w:hint="eastAsia"/>
                                    <w:b/>
                                    <w:kern w:val="0"/>
                                    <w:sz w:val="14"/>
                                    <w:szCs w:val="14"/>
                                    <w:u w:val="single"/>
                                  </w:rPr>
                                  <w:t>E-Mail：********************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223" y="74428"/>
                              <a:ext cx="545465" cy="447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70AC" w:rsidRDefault="00CB70AC" w:rsidP="00E70D79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企業</w:t>
                                </w:r>
                              </w:p>
                              <w:p w:rsidR="00CB70AC" w:rsidRDefault="00CB70AC" w:rsidP="00E70D79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ロゴ</w:t>
                                </w:r>
                              </w:p>
                            </w:txbxContent>
                          </wps:txbx>
                          <wps:bodyPr rot="0" vert="horz" wrap="square" lIns="74295" tIns="72000" rIns="74295" bIns="8890" anchor="ctr" anchorCtr="0" upright="1">
                            <a:noAutofit/>
                          </wps:bodyPr>
                        </wps:wsp>
                        <wps:wsp>
                          <wps:cNvPr id="38" name="Text Box 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23014"/>
                              <a:ext cx="1314450" cy="307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0AC" w:rsidRPr="00BC564D" w:rsidRDefault="00CB70AC" w:rsidP="00E70D79">
                                <w:pPr>
                                  <w:jc w:val="left"/>
                                  <w:rPr>
                                    <w:rFonts w:ascii="HG正楷書体-PRO" w:eastAsia="HG正楷書体-PRO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HG正楷書体-PRO" w:eastAsia="HG正楷書体-PRO" w:hint="eastAsia"/>
                                    <w:szCs w:val="21"/>
                                  </w:rPr>
                                  <w:t xml:space="preserve">● ● </w:t>
                                </w:r>
                                <w:r w:rsidRPr="00BC564D">
                                  <w:rPr>
                                    <w:rFonts w:ascii="HG正楷書体-PRO" w:eastAsia="HG正楷書体-PRO" w:hint="eastAsia"/>
                                    <w:szCs w:val="21"/>
                                  </w:rPr>
                                  <w:t>課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szCs w:val="21"/>
                                  </w:rPr>
                                  <w:t xml:space="preserve"> </w:t>
                                </w:r>
                                <w:r w:rsidRPr="00BC564D">
                                  <w:rPr>
                                    <w:rFonts w:ascii="HG正楷書体-PRO" w:eastAsia="HG正楷書体-PRO" w:hint="eastAsia"/>
                                    <w:szCs w:val="21"/>
                                  </w:rPr>
                                  <w:t>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" name="図 4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439" t="15692" r="11372" b="4627"/>
                            <a:stretch/>
                          </pic:blipFill>
                          <pic:spPr bwMode="auto">
                            <a:xfrm>
                              <a:off x="138223" y="1297172"/>
                              <a:ext cx="1084521" cy="478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42" name="グループ化 42"/>
                        <wpg:cNvGrpSpPr/>
                        <wpg:grpSpPr>
                          <a:xfrm>
                            <a:off x="0" y="0"/>
                            <a:ext cx="2859405" cy="1863090"/>
                            <a:chOff x="0" y="0"/>
                            <a:chExt cx="2859405" cy="1863090"/>
                          </a:xfrm>
                        </wpg:grpSpPr>
                        <wps:wsp>
                          <wps:cNvPr id="43" name="Text Box 1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9405" cy="18630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B70AC" w:rsidRPr="00BC564D" w:rsidRDefault="00CB70AC" w:rsidP="00E70D79">
                                <w:pPr>
                                  <w:jc w:val="left"/>
                                  <w:rPr>
                                    <w:rFonts w:ascii="HG正楷書体-PRO" w:eastAsia="HG正楷書体-PR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正楷書体-PRO" w:eastAsia="HG正楷書体-PRO" w:hint="eastAsia"/>
                                    <w:sz w:val="24"/>
                                  </w:rPr>
                                  <w:t xml:space="preserve">　　　　　　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sz w:val="28"/>
                                    <w:szCs w:val="28"/>
                                  </w:rPr>
                                  <w:t>株式会社●●産業</w:t>
                                </w:r>
                              </w:p>
                              <w:p w:rsidR="00CB70AC" w:rsidRPr="00E646E4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  <w:r w:rsidRPr="00E646E4">
                                  <w:rPr>
                                    <w:rFonts w:ascii="HG正楷書体-PRO" w:eastAsia="HG正楷書体-PRO" w:hint="eastAsia"/>
                                    <w:sz w:val="6"/>
                                    <w:szCs w:val="6"/>
                                  </w:rPr>
                                  <w:t xml:space="preserve">　</w:t>
                                </w:r>
                              </w:p>
                              <w:p w:rsidR="00CB70AC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Pr="00E646E4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Pr="00E646E4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kern w:val="0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Pr="00E646E4" w:rsidRDefault="00CB70AC" w:rsidP="00E70D79">
                                <w:pPr>
                                  <w:spacing w:line="360" w:lineRule="exact"/>
                                  <w:ind w:firstLineChars="200" w:firstLine="442"/>
                                  <w:jc w:val="left"/>
                                  <w:rPr>
                                    <w:rFonts w:ascii="HG正楷書体-PRO" w:eastAsia="HG正楷書体-PRO"/>
                                    <w:sz w:val="30"/>
                                    <w:szCs w:val="30"/>
                                  </w:rPr>
                                </w:pPr>
                                <w:r w:rsidRPr="00E646E4">
                                  <w:rPr>
                                    <w:rFonts w:ascii="HG正楷書体-PRO" w:eastAsia="HG正楷書体-PRO" w:hint="eastAsia"/>
                                    <w:b/>
                                    <w:sz w:val="22"/>
                                    <w:szCs w:val="2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b/>
                                    <w:sz w:val="22"/>
                                    <w:szCs w:val="22"/>
                                  </w:rPr>
                                  <w:t xml:space="preserve">　　　　　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sz w:val="30"/>
                                    <w:szCs w:val="30"/>
                                  </w:rPr>
                                  <w:t>安　全　 太　郎</w:t>
                                </w:r>
                              </w:p>
                              <w:p w:rsidR="00CB70AC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Pr="007F53A6" w:rsidRDefault="00CB70AC" w:rsidP="00E70D79">
                                <w:pPr>
                                  <w:snapToGrid w:val="0"/>
                                  <w:spacing w:line="180" w:lineRule="exact"/>
                                  <w:ind w:right="-78"/>
                                  <w:jc w:val="right"/>
                                  <w:rPr>
                                    <w:rFonts w:ascii="HG正楷書体-PRO" w:eastAsia="HG正楷書体-PRO" w:hAnsi="ＭＳ ゴシック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7F53A6">
                                  <w:rPr>
                                    <w:rFonts w:ascii="HG正楷書体-PRO" w:eastAsia="HG正楷書体-PRO" w:hint="eastAsia"/>
                                    <w:sz w:val="14"/>
                                    <w:szCs w:val="14"/>
                                  </w:rPr>
                                  <w:t>〒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sz w:val="14"/>
                                    <w:szCs w:val="14"/>
                                  </w:rPr>
                                  <w:t>000</w:t>
                                </w:r>
                                <w:r w:rsidRPr="007F53A6">
                                  <w:rPr>
                                    <w:rFonts w:ascii="HG正楷書体-PRO" w:eastAsia="HG正楷書体-PRO" w:hint="eastAsia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sz w:val="14"/>
                                    <w:szCs w:val="14"/>
                                  </w:rPr>
                                  <w:t>0000大分県●●市●●0-0-0</w:t>
                                </w:r>
                              </w:p>
                              <w:p w:rsidR="00CB70AC" w:rsidRPr="007F53A6" w:rsidRDefault="00CB70AC" w:rsidP="00E70D79">
                                <w:pPr>
                                  <w:snapToGrid w:val="0"/>
                                  <w:spacing w:line="180" w:lineRule="exact"/>
                                  <w:ind w:right="-78"/>
                                  <w:jc w:val="right"/>
                                  <w:rPr>
                                    <w:rFonts w:ascii="HG正楷書体-PRO" w:eastAsia="HG正楷書体-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●●●●ビル●階</w:t>
                                </w:r>
                              </w:p>
                              <w:p w:rsidR="00CB70AC" w:rsidRPr="00202C55" w:rsidRDefault="00CB70AC" w:rsidP="00E70D79">
                                <w:pPr>
                                  <w:snapToGrid w:val="0"/>
                                  <w:spacing w:line="180" w:lineRule="exact"/>
                                  <w:ind w:rightChars="-37" w:right="-78"/>
                                  <w:jc w:val="right"/>
                                  <w:rPr>
                                    <w:rFonts w:ascii="HG正楷書体-PRO" w:eastAsia="HG正楷書体-PRO" w:hAnsi="ＭＳ ゴシック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202C55"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ＴＥＬ：097-000-0000</w:t>
                                </w:r>
                              </w:p>
                              <w:p w:rsidR="00CB70AC" w:rsidRPr="007F53A6" w:rsidRDefault="00CB70AC" w:rsidP="00E70D79">
                                <w:pPr>
                                  <w:snapToGrid w:val="0"/>
                                  <w:spacing w:line="180" w:lineRule="exact"/>
                                  <w:ind w:rightChars="-37" w:right="-78"/>
                                  <w:jc w:val="right"/>
                                  <w:rPr>
                                    <w:rFonts w:ascii="HG正楷書体-PRO" w:eastAsia="HG正楷書体-PRO" w:hAnsi="ＭＳ ゴシック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7F53A6"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ＦＡＸ：</w:t>
                                </w:r>
                                <w:r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097</w:t>
                                </w:r>
                                <w:r w:rsidRPr="007F53A6"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000-0000</w:t>
                                </w:r>
                              </w:p>
                              <w:p w:rsidR="00CB70AC" w:rsidRPr="000365E0" w:rsidRDefault="00CB70AC" w:rsidP="00E70D79">
                                <w:pPr>
                                  <w:snapToGrid w:val="0"/>
                                  <w:spacing w:line="180" w:lineRule="exact"/>
                                  <w:ind w:rightChars="-37" w:right="-78"/>
                                  <w:jc w:val="right"/>
                                  <w:rPr>
                                    <w:rFonts w:ascii="HG正楷書体-PRO" w:eastAsia="HG正楷書体-PRO" w:hAnsi="ＭＳ ゴシック"/>
                                    <w:b/>
                                    <w:kern w:val="0"/>
                                    <w:sz w:val="14"/>
                                    <w:szCs w:val="14"/>
                                    <w:u w:val="single"/>
                                  </w:rPr>
                                </w:pPr>
                                <w:r w:rsidRPr="000365E0">
                                  <w:rPr>
                                    <w:rFonts w:ascii="HG正楷書体-PRO" w:eastAsia="HG正楷書体-PRO" w:hAnsi="ＭＳ ゴシック" w:hint="eastAsia"/>
                                    <w:b/>
                                    <w:kern w:val="0"/>
                                    <w:sz w:val="14"/>
                                    <w:szCs w:val="14"/>
                                    <w:u w:val="single"/>
                                  </w:rPr>
                                  <w:t>E-Mail：********************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223" y="74428"/>
                              <a:ext cx="545465" cy="447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70AC" w:rsidRDefault="00CB70AC" w:rsidP="00E70D79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企業</w:t>
                                </w:r>
                              </w:p>
                              <w:p w:rsidR="00CB70AC" w:rsidRDefault="00CB70AC" w:rsidP="00E70D79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ロゴ</w:t>
                                </w:r>
                              </w:p>
                            </w:txbxContent>
                          </wps:txbx>
                          <wps:bodyPr rot="0" vert="horz" wrap="square" lIns="74295" tIns="72000" rIns="74295" bIns="8890" anchor="ctr" anchorCtr="0" upright="1">
                            <a:noAutofit/>
                          </wps:bodyPr>
                        </wps:wsp>
                        <wps:wsp>
                          <wps:cNvPr id="45" name="Text Box 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23014"/>
                              <a:ext cx="1314450" cy="307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0AC" w:rsidRPr="00BC564D" w:rsidRDefault="00CB70AC" w:rsidP="00E70D79">
                                <w:pPr>
                                  <w:jc w:val="left"/>
                                  <w:rPr>
                                    <w:rFonts w:ascii="HG正楷書体-PRO" w:eastAsia="HG正楷書体-PRO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HG正楷書体-PRO" w:eastAsia="HG正楷書体-PRO" w:hint="eastAsia"/>
                                    <w:szCs w:val="21"/>
                                  </w:rPr>
                                  <w:t xml:space="preserve">● ● </w:t>
                                </w:r>
                                <w:r w:rsidRPr="00BC564D">
                                  <w:rPr>
                                    <w:rFonts w:ascii="HG正楷書体-PRO" w:eastAsia="HG正楷書体-PRO" w:hint="eastAsia"/>
                                    <w:szCs w:val="21"/>
                                  </w:rPr>
                                  <w:t>課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szCs w:val="21"/>
                                  </w:rPr>
                                  <w:t xml:space="preserve"> </w:t>
                                </w:r>
                                <w:r w:rsidRPr="00BC564D">
                                  <w:rPr>
                                    <w:rFonts w:ascii="HG正楷書体-PRO" w:eastAsia="HG正楷書体-PRO" w:hint="eastAsia"/>
                                    <w:szCs w:val="21"/>
                                  </w:rPr>
                                  <w:t>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" name="図 4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439" t="15692" r="11372" b="4627"/>
                            <a:stretch/>
                          </pic:blipFill>
                          <pic:spPr bwMode="auto">
                            <a:xfrm>
                              <a:off x="138223" y="1297172"/>
                              <a:ext cx="1084521" cy="478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1" o:spid="_x0000_s1059" style="position:absolute;left:0;text-align:left;margin-left:54.1pt;margin-top:310.8pt;width:486.35pt;height:146.7pt;z-index:251757056" coordsize="61767,1863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">
                <v:group id="グループ化 32" o:spid="_x0000_s1060" style="position:absolute;left:33173;width:28594;height:18630" coordsize="28594,18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Text Box 161" o:spid="_x0000_s1061" type="#_x0000_t202" style="position:absolute;width:28594;height:18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<v:textbox>
                      <w:txbxContent>
                        <w:p w:rsidR="00CB70AC" w:rsidRPr="00BC564D" w:rsidRDefault="00CB70AC" w:rsidP="00E70D79">
                          <w:pPr>
                            <w:jc w:val="left"/>
                            <w:rPr>
                              <w:rFonts w:ascii="HG正楷書体-PRO" w:eastAsia="HG正楷書体-PR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正楷書体-PRO" w:eastAsia="HG正楷書体-PRO" w:hint="eastAsia"/>
                              <w:sz w:val="24"/>
                            </w:rPr>
                            <w:t xml:space="preserve">　　　　　　</w:t>
                          </w:r>
                          <w:r>
                            <w:rPr>
                              <w:rFonts w:ascii="HG正楷書体-PRO" w:eastAsia="HG正楷書体-PRO" w:hint="eastAsia"/>
                              <w:sz w:val="28"/>
                              <w:szCs w:val="28"/>
                            </w:rPr>
                            <w:t>株式会社●●産業</w:t>
                          </w:r>
                        </w:p>
                        <w:p w:rsidR="00CB70AC" w:rsidRPr="00E646E4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  <w:r w:rsidRPr="00E646E4">
                            <w:rPr>
                              <w:rFonts w:ascii="HG正楷書体-PRO" w:eastAsia="HG正楷書体-PRO" w:hint="eastAsia"/>
                              <w:sz w:val="6"/>
                              <w:szCs w:val="6"/>
                            </w:rPr>
                            <w:t xml:space="preserve">　</w:t>
                          </w:r>
                        </w:p>
                        <w:p w:rsidR="00CB70AC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Pr="00E646E4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Pr="00E646E4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kern w:val="0"/>
                              <w:sz w:val="6"/>
                              <w:szCs w:val="6"/>
                            </w:rPr>
                          </w:pPr>
                        </w:p>
                        <w:p w:rsidR="00CB70AC" w:rsidRPr="00E646E4" w:rsidRDefault="00CB70AC" w:rsidP="00E70D79">
                          <w:pPr>
                            <w:spacing w:line="360" w:lineRule="exact"/>
                            <w:ind w:firstLineChars="200" w:firstLine="442"/>
                            <w:jc w:val="left"/>
                            <w:rPr>
                              <w:rFonts w:ascii="HG正楷書体-PRO" w:eastAsia="HG正楷書体-PRO"/>
                              <w:sz w:val="30"/>
                              <w:szCs w:val="30"/>
                            </w:rPr>
                          </w:pPr>
                          <w:r w:rsidRPr="00E646E4">
                            <w:rPr>
                              <w:rFonts w:ascii="HG正楷書体-PRO" w:eastAsia="HG正楷書体-PRO" w:hint="eastAsia"/>
                              <w:b/>
                              <w:sz w:val="22"/>
                              <w:szCs w:val="22"/>
                            </w:rPr>
                            <w:t xml:space="preserve">　</w:t>
                          </w:r>
                          <w:r>
                            <w:rPr>
                              <w:rFonts w:ascii="HG正楷書体-PRO" w:eastAsia="HG正楷書体-PRO" w:hint="eastAsia"/>
                              <w:b/>
                              <w:sz w:val="22"/>
                              <w:szCs w:val="22"/>
                            </w:rPr>
                            <w:t xml:space="preserve">　　　　　</w:t>
                          </w:r>
                          <w:r>
                            <w:rPr>
                              <w:rFonts w:ascii="HG正楷書体-PRO" w:eastAsia="HG正楷書体-PRO" w:hint="eastAsia"/>
                              <w:sz w:val="30"/>
                              <w:szCs w:val="30"/>
                            </w:rPr>
                            <w:t>安　全　 太　郎</w:t>
                          </w:r>
                        </w:p>
                        <w:p w:rsidR="00CB70AC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Pr="007F53A6" w:rsidRDefault="00CB70AC" w:rsidP="00E70D79">
                          <w:pPr>
                            <w:snapToGrid w:val="0"/>
                            <w:spacing w:line="180" w:lineRule="exact"/>
                            <w:ind w:right="-78"/>
                            <w:jc w:val="right"/>
                            <w:rPr>
                              <w:rFonts w:ascii="HG正楷書体-PRO" w:eastAsia="HG正楷書体-PRO" w:hAnsi="ＭＳ ゴシック"/>
                              <w:kern w:val="0"/>
                              <w:sz w:val="14"/>
                              <w:szCs w:val="14"/>
                            </w:rPr>
                          </w:pPr>
                          <w:r w:rsidRPr="007F53A6">
                            <w:rPr>
                              <w:rFonts w:ascii="HG正楷書体-PRO" w:eastAsia="HG正楷書体-PRO" w:hint="eastAsia"/>
                              <w:sz w:val="14"/>
                              <w:szCs w:val="14"/>
                            </w:rPr>
                            <w:t>〒</w:t>
                          </w:r>
                          <w:r>
                            <w:rPr>
                              <w:rFonts w:ascii="HG正楷書体-PRO" w:eastAsia="HG正楷書体-PRO" w:hint="eastAsia"/>
                              <w:sz w:val="14"/>
                              <w:szCs w:val="14"/>
                            </w:rPr>
                            <w:t>000</w:t>
                          </w:r>
                          <w:r w:rsidRPr="007F53A6">
                            <w:rPr>
                              <w:rFonts w:ascii="HG正楷書体-PRO" w:eastAsia="HG正楷書体-PRO" w:hint="eastAsia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HG正楷書体-PRO" w:eastAsia="HG正楷書体-PRO" w:hint="eastAsia"/>
                              <w:sz w:val="14"/>
                              <w:szCs w:val="14"/>
                            </w:rPr>
                            <w:t>0000大分県●●市●●0-0-0</w:t>
                          </w:r>
                        </w:p>
                        <w:p w:rsidR="00CB70AC" w:rsidRPr="007F53A6" w:rsidRDefault="00CB70AC" w:rsidP="00E70D79">
                          <w:pPr>
                            <w:snapToGrid w:val="0"/>
                            <w:spacing w:line="180" w:lineRule="exact"/>
                            <w:ind w:right="-78"/>
                            <w:jc w:val="right"/>
                            <w:rPr>
                              <w:rFonts w:ascii="HG正楷書体-PRO" w:eastAsia="HG正楷書体-PR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●●●●ビル●階</w:t>
                          </w:r>
                        </w:p>
                        <w:p w:rsidR="00CB70AC" w:rsidRPr="00202C55" w:rsidRDefault="00CB70AC" w:rsidP="00E70D79">
                          <w:pPr>
                            <w:snapToGrid w:val="0"/>
                            <w:spacing w:line="180" w:lineRule="exact"/>
                            <w:ind w:rightChars="-37" w:right="-78"/>
                            <w:jc w:val="right"/>
                            <w:rPr>
                              <w:rFonts w:ascii="HG正楷書体-PRO" w:eastAsia="HG正楷書体-PRO" w:hAnsi="ＭＳ ゴシック"/>
                              <w:kern w:val="0"/>
                              <w:sz w:val="14"/>
                              <w:szCs w:val="14"/>
                            </w:rPr>
                          </w:pPr>
                          <w:r w:rsidRPr="00202C55"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ＴＥＬ：097-000-0000</w:t>
                          </w:r>
                        </w:p>
                        <w:p w:rsidR="00CB70AC" w:rsidRPr="007F53A6" w:rsidRDefault="00CB70AC" w:rsidP="00E70D79">
                          <w:pPr>
                            <w:snapToGrid w:val="0"/>
                            <w:spacing w:line="180" w:lineRule="exact"/>
                            <w:ind w:rightChars="-37" w:right="-78"/>
                            <w:jc w:val="right"/>
                            <w:rPr>
                              <w:rFonts w:ascii="HG正楷書体-PRO" w:eastAsia="HG正楷書体-PRO" w:hAnsi="ＭＳ ゴシック"/>
                              <w:kern w:val="0"/>
                              <w:sz w:val="14"/>
                              <w:szCs w:val="14"/>
                            </w:rPr>
                          </w:pPr>
                          <w:r w:rsidRPr="007F53A6"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ＦＡＸ：</w:t>
                          </w:r>
                          <w:r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097</w:t>
                          </w:r>
                          <w:r w:rsidRPr="007F53A6"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000-0000</w:t>
                          </w:r>
                        </w:p>
                        <w:p w:rsidR="00CB70AC" w:rsidRPr="000365E0" w:rsidRDefault="00CB70AC" w:rsidP="00E70D79">
                          <w:pPr>
                            <w:snapToGrid w:val="0"/>
                            <w:spacing w:line="180" w:lineRule="exact"/>
                            <w:ind w:rightChars="-37" w:right="-78"/>
                            <w:jc w:val="right"/>
                            <w:rPr>
                              <w:rFonts w:ascii="HG正楷書体-PRO" w:eastAsia="HG正楷書体-PRO" w:hAnsi="ＭＳ ゴシック"/>
                              <w:b/>
                              <w:kern w:val="0"/>
                              <w:sz w:val="14"/>
                              <w:szCs w:val="14"/>
                              <w:u w:val="single"/>
                            </w:rPr>
                          </w:pPr>
                          <w:r w:rsidRPr="000365E0">
                            <w:rPr>
                              <w:rFonts w:ascii="HG正楷書体-PRO" w:eastAsia="HG正楷書体-PRO" w:hAnsi="ＭＳ ゴシック" w:hint="eastAsia"/>
                              <w:b/>
                              <w:kern w:val="0"/>
                              <w:sz w:val="14"/>
                              <w:szCs w:val="14"/>
                              <w:u w:val="single"/>
                            </w:rPr>
                            <w:t>E-Mail：********************</w:t>
                          </w:r>
                        </w:p>
                      </w:txbxContent>
                    </v:textbox>
                  </v:shape>
                  <v:rect id="Rectangle 167" o:spid="_x0000_s1062" style="position:absolute;left:1382;top:744;width:5454;height:4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slcUA&#10;AADbAAAADwAAAGRycy9kb3ducmV2LnhtbESPQUsDMRSE74L/ITyhF7FZW9zq2rS0hYIXD1aRHh+b&#10;Z7J087Jsnu3235tCweMwM98w8+UQWnWkPjWRDTyOC1DEdbQNOwNfn9uHZ1BJkC22kcnAmRIsF7c3&#10;c6xsPPEHHXfiVIZwqtCAF+kqrVPtKWAax444ez+xDyhZ9k7bHk8ZHlo9KYpSB2w4L3jsaOOpPux+&#10;g4H9/mX25Mty5Tor6Cb37+vDtxgzuhtWr6CEBvkPX9tv1sB0Bpcv+Qf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9qyVxQAAANsAAAAPAAAAAAAAAAAAAAAAAJgCAABkcnMv&#10;ZG93bnJldi54bWxQSwUGAAAAAAQABAD1AAAAigMAAAAA&#10;">
                    <v:textbox inset="5.85pt,2mm,5.85pt,.7pt">
                      <w:txbxContent>
                        <w:p w:rsidR="00CB70AC" w:rsidRDefault="00CB70AC" w:rsidP="00E70D79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企業</w:t>
                          </w:r>
                        </w:p>
                        <w:p w:rsidR="00CB70AC" w:rsidRDefault="00CB70AC" w:rsidP="00E70D79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ロゴ</w:t>
                          </w:r>
                        </w:p>
                      </w:txbxContent>
                    </v:textbox>
                  </v:rect>
                  <v:shape id="Text Box 166" o:spid="_x0000_s1063" type="#_x0000_t202" style="position:absolute;top:7230;width:13144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<v:textbox>
                      <w:txbxContent>
                        <w:p w:rsidR="00CB70AC" w:rsidRPr="00BC564D" w:rsidRDefault="00CB70AC" w:rsidP="00E70D79">
                          <w:pPr>
                            <w:jc w:val="left"/>
                            <w:rPr>
                              <w:rFonts w:ascii="HG正楷書体-PRO" w:eastAsia="HG正楷書体-PRO"/>
                              <w:szCs w:val="21"/>
                            </w:rPr>
                          </w:pPr>
                          <w:r>
                            <w:rPr>
                              <w:rFonts w:ascii="HG正楷書体-PRO" w:eastAsia="HG正楷書体-PRO" w:hint="eastAsia"/>
                              <w:szCs w:val="21"/>
                            </w:rPr>
                            <w:t xml:space="preserve">● ● </w:t>
                          </w:r>
                          <w:r w:rsidRPr="00BC564D">
                            <w:rPr>
                              <w:rFonts w:ascii="HG正楷書体-PRO" w:eastAsia="HG正楷書体-PRO" w:hint="eastAsia"/>
                              <w:szCs w:val="21"/>
                            </w:rPr>
                            <w:t>課</w:t>
                          </w:r>
                          <w:r>
                            <w:rPr>
                              <w:rFonts w:ascii="HG正楷書体-PRO" w:eastAsia="HG正楷書体-PRO" w:hint="eastAsia"/>
                              <w:szCs w:val="21"/>
                            </w:rPr>
                            <w:t xml:space="preserve"> </w:t>
                          </w:r>
                          <w:r w:rsidRPr="00BC564D">
                            <w:rPr>
                              <w:rFonts w:ascii="HG正楷書体-PRO" w:eastAsia="HG正楷書体-PRO" w:hint="eastAsia"/>
                              <w:szCs w:val="21"/>
                            </w:rPr>
                            <w:t>長</w:t>
                          </w:r>
                        </w:p>
                      </w:txbxContent>
                    </v:textbox>
                  </v:shape>
                  <v:shape id="図 41" o:spid="_x0000_s1064" type="#_x0000_t75" style="position:absolute;left:1382;top:12971;width:10845;height:4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n4FnDAAAA2wAAAA8AAABkcnMvZG93bnJldi54bWxEj0FrAjEUhO+F/ofwCr3V7IpIuxoXaS14&#10;02578PjcPDeLm5d1EzX+e1Mo9DjMzDfMvIy2ExcafOtYQT7KQBDXTrfcKPj5/nx5BeEDssbOMSm4&#10;kYdy8fgwx0K7K3/RpQqNSBD2BSowIfSFlL42ZNGPXE+cvIMbLIYkh0bqAa8Jbjs5zrKptNhyWjDY&#10;07uh+lidrYLNrupWyx1NTm8rE6qPiPu4PSn1/BSXMxCBYvgP/7XXWsEkh98v6Qf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+fgWcMAAADbAAAADwAAAAAAAAAAAAAAAACf&#10;AgAAZHJzL2Rvd25yZXYueG1sUEsFBgAAAAAEAAQA9wAAAI8DAAAAAA==&#10;">
                    <v:imagedata r:id="rId8" o:title="" croptop="10284f" cropbottom="3032f" cropleft="5531f" cropright="7453f"/>
                    <v:path arrowok="t"/>
                  </v:shape>
                </v:group>
                <v:group id="グループ化 42" o:spid="_x0000_s1065" style="position:absolute;width:28594;height:18630" coordsize="28594,18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Text Box 161" o:spid="_x0000_s1066" type="#_x0000_t202" style="position:absolute;width:28594;height:18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<v:textbox>
                      <w:txbxContent>
                        <w:p w:rsidR="00CB70AC" w:rsidRPr="00BC564D" w:rsidRDefault="00CB70AC" w:rsidP="00E70D79">
                          <w:pPr>
                            <w:jc w:val="left"/>
                            <w:rPr>
                              <w:rFonts w:ascii="HG正楷書体-PRO" w:eastAsia="HG正楷書体-PR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正楷書体-PRO" w:eastAsia="HG正楷書体-PRO" w:hint="eastAsia"/>
                              <w:sz w:val="24"/>
                            </w:rPr>
                            <w:t xml:space="preserve">　　　　　　</w:t>
                          </w:r>
                          <w:r>
                            <w:rPr>
                              <w:rFonts w:ascii="HG正楷書体-PRO" w:eastAsia="HG正楷書体-PRO" w:hint="eastAsia"/>
                              <w:sz w:val="28"/>
                              <w:szCs w:val="28"/>
                            </w:rPr>
                            <w:t>株式会社●●産業</w:t>
                          </w:r>
                        </w:p>
                        <w:p w:rsidR="00CB70AC" w:rsidRPr="00E646E4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  <w:r w:rsidRPr="00E646E4">
                            <w:rPr>
                              <w:rFonts w:ascii="HG正楷書体-PRO" w:eastAsia="HG正楷書体-PRO" w:hint="eastAsia"/>
                              <w:sz w:val="6"/>
                              <w:szCs w:val="6"/>
                            </w:rPr>
                            <w:t xml:space="preserve">　</w:t>
                          </w:r>
                        </w:p>
                        <w:p w:rsidR="00CB70AC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Pr="00E646E4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Pr="00E646E4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kern w:val="0"/>
                              <w:sz w:val="6"/>
                              <w:szCs w:val="6"/>
                            </w:rPr>
                          </w:pPr>
                        </w:p>
                        <w:p w:rsidR="00CB70AC" w:rsidRPr="00E646E4" w:rsidRDefault="00CB70AC" w:rsidP="00E70D79">
                          <w:pPr>
                            <w:spacing w:line="360" w:lineRule="exact"/>
                            <w:ind w:firstLineChars="200" w:firstLine="442"/>
                            <w:jc w:val="left"/>
                            <w:rPr>
                              <w:rFonts w:ascii="HG正楷書体-PRO" w:eastAsia="HG正楷書体-PRO"/>
                              <w:sz w:val="30"/>
                              <w:szCs w:val="30"/>
                            </w:rPr>
                          </w:pPr>
                          <w:r w:rsidRPr="00E646E4">
                            <w:rPr>
                              <w:rFonts w:ascii="HG正楷書体-PRO" w:eastAsia="HG正楷書体-PRO" w:hint="eastAsia"/>
                              <w:b/>
                              <w:sz w:val="22"/>
                              <w:szCs w:val="22"/>
                            </w:rPr>
                            <w:t xml:space="preserve">　</w:t>
                          </w:r>
                          <w:r>
                            <w:rPr>
                              <w:rFonts w:ascii="HG正楷書体-PRO" w:eastAsia="HG正楷書体-PRO" w:hint="eastAsia"/>
                              <w:b/>
                              <w:sz w:val="22"/>
                              <w:szCs w:val="22"/>
                            </w:rPr>
                            <w:t xml:space="preserve">　　　　　</w:t>
                          </w:r>
                          <w:r>
                            <w:rPr>
                              <w:rFonts w:ascii="HG正楷書体-PRO" w:eastAsia="HG正楷書体-PRO" w:hint="eastAsia"/>
                              <w:sz w:val="30"/>
                              <w:szCs w:val="30"/>
                            </w:rPr>
                            <w:t>安　全　 太　郎</w:t>
                          </w:r>
                        </w:p>
                        <w:p w:rsidR="00CB70AC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Pr="007F53A6" w:rsidRDefault="00CB70AC" w:rsidP="00E70D79">
                          <w:pPr>
                            <w:snapToGrid w:val="0"/>
                            <w:spacing w:line="180" w:lineRule="exact"/>
                            <w:ind w:right="-78"/>
                            <w:jc w:val="right"/>
                            <w:rPr>
                              <w:rFonts w:ascii="HG正楷書体-PRO" w:eastAsia="HG正楷書体-PRO" w:hAnsi="ＭＳ ゴシック"/>
                              <w:kern w:val="0"/>
                              <w:sz w:val="14"/>
                              <w:szCs w:val="14"/>
                            </w:rPr>
                          </w:pPr>
                          <w:r w:rsidRPr="007F53A6">
                            <w:rPr>
                              <w:rFonts w:ascii="HG正楷書体-PRO" w:eastAsia="HG正楷書体-PRO" w:hint="eastAsia"/>
                              <w:sz w:val="14"/>
                              <w:szCs w:val="14"/>
                            </w:rPr>
                            <w:t>〒</w:t>
                          </w:r>
                          <w:r>
                            <w:rPr>
                              <w:rFonts w:ascii="HG正楷書体-PRO" w:eastAsia="HG正楷書体-PRO" w:hint="eastAsia"/>
                              <w:sz w:val="14"/>
                              <w:szCs w:val="14"/>
                            </w:rPr>
                            <w:t>000</w:t>
                          </w:r>
                          <w:r w:rsidRPr="007F53A6">
                            <w:rPr>
                              <w:rFonts w:ascii="HG正楷書体-PRO" w:eastAsia="HG正楷書体-PRO" w:hint="eastAsia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HG正楷書体-PRO" w:eastAsia="HG正楷書体-PRO" w:hint="eastAsia"/>
                              <w:sz w:val="14"/>
                              <w:szCs w:val="14"/>
                            </w:rPr>
                            <w:t>0000大分県●●市●●0-0-0</w:t>
                          </w:r>
                        </w:p>
                        <w:p w:rsidR="00CB70AC" w:rsidRPr="007F53A6" w:rsidRDefault="00CB70AC" w:rsidP="00E70D79">
                          <w:pPr>
                            <w:snapToGrid w:val="0"/>
                            <w:spacing w:line="180" w:lineRule="exact"/>
                            <w:ind w:right="-78"/>
                            <w:jc w:val="right"/>
                            <w:rPr>
                              <w:rFonts w:ascii="HG正楷書体-PRO" w:eastAsia="HG正楷書体-PR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●●●●ビル●階</w:t>
                          </w:r>
                        </w:p>
                        <w:p w:rsidR="00CB70AC" w:rsidRPr="00202C55" w:rsidRDefault="00CB70AC" w:rsidP="00E70D79">
                          <w:pPr>
                            <w:snapToGrid w:val="0"/>
                            <w:spacing w:line="180" w:lineRule="exact"/>
                            <w:ind w:rightChars="-37" w:right="-78"/>
                            <w:jc w:val="right"/>
                            <w:rPr>
                              <w:rFonts w:ascii="HG正楷書体-PRO" w:eastAsia="HG正楷書体-PRO" w:hAnsi="ＭＳ ゴシック"/>
                              <w:kern w:val="0"/>
                              <w:sz w:val="14"/>
                              <w:szCs w:val="14"/>
                            </w:rPr>
                          </w:pPr>
                          <w:r w:rsidRPr="00202C55"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ＴＥＬ：097-000-0000</w:t>
                          </w:r>
                        </w:p>
                        <w:p w:rsidR="00CB70AC" w:rsidRPr="007F53A6" w:rsidRDefault="00CB70AC" w:rsidP="00E70D79">
                          <w:pPr>
                            <w:snapToGrid w:val="0"/>
                            <w:spacing w:line="180" w:lineRule="exact"/>
                            <w:ind w:rightChars="-37" w:right="-78"/>
                            <w:jc w:val="right"/>
                            <w:rPr>
                              <w:rFonts w:ascii="HG正楷書体-PRO" w:eastAsia="HG正楷書体-PRO" w:hAnsi="ＭＳ ゴシック"/>
                              <w:kern w:val="0"/>
                              <w:sz w:val="14"/>
                              <w:szCs w:val="14"/>
                            </w:rPr>
                          </w:pPr>
                          <w:r w:rsidRPr="007F53A6"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ＦＡＸ：</w:t>
                          </w:r>
                          <w:r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097</w:t>
                          </w:r>
                          <w:r w:rsidRPr="007F53A6"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000-0000</w:t>
                          </w:r>
                        </w:p>
                        <w:p w:rsidR="00CB70AC" w:rsidRPr="000365E0" w:rsidRDefault="00CB70AC" w:rsidP="00E70D79">
                          <w:pPr>
                            <w:snapToGrid w:val="0"/>
                            <w:spacing w:line="180" w:lineRule="exact"/>
                            <w:ind w:rightChars="-37" w:right="-78"/>
                            <w:jc w:val="right"/>
                            <w:rPr>
                              <w:rFonts w:ascii="HG正楷書体-PRO" w:eastAsia="HG正楷書体-PRO" w:hAnsi="ＭＳ ゴシック"/>
                              <w:b/>
                              <w:kern w:val="0"/>
                              <w:sz w:val="14"/>
                              <w:szCs w:val="14"/>
                              <w:u w:val="single"/>
                            </w:rPr>
                          </w:pPr>
                          <w:r w:rsidRPr="000365E0">
                            <w:rPr>
                              <w:rFonts w:ascii="HG正楷書体-PRO" w:eastAsia="HG正楷書体-PRO" w:hAnsi="ＭＳ ゴシック" w:hint="eastAsia"/>
                              <w:b/>
                              <w:kern w:val="0"/>
                              <w:sz w:val="14"/>
                              <w:szCs w:val="14"/>
                              <w:u w:val="single"/>
                            </w:rPr>
                            <w:t>E-Mail：********************</w:t>
                          </w:r>
                        </w:p>
                      </w:txbxContent>
                    </v:textbox>
                  </v:shape>
                  <v:rect id="Rectangle 167" o:spid="_x0000_s1067" style="position:absolute;left:1382;top:744;width:5454;height:4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Bn8UA&#10;AADbAAAADwAAAGRycy9kb3ducmV2LnhtbESPQUsDMRSE74L/IbyCF7FZS13rtmmpgtCLh1YpPT42&#10;z2Tp5mXZPNv13zeC0OMwM98wi9UQWnWiPjWRDTyOC1DEdbQNOwNfn+8PM1BJkC22kcnALyVYLW9v&#10;FljZeOYtnXbiVIZwqtCAF+kqrVPtKWAax444e9+xDyhZ9k7bHs8ZHlo9KYpSB2w4L3js6M1Tfdz9&#10;BAOHw8vzky/LteusoJvcf7we92LM3WhYz0EJDXIN/7c31sB0Cn9f8g/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kGfxQAAANsAAAAPAAAAAAAAAAAAAAAAAJgCAABkcnMv&#10;ZG93bnJldi54bWxQSwUGAAAAAAQABAD1AAAAigMAAAAA&#10;">
                    <v:textbox inset="5.85pt,2mm,5.85pt,.7pt">
                      <w:txbxContent>
                        <w:p w:rsidR="00CB70AC" w:rsidRDefault="00CB70AC" w:rsidP="00E70D79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企業</w:t>
                          </w:r>
                        </w:p>
                        <w:p w:rsidR="00CB70AC" w:rsidRDefault="00CB70AC" w:rsidP="00E70D79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ロゴ</w:t>
                          </w:r>
                        </w:p>
                      </w:txbxContent>
                    </v:textbox>
                  </v:rect>
                  <v:shape id="Text Box 166" o:spid="_x0000_s1068" type="#_x0000_t202" style="position:absolute;top:7230;width:13144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<v:textbox>
                      <w:txbxContent>
                        <w:p w:rsidR="00CB70AC" w:rsidRPr="00BC564D" w:rsidRDefault="00CB70AC" w:rsidP="00E70D79">
                          <w:pPr>
                            <w:jc w:val="left"/>
                            <w:rPr>
                              <w:rFonts w:ascii="HG正楷書体-PRO" w:eastAsia="HG正楷書体-PRO"/>
                              <w:szCs w:val="21"/>
                            </w:rPr>
                          </w:pPr>
                          <w:r>
                            <w:rPr>
                              <w:rFonts w:ascii="HG正楷書体-PRO" w:eastAsia="HG正楷書体-PRO" w:hint="eastAsia"/>
                              <w:szCs w:val="21"/>
                            </w:rPr>
                            <w:t xml:space="preserve">● ● </w:t>
                          </w:r>
                          <w:r w:rsidRPr="00BC564D">
                            <w:rPr>
                              <w:rFonts w:ascii="HG正楷書体-PRO" w:eastAsia="HG正楷書体-PRO" w:hint="eastAsia"/>
                              <w:szCs w:val="21"/>
                            </w:rPr>
                            <w:t>課</w:t>
                          </w:r>
                          <w:r>
                            <w:rPr>
                              <w:rFonts w:ascii="HG正楷書体-PRO" w:eastAsia="HG正楷書体-PRO" w:hint="eastAsia"/>
                              <w:szCs w:val="21"/>
                            </w:rPr>
                            <w:t xml:space="preserve"> </w:t>
                          </w:r>
                          <w:r w:rsidRPr="00BC564D">
                            <w:rPr>
                              <w:rFonts w:ascii="HG正楷書体-PRO" w:eastAsia="HG正楷書体-PRO" w:hint="eastAsia"/>
                              <w:szCs w:val="21"/>
                            </w:rPr>
                            <w:t>長</w:t>
                          </w:r>
                        </w:p>
                      </w:txbxContent>
                    </v:textbox>
                  </v:shape>
                  <v:shape id="図 46" o:spid="_x0000_s1069" type="#_x0000_t75" style="position:absolute;left:1382;top:12971;width:10845;height:4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OeC3CAAAA2wAAAA8AAABkcnMvZG93bnJldi54bWxEj0FrAjEUhO9C/0N4BW+abRGxq1GkVfBW&#10;XXvw+Nw8N4ubl3UTNf33plDwOMzMN8xsEW0jbtT52rGCt2EGgrh0uuZKwc9+PZiA8AFZY+OYFPyS&#10;h8X8pTfDXLs77+hWhEokCPscFZgQ2lxKXxqy6IeuJU7eyXUWQ5JdJXWH9wS3jXzPsrG0WHNaMNjS&#10;p6HyXFytgu9D0ayWBxpdPlYmFF8Rj3F7Uar/GpdTEIFieIb/2xutYDSGvy/pB8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DngtwgAAANsAAAAPAAAAAAAAAAAAAAAAAJ8C&#10;AABkcnMvZG93bnJldi54bWxQSwUGAAAAAAQABAD3AAAAjgMAAAAA&#10;">
                    <v:imagedata r:id="rId8" o:title="" croptop="10284f" cropbottom="3032f" cropleft="5531f" cropright="7453f"/>
                    <v:path arrowok="t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9104" behindDoc="0" locked="0" layoutInCell="1" allowOverlap="1" wp14:anchorId="1D791DC0" wp14:editId="4A7720DF">
                <wp:simplePos x="0" y="0"/>
                <wp:positionH relativeFrom="column">
                  <wp:posOffset>687232</wp:posOffset>
                </wp:positionH>
                <wp:positionV relativeFrom="paragraph">
                  <wp:posOffset>5933440</wp:posOffset>
                </wp:positionV>
                <wp:extent cx="6176645" cy="1863090"/>
                <wp:effectExtent l="0" t="0" r="0" b="381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6645" cy="1863090"/>
                          <a:chOff x="0" y="0"/>
                          <a:chExt cx="6176763" cy="1863090"/>
                        </a:xfrm>
                      </wpg:grpSpPr>
                      <wpg:grpSp>
                        <wpg:cNvPr id="48" name="グループ化 48"/>
                        <wpg:cNvGrpSpPr/>
                        <wpg:grpSpPr>
                          <a:xfrm>
                            <a:off x="3317358" y="0"/>
                            <a:ext cx="2859405" cy="1863090"/>
                            <a:chOff x="0" y="0"/>
                            <a:chExt cx="2859405" cy="1863090"/>
                          </a:xfrm>
                        </wpg:grpSpPr>
                        <wps:wsp>
                          <wps:cNvPr id="49" name="Text Box 1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9405" cy="18630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B70AC" w:rsidRPr="00BC564D" w:rsidRDefault="00CB70AC" w:rsidP="00E70D79">
                                <w:pPr>
                                  <w:jc w:val="left"/>
                                  <w:rPr>
                                    <w:rFonts w:ascii="HG正楷書体-PRO" w:eastAsia="HG正楷書体-PR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正楷書体-PRO" w:eastAsia="HG正楷書体-PRO" w:hint="eastAsia"/>
                                    <w:sz w:val="24"/>
                                  </w:rPr>
                                  <w:t xml:space="preserve">　　　　　　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sz w:val="28"/>
                                    <w:szCs w:val="28"/>
                                  </w:rPr>
                                  <w:t>株式会社●●産業</w:t>
                                </w:r>
                              </w:p>
                              <w:p w:rsidR="00CB70AC" w:rsidRPr="00E646E4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  <w:r w:rsidRPr="00E646E4">
                                  <w:rPr>
                                    <w:rFonts w:ascii="HG正楷書体-PRO" w:eastAsia="HG正楷書体-PRO" w:hint="eastAsia"/>
                                    <w:sz w:val="6"/>
                                    <w:szCs w:val="6"/>
                                  </w:rPr>
                                  <w:t xml:space="preserve">　</w:t>
                                </w:r>
                              </w:p>
                              <w:p w:rsidR="00CB70AC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Pr="00E646E4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Pr="00E646E4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kern w:val="0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Pr="00E646E4" w:rsidRDefault="00CB70AC" w:rsidP="00E70D79">
                                <w:pPr>
                                  <w:spacing w:line="360" w:lineRule="exact"/>
                                  <w:ind w:firstLineChars="200" w:firstLine="442"/>
                                  <w:jc w:val="left"/>
                                  <w:rPr>
                                    <w:rFonts w:ascii="HG正楷書体-PRO" w:eastAsia="HG正楷書体-PRO"/>
                                    <w:sz w:val="30"/>
                                    <w:szCs w:val="30"/>
                                  </w:rPr>
                                </w:pPr>
                                <w:r w:rsidRPr="00E646E4">
                                  <w:rPr>
                                    <w:rFonts w:ascii="HG正楷書体-PRO" w:eastAsia="HG正楷書体-PRO" w:hint="eastAsia"/>
                                    <w:b/>
                                    <w:sz w:val="22"/>
                                    <w:szCs w:val="2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b/>
                                    <w:sz w:val="22"/>
                                    <w:szCs w:val="22"/>
                                  </w:rPr>
                                  <w:t xml:space="preserve">　　　　　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sz w:val="30"/>
                                    <w:szCs w:val="30"/>
                                  </w:rPr>
                                  <w:t>安　全　 太　郎</w:t>
                                </w:r>
                              </w:p>
                              <w:p w:rsidR="00CB70AC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Pr="007F53A6" w:rsidRDefault="00CB70AC" w:rsidP="00E70D79">
                                <w:pPr>
                                  <w:snapToGrid w:val="0"/>
                                  <w:spacing w:line="180" w:lineRule="exact"/>
                                  <w:ind w:right="-78"/>
                                  <w:jc w:val="right"/>
                                  <w:rPr>
                                    <w:rFonts w:ascii="HG正楷書体-PRO" w:eastAsia="HG正楷書体-PRO" w:hAnsi="ＭＳ ゴシック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7F53A6">
                                  <w:rPr>
                                    <w:rFonts w:ascii="HG正楷書体-PRO" w:eastAsia="HG正楷書体-PRO" w:hint="eastAsia"/>
                                    <w:sz w:val="14"/>
                                    <w:szCs w:val="14"/>
                                  </w:rPr>
                                  <w:t>〒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sz w:val="14"/>
                                    <w:szCs w:val="14"/>
                                  </w:rPr>
                                  <w:t>000</w:t>
                                </w:r>
                                <w:r w:rsidRPr="007F53A6">
                                  <w:rPr>
                                    <w:rFonts w:ascii="HG正楷書体-PRO" w:eastAsia="HG正楷書体-PRO" w:hint="eastAsia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sz w:val="14"/>
                                    <w:szCs w:val="14"/>
                                  </w:rPr>
                                  <w:t>0000大分県●●市●●0-0-0</w:t>
                                </w:r>
                              </w:p>
                              <w:p w:rsidR="00CB70AC" w:rsidRPr="007F53A6" w:rsidRDefault="00CB70AC" w:rsidP="00E70D79">
                                <w:pPr>
                                  <w:snapToGrid w:val="0"/>
                                  <w:spacing w:line="180" w:lineRule="exact"/>
                                  <w:ind w:right="-78"/>
                                  <w:jc w:val="right"/>
                                  <w:rPr>
                                    <w:rFonts w:ascii="HG正楷書体-PRO" w:eastAsia="HG正楷書体-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●●●●ビル●階</w:t>
                                </w:r>
                              </w:p>
                              <w:p w:rsidR="00CB70AC" w:rsidRPr="00CB70AC" w:rsidRDefault="00CB70AC" w:rsidP="00E70D79">
                                <w:pPr>
                                  <w:snapToGrid w:val="0"/>
                                  <w:spacing w:line="180" w:lineRule="exact"/>
                                  <w:ind w:rightChars="-37" w:right="-78"/>
                                  <w:jc w:val="right"/>
                                  <w:rPr>
                                    <w:rFonts w:ascii="HG正楷書体-PRO" w:eastAsia="HG正楷書体-PRO" w:hAnsi="ＭＳ ゴシック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CB70AC"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ＴＥＬ：097-000-0000</w:t>
                                </w:r>
                              </w:p>
                              <w:p w:rsidR="00CB70AC" w:rsidRPr="007F53A6" w:rsidRDefault="00CB70AC" w:rsidP="00E70D79">
                                <w:pPr>
                                  <w:snapToGrid w:val="0"/>
                                  <w:spacing w:line="180" w:lineRule="exact"/>
                                  <w:ind w:rightChars="-37" w:right="-78"/>
                                  <w:jc w:val="right"/>
                                  <w:rPr>
                                    <w:rFonts w:ascii="HG正楷書体-PRO" w:eastAsia="HG正楷書体-PRO" w:hAnsi="ＭＳ ゴシック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7F53A6"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ＦＡＸ：</w:t>
                                </w:r>
                                <w:r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097</w:t>
                                </w:r>
                                <w:r w:rsidRPr="007F53A6"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000-0000</w:t>
                                </w:r>
                              </w:p>
                              <w:p w:rsidR="00CB70AC" w:rsidRPr="000365E0" w:rsidRDefault="00CB70AC" w:rsidP="00E70D79">
                                <w:pPr>
                                  <w:snapToGrid w:val="0"/>
                                  <w:spacing w:line="180" w:lineRule="exact"/>
                                  <w:ind w:rightChars="-37" w:right="-78"/>
                                  <w:jc w:val="right"/>
                                  <w:rPr>
                                    <w:rFonts w:ascii="HG正楷書体-PRO" w:eastAsia="HG正楷書体-PRO" w:hAnsi="ＭＳ ゴシック"/>
                                    <w:b/>
                                    <w:kern w:val="0"/>
                                    <w:sz w:val="14"/>
                                    <w:szCs w:val="14"/>
                                    <w:u w:val="single"/>
                                  </w:rPr>
                                </w:pPr>
                                <w:r w:rsidRPr="000365E0">
                                  <w:rPr>
                                    <w:rFonts w:ascii="HG正楷書体-PRO" w:eastAsia="HG正楷書体-PRO" w:hAnsi="ＭＳ ゴシック" w:hint="eastAsia"/>
                                    <w:b/>
                                    <w:kern w:val="0"/>
                                    <w:sz w:val="14"/>
                                    <w:szCs w:val="14"/>
                                    <w:u w:val="single"/>
                                  </w:rPr>
                                  <w:t>E-Mail：********************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223" y="74428"/>
                              <a:ext cx="545465" cy="447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70AC" w:rsidRDefault="00CB70AC" w:rsidP="00E70D79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企業</w:t>
                                </w:r>
                              </w:p>
                              <w:p w:rsidR="00CB70AC" w:rsidRDefault="00CB70AC" w:rsidP="00E70D79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ロゴ</w:t>
                                </w:r>
                              </w:p>
                            </w:txbxContent>
                          </wps:txbx>
                          <wps:bodyPr rot="0" vert="horz" wrap="square" lIns="74295" tIns="72000" rIns="74295" bIns="8890" anchor="ctr" anchorCtr="0" upright="1">
                            <a:noAutofit/>
                          </wps:bodyPr>
                        </wps:wsp>
                        <wps:wsp>
                          <wps:cNvPr id="51" name="Text Box 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23014"/>
                              <a:ext cx="1314450" cy="307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0AC" w:rsidRPr="00BC564D" w:rsidRDefault="00CB70AC" w:rsidP="00E70D79">
                                <w:pPr>
                                  <w:jc w:val="left"/>
                                  <w:rPr>
                                    <w:rFonts w:ascii="HG正楷書体-PRO" w:eastAsia="HG正楷書体-PRO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HG正楷書体-PRO" w:eastAsia="HG正楷書体-PRO" w:hint="eastAsia"/>
                                    <w:szCs w:val="21"/>
                                  </w:rPr>
                                  <w:t xml:space="preserve">● ● </w:t>
                                </w:r>
                                <w:r w:rsidRPr="00BC564D">
                                  <w:rPr>
                                    <w:rFonts w:ascii="HG正楷書体-PRO" w:eastAsia="HG正楷書体-PRO" w:hint="eastAsia"/>
                                    <w:szCs w:val="21"/>
                                  </w:rPr>
                                  <w:t>課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szCs w:val="21"/>
                                  </w:rPr>
                                  <w:t xml:space="preserve"> </w:t>
                                </w:r>
                                <w:r w:rsidRPr="00BC564D">
                                  <w:rPr>
                                    <w:rFonts w:ascii="HG正楷書体-PRO" w:eastAsia="HG正楷書体-PRO" w:hint="eastAsia"/>
                                    <w:szCs w:val="21"/>
                                  </w:rPr>
                                  <w:t>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2" name="図 5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439" t="15692" r="11372" b="4627"/>
                            <a:stretch/>
                          </pic:blipFill>
                          <pic:spPr bwMode="auto">
                            <a:xfrm>
                              <a:off x="138223" y="1297172"/>
                              <a:ext cx="1084521" cy="478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53" name="グループ化 53"/>
                        <wpg:cNvGrpSpPr/>
                        <wpg:grpSpPr>
                          <a:xfrm>
                            <a:off x="0" y="0"/>
                            <a:ext cx="2859405" cy="1863090"/>
                            <a:chOff x="0" y="0"/>
                            <a:chExt cx="2859405" cy="1863090"/>
                          </a:xfrm>
                        </wpg:grpSpPr>
                        <wps:wsp>
                          <wps:cNvPr id="54" name="Text Box 1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9405" cy="18630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B70AC" w:rsidRPr="00BC564D" w:rsidRDefault="00CB70AC" w:rsidP="00E70D79">
                                <w:pPr>
                                  <w:jc w:val="left"/>
                                  <w:rPr>
                                    <w:rFonts w:ascii="HG正楷書体-PRO" w:eastAsia="HG正楷書体-PR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正楷書体-PRO" w:eastAsia="HG正楷書体-PRO" w:hint="eastAsia"/>
                                    <w:sz w:val="24"/>
                                  </w:rPr>
                                  <w:t xml:space="preserve">　　　　　　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sz w:val="28"/>
                                    <w:szCs w:val="28"/>
                                  </w:rPr>
                                  <w:t>株式会社●●産業</w:t>
                                </w:r>
                              </w:p>
                              <w:p w:rsidR="00CB70AC" w:rsidRPr="00E646E4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  <w:r w:rsidRPr="00E646E4">
                                  <w:rPr>
                                    <w:rFonts w:ascii="HG正楷書体-PRO" w:eastAsia="HG正楷書体-PRO" w:hint="eastAsia"/>
                                    <w:sz w:val="6"/>
                                    <w:szCs w:val="6"/>
                                  </w:rPr>
                                  <w:t xml:space="preserve">　</w:t>
                                </w:r>
                              </w:p>
                              <w:p w:rsidR="00CB70AC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Pr="00E646E4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Pr="00E646E4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kern w:val="0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Pr="00E646E4" w:rsidRDefault="00CB70AC" w:rsidP="00E70D79">
                                <w:pPr>
                                  <w:spacing w:line="360" w:lineRule="exact"/>
                                  <w:ind w:firstLineChars="200" w:firstLine="442"/>
                                  <w:jc w:val="left"/>
                                  <w:rPr>
                                    <w:rFonts w:ascii="HG正楷書体-PRO" w:eastAsia="HG正楷書体-PRO"/>
                                    <w:sz w:val="30"/>
                                    <w:szCs w:val="30"/>
                                  </w:rPr>
                                </w:pPr>
                                <w:r w:rsidRPr="00E646E4">
                                  <w:rPr>
                                    <w:rFonts w:ascii="HG正楷書体-PRO" w:eastAsia="HG正楷書体-PRO" w:hint="eastAsia"/>
                                    <w:b/>
                                    <w:sz w:val="22"/>
                                    <w:szCs w:val="2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b/>
                                    <w:sz w:val="22"/>
                                    <w:szCs w:val="22"/>
                                  </w:rPr>
                                  <w:t xml:space="preserve">　　　　　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sz w:val="30"/>
                                    <w:szCs w:val="30"/>
                                  </w:rPr>
                                  <w:t>安　全　 太　郎</w:t>
                                </w:r>
                              </w:p>
                              <w:p w:rsidR="00CB70AC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Default="00CB70AC" w:rsidP="00E70D79">
                                <w:pPr>
                                  <w:snapToGrid w:val="0"/>
                                  <w:ind w:firstLineChars="50" w:firstLine="30"/>
                                  <w:jc w:val="left"/>
                                  <w:rPr>
                                    <w:rFonts w:ascii="HG正楷書体-PRO" w:eastAsia="HG正楷書体-PRO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CB70AC" w:rsidRPr="007F53A6" w:rsidRDefault="00CB70AC" w:rsidP="00E70D79">
                                <w:pPr>
                                  <w:snapToGrid w:val="0"/>
                                  <w:spacing w:line="180" w:lineRule="exact"/>
                                  <w:ind w:right="-78"/>
                                  <w:jc w:val="right"/>
                                  <w:rPr>
                                    <w:rFonts w:ascii="HG正楷書体-PRO" w:eastAsia="HG正楷書体-PRO" w:hAnsi="ＭＳ ゴシック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7F53A6">
                                  <w:rPr>
                                    <w:rFonts w:ascii="HG正楷書体-PRO" w:eastAsia="HG正楷書体-PRO" w:hint="eastAsia"/>
                                    <w:sz w:val="14"/>
                                    <w:szCs w:val="14"/>
                                  </w:rPr>
                                  <w:t>〒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sz w:val="14"/>
                                    <w:szCs w:val="14"/>
                                  </w:rPr>
                                  <w:t>000</w:t>
                                </w:r>
                                <w:r w:rsidRPr="007F53A6">
                                  <w:rPr>
                                    <w:rFonts w:ascii="HG正楷書体-PRO" w:eastAsia="HG正楷書体-PRO" w:hint="eastAsia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sz w:val="14"/>
                                    <w:szCs w:val="14"/>
                                  </w:rPr>
                                  <w:t>0000大分県●●市●●0-0-0</w:t>
                                </w:r>
                              </w:p>
                              <w:p w:rsidR="00CB70AC" w:rsidRPr="007F53A6" w:rsidRDefault="00CB70AC" w:rsidP="00E70D79">
                                <w:pPr>
                                  <w:snapToGrid w:val="0"/>
                                  <w:spacing w:line="180" w:lineRule="exact"/>
                                  <w:ind w:right="-78"/>
                                  <w:jc w:val="right"/>
                                  <w:rPr>
                                    <w:rFonts w:ascii="HG正楷書体-PRO" w:eastAsia="HG正楷書体-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●●●●ビル●階</w:t>
                                </w:r>
                              </w:p>
                              <w:p w:rsidR="00CB70AC" w:rsidRPr="00202C55" w:rsidRDefault="00CB70AC" w:rsidP="00E70D79">
                                <w:pPr>
                                  <w:snapToGrid w:val="0"/>
                                  <w:spacing w:line="180" w:lineRule="exact"/>
                                  <w:ind w:rightChars="-37" w:right="-78"/>
                                  <w:jc w:val="right"/>
                                  <w:rPr>
                                    <w:rFonts w:ascii="HG正楷書体-PRO" w:eastAsia="HG正楷書体-PRO" w:hAnsi="ＭＳ ゴシック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202C55"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ＴＥＬ：097-000-0000</w:t>
                                </w:r>
                              </w:p>
                              <w:p w:rsidR="00CB70AC" w:rsidRPr="007F53A6" w:rsidRDefault="00CB70AC" w:rsidP="00E70D79">
                                <w:pPr>
                                  <w:snapToGrid w:val="0"/>
                                  <w:spacing w:line="180" w:lineRule="exact"/>
                                  <w:ind w:rightChars="-37" w:right="-78"/>
                                  <w:jc w:val="right"/>
                                  <w:rPr>
                                    <w:rFonts w:ascii="HG正楷書体-PRO" w:eastAsia="HG正楷書体-PRO" w:hAnsi="ＭＳ ゴシック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7F53A6"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ＦＡＸ：</w:t>
                                </w:r>
                                <w:r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097</w:t>
                                </w:r>
                                <w:r w:rsidRPr="007F53A6"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HG正楷書体-PRO" w:eastAsia="HG正楷書体-PRO" w:hAnsi="ＭＳ ゴシック" w:hint="eastAsia"/>
                                    <w:kern w:val="0"/>
                                    <w:sz w:val="14"/>
                                    <w:szCs w:val="14"/>
                                  </w:rPr>
                                  <w:t>000-0000</w:t>
                                </w:r>
                              </w:p>
                              <w:p w:rsidR="00CB70AC" w:rsidRPr="000365E0" w:rsidRDefault="00CB70AC" w:rsidP="00E70D79">
                                <w:pPr>
                                  <w:snapToGrid w:val="0"/>
                                  <w:spacing w:line="180" w:lineRule="exact"/>
                                  <w:ind w:rightChars="-37" w:right="-78"/>
                                  <w:jc w:val="right"/>
                                  <w:rPr>
                                    <w:rFonts w:ascii="HG正楷書体-PRO" w:eastAsia="HG正楷書体-PRO" w:hAnsi="ＭＳ ゴシック"/>
                                    <w:b/>
                                    <w:kern w:val="0"/>
                                    <w:sz w:val="14"/>
                                    <w:szCs w:val="14"/>
                                    <w:u w:val="single"/>
                                  </w:rPr>
                                </w:pPr>
                                <w:r w:rsidRPr="000365E0">
                                  <w:rPr>
                                    <w:rFonts w:ascii="HG正楷書体-PRO" w:eastAsia="HG正楷書体-PRO" w:hAnsi="ＭＳ ゴシック" w:hint="eastAsia"/>
                                    <w:b/>
                                    <w:kern w:val="0"/>
                                    <w:sz w:val="14"/>
                                    <w:szCs w:val="14"/>
                                    <w:u w:val="single"/>
                                  </w:rPr>
                                  <w:t>E-Mail：********************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223" y="74428"/>
                              <a:ext cx="545465" cy="447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70AC" w:rsidRDefault="00CB70AC" w:rsidP="00E70D79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企業</w:t>
                                </w:r>
                              </w:p>
                              <w:p w:rsidR="00CB70AC" w:rsidRDefault="00CB70AC" w:rsidP="00E70D79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ロゴ</w:t>
                                </w:r>
                              </w:p>
                            </w:txbxContent>
                          </wps:txbx>
                          <wps:bodyPr rot="0" vert="horz" wrap="square" lIns="74295" tIns="72000" rIns="74295" bIns="8890" anchor="ctr" anchorCtr="0" upright="1">
                            <a:noAutofit/>
                          </wps:bodyPr>
                        </wps:wsp>
                        <wps:wsp>
                          <wps:cNvPr id="56" name="Text Box 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23014"/>
                              <a:ext cx="1314450" cy="307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0AC" w:rsidRPr="00BC564D" w:rsidRDefault="00CB70AC" w:rsidP="00E70D79">
                                <w:pPr>
                                  <w:jc w:val="left"/>
                                  <w:rPr>
                                    <w:rFonts w:ascii="HG正楷書体-PRO" w:eastAsia="HG正楷書体-PRO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HG正楷書体-PRO" w:eastAsia="HG正楷書体-PRO" w:hint="eastAsia"/>
                                    <w:szCs w:val="21"/>
                                  </w:rPr>
                                  <w:t xml:space="preserve">● ● </w:t>
                                </w:r>
                                <w:r w:rsidRPr="00BC564D">
                                  <w:rPr>
                                    <w:rFonts w:ascii="HG正楷書体-PRO" w:eastAsia="HG正楷書体-PRO" w:hint="eastAsia"/>
                                    <w:szCs w:val="21"/>
                                  </w:rPr>
                                  <w:t>課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szCs w:val="21"/>
                                  </w:rPr>
                                  <w:t xml:space="preserve"> </w:t>
                                </w:r>
                                <w:r w:rsidRPr="00BC564D">
                                  <w:rPr>
                                    <w:rFonts w:ascii="HG正楷書体-PRO" w:eastAsia="HG正楷書体-PRO" w:hint="eastAsia"/>
                                    <w:szCs w:val="21"/>
                                  </w:rPr>
                                  <w:t>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" name="図 5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439" t="15692" r="11372" b="4627"/>
                            <a:stretch/>
                          </pic:blipFill>
                          <pic:spPr bwMode="auto">
                            <a:xfrm>
                              <a:off x="138223" y="1297172"/>
                              <a:ext cx="1084521" cy="478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47" o:spid="_x0000_s1070" style="position:absolute;left:0;text-align:left;margin-left:54.1pt;margin-top:467.2pt;width:486.35pt;height:146.7pt;z-index:251759104" coordsize="61767,1863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">
                <v:group id="グループ化 48" o:spid="_x0000_s1071" style="position:absolute;left:33173;width:28594;height:18630" coordsize="28594,18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Text Box 161" o:spid="_x0000_s1072" type="#_x0000_t202" style="position:absolute;width:28594;height:18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<v:textbox>
                      <w:txbxContent>
                        <w:p w:rsidR="00CB70AC" w:rsidRPr="00BC564D" w:rsidRDefault="00CB70AC" w:rsidP="00E70D79">
                          <w:pPr>
                            <w:jc w:val="left"/>
                            <w:rPr>
                              <w:rFonts w:ascii="HG正楷書体-PRO" w:eastAsia="HG正楷書体-PR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正楷書体-PRO" w:eastAsia="HG正楷書体-PRO" w:hint="eastAsia"/>
                              <w:sz w:val="24"/>
                            </w:rPr>
                            <w:t xml:space="preserve">　　　　　　</w:t>
                          </w:r>
                          <w:r>
                            <w:rPr>
                              <w:rFonts w:ascii="HG正楷書体-PRO" w:eastAsia="HG正楷書体-PRO" w:hint="eastAsia"/>
                              <w:sz w:val="28"/>
                              <w:szCs w:val="28"/>
                            </w:rPr>
                            <w:t>株式会社●●産業</w:t>
                          </w:r>
                        </w:p>
                        <w:p w:rsidR="00CB70AC" w:rsidRPr="00E646E4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  <w:r w:rsidRPr="00E646E4">
                            <w:rPr>
                              <w:rFonts w:ascii="HG正楷書体-PRO" w:eastAsia="HG正楷書体-PRO" w:hint="eastAsia"/>
                              <w:sz w:val="6"/>
                              <w:szCs w:val="6"/>
                            </w:rPr>
                            <w:t xml:space="preserve">　</w:t>
                          </w:r>
                        </w:p>
                        <w:p w:rsidR="00CB70AC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Pr="00E646E4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Pr="00E646E4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kern w:val="0"/>
                              <w:sz w:val="6"/>
                              <w:szCs w:val="6"/>
                            </w:rPr>
                          </w:pPr>
                        </w:p>
                        <w:p w:rsidR="00CB70AC" w:rsidRPr="00E646E4" w:rsidRDefault="00CB70AC" w:rsidP="00E70D79">
                          <w:pPr>
                            <w:spacing w:line="360" w:lineRule="exact"/>
                            <w:ind w:firstLineChars="200" w:firstLine="442"/>
                            <w:jc w:val="left"/>
                            <w:rPr>
                              <w:rFonts w:ascii="HG正楷書体-PRO" w:eastAsia="HG正楷書体-PRO"/>
                              <w:sz w:val="30"/>
                              <w:szCs w:val="30"/>
                            </w:rPr>
                          </w:pPr>
                          <w:r w:rsidRPr="00E646E4">
                            <w:rPr>
                              <w:rFonts w:ascii="HG正楷書体-PRO" w:eastAsia="HG正楷書体-PRO" w:hint="eastAsia"/>
                              <w:b/>
                              <w:sz w:val="22"/>
                              <w:szCs w:val="22"/>
                            </w:rPr>
                            <w:t xml:space="preserve">　</w:t>
                          </w:r>
                          <w:r>
                            <w:rPr>
                              <w:rFonts w:ascii="HG正楷書体-PRO" w:eastAsia="HG正楷書体-PRO" w:hint="eastAsia"/>
                              <w:b/>
                              <w:sz w:val="22"/>
                              <w:szCs w:val="22"/>
                            </w:rPr>
                            <w:t xml:space="preserve">　　　　　</w:t>
                          </w:r>
                          <w:r>
                            <w:rPr>
                              <w:rFonts w:ascii="HG正楷書体-PRO" w:eastAsia="HG正楷書体-PRO" w:hint="eastAsia"/>
                              <w:sz w:val="30"/>
                              <w:szCs w:val="30"/>
                            </w:rPr>
                            <w:t>安　全　 太　郎</w:t>
                          </w:r>
                        </w:p>
                        <w:p w:rsidR="00CB70AC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Pr="007F53A6" w:rsidRDefault="00CB70AC" w:rsidP="00E70D79">
                          <w:pPr>
                            <w:snapToGrid w:val="0"/>
                            <w:spacing w:line="180" w:lineRule="exact"/>
                            <w:ind w:right="-78"/>
                            <w:jc w:val="right"/>
                            <w:rPr>
                              <w:rFonts w:ascii="HG正楷書体-PRO" w:eastAsia="HG正楷書体-PRO" w:hAnsi="ＭＳ ゴシック"/>
                              <w:kern w:val="0"/>
                              <w:sz w:val="14"/>
                              <w:szCs w:val="14"/>
                            </w:rPr>
                          </w:pPr>
                          <w:r w:rsidRPr="007F53A6">
                            <w:rPr>
                              <w:rFonts w:ascii="HG正楷書体-PRO" w:eastAsia="HG正楷書体-PRO" w:hint="eastAsia"/>
                              <w:sz w:val="14"/>
                              <w:szCs w:val="14"/>
                            </w:rPr>
                            <w:t>〒</w:t>
                          </w:r>
                          <w:r>
                            <w:rPr>
                              <w:rFonts w:ascii="HG正楷書体-PRO" w:eastAsia="HG正楷書体-PRO" w:hint="eastAsia"/>
                              <w:sz w:val="14"/>
                              <w:szCs w:val="14"/>
                            </w:rPr>
                            <w:t>000</w:t>
                          </w:r>
                          <w:r w:rsidRPr="007F53A6">
                            <w:rPr>
                              <w:rFonts w:ascii="HG正楷書体-PRO" w:eastAsia="HG正楷書体-PRO" w:hint="eastAsia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HG正楷書体-PRO" w:eastAsia="HG正楷書体-PRO" w:hint="eastAsia"/>
                              <w:sz w:val="14"/>
                              <w:szCs w:val="14"/>
                            </w:rPr>
                            <w:t>0000大分県●●市●●0-0-0</w:t>
                          </w:r>
                        </w:p>
                        <w:p w:rsidR="00CB70AC" w:rsidRPr="007F53A6" w:rsidRDefault="00CB70AC" w:rsidP="00E70D79">
                          <w:pPr>
                            <w:snapToGrid w:val="0"/>
                            <w:spacing w:line="180" w:lineRule="exact"/>
                            <w:ind w:right="-78"/>
                            <w:jc w:val="right"/>
                            <w:rPr>
                              <w:rFonts w:ascii="HG正楷書体-PRO" w:eastAsia="HG正楷書体-PR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●●●●ビル●階</w:t>
                          </w:r>
                        </w:p>
                        <w:p w:rsidR="00CB70AC" w:rsidRPr="00CB70AC" w:rsidRDefault="00CB70AC" w:rsidP="00E70D79">
                          <w:pPr>
                            <w:snapToGrid w:val="0"/>
                            <w:spacing w:line="180" w:lineRule="exact"/>
                            <w:ind w:rightChars="-37" w:right="-78"/>
                            <w:jc w:val="right"/>
                            <w:rPr>
                              <w:rFonts w:ascii="HG正楷書体-PRO" w:eastAsia="HG正楷書体-PRO" w:hAnsi="ＭＳ ゴシック"/>
                              <w:kern w:val="0"/>
                              <w:sz w:val="14"/>
                              <w:szCs w:val="14"/>
                            </w:rPr>
                          </w:pPr>
                          <w:r w:rsidRPr="00CB70AC"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ＴＥＬ：097-000-0000</w:t>
                          </w:r>
                        </w:p>
                        <w:p w:rsidR="00CB70AC" w:rsidRPr="007F53A6" w:rsidRDefault="00CB70AC" w:rsidP="00E70D79">
                          <w:pPr>
                            <w:snapToGrid w:val="0"/>
                            <w:spacing w:line="180" w:lineRule="exact"/>
                            <w:ind w:rightChars="-37" w:right="-78"/>
                            <w:jc w:val="right"/>
                            <w:rPr>
                              <w:rFonts w:ascii="HG正楷書体-PRO" w:eastAsia="HG正楷書体-PRO" w:hAnsi="ＭＳ ゴシック"/>
                              <w:kern w:val="0"/>
                              <w:sz w:val="14"/>
                              <w:szCs w:val="14"/>
                            </w:rPr>
                          </w:pPr>
                          <w:r w:rsidRPr="007F53A6"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ＦＡＸ：</w:t>
                          </w:r>
                          <w:r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097</w:t>
                          </w:r>
                          <w:r w:rsidRPr="007F53A6"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000-0000</w:t>
                          </w:r>
                        </w:p>
                        <w:p w:rsidR="00CB70AC" w:rsidRPr="000365E0" w:rsidRDefault="00CB70AC" w:rsidP="00E70D79">
                          <w:pPr>
                            <w:snapToGrid w:val="0"/>
                            <w:spacing w:line="180" w:lineRule="exact"/>
                            <w:ind w:rightChars="-37" w:right="-78"/>
                            <w:jc w:val="right"/>
                            <w:rPr>
                              <w:rFonts w:ascii="HG正楷書体-PRO" w:eastAsia="HG正楷書体-PRO" w:hAnsi="ＭＳ ゴシック"/>
                              <w:b/>
                              <w:kern w:val="0"/>
                              <w:sz w:val="14"/>
                              <w:szCs w:val="14"/>
                              <w:u w:val="single"/>
                            </w:rPr>
                          </w:pPr>
                          <w:r w:rsidRPr="000365E0">
                            <w:rPr>
                              <w:rFonts w:ascii="HG正楷書体-PRO" w:eastAsia="HG正楷書体-PRO" w:hAnsi="ＭＳ ゴシック" w:hint="eastAsia"/>
                              <w:b/>
                              <w:kern w:val="0"/>
                              <w:sz w:val="14"/>
                              <w:szCs w:val="14"/>
                              <w:u w:val="single"/>
                            </w:rPr>
                            <w:t>E-Mail：********************</w:t>
                          </w:r>
                        </w:p>
                      </w:txbxContent>
                    </v:textbox>
                  </v:shape>
                  <v:rect id="Rectangle 167" o:spid="_x0000_s1073" style="position:absolute;left:1382;top:744;width:5454;height:4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RQcEA&#10;AADbAAAADwAAAGRycy9kb3ducmV2LnhtbERPTWsCMRC9F/ofwgi9FM1WcKurUbRQ6KUHbSkeh82Y&#10;LG4my2bU7b9vDgWPj/e92gyhVVfqUxPZwMukAEVcR9uwM/D99T6eg0qCbLGNTAZ+KcFm/fiwwsrG&#10;G+/pehCncginCg14ka7SOtWeAqZJ7Igzd4p9QMmwd9r2eMvhodXToih1wIZzg8eO3jzV58MlGDge&#10;F68zX5Zb11lBN33+3J1/xJin0bBdghIa5C7+d39YA7O8Pn/JP0C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A0UHBAAAA2wAAAA8AAAAAAAAAAAAAAAAAmAIAAGRycy9kb3du&#10;cmV2LnhtbFBLBQYAAAAABAAEAPUAAACGAwAAAAA=&#10;">
                    <v:textbox inset="5.85pt,2mm,5.85pt,.7pt">
                      <w:txbxContent>
                        <w:p w:rsidR="00CB70AC" w:rsidRDefault="00CB70AC" w:rsidP="00E70D79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企業</w:t>
                          </w:r>
                        </w:p>
                        <w:p w:rsidR="00CB70AC" w:rsidRDefault="00CB70AC" w:rsidP="00E70D79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ロゴ</w:t>
                          </w:r>
                        </w:p>
                      </w:txbxContent>
                    </v:textbox>
                  </v:rect>
                  <v:shape id="Text Box 166" o:spid="_x0000_s1074" type="#_x0000_t202" style="position:absolute;top:7230;width:13144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<v:textbox>
                      <w:txbxContent>
                        <w:p w:rsidR="00CB70AC" w:rsidRPr="00BC564D" w:rsidRDefault="00CB70AC" w:rsidP="00E70D79">
                          <w:pPr>
                            <w:jc w:val="left"/>
                            <w:rPr>
                              <w:rFonts w:ascii="HG正楷書体-PRO" w:eastAsia="HG正楷書体-PRO"/>
                              <w:szCs w:val="21"/>
                            </w:rPr>
                          </w:pPr>
                          <w:r>
                            <w:rPr>
                              <w:rFonts w:ascii="HG正楷書体-PRO" w:eastAsia="HG正楷書体-PRO" w:hint="eastAsia"/>
                              <w:szCs w:val="21"/>
                            </w:rPr>
                            <w:t xml:space="preserve">● ● </w:t>
                          </w:r>
                          <w:r w:rsidRPr="00BC564D">
                            <w:rPr>
                              <w:rFonts w:ascii="HG正楷書体-PRO" w:eastAsia="HG正楷書体-PRO" w:hint="eastAsia"/>
                              <w:szCs w:val="21"/>
                            </w:rPr>
                            <w:t>課</w:t>
                          </w:r>
                          <w:r>
                            <w:rPr>
                              <w:rFonts w:ascii="HG正楷書体-PRO" w:eastAsia="HG正楷書体-PRO" w:hint="eastAsia"/>
                              <w:szCs w:val="21"/>
                            </w:rPr>
                            <w:t xml:space="preserve"> </w:t>
                          </w:r>
                          <w:r w:rsidRPr="00BC564D">
                            <w:rPr>
                              <w:rFonts w:ascii="HG正楷書体-PRO" w:eastAsia="HG正楷書体-PRO" w:hint="eastAsia"/>
                              <w:szCs w:val="21"/>
                            </w:rPr>
                            <w:t>長</w:t>
                          </w:r>
                        </w:p>
                      </w:txbxContent>
                    </v:textbox>
                  </v:shape>
                  <v:shape id="図 52" o:spid="_x0000_s1075" type="#_x0000_t75" style="position:absolute;left:1382;top:12971;width:10845;height:4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s6PPDAAAA2wAAAA8AAABkcnMvZG93bnJldi54bWxEj0FrAjEUhO9C/0N4BW+arai0W6NIq+BN&#10;u+3B4+vmdbN087JuosZ/bwTB4zAz3zCzRbSNOFHna8cKXoYZCOLS6ZorBT/f68ErCB+QNTaOScGF&#10;PCzmT70Z5tqd+YtORahEgrDPUYEJoc2l9KUhi37oWuLk/bnOYkiyq6Tu8JzgtpGjLJtKizWnBYMt&#10;fRgq/4ujVbDdF81quafx4W1lQvEZ8TfuDkr1n+PyHUSgGB7he3ujFUxGcPuSfoC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uzo88MAAADbAAAADwAAAAAAAAAAAAAAAACf&#10;AgAAZHJzL2Rvd25yZXYueG1sUEsFBgAAAAAEAAQA9wAAAI8DAAAAAA==&#10;">
                    <v:imagedata r:id="rId8" o:title="" croptop="10284f" cropbottom="3032f" cropleft="5531f" cropright="7453f"/>
                    <v:path arrowok="t"/>
                  </v:shape>
                </v:group>
                <v:group id="グループ化 53" o:spid="_x0000_s1076" style="position:absolute;width:28594;height:18630" coordsize="28594,18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Text Box 161" o:spid="_x0000_s1077" type="#_x0000_t202" style="position:absolute;width:28594;height:18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<v:textbox>
                      <w:txbxContent>
                        <w:p w:rsidR="00CB70AC" w:rsidRPr="00BC564D" w:rsidRDefault="00CB70AC" w:rsidP="00E70D79">
                          <w:pPr>
                            <w:jc w:val="left"/>
                            <w:rPr>
                              <w:rFonts w:ascii="HG正楷書体-PRO" w:eastAsia="HG正楷書体-PR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正楷書体-PRO" w:eastAsia="HG正楷書体-PRO" w:hint="eastAsia"/>
                              <w:sz w:val="24"/>
                            </w:rPr>
                            <w:t xml:space="preserve">　　　　　　</w:t>
                          </w:r>
                          <w:r>
                            <w:rPr>
                              <w:rFonts w:ascii="HG正楷書体-PRO" w:eastAsia="HG正楷書体-PRO" w:hint="eastAsia"/>
                              <w:sz w:val="28"/>
                              <w:szCs w:val="28"/>
                            </w:rPr>
                            <w:t>株式会社●●産業</w:t>
                          </w:r>
                        </w:p>
                        <w:p w:rsidR="00CB70AC" w:rsidRPr="00E646E4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  <w:r w:rsidRPr="00E646E4">
                            <w:rPr>
                              <w:rFonts w:ascii="HG正楷書体-PRO" w:eastAsia="HG正楷書体-PRO" w:hint="eastAsia"/>
                              <w:sz w:val="6"/>
                              <w:szCs w:val="6"/>
                            </w:rPr>
                            <w:t xml:space="preserve">　</w:t>
                          </w:r>
                        </w:p>
                        <w:p w:rsidR="00CB70AC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Pr="00E646E4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Pr="00E646E4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kern w:val="0"/>
                              <w:sz w:val="6"/>
                              <w:szCs w:val="6"/>
                            </w:rPr>
                          </w:pPr>
                        </w:p>
                        <w:p w:rsidR="00CB70AC" w:rsidRPr="00E646E4" w:rsidRDefault="00CB70AC" w:rsidP="00E70D79">
                          <w:pPr>
                            <w:spacing w:line="360" w:lineRule="exact"/>
                            <w:ind w:firstLineChars="200" w:firstLine="442"/>
                            <w:jc w:val="left"/>
                            <w:rPr>
                              <w:rFonts w:ascii="HG正楷書体-PRO" w:eastAsia="HG正楷書体-PRO"/>
                              <w:sz w:val="30"/>
                              <w:szCs w:val="30"/>
                            </w:rPr>
                          </w:pPr>
                          <w:r w:rsidRPr="00E646E4">
                            <w:rPr>
                              <w:rFonts w:ascii="HG正楷書体-PRO" w:eastAsia="HG正楷書体-PRO" w:hint="eastAsia"/>
                              <w:b/>
                              <w:sz w:val="22"/>
                              <w:szCs w:val="22"/>
                            </w:rPr>
                            <w:t xml:space="preserve">　</w:t>
                          </w:r>
                          <w:r>
                            <w:rPr>
                              <w:rFonts w:ascii="HG正楷書体-PRO" w:eastAsia="HG正楷書体-PRO" w:hint="eastAsia"/>
                              <w:b/>
                              <w:sz w:val="22"/>
                              <w:szCs w:val="22"/>
                            </w:rPr>
                            <w:t xml:space="preserve">　　　　　</w:t>
                          </w:r>
                          <w:r>
                            <w:rPr>
                              <w:rFonts w:ascii="HG正楷書体-PRO" w:eastAsia="HG正楷書体-PRO" w:hint="eastAsia"/>
                              <w:sz w:val="30"/>
                              <w:szCs w:val="30"/>
                            </w:rPr>
                            <w:t>安　全　 太　郎</w:t>
                          </w:r>
                        </w:p>
                        <w:p w:rsidR="00CB70AC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Default="00CB70AC" w:rsidP="00E70D79">
                          <w:pPr>
                            <w:snapToGrid w:val="0"/>
                            <w:ind w:firstLineChars="50" w:firstLine="30"/>
                            <w:jc w:val="left"/>
                            <w:rPr>
                              <w:rFonts w:ascii="HG正楷書体-PRO" w:eastAsia="HG正楷書体-PRO"/>
                              <w:sz w:val="6"/>
                              <w:szCs w:val="6"/>
                            </w:rPr>
                          </w:pPr>
                        </w:p>
                        <w:p w:rsidR="00CB70AC" w:rsidRPr="007F53A6" w:rsidRDefault="00CB70AC" w:rsidP="00E70D79">
                          <w:pPr>
                            <w:snapToGrid w:val="0"/>
                            <w:spacing w:line="180" w:lineRule="exact"/>
                            <w:ind w:right="-78"/>
                            <w:jc w:val="right"/>
                            <w:rPr>
                              <w:rFonts w:ascii="HG正楷書体-PRO" w:eastAsia="HG正楷書体-PRO" w:hAnsi="ＭＳ ゴシック"/>
                              <w:kern w:val="0"/>
                              <w:sz w:val="14"/>
                              <w:szCs w:val="14"/>
                            </w:rPr>
                          </w:pPr>
                          <w:r w:rsidRPr="007F53A6">
                            <w:rPr>
                              <w:rFonts w:ascii="HG正楷書体-PRO" w:eastAsia="HG正楷書体-PRO" w:hint="eastAsia"/>
                              <w:sz w:val="14"/>
                              <w:szCs w:val="14"/>
                            </w:rPr>
                            <w:t>〒</w:t>
                          </w:r>
                          <w:r>
                            <w:rPr>
                              <w:rFonts w:ascii="HG正楷書体-PRO" w:eastAsia="HG正楷書体-PRO" w:hint="eastAsia"/>
                              <w:sz w:val="14"/>
                              <w:szCs w:val="14"/>
                            </w:rPr>
                            <w:t>000</w:t>
                          </w:r>
                          <w:r w:rsidRPr="007F53A6">
                            <w:rPr>
                              <w:rFonts w:ascii="HG正楷書体-PRO" w:eastAsia="HG正楷書体-PRO" w:hint="eastAsia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HG正楷書体-PRO" w:eastAsia="HG正楷書体-PRO" w:hint="eastAsia"/>
                              <w:sz w:val="14"/>
                              <w:szCs w:val="14"/>
                            </w:rPr>
                            <w:t>0000大分県●●市●●0-0-0</w:t>
                          </w:r>
                        </w:p>
                        <w:p w:rsidR="00CB70AC" w:rsidRPr="007F53A6" w:rsidRDefault="00CB70AC" w:rsidP="00E70D79">
                          <w:pPr>
                            <w:snapToGrid w:val="0"/>
                            <w:spacing w:line="180" w:lineRule="exact"/>
                            <w:ind w:right="-78"/>
                            <w:jc w:val="right"/>
                            <w:rPr>
                              <w:rFonts w:ascii="HG正楷書体-PRO" w:eastAsia="HG正楷書体-PR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●●●●ビル●階</w:t>
                          </w:r>
                        </w:p>
                        <w:p w:rsidR="00CB70AC" w:rsidRPr="00202C55" w:rsidRDefault="00CB70AC" w:rsidP="00E70D79">
                          <w:pPr>
                            <w:snapToGrid w:val="0"/>
                            <w:spacing w:line="180" w:lineRule="exact"/>
                            <w:ind w:rightChars="-37" w:right="-78"/>
                            <w:jc w:val="right"/>
                            <w:rPr>
                              <w:rFonts w:ascii="HG正楷書体-PRO" w:eastAsia="HG正楷書体-PRO" w:hAnsi="ＭＳ ゴシック"/>
                              <w:kern w:val="0"/>
                              <w:sz w:val="14"/>
                              <w:szCs w:val="14"/>
                            </w:rPr>
                          </w:pPr>
                          <w:r w:rsidRPr="00202C55"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ＴＥＬ：097-000-0000</w:t>
                          </w:r>
                        </w:p>
                        <w:p w:rsidR="00CB70AC" w:rsidRPr="007F53A6" w:rsidRDefault="00CB70AC" w:rsidP="00E70D79">
                          <w:pPr>
                            <w:snapToGrid w:val="0"/>
                            <w:spacing w:line="180" w:lineRule="exact"/>
                            <w:ind w:rightChars="-37" w:right="-78"/>
                            <w:jc w:val="right"/>
                            <w:rPr>
                              <w:rFonts w:ascii="HG正楷書体-PRO" w:eastAsia="HG正楷書体-PRO" w:hAnsi="ＭＳ ゴシック"/>
                              <w:kern w:val="0"/>
                              <w:sz w:val="14"/>
                              <w:szCs w:val="14"/>
                            </w:rPr>
                          </w:pPr>
                          <w:r w:rsidRPr="007F53A6"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ＦＡＸ：</w:t>
                          </w:r>
                          <w:r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097</w:t>
                          </w:r>
                          <w:r w:rsidRPr="007F53A6"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HG正楷書体-PRO" w:eastAsia="HG正楷書体-PRO" w:hAnsi="ＭＳ ゴシック" w:hint="eastAsia"/>
                              <w:kern w:val="0"/>
                              <w:sz w:val="14"/>
                              <w:szCs w:val="14"/>
                            </w:rPr>
                            <w:t>000-0000</w:t>
                          </w:r>
                        </w:p>
                        <w:p w:rsidR="00CB70AC" w:rsidRPr="000365E0" w:rsidRDefault="00CB70AC" w:rsidP="00E70D79">
                          <w:pPr>
                            <w:snapToGrid w:val="0"/>
                            <w:spacing w:line="180" w:lineRule="exact"/>
                            <w:ind w:rightChars="-37" w:right="-78"/>
                            <w:jc w:val="right"/>
                            <w:rPr>
                              <w:rFonts w:ascii="HG正楷書体-PRO" w:eastAsia="HG正楷書体-PRO" w:hAnsi="ＭＳ ゴシック"/>
                              <w:b/>
                              <w:kern w:val="0"/>
                              <w:sz w:val="14"/>
                              <w:szCs w:val="14"/>
                              <w:u w:val="single"/>
                            </w:rPr>
                          </w:pPr>
                          <w:r w:rsidRPr="000365E0">
                            <w:rPr>
                              <w:rFonts w:ascii="HG正楷書体-PRO" w:eastAsia="HG正楷書体-PRO" w:hAnsi="ＭＳ ゴシック" w:hint="eastAsia"/>
                              <w:b/>
                              <w:kern w:val="0"/>
                              <w:sz w:val="14"/>
                              <w:szCs w:val="14"/>
                              <w:u w:val="single"/>
                            </w:rPr>
                            <w:t>E-Mail：********************</w:t>
                          </w:r>
                        </w:p>
                      </w:txbxContent>
                    </v:textbox>
                  </v:shape>
                  <v:rect id="Rectangle 167" o:spid="_x0000_s1078" style="position:absolute;left:1382;top:744;width:5454;height:4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dy2cQA&#10;AADbAAAADwAAAGRycy9kb3ducmV2LnhtbESPQUsDMRSE70L/Q3gFL9JmLexq16alCoIXD7YiPT42&#10;z2Tp5mXZPNvtv28EweMwM98wq80YOnWiIbWRDdzPC1DETbQtOwOf+9fZI6gkyBa7yGTgQgk268nN&#10;Cmsbz/xBp504lSGcajTgRfpa69R4CpjmsSfO3nccAkqWg9N2wHOGh04viqLSAVvOCx57evHUHHc/&#10;wcDhsHwofVVtXW8F3eLu/fn4JcbcTsftEyihUf7Df+03a6As4fdL/gF6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3ctnEAAAA2wAAAA8AAAAAAAAAAAAAAAAAmAIAAGRycy9k&#10;b3ducmV2LnhtbFBLBQYAAAAABAAEAPUAAACJAwAAAAA=&#10;">
                    <v:textbox inset="5.85pt,2mm,5.85pt,.7pt">
                      <w:txbxContent>
                        <w:p w:rsidR="00CB70AC" w:rsidRDefault="00CB70AC" w:rsidP="00E70D79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企業</w:t>
                          </w:r>
                        </w:p>
                        <w:p w:rsidR="00CB70AC" w:rsidRDefault="00CB70AC" w:rsidP="00E70D79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ロゴ</w:t>
                          </w:r>
                        </w:p>
                      </w:txbxContent>
                    </v:textbox>
                  </v:rect>
                  <v:shape id="Text Box 166" o:spid="_x0000_s1079" type="#_x0000_t202" style="position:absolute;top:7230;width:13144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<v:textbox>
                      <w:txbxContent>
                        <w:p w:rsidR="00CB70AC" w:rsidRPr="00BC564D" w:rsidRDefault="00CB70AC" w:rsidP="00E70D79">
                          <w:pPr>
                            <w:jc w:val="left"/>
                            <w:rPr>
                              <w:rFonts w:ascii="HG正楷書体-PRO" w:eastAsia="HG正楷書体-PRO"/>
                              <w:szCs w:val="21"/>
                            </w:rPr>
                          </w:pPr>
                          <w:r>
                            <w:rPr>
                              <w:rFonts w:ascii="HG正楷書体-PRO" w:eastAsia="HG正楷書体-PRO" w:hint="eastAsia"/>
                              <w:szCs w:val="21"/>
                            </w:rPr>
                            <w:t xml:space="preserve">● ● </w:t>
                          </w:r>
                          <w:r w:rsidRPr="00BC564D">
                            <w:rPr>
                              <w:rFonts w:ascii="HG正楷書体-PRO" w:eastAsia="HG正楷書体-PRO" w:hint="eastAsia"/>
                              <w:szCs w:val="21"/>
                            </w:rPr>
                            <w:t>課</w:t>
                          </w:r>
                          <w:r>
                            <w:rPr>
                              <w:rFonts w:ascii="HG正楷書体-PRO" w:eastAsia="HG正楷書体-PRO" w:hint="eastAsia"/>
                              <w:szCs w:val="21"/>
                            </w:rPr>
                            <w:t xml:space="preserve"> </w:t>
                          </w:r>
                          <w:r w:rsidRPr="00BC564D">
                            <w:rPr>
                              <w:rFonts w:ascii="HG正楷書体-PRO" w:eastAsia="HG正楷書体-PRO" w:hint="eastAsia"/>
                              <w:szCs w:val="21"/>
                            </w:rPr>
                            <w:t>長</w:t>
                          </w:r>
                        </w:p>
                      </w:txbxContent>
                    </v:textbox>
                  </v:shape>
                  <v:shape id="図 57" o:spid="_x0000_s1080" type="#_x0000_t75" style="position:absolute;left:1382;top:12971;width:10845;height:4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bS2vDAAAA2wAAAA8AAABkcnMvZG93bnJldi54bWxEj0FrAjEUhO+C/yE8wVvNVqq2q1HEKvTW&#10;du3B4+vmuVm6eVk3UdN/3wgFj8PMfMMsVtE24kKdrx0reBxlIIhLp2uuFHztdw/PIHxA1tg4JgW/&#10;5GG17PcWmGt35U+6FKESCcI+RwUmhDaX0peGLPqRa4mTd3SdxZBkV0nd4TXBbSPHWTaVFmtOCwZb&#10;2hgqf4qzVfB+KJrt+kBPp5etCcVrxO/4cVJqOIjrOYhAMdzD/+03rWAyg9uX9AP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ptLa8MAAADbAAAADwAAAAAAAAAAAAAAAACf&#10;AgAAZHJzL2Rvd25yZXYueG1sUEsFBgAAAAAEAAQA9wAAAI8DAAAAAA==&#10;">
                    <v:imagedata r:id="rId8" o:title="" croptop="10284f" cropbottom="3032f" cropleft="5531f" cropright="7453f"/>
                    <v:path arrowok="t"/>
                  </v:shape>
                </v:group>
              </v:group>
            </w:pict>
          </mc:Fallback>
        </mc:AlternateContent>
      </w:r>
    </w:p>
    <w:sectPr w:rsidR="00C61A92" w:rsidSect="00CF6372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0AC" w:rsidRDefault="00CB70AC"/>
  </w:endnote>
  <w:endnote w:type="continuationSeparator" w:id="0">
    <w:p w:rsidR="00CB70AC" w:rsidRDefault="00CB70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0AC" w:rsidRDefault="00CB70AC"/>
  </w:footnote>
  <w:footnote w:type="continuationSeparator" w:id="0">
    <w:p w:rsidR="00CB70AC" w:rsidRDefault="00CB70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62"/>
    <w:rsid w:val="000076B0"/>
    <w:rsid w:val="00010F71"/>
    <w:rsid w:val="00014A49"/>
    <w:rsid w:val="000348D8"/>
    <w:rsid w:val="000365E0"/>
    <w:rsid w:val="00054026"/>
    <w:rsid w:val="00066A17"/>
    <w:rsid w:val="00085119"/>
    <w:rsid w:val="00090AE4"/>
    <w:rsid w:val="00117931"/>
    <w:rsid w:val="00167028"/>
    <w:rsid w:val="00172CAE"/>
    <w:rsid w:val="001A4132"/>
    <w:rsid w:val="001D4528"/>
    <w:rsid w:val="001E6970"/>
    <w:rsid w:val="001E6F9A"/>
    <w:rsid w:val="001F4923"/>
    <w:rsid w:val="00202C55"/>
    <w:rsid w:val="00224D05"/>
    <w:rsid w:val="00252D81"/>
    <w:rsid w:val="00262300"/>
    <w:rsid w:val="002A33D2"/>
    <w:rsid w:val="002C7F38"/>
    <w:rsid w:val="003322FE"/>
    <w:rsid w:val="00332877"/>
    <w:rsid w:val="0033606C"/>
    <w:rsid w:val="003576EA"/>
    <w:rsid w:val="00382BB2"/>
    <w:rsid w:val="00385B0C"/>
    <w:rsid w:val="00397FE7"/>
    <w:rsid w:val="003A58AA"/>
    <w:rsid w:val="003A6D81"/>
    <w:rsid w:val="003E5803"/>
    <w:rsid w:val="003F3421"/>
    <w:rsid w:val="004045AD"/>
    <w:rsid w:val="0044008D"/>
    <w:rsid w:val="00462118"/>
    <w:rsid w:val="004629B5"/>
    <w:rsid w:val="00470043"/>
    <w:rsid w:val="004E5343"/>
    <w:rsid w:val="00520468"/>
    <w:rsid w:val="0052217B"/>
    <w:rsid w:val="00530BDC"/>
    <w:rsid w:val="00540DCD"/>
    <w:rsid w:val="00543AF4"/>
    <w:rsid w:val="00560C69"/>
    <w:rsid w:val="00592A24"/>
    <w:rsid w:val="005A6165"/>
    <w:rsid w:val="005B49FE"/>
    <w:rsid w:val="005D478E"/>
    <w:rsid w:val="006210DC"/>
    <w:rsid w:val="00650D4C"/>
    <w:rsid w:val="00672014"/>
    <w:rsid w:val="006D2177"/>
    <w:rsid w:val="006E0BFF"/>
    <w:rsid w:val="006F0DB3"/>
    <w:rsid w:val="00711A5F"/>
    <w:rsid w:val="00726123"/>
    <w:rsid w:val="00737803"/>
    <w:rsid w:val="007C0CE3"/>
    <w:rsid w:val="007C5196"/>
    <w:rsid w:val="007C58FF"/>
    <w:rsid w:val="007E7E05"/>
    <w:rsid w:val="007F53A6"/>
    <w:rsid w:val="0081237C"/>
    <w:rsid w:val="00822013"/>
    <w:rsid w:val="00861C09"/>
    <w:rsid w:val="00872AE1"/>
    <w:rsid w:val="00893F20"/>
    <w:rsid w:val="00895500"/>
    <w:rsid w:val="00907E01"/>
    <w:rsid w:val="009159E8"/>
    <w:rsid w:val="00951A7F"/>
    <w:rsid w:val="00955F1A"/>
    <w:rsid w:val="00971C14"/>
    <w:rsid w:val="0097358D"/>
    <w:rsid w:val="009A0768"/>
    <w:rsid w:val="009C2C43"/>
    <w:rsid w:val="009D3D59"/>
    <w:rsid w:val="00A175BC"/>
    <w:rsid w:val="00A347A5"/>
    <w:rsid w:val="00A52B62"/>
    <w:rsid w:val="00A64604"/>
    <w:rsid w:val="00A81B1A"/>
    <w:rsid w:val="00A865F3"/>
    <w:rsid w:val="00AD0C0F"/>
    <w:rsid w:val="00AD47C4"/>
    <w:rsid w:val="00B14CF2"/>
    <w:rsid w:val="00B60AF1"/>
    <w:rsid w:val="00B63DDB"/>
    <w:rsid w:val="00B670CB"/>
    <w:rsid w:val="00B9086E"/>
    <w:rsid w:val="00BC564D"/>
    <w:rsid w:val="00BC670D"/>
    <w:rsid w:val="00C23E13"/>
    <w:rsid w:val="00C61A92"/>
    <w:rsid w:val="00C62BB7"/>
    <w:rsid w:val="00C76514"/>
    <w:rsid w:val="00C95499"/>
    <w:rsid w:val="00CB70AC"/>
    <w:rsid w:val="00CC4115"/>
    <w:rsid w:val="00CF6372"/>
    <w:rsid w:val="00D02454"/>
    <w:rsid w:val="00D11B33"/>
    <w:rsid w:val="00D17668"/>
    <w:rsid w:val="00D202CC"/>
    <w:rsid w:val="00D425F7"/>
    <w:rsid w:val="00D74787"/>
    <w:rsid w:val="00DA290F"/>
    <w:rsid w:val="00DB6C65"/>
    <w:rsid w:val="00DC2B8A"/>
    <w:rsid w:val="00DE2A9A"/>
    <w:rsid w:val="00E646E4"/>
    <w:rsid w:val="00E70D79"/>
    <w:rsid w:val="00E9484B"/>
    <w:rsid w:val="00EE11A5"/>
    <w:rsid w:val="00F12BEE"/>
    <w:rsid w:val="00F40A8D"/>
    <w:rsid w:val="00F47838"/>
    <w:rsid w:val="00F51E16"/>
    <w:rsid w:val="00F54072"/>
    <w:rsid w:val="00F85B00"/>
    <w:rsid w:val="00FA6134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9"/>
        <o:entry new="11" old="9"/>
        <o:entry new="12" old="0"/>
        <o:entry new="13" old="0"/>
        <o:entry new="14" old="13"/>
        <o:entry new="15" old="14"/>
        <o:entry new="16" old="14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45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D452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D45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D4528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861C0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F4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49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45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D452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D45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D4528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861C0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F4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49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CBD5732E.dotm</Template>
  <TotalTime>120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厚生労働省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kns</dc:creator>
  <cp:lastModifiedBy>坪井　龍治</cp:lastModifiedBy>
  <cp:revision>9</cp:revision>
  <cp:lastPrinted>2015-03-05T01:24:00Z</cp:lastPrinted>
  <dcterms:created xsi:type="dcterms:W3CDTF">2015-02-17T00:01:00Z</dcterms:created>
  <dcterms:modified xsi:type="dcterms:W3CDTF">2015-03-05T01:28:00Z</dcterms:modified>
</cp:coreProperties>
</file>