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63636" w:rsidRDefault="00B63636" w:rsidP="00B63636">
      <w:pPr>
        <w:snapToGrid w:val="0"/>
        <w:jc w:val="left"/>
        <w:rPr>
          <w:rFonts w:ascii="HG丸ｺﾞｼｯｸM-PRO" w:eastAsia="HG丸ｺﾞｼｯｸM-PRO" w:hAnsi="HG丸ｺﾞｼｯｸM-PRO"/>
          <w:b/>
          <w:sz w:val="28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1790065</wp:posOffset>
                </wp:positionH>
                <wp:positionV relativeFrom="paragraph">
                  <wp:posOffset>-116840</wp:posOffset>
                </wp:positionV>
                <wp:extent cx="4912360" cy="378460"/>
                <wp:effectExtent l="0" t="0" r="3175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360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330" w:rsidRPr="009A05B8" w:rsidRDefault="00DC0330" w:rsidP="00B63636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/>
                                <w:b/>
                                <w:color w:val="000099"/>
                                <w:sz w:val="28"/>
                                <w:szCs w:val="28"/>
                                <w:u w:val="wave"/>
                              </w:rPr>
                            </w:pPr>
                            <w:r w:rsidRPr="009A05B8">
                              <w:rPr>
                                <w:rFonts w:ascii="HG丸ｺﾞｼｯｸM-PRO" w:eastAsia="HG丸ｺﾞｼｯｸM-PRO" w:hint="eastAsia"/>
                                <w:b/>
                                <w:color w:val="000099"/>
                                <w:sz w:val="28"/>
                                <w:szCs w:val="28"/>
                                <w:u w:val="wave"/>
                              </w:rPr>
                              <w:t>★社内（現場）に掲示し、取組活動を広く周知してください。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margin-left:140.95pt;margin-top:-9.2pt;width:386.8pt;height:29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" filled="f" stroked="f" strokeweight="1.5pt">
                <v:textbox>
                  <w:txbxContent>
                    <w:p w:rsidR="00DC0330" w:rsidRPr="009A05B8" w:rsidRDefault="00DC0330" w:rsidP="00B63636">
                      <w:pPr>
                        <w:snapToGrid w:val="0"/>
                        <w:jc w:val="right"/>
                        <w:rPr>
                          <w:rFonts w:ascii="HG丸ｺﾞｼｯｸM-PRO" w:eastAsia="HG丸ｺﾞｼｯｸM-PRO"/>
                          <w:b/>
                          <w:color w:val="000099"/>
                          <w:sz w:val="28"/>
                          <w:szCs w:val="28"/>
                          <w:u w:val="wave"/>
                        </w:rPr>
                      </w:pPr>
                      <w:r w:rsidRPr="009A05B8">
                        <w:rPr>
                          <w:rFonts w:ascii="HG丸ｺﾞｼｯｸM-PRO" w:eastAsia="HG丸ｺﾞｼｯｸM-PRO" w:hint="eastAsia"/>
                          <w:b/>
                          <w:color w:val="000099"/>
                          <w:sz w:val="28"/>
                          <w:szCs w:val="28"/>
                          <w:u w:val="wave"/>
                        </w:rPr>
                        <w:t>★社内（現場）に掲示し、取組活動を広く周知してください。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8055F8">
        <w:rPr>
          <w:rFonts w:ascii="HG丸ｺﾞｼｯｸM-PRO" w:eastAsia="HG丸ｺﾞｼｯｸM-PRO" w:hAnsi="HG丸ｺﾞｼｯｸM-PRO" w:hint="eastAsia"/>
          <w:b/>
          <w:sz w:val="28"/>
          <w:szCs w:val="24"/>
        </w:rPr>
        <w:t>＜参考様式＞</w:t>
      </w:r>
      <w:r w:rsidRPr="008055F8">
        <w:rPr>
          <w:rFonts w:ascii="HG丸ｺﾞｼｯｸM-PRO" w:eastAsia="HG丸ｺﾞｼｯｸM-PRO" w:hAnsi="HG丸ｺﾞｼｯｸM-PRO" w:hint="eastAsia"/>
          <w:b/>
          <w:sz w:val="32"/>
          <w:szCs w:val="24"/>
        </w:rPr>
        <w:t xml:space="preserve">　</w:t>
      </w:r>
    </w:p>
    <w:p w:rsidR="00B63636" w:rsidRPr="003D721C" w:rsidRDefault="00B63636" w:rsidP="00B63636">
      <w:pPr>
        <w:snapToGrid w:val="0"/>
        <w:ind w:firstLineChars="100" w:firstLine="183"/>
        <w:rPr>
          <w:rFonts w:ascii="HG丸ｺﾞｼｯｸM-PRO" w:eastAsia="HG丸ｺﾞｼｯｸM-PRO" w:hAnsi="HG丸ｺﾞｼｯｸM-PRO"/>
          <w:b/>
          <w:sz w:val="20"/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-190528</wp:posOffset>
                </wp:positionH>
                <wp:positionV relativeFrom="paragraph">
                  <wp:posOffset>16289</wp:posOffset>
                </wp:positionV>
                <wp:extent cx="6904990" cy="9310978"/>
                <wp:effectExtent l="38100" t="38100" r="29210" b="43180"/>
                <wp:wrapNone/>
                <wp:docPr id="17" name="角丸四角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4990" cy="9310978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76200" algn="ctr">
                          <a:pattFill prst="sphere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1200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8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7" o:spid="_x0000_s1026" style="position:absolute;left:0;text-align:left;margin-left:-15pt;margin-top:1.3pt;width:543.7pt;height:733.1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" filled="f" fillcolor="silver" strokeweight="6pt">
                <v:fill opacity="7967f"/>
                <v:stroke r:id="rId8" o:title="" dashstyle="1 1" filltype="pattern"/>
                <v:shadow opacity="52428f"/>
                <v:textbox inset="5.85pt,.7pt,5.85pt,.7pt"/>
              </v:roundrect>
            </w:pict>
          </mc:Fallback>
        </mc:AlternateContent>
      </w:r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154305</wp:posOffset>
                </wp:positionV>
                <wp:extent cx="2117725" cy="989330"/>
                <wp:effectExtent l="3175" t="1905" r="3175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72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330" w:rsidRPr="00BC6A39" w:rsidRDefault="00DC0330" w:rsidP="00B63636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</w:pPr>
                            <w:r w:rsidRPr="00BC6A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【記載例】</w:t>
                            </w:r>
                          </w:p>
                          <w:p w:rsidR="00DC0330" w:rsidRDefault="00DC0330" w:rsidP="00B63636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※定められた書式はありません。</w:t>
                            </w:r>
                          </w:p>
                          <w:p w:rsidR="00DC0330" w:rsidRDefault="00DC0330" w:rsidP="00B63636">
                            <w:pPr>
                              <w:snapToGrid w:val="0"/>
                              <w:ind w:firstLineChars="100" w:firstLine="20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任意で書式を作成していただ</w:t>
                            </w:r>
                          </w:p>
                          <w:p w:rsidR="00DC0330" w:rsidRPr="00BC6A39" w:rsidRDefault="00DC0330" w:rsidP="00B63636">
                            <w:pPr>
                              <w:snapToGrid w:val="0"/>
                              <w:ind w:firstLineChars="100" w:firstLine="20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いてもかまいません。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27" type="#_x0000_t202" style="position:absolute;left:0;text-align:left;margin-left:1pt;margin-top:12.15pt;width:166.75pt;height:77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dfO2gIAANE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" filled="f" stroked="f">
                <v:textbox inset="5.85pt,.7pt,5.85pt,.7pt">
                  <w:txbxContent>
                    <w:p w:rsidR="00DC0330" w:rsidRPr="00BC6A39" w:rsidRDefault="00DC0330" w:rsidP="00B63636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</w:pPr>
                      <w:r w:rsidRPr="00BC6A39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【記載例】</w:t>
                      </w:r>
                    </w:p>
                    <w:p w:rsidR="00DC0330" w:rsidRDefault="00DC0330" w:rsidP="00B63636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※定められた書式はありません。</w:t>
                      </w:r>
                    </w:p>
                    <w:p w:rsidR="00DC0330" w:rsidRDefault="00DC0330" w:rsidP="00B63636">
                      <w:pPr>
                        <w:snapToGrid w:val="0"/>
                        <w:ind w:firstLineChars="100" w:firstLine="203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任意で書式を作成していただ</w:t>
                      </w:r>
                    </w:p>
                    <w:p w:rsidR="00DC0330" w:rsidRPr="00BC6A39" w:rsidRDefault="00DC0330" w:rsidP="00B63636">
                      <w:pPr>
                        <w:snapToGrid w:val="0"/>
                        <w:ind w:firstLineChars="100" w:firstLine="203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いてもかまいません。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B63636" w:rsidRPr="003D721C" w:rsidRDefault="00B63636" w:rsidP="00F93CD8">
      <w:pPr>
        <w:snapToGrid w:val="0"/>
        <w:ind w:rightChars="-1" w:right="-2"/>
        <w:jc w:val="right"/>
        <w:rPr>
          <w:rFonts w:ascii="ＭＳ Ｐゴシック" w:eastAsia="ＭＳ Ｐゴシック" w:hAnsi="ＭＳ Ｐゴシック"/>
          <w:b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 xml:space="preserve">　　　　　　　　　　　　</w:t>
      </w:r>
      <w:r w:rsidRPr="003D721C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Pr="003D721C"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　宣言日　平成　　年　</w:t>
      </w:r>
      <w:r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　</w:t>
      </w:r>
      <w:r w:rsidRPr="003D721C"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月　</w:t>
      </w:r>
      <w:r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　</w:t>
      </w:r>
      <w:r w:rsidRPr="003D721C">
        <w:rPr>
          <w:rFonts w:ascii="ＭＳ Ｐゴシック" w:eastAsia="ＭＳ Ｐゴシック" w:hAnsi="ＭＳ Ｐゴシック" w:hint="eastAsia"/>
          <w:b/>
          <w:sz w:val="40"/>
          <w:szCs w:val="40"/>
        </w:rPr>
        <w:t>日</w:t>
      </w:r>
    </w:p>
    <w:p w:rsidR="00B63636" w:rsidRDefault="00B63636" w:rsidP="00B63636">
      <w:pPr>
        <w:snapToGrid w:val="0"/>
        <w:rPr>
          <w:rFonts w:ascii="ＭＳ 明朝" w:hAnsi="ＭＳ 明朝"/>
          <w:sz w:val="40"/>
          <w:szCs w:val="40"/>
        </w:rPr>
      </w:pPr>
    </w:p>
    <w:p w:rsidR="00B63636" w:rsidRPr="00B1783E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Pr="00B1783E" w:rsidRDefault="00D21325" w:rsidP="00B63636">
      <w:pPr>
        <w:snapToGrid w:val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color w:val="00000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95.9pt;margin-top:12.75pt;width:328.95pt;height:75.25pt;z-index:-251650560" fillcolor="black" stroked="f">
            <v:shadow color="#868686"/>
            <v:textpath style="font-family:&quot;ＤＨＰ特太ゴシック体&quot;;font-size:60pt;v-text-reverse:t;v-text-kern:t" trim="t" fitpath="t" string="安全宣言"/>
          </v:shape>
        </w:pict>
      </w:r>
    </w:p>
    <w:p w:rsidR="00B63636" w:rsidRPr="00B1783E" w:rsidRDefault="003C6F50" w:rsidP="00B63636">
      <w:pPr>
        <w:snapToGrid w:val="0"/>
        <w:rPr>
          <w:rFonts w:ascii="ＭＳ 明朝" w:hAnsi="ＭＳ 明朝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3ED13A7B" wp14:editId="7BBD6250">
                <wp:simplePos x="0" y="0"/>
                <wp:positionH relativeFrom="column">
                  <wp:posOffset>5549265</wp:posOffset>
                </wp:positionH>
                <wp:positionV relativeFrom="paragraph">
                  <wp:posOffset>125095</wp:posOffset>
                </wp:positionV>
                <wp:extent cx="795020" cy="799465"/>
                <wp:effectExtent l="0" t="38100" r="24130" b="19685"/>
                <wp:wrapNone/>
                <wp:docPr id="68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5020" cy="799465"/>
                          <a:chOff x="0" y="0"/>
                          <a:chExt cx="2071829" cy="2084518"/>
                        </a:xfrm>
                      </wpg:grpSpPr>
                      <wpg:grpSp>
                        <wpg:cNvPr id="69" name="グループ化 69"/>
                        <wpg:cNvGrpSpPr/>
                        <wpg:grpSpPr>
                          <a:xfrm rot="10800000">
                            <a:off x="0" y="140518"/>
                            <a:ext cx="2071829" cy="1944000"/>
                            <a:chOff x="0" y="140518"/>
                            <a:chExt cx="2071829" cy="1944000"/>
                          </a:xfrm>
                        </wpg:grpSpPr>
                        <wps:wsp>
                          <wps:cNvPr id="70" name="円/楕円 70"/>
                          <wps:cNvSpPr/>
                          <wps:spPr>
                            <a:xfrm>
                              <a:off x="0" y="140518"/>
                              <a:ext cx="1944000" cy="19440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1" name="直線コネクタ 71"/>
                          <wps:cNvCnPr>
                            <a:stCxn id="70" idx="1"/>
                            <a:endCxn id="70" idx="5"/>
                          </wps:cNvCnPr>
                          <wps:spPr>
                            <a:xfrm>
                              <a:off x="284692" y="425210"/>
                              <a:ext cx="1374616" cy="1374616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2" name="円/楕円 72"/>
                          <wps:cNvSpPr/>
                          <wps:spPr>
                            <a:xfrm>
                              <a:off x="874604" y="1004613"/>
                              <a:ext cx="576000" cy="5760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3" name="円/楕円 73"/>
                          <wps:cNvSpPr/>
                          <wps:spPr>
                            <a:xfrm rot="2700000">
                              <a:off x="1368069" y="1247548"/>
                              <a:ext cx="440386" cy="96713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4" name="円/楕円 74"/>
                          <wps:cNvSpPr/>
                          <wps:spPr>
                            <a:xfrm>
                              <a:off x="1069044" y="360137"/>
                              <a:ext cx="468000" cy="4680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5" name="円/楕円 75"/>
                          <wps:cNvSpPr/>
                          <wps:spPr>
                            <a:xfrm>
                              <a:off x="237606" y="1132873"/>
                              <a:ext cx="468000" cy="4680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6" name="円/楕円 76"/>
                          <wps:cNvSpPr/>
                          <wps:spPr>
                            <a:xfrm rot="21035378">
                              <a:off x="1766857" y="673843"/>
                              <a:ext cx="178165" cy="504028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7" name="円/楕円 77"/>
                          <wps:cNvSpPr/>
                          <wps:spPr>
                            <a:xfrm rot="16832654">
                              <a:off x="719233" y="1722644"/>
                              <a:ext cx="165576" cy="542351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8" name="円/楕円 78"/>
                          <wps:cNvSpPr/>
                          <wps:spPr>
                            <a:xfrm rot="15209022">
                              <a:off x="607157" y="23476"/>
                              <a:ext cx="203682" cy="458433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9" name="円/楕円 79"/>
                          <wps:cNvSpPr/>
                          <wps:spPr>
                            <a:xfrm rot="1220755">
                              <a:off x="14954" y="597321"/>
                              <a:ext cx="203682" cy="458433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80" name="直線コネクタ 80"/>
                        <wps:cNvCnPr/>
                        <wps:spPr>
                          <a:xfrm>
                            <a:off x="417528" y="0"/>
                            <a:ext cx="117256" cy="273559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head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直線コネクタ 81"/>
                        <wps:cNvCnPr/>
                        <wps:spPr>
                          <a:xfrm>
                            <a:off x="165498" y="216024"/>
                            <a:ext cx="117256" cy="273559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head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436.95pt;margin-top:9.85pt;width:62.6pt;height:62.95pt;z-index:251684352;mso-width-relative:margin;mso-height-relative:margin" coordsize="20718,20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">
                <v:group id="グループ化 69" o:spid="_x0000_s1027" style="position:absolute;top:1405;width:20718;height:19440;rotation:180" coordorigin=",1405" coordsize="20718,19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8y0jnCAAAA2wAAAA8A&#10;AAAAAAAAAAAAAAAAqgIAAGRycy9kb3ducmV2LnhtbFBLBQYAAAAABAAEAPoAAACZAwAAAAA=&#10;">
                  <v:oval id="円/楕円 70" o:spid="_x0000_s1028" style="position:absolute;top:1405;width:19440;height:19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muz8EA&#10;AADbAAAADwAAAGRycy9kb3ducmV2LnhtbERPPW/CMBDdK/EfrENiKw4MSRUwCBCItipDAwvbKT6S&#10;CPscYhfCv6+HSh2f3vd82Vsj7tT5xrGCyTgBQVw63XCl4HTcvb6B8AFZo3FMCp7kYbkYvMwx1+7B&#10;33QvQiViCPscFdQhtLmUvqzJoh+7ljhyF9dZDBF2ldQdPmK4NXKaJKm02HBsqLGlTU3ltfixCnqT&#10;nr8Onx/PbdYm9pDt07XRN6VGw341AxGoD//iP/e7VpDF9fFL/A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prs/BAAAA2wAAAA8AAAAAAAAAAAAAAAAAmAIAAGRycy9kb3du&#10;cmV2LnhtbFBLBQYAAAAABAAEAPUAAACGAwAAAAA=&#10;" fillcolor="red" strokecolor="black [3213]" strokeweight="1.5pt"/>
                  <v:line id="直線コネクタ 71" o:spid="_x0000_s1029" style="position:absolute;visibility:visible;mso-wrap-style:square" from="2846,4252" to="16593,17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a9R8IAAADbAAAADwAAAGRycy9kb3ducmV2LnhtbESPQYvCMBSE7wv+h/CEva2pHlapRlFB&#10;d69b9eDt0TybYvNSktR2//1mQfA4zMw3zGoz2EY8yIfasYLpJANBXDpdc6XgfDp8LECEiKyxcUwK&#10;finAZj16W2GuXc8/9ChiJRKEQ44KTIxtLmUoDVkME9cSJ+/mvMWYpK+k9tgnuG3kLMs+pcWa04LB&#10;lvaGynvRWQXXbhf910lu+2LYH83s0JSduyj1Ph62SxCRhvgKP9vfWsF8Cv9f0g+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0a9R8IAAADbAAAADwAAAAAAAAAAAAAA&#10;AAChAgAAZHJzL2Rvd25yZXYueG1sUEsFBgAAAAAEAAQA+QAAAJADAAAAAA==&#10;" strokecolor="black [3213]" strokeweight="1.5pt"/>
                  <v:oval id="円/楕円 72" o:spid="_x0000_s1030" style="position:absolute;left:8746;top:10046;width:5760;height:5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FAWMIA&#10;AADbAAAADwAAAGRycy9kb3ducmV2LnhtbESPQWvCQBSE74X+h+UVvNVNPViNriIFUSkI2vb+zD6T&#10;YPZtyD418de7gtDjMDPfMNN56yp1oSaUng189BNQxJm3JecGfn+W7yNQQZAtVp7JQEcB5rPXlymm&#10;1l95R5e95CpCOKRooBCpU61DVpDD0Pc1cfSOvnEoUTa5tg1eI9xVepAkQ+2w5LhQYE1fBWWn/dkZ&#10;EHuT8Wpbdd/j019+2OxGnWAwpvfWLiaghFr5Dz/ba2vgcwCPL/EH6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UBYwgAAANsAAAAPAAAAAAAAAAAAAAAAAJgCAABkcnMvZG93&#10;bnJldi54bWxQSwUGAAAAAAQABAD1AAAAhwMAAAAA&#10;" fillcolor="black [3213]" strokecolor="black [3213]" strokeweight="1.5pt"/>
                  <v:oval id="円/楕円 73" o:spid="_x0000_s1031" style="position:absolute;left:13680;top:12475;width:4404;height:9672;rotation: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HUPcUA&#10;AADbAAAADwAAAGRycy9kb3ducmV2LnhtbESPX2vCQBDE3wW/w7GCb/VihaipZyilSqG2+A+fl9w2&#10;Cc3tpblLTL99Tyj4OMzOb3ZWaW8q0VHjSssKppMIBHFmdcm5gvNp87AA4TyyxsoyKfglB+l6OFhh&#10;ou2VD9QdfS4ChF2CCgrv60RKlxVk0E1sTRy8L9sY9EE2udQNXgPcVPIximJpsOTQUGBNLwVl38fW&#10;hDeWcbs/XFru9fv29eez203dx06p8ah/fgLhqff34//0m1Ywn8FtSwC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kdQ9xQAAANsAAAAPAAAAAAAAAAAAAAAAAJgCAABkcnMv&#10;ZG93bnJldi54bWxQSwUGAAAAAAQABAD1AAAAigMAAAAA&#10;" fillcolor="black [3213]" strokecolor="black [3213]" strokeweight="1.5pt"/>
                  <v:oval id="円/楕円 74" o:spid="_x0000_s1032" style="position:absolute;left:10690;top:3601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R9t8MA&#10;AADbAAAADwAAAGRycy9kb3ducmV2LnhtbESPX2vCQBDE3wW/w7GCb3qxFKupp0ihVBEK/un7NrdN&#10;grm9kNtq4qf3hEIfh5n5DbNYta5SF2pC6dnAZJyAIs68LTk3cDq+j2aggiBbrDyTgY4CrJb93gJT&#10;66+8p8tBchUhHFI0UIjUqdYhK8hhGPuaOHo/vnEoUTa5tg1eI9xV+ilJptphyXGhwJreCsrOh19n&#10;QOxN5h+fVbebn7/y7+1+1gkGY4aDdv0KSqiV//Bfe2MNvDzD40v8AXp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R9t8MAAADbAAAADwAAAAAAAAAAAAAAAACYAgAAZHJzL2Rv&#10;d25yZXYueG1sUEsFBgAAAAAEAAQA9QAAAIgDAAAAAA==&#10;" fillcolor="black [3213]" strokecolor="black [3213]" strokeweight="1.5pt"/>
                  <v:oval id="円/楕円 75" o:spid="_x0000_s1033" style="position:absolute;left:2376;top:11328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jYLMMA&#10;AADbAAAADwAAAGRycy9kb3ducmV2LnhtbESPX2vCQBDE3wW/w7GCb3qxUKupp0ihVBEK/un7NrdN&#10;grm9kNtq4qf3hEIfh5n5DbNYta5SF2pC6dnAZJyAIs68LTk3cDq+j2aggiBbrDyTgY4CrJb93gJT&#10;66+8p8tBchUhHFI0UIjUqdYhK8hhGPuaOHo/vnEoUTa5tg1eI9xV+ilJptphyXGhwJreCsrOh19n&#10;QOxN5h+fVbebn7/y7+1+1gkGY4aDdv0KSqiV//Bfe2MNvDzD40v8AXp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jYLMMAAADbAAAADwAAAAAAAAAAAAAAAACYAgAAZHJzL2Rv&#10;d25yZXYueG1sUEsFBgAAAAAEAAQA9QAAAIgDAAAAAA==&#10;" fillcolor="black [3213]" strokecolor="black [3213]" strokeweight="1.5pt"/>
                  <v:oval id="円/楕円 76" o:spid="_x0000_s1034" style="position:absolute;left:17668;top:6738;width:1782;height:5040;rotation:-61671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Zax8IA&#10;AADbAAAADwAAAGRycy9kb3ducmV2LnhtbESP3YrCMBSE74V9h3AWvNO0XlSpRimCS6E3/j3AoTnb&#10;lm1OYpPV+vabBcHLYWa+YTa70fTiToPvLCtI5wkI4trqjhsF18thtgLhA7LG3jIpeJKH3fZjssFc&#10;2wef6H4OjYgQ9jkqaENwuZS+bsmgn1tHHL1vOxgMUQ6N1AM+Itz0cpEkmTTYcVxo0dG+pfrn/GsU&#10;9Kar06yS5deiKcrqeHPV4eiUmn6OxRpEoDG8w692qRUsM/j/En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xlrHwgAAANsAAAAPAAAAAAAAAAAAAAAAAJgCAABkcnMvZG93&#10;bnJldi54bWxQSwUGAAAAAAQABAD1AAAAhwMAAAAA&#10;" fillcolor="black [3213]" strokecolor="black [3213]" strokeweight="1.5pt"/>
                  <v:oval id="円/楕円 77" o:spid="_x0000_s1035" style="position:absolute;left:7192;top:17226;width:1656;height:5423;rotation:-520721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cbdcUA&#10;AADbAAAADwAAAGRycy9kb3ducmV2LnhtbESPQWvCQBSE70L/w/IKXkQ3tWgkukoJCKXgobZVvD2y&#10;z2ww+zZktzH+e7cg9DjMzDfMatPbWnTU+sqxgpdJAoK4cLriUsH313a8AOEDssbaMSm4kYfN+mmw&#10;wky7K39Stw+liBD2GSowITSZlL4wZNFPXEMcvbNrLYYo21LqFq8Rbms5TZK5tFhxXDDYUG6ouOx/&#10;rYJtd/w5zOajbpf79FTnr/0u+TBKDZ/7tyWIQH34Dz/a71pBmsLfl/gD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pxt1xQAAANsAAAAPAAAAAAAAAAAAAAAAAJgCAABkcnMv&#10;ZG93bnJldi54bWxQSwUGAAAAAAQABAD1AAAAigMAAAAA&#10;" fillcolor="black [3213]" strokecolor="black [3213]" strokeweight="1.5pt"/>
                  <v:oval id="円/楕円 78" o:spid="_x0000_s1036" style="position:absolute;left:6071;top:234;width:2037;height:4585;rotation:-698065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50w8EA&#10;AADbAAAADwAAAGRycy9kb3ducmV2LnhtbERPS2vCQBC+F/wPywje6kYPrURXaQ1SoSff9DZkp0kw&#10;OxuyG43/vnMoePz43otV72p1ozZUng1Mxgko4tzbigsDx8PmdQYqRGSLtWcy8KAAq+XgZYGp9Xfe&#10;0W0fCyUhHFI0UMbYpFqHvCSHYewbYuF+feswCmwLbVu8S7ir9TRJ3rTDiqWhxIbWJeXXfeekN//K&#10;TpvvXfZ5PZ8vJ/vTZdtJZ8xo2H/MQUXq41P8795aA+8yVr7ID9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edMPBAAAA2wAAAA8AAAAAAAAAAAAAAAAAmAIAAGRycy9kb3du&#10;cmV2LnhtbFBLBQYAAAAABAAEAPUAAACGAwAAAAA=&#10;" fillcolor="black [3213]" strokecolor="black [3213]" strokeweight="1.5pt"/>
                  <v:oval id="円/楕円 79" o:spid="_x0000_s1037" style="position:absolute;left:149;top:5973;width:2037;height:4584;rotation:133339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VB4sQA&#10;AADbAAAADwAAAGRycy9kb3ducmV2LnhtbESPT4vCMBTE78J+h/AW9qbpytY/1SirILgHD1bR66N5&#10;ttXmpTRR67ffCILHYWZ+w0znranEjRpXWlbw3YtAEGdWl5wr2O9W3REI55E1VpZJwYMczGcfnSkm&#10;2t55S7fU5yJA2CWooPC+TqR0WUEGXc/WxME72cagD7LJpW7wHuCmkv0oGkiDJYeFAmtaFpRd0qtR&#10;UG5i/tOH7TIen38WO19ddHzcK/X12f5OQHhq/Tv8aq+1guEYnl/CD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FQeLEAAAA2wAAAA8AAAAAAAAAAAAAAAAAmAIAAGRycy9k&#10;b3ducmV2LnhtbFBLBQYAAAAABAAEAPUAAACJAwAAAAA=&#10;" fillcolor="black [3213]" strokecolor="black [3213]" strokeweight="1.5pt"/>
                </v:group>
                <v:line id="直線コネクタ 80" o:spid="_x0000_s1038" style="position:absolute;visibility:visible;mso-wrap-style:square" from="4175,0" to="5347,2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ZmrsEAAADbAAAADwAAAGRycy9kb3ducmV2LnhtbERPPWvDMBDdC/0P4gpdTCOnQzCulZA2&#10;DaRbahfPV+tim0gnY6mJ/e+rIZDx8b6LzWSNuNDoe8cKlosUBHHjdM+tgp9q/5KB8AFZo3FMCmby&#10;sFk/PhSYa3flb7qUoRUxhH2OCroQhlxK33Rk0S/cQBy5kxsthgjHVuoRrzHcGvmapitpsefY0OFA&#10;Hx015/LPKqi/kvrA8y4Jn0n9e9zuTfXeGKWen6btG4hAU7iLb+6DVpDF9fFL/AFy/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FmauwQAAANsAAAAPAAAAAAAAAAAAAAAA&#10;AKECAABkcnMvZG93bnJldi54bWxQSwUGAAAAAAQABAD5AAAAjwMAAAAA&#10;" strokecolor="black [3213]" strokeweight="2pt">
                  <v:stroke startarrow="oval"/>
                </v:line>
                <v:line id="直線コネクタ 81" o:spid="_x0000_s1039" style="position:absolute;visibility:visible;mso-wrap-style:square" from="1654,2160" to="2827,4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rDNcQAAADbAAAADwAAAGRycy9kb3ducmV2LnhtbESPS2vDMBCE74H+B7GFXkwjp4cQnCgh&#10;fRicW174vLW2tqm0MpZqO/++ChR6HGbmG2azm6wRA/W+daxgMU9BEFdOt1wruF7y5xUIH5A1Gsek&#10;4EYedtuH2QYz7UY+0XAOtYgQ9hkqaELoMil91ZBFP3cdcfS+XG8xRNnXUvc4Rrg18iVNl9Jiy3Gh&#10;wY7eGqq+zz9WQXlIyoJv70n4SMrP4z43l9fKKPX0OO3XIAJN4T/81y60gtUC7l/iD5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WsM1xAAAANsAAAAPAAAAAAAAAAAA&#10;AAAAAKECAABkcnMvZG93bnJldi54bWxQSwUGAAAAAAQABAD5AAAAkgMAAAAA&#10;" strokecolor="black [3213]" strokeweight="2pt">
                  <v:stroke startarrow="oval"/>
                </v:line>
              </v:group>
            </w:pict>
          </mc:Fallback>
        </mc:AlternateContent>
      </w:r>
      <w:r w:rsidR="006B3601">
        <w:rPr>
          <w:noProof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1D5FB524" wp14:editId="7BB4ED8E">
                <wp:simplePos x="0" y="0"/>
                <wp:positionH relativeFrom="column">
                  <wp:posOffset>244475</wp:posOffset>
                </wp:positionH>
                <wp:positionV relativeFrom="paragraph">
                  <wp:posOffset>104140</wp:posOffset>
                </wp:positionV>
                <wp:extent cx="847725" cy="842010"/>
                <wp:effectExtent l="19050" t="19050" r="9525" b="15240"/>
                <wp:wrapNone/>
                <wp:docPr id="4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7725" cy="842010"/>
                          <a:chOff x="0" y="0"/>
                          <a:chExt cx="5348133" cy="5311254"/>
                        </a:xfrm>
                      </wpg:grpSpPr>
                      <wps:wsp>
                        <wps:cNvPr id="10" name="円/楕円 10"/>
                        <wps:cNvSpPr/>
                        <wps:spPr>
                          <a:xfrm rot="2700000">
                            <a:off x="1987763" y="-7762"/>
                            <a:ext cx="1343582" cy="135910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" name="円/楕円 19"/>
                        <wps:cNvSpPr/>
                        <wps:spPr>
                          <a:xfrm rot="2700000">
                            <a:off x="7762" y="1972237"/>
                            <a:ext cx="1343582" cy="135910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" name="円/楕円 20"/>
                        <wps:cNvSpPr/>
                        <wps:spPr>
                          <a:xfrm rot="2700000">
                            <a:off x="1987763" y="3959910"/>
                            <a:ext cx="1343582" cy="135910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" name="円/楕円 21"/>
                        <wps:cNvSpPr/>
                        <wps:spPr>
                          <a:xfrm rot="2700000">
                            <a:off x="3996790" y="1972237"/>
                            <a:ext cx="1343582" cy="135910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" name="円/楕円 22"/>
                        <wps:cNvSpPr/>
                        <wps:spPr>
                          <a:xfrm rot="2700000">
                            <a:off x="3996790" y="21266"/>
                            <a:ext cx="1343582" cy="135910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" name="円/楕円 23"/>
                        <wps:cNvSpPr/>
                        <wps:spPr>
                          <a:xfrm>
                            <a:off x="229553" y="221790"/>
                            <a:ext cx="4860000" cy="486000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" name="十字形 24"/>
                        <wps:cNvSpPr/>
                        <wps:spPr>
                          <a:xfrm>
                            <a:off x="679553" y="671790"/>
                            <a:ext cx="3960000" cy="3960000"/>
                          </a:xfrm>
                          <a:prstGeom prst="plus">
                            <a:avLst>
                              <a:gd name="adj" fmla="val 27211"/>
                            </a:avLst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25" name="グループ化 25"/>
                        <wpg:cNvGrpSpPr/>
                        <wpg:grpSpPr>
                          <a:xfrm>
                            <a:off x="1039553" y="1031790"/>
                            <a:ext cx="3240000" cy="3240000"/>
                            <a:chOff x="1039553" y="1031790"/>
                            <a:chExt cx="3240000" cy="3240000"/>
                          </a:xfrm>
                        </wpg:grpSpPr>
                        <wps:wsp>
                          <wps:cNvPr id="26" name="正方形/長方形 26"/>
                          <wps:cNvSpPr/>
                          <wps:spPr>
                            <a:xfrm rot="5400000">
                              <a:off x="2119553" y="1031790"/>
                              <a:ext cx="1080000" cy="324000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 w="19050"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7" name="正方形/長方形 27"/>
                          <wps:cNvSpPr/>
                          <wps:spPr>
                            <a:xfrm>
                              <a:off x="2119553" y="1031790"/>
                              <a:ext cx="1080000" cy="324000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 w="19050"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28" name="円/楕円 28"/>
                        <wps:cNvSpPr/>
                        <wps:spPr>
                          <a:xfrm>
                            <a:off x="4445763" y="221790"/>
                            <a:ext cx="193790" cy="1937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" name="円/楕円 29"/>
                        <wps:cNvSpPr/>
                        <wps:spPr>
                          <a:xfrm>
                            <a:off x="4917307" y="700818"/>
                            <a:ext cx="193790" cy="1937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5" o:spid="_x0000_s1026" style="position:absolute;left:0;text-align:left;margin-left:19.25pt;margin-top:8.2pt;width:66.75pt;height:66.3pt;z-index:251678208;mso-width-relative:margin;mso-height-relative:margin" coordsize="53481,53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">
                <v:oval id="円/楕円 10" o:spid="_x0000_s1027" style="position:absolute;left:19878;top:-78;width:13435;height:13591;rotation: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RPn8QA&#10;AADbAAAADwAAAGRycy9kb3ducmV2LnhtbESPQWvCQBCF7wX/wzJCb3VjKaVEVxGxtfRQ0LT3MTsm&#10;wezsNrvG5N93DoXeZnhv3vtmuR5cq3rqYuPZwHyWgSIuvW24MvBVvD68gIoJ2WLrmQyMFGG9mtwt&#10;Mbf+xgfqj6lSEsIxRwN1SiHXOpY1OYwzH4hFO/vOYZK1q7Tt8CbhrtWPWfasHTYsDTUG2tZUXo5X&#10;Z2Abdt/jz9t835/CBx5C8Vk8jWTM/XTYLEAlGtK/+e/63Qq+0MsvMo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kT5/EAAAA2wAAAA8AAAAAAAAAAAAAAAAAmAIAAGRycy9k&#10;b3ducmV2LnhtbFBLBQYAAAAABAAEAPUAAACJAwAAAAA=&#10;" fillcolor="#00b050" strokecolor="black [3213]" strokeweight="1.5pt"/>
                <v:oval id="円/楕円 19" o:spid="_x0000_s1028" style="position:absolute;left:78;top:19721;width:13436;height:13591;rotation: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7mAsEA&#10;AADbAAAADwAAAGRycy9kb3ducmV2LnhtbERPS2vCQBC+F/wPywje6sYipU1dRcRH8SBo9D7NTpPQ&#10;7Ow2u8bk37tCobf5+J4zW3SmFi01vrKsYDJOQBDnVldcKDhnm+c3ED4ga6wtk4KePCzmg6cZptre&#10;+EjtKRQihrBPUUEZgkul9HlJBv3YOuLIfdvGYIiwKaRu8BbDTS1fkuRVGqw4NpToaFVS/nO6GgUr&#10;t770v9vJrv1yezy67JBNe1JqNOyWHyACdeFf/Of+1HH+Ozx+iQ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e5gLBAAAA2wAAAA8AAAAAAAAAAAAAAAAAmAIAAGRycy9kb3du&#10;cmV2LnhtbFBLBQYAAAAABAAEAPUAAACGAwAAAAA=&#10;" fillcolor="#00b050" strokecolor="black [3213]" strokeweight="1.5pt"/>
                <v:oval id="円/楕円 20" o:spid="_x0000_s1029" style="position:absolute;left:19878;top:39598;width:13436;height:13591;rotation: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iFIsAA&#10;AADbAAAADwAAAGRycy9kb3ducmV2LnhtbERPy4rCMBTdC/MP4Q6401QRkY5RRObFLARbZ39trm2x&#10;uck0mdr+vVkILg/nvd72phEdtb62rGA2TUAQF1bXXCo45R+TFQgfkDU2lknBQB62m5fRGlNtb3yk&#10;LguliCHsU1RQheBSKX1RkUE/tY44chfbGgwRtqXULd5iuGnkPEmW0mDNsaFCR/uKimv2bxTs3fvv&#10;8Pc5++rO7gePLj/ki4GUGr/2uzcQgfrwFD/c31rBPK6PX+IPkJ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4iFIsAAAADbAAAADwAAAAAAAAAAAAAAAACYAgAAZHJzL2Rvd25y&#10;ZXYueG1sUEsFBgAAAAAEAAQA9QAAAIUDAAAAAA==&#10;" fillcolor="#00b050" strokecolor="black [3213]" strokeweight="1.5pt"/>
                <v:oval id="円/楕円 21" o:spid="_x0000_s1030" style="position:absolute;left:39968;top:19721;width:13436;height:13591;rotation: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gucQA&#10;AADbAAAADwAAAGRycy9kb3ducmV2LnhtbESPT2vCQBTE7wW/w/KE3uomUkqJriLin9JDQVPvz+wz&#10;CWbfrtk1Jt++Wyj0OMzMb5j5sjeN6Kj1tWUF6SQBQVxYXXOp4DvfvryD8AFZY2OZFAzkYbkYPc0x&#10;0/bBB+qOoRQRwj5DBVUILpPSFxUZ9BPriKN3sa3BEGVbSt3iI8JNI6dJ8iYN1hwXKnS0rqi4Hu9G&#10;wdptTsNtl+67s/vEg8u/8teBlHoe96sZiEB9+A//tT+0gmkKv1/iD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EILnEAAAA2wAAAA8AAAAAAAAAAAAAAAAAmAIAAGRycy9k&#10;b3ducmV2LnhtbFBLBQYAAAAABAAEAPUAAACJAwAAAAA=&#10;" fillcolor="#00b050" strokecolor="black [3213]" strokeweight="1.5pt"/>
                <v:oval id="円/楕円 22" o:spid="_x0000_s1031" style="position:absolute;left:39968;top:212;width:13436;height:13591;rotation: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a+zsMA&#10;AADbAAAADwAAAGRycy9kb3ducmV2LnhtbESPQWvCQBSE7wX/w/KE3urGUEqJriJiq3goaOr9mX0m&#10;wezbNbvG5N93C4Ueh5n5hpkve9OIjlpfW1YwnSQgiAuray4VfOcfL+8gfEDW2FgmBQN5WC5GT3PM&#10;tH3wgbpjKEWEsM9QQRWCy6T0RUUG/cQ64uhdbGswRNmWUrf4iHDTyDRJ3qTBmuNChY7WFRXX490o&#10;WLvNabh9Trfd2e3x4PKv/HUgpZ7H/WoGIlAf/sN/7Z1WkKbw+yX+A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a+zsMAAADbAAAADwAAAAAAAAAAAAAAAACYAgAAZHJzL2Rv&#10;d25yZXYueG1sUEsFBgAAAAAEAAQA9QAAAIgDAAAAAA==&#10;" fillcolor="#00b050" strokecolor="black [3213]" strokeweight="1.5pt"/>
                <v:oval id="円/楕円 23" o:spid="_x0000_s1032" style="position:absolute;left:2295;top:2217;width:48600;height:48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86x8UA&#10;AADbAAAADwAAAGRycy9kb3ducmV2LnhtbESP0WrCQBRE34X+w3KFvjUbY7ESXaWYCqlYaNUPuGRv&#10;k9Ds3ZjdmvTvXaHg4zAzZ5jlejCNuFDnassKJlEMgriwuuZSwem4fZqDcB5ZY2OZFPyRg/XqYbTE&#10;VNuev+hy8KUIEHYpKqi8b1MpXVGRQRfZljh437Yz6IPsSqk77APcNDKJ45k0WHNYqLClTUXFz+HX&#10;KHj/PGcfMsvL/TYunmW/47eXfKrU43h4XYDwNPh7+L+dawXJFG5fw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zrHxQAAANsAAAAPAAAAAAAAAAAAAAAAAJgCAABkcnMv&#10;ZG93bnJldi54bWxQSwUGAAAAAAQABAD1AAAAigMAAAAA&#10;" fillcolor="#00b050" strokecolor="black [3213]" strokeweight="1.5pt"/>
                <v:shapetype id="_x0000_t11" coordsize="21600,21600" o:spt="11" adj="5400" path="m@0,l@0@0,0@0,0@2@0@2@0,21600@1,21600@1@2,21600@2,21600@0@1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5400,5400,16200,16200;10800,10800,10800,10800"/>
                  <v:handles>
                    <v:h position="#0,topLeft" switch="" xrange="0,10800"/>
                  </v:handles>
                </v:shapetype>
                <v:shape id="十字形 24" o:spid="_x0000_s1033" type="#_x0000_t11" style="position:absolute;left:6795;top:6717;width:39600;height:39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Mr2MQA&#10;AADbAAAADwAAAGRycy9kb3ducmV2LnhtbESPT4vCMBTE7wt+h/AEb5oqRaRrlGVBETyI/8Dj2+bZ&#10;VpuX2sS2fnuzsLDHYWZ+w8yXnSlFQ7UrLCsYjyIQxKnVBWcKTsfVcAbCeWSNpWVS8CIHy0XvY46J&#10;ti3vqTn4TAQIuwQV5N5XiZQuzcmgG9mKOHhXWxv0QdaZ1DW2AW5KOYmiqTRYcFjIsaLvnNL74WkU&#10;XNe7fXOcxunPeZXF7W1rq8fFKjXod1+fIDx1/j/8195oBZMYfr+EHyA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zK9jEAAAA2wAAAA8AAAAAAAAAAAAAAAAAmAIAAGRycy9k&#10;b3ducmV2LnhtbFBLBQYAAAAABAAEAPUAAACJAwAAAAA=&#10;" adj="5878" fillcolor="white [3212]" strokecolor="white [3212]" strokeweight="1.5pt"/>
                <v:group id="_x0000_s1034" style="position:absolute;left:10395;top:10317;width:32400;height:32400" coordorigin="10395,10317" coordsize="32400,32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rect id="正方形/長方形 26" o:spid="_x0000_s1035" style="position:absolute;left:21195;top:10317;width:10800;height:3240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vPL8MA&#10;AADbAAAADwAAAGRycy9kb3ducmV2LnhtbESPQWsCMRSE7wX/Q3hCbzXrHqysRlFTqfRWFcHbY/Pc&#10;Xdy8LEnU7b83hUKPw8x8w8yXvW3FnXxoHCsYjzIQxKUzDVcKjoft2xREiMgGW8ek4IcCLBeDlzkW&#10;xj34m+77WIkE4VCggjrGrpAylDVZDCPXESfv4rzFmKSvpPH4SHDbyjzLJtJiw2mhxo42NZXX/c0q&#10;+Ly8a+PPa326naZfH1pnW51flXod9qsZiEh9/A//tXdGQT6B3y/p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vPL8MAAADbAAAADwAAAAAAAAAAAAAAAACYAgAAZHJzL2Rv&#10;d25yZXYueG1sUEsFBgAAAAAEAAQA9QAAAIgDAAAAAA==&#10;" fillcolor="#00b050" strokecolor="#00b050" strokeweight="1.5pt"/>
                  <v:rect id="正方形/長方形 27" o:spid="_x0000_s1036" style="position:absolute;left:21195;top:10317;width:10800;height:32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tuOsIA&#10;AADbAAAADwAAAGRycy9kb3ducmV2LnhtbESPQWvCQBSE74X+h+UVequbeNAaXaUIoqWnRr0/sq9J&#10;MPs2yT5N/PddodDjMDPfMKvN6Bp1oz7Ung2kkwQUceFtzaWB03H39g4qCLLFxjMZuFOAzfr5aYWZ&#10;9QN/0y2XUkUIhwwNVCJtpnUoKnIYJr4ljt6P7x1KlH2pbY9DhLtGT5Nkph3WHBcqbGlbUXHJr87A&#10;10U+06Pk+264p+XQdWe7oNSY15fxYwlKaJT/8F/7YA1M5/D4En+AX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C246wgAAANsAAAAPAAAAAAAAAAAAAAAAAJgCAABkcnMvZG93&#10;bnJldi54bWxQSwUGAAAAAAQABAD1AAAAhwMAAAAA&#10;" fillcolor="#00b050" strokecolor="#00b050" strokeweight="1.5pt"/>
                </v:group>
                <v:oval id="円/楕円 28" o:spid="_x0000_s1037" style="position:absolute;left:44457;top:2217;width:1938;height:19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pYr78A&#10;AADbAAAADwAAAGRycy9kb3ducmV2LnhtbERPTYvCMBC9L/gfwgje1lQPotUoIsgqwoLueh+bsS02&#10;k9LMauuv3xwEj4/3vVi1rlJ3akLp2cBomIAizrwtOTfw+7P9nIIKgmyx8kwGOgqwWvY+Fpha/+Aj&#10;3U+SqxjCIUUDhUidah2yghyGoa+JI3f1jUOJsMm1bfARw12lx0ky0Q5Ljg0F1rQpKLud/pwBsU+Z&#10;fX1X3WF2O+eX/XHaCQZjBv12PQcl1Mpb/HLvrIFxHBu/xB+gl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KlivvwAAANsAAAAPAAAAAAAAAAAAAAAAAJgCAABkcnMvZG93bnJl&#10;di54bWxQSwUGAAAAAAQABAD1AAAAhAMAAAAA&#10;" fillcolor="black [3213]" strokecolor="black [3213]" strokeweight="1.5pt"/>
                <v:oval id="円/楕円 29" o:spid="_x0000_s1038" style="position:absolute;left:49173;top:7008;width:1937;height:19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b9NMIA&#10;AADbAAAADwAAAGRycy9kb3ducmV2LnhtbESPX2vCQBDE3wt+h2OFvtVLfSgmeooUxJZCwX/va25N&#10;grm9kNtq4qf3CoKPw8z8hpktOlerC7Wh8mzgfZSAIs69rbgwsN+t3iaggiBbrD2TgZ4CLOaDlxlm&#10;1l95Q5etFCpCOGRooBRpMq1DXpLDMPINcfROvnUoUbaFti1eI9zVepwkH9phxXGhxIY+S8rP2z9n&#10;QOxN0vVv3f+k50Nx/N5MesFgzOuwW05BCXXyDD/aX9bAOIX/L/EH6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Zv00wgAAANsAAAAPAAAAAAAAAAAAAAAAAJgCAABkcnMvZG93&#10;bnJldi54bWxQSwUGAAAAAAQABAD1AAAAhwMAAAAA&#10;" fillcolor="black [3213]" strokecolor="black [3213]" strokeweight="1.5pt"/>
              </v:group>
            </w:pict>
          </mc:Fallback>
        </mc:AlternateContent>
      </w: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4F0F2D" w:rsidP="00B63636">
      <w:pPr>
        <w:snapToGrid w:val="0"/>
        <w:rPr>
          <w:rFonts w:ascii="ＭＳ 明朝" w:hAnsi="ＭＳ 明朝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404EE9B4" wp14:editId="2E687F80">
                <wp:simplePos x="0" y="0"/>
                <wp:positionH relativeFrom="column">
                  <wp:posOffset>-111015</wp:posOffset>
                </wp:positionH>
                <wp:positionV relativeFrom="paragraph">
                  <wp:posOffset>193123</wp:posOffset>
                </wp:positionV>
                <wp:extent cx="6702950" cy="1900362"/>
                <wp:effectExtent l="0" t="0" r="0" b="508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02950" cy="19003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0330" w:rsidRPr="00A56631" w:rsidRDefault="00DC0330" w:rsidP="00B63636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660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6600"/>
                                <w:sz w:val="64"/>
                                <w:szCs w:val="64"/>
                              </w:rPr>
                              <w:t>「新潟</w:t>
                            </w:r>
                            <w:r w:rsidRPr="00A56631">
                              <w:rPr>
                                <w:rFonts w:ascii="HGS創英角ｺﾞｼｯｸUB" w:eastAsia="HGS創英角ｺﾞｼｯｸUB" w:hAnsi="HGS創英角ｺﾞｼｯｸUB" w:hint="eastAsia"/>
                                <w:color w:val="006600"/>
                                <w:sz w:val="64"/>
                                <w:szCs w:val="64"/>
                              </w:rPr>
                              <w:t>ゼロ災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6600"/>
                                <w:sz w:val="64"/>
                                <w:szCs w:val="64"/>
                              </w:rPr>
                              <w:t>宣言</w:t>
                            </w:r>
                            <w:r w:rsidRPr="00A56631">
                              <w:rPr>
                                <w:rFonts w:ascii="HGS創英角ｺﾞｼｯｸUB" w:eastAsia="HGS創英角ｺﾞｼｯｸUB" w:hAnsi="HGS創英角ｺﾞｼｯｸUB" w:hint="eastAsia"/>
                                <w:color w:val="006600"/>
                                <w:sz w:val="64"/>
                                <w:szCs w:val="64"/>
                              </w:rPr>
                              <w:t>運動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6600"/>
                                <w:sz w:val="64"/>
                                <w:szCs w:val="64"/>
                              </w:rPr>
                              <w:t>2018</w:t>
                            </w:r>
                            <w:r w:rsidRPr="00A56631">
                              <w:rPr>
                                <w:rFonts w:ascii="HGS創英角ｺﾞｼｯｸUB" w:eastAsia="HGS創英角ｺﾞｼｯｸUB" w:hAnsi="HGS創英角ｺﾞｼｯｸUB" w:hint="eastAsia"/>
                                <w:color w:val="006600"/>
                                <w:sz w:val="64"/>
                                <w:szCs w:val="64"/>
                              </w:rPr>
                              <w:t>」</w:t>
                            </w:r>
                          </w:p>
                          <w:p w:rsidR="00DC0330" w:rsidRPr="009832DB" w:rsidRDefault="00DC0330" w:rsidP="001C3C56">
                            <w:pPr>
                              <w:snapToGrid w:val="0"/>
                              <w:spacing w:line="276" w:lineRule="auto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CC9900"/>
                                <w:sz w:val="44"/>
                                <w:szCs w:val="64"/>
                              </w:rPr>
                            </w:pPr>
                            <w:r w:rsidRPr="001C3C5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CC9900"/>
                                <w:sz w:val="44"/>
                                <w:szCs w:val="64"/>
                              </w:rPr>
                              <w:t>平成３０年１月１日～１２月３１日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CC990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9445A9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CC9900"/>
                                <w:spacing w:val="36"/>
                                <w:kern w:val="0"/>
                                <w:sz w:val="32"/>
                                <w:szCs w:val="32"/>
                                <w:fitText w:val="1824" w:id="1550994435"/>
                              </w:rPr>
                              <w:t>（1年ｺｰｽ</w:t>
                            </w:r>
                            <w:r w:rsidRPr="009445A9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CC9900"/>
                                <w:kern w:val="0"/>
                                <w:sz w:val="32"/>
                                <w:szCs w:val="32"/>
                                <w:fitText w:val="1824" w:id="1550994435"/>
                              </w:rPr>
                              <w:t>）</w:t>
                            </w:r>
                          </w:p>
                          <w:p w:rsidR="00DC0330" w:rsidRDefault="00DC0330" w:rsidP="001C3C56">
                            <w:pPr>
                              <w:snapToGrid w:val="0"/>
                              <w:spacing w:line="276" w:lineRule="auto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B2B2B2"/>
                                <w:kern w:val="0"/>
                                <w:sz w:val="44"/>
                                <w:szCs w:val="64"/>
                              </w:rPr>
                            </w:pPr>
                            <w:r w:rsidRPr="001C3C5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B2B2B2"/>
                                <w:sz w:val="44"/>
                                <w:szCs w:val="64"/>
                              </w:rPr>
                              <w:t>平成３０年１月１日～</w:t>
                            </w:r>
                            <w:r w:rsidRPr="0010282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B2B2B2"/>
                                <w:spacing w:val="60"/>
                                <w:kern w:val="0"/>
                                <w:sz w:val="44"/>
                                <w:szCs w:val="64"/>
                                <w:fitText w:val="2120" w:id="1542704898"/>
                              </w:rPr>
                              <w:t>６月３０</w:t>
                            </w:r>
                            <w:r w:rsidRPr="0010282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B2B2B2"/>
                                <w:spacing w:val="-29"/>
                                <w:kern w:val="0"/>
                                <w:sz w:val="44"/>
                                <w:szCs w:val="64"/>
                                <w:fitText w:val="2120" w:id="1542704898"/>
                              </w:rPr>
                              <w:t>日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B2B2B2"/>
                                <w:kern w:val="0"/>
                                <w:sz w:val="44"/>
                                <w:szCs w:val="64"/>
                              </w:rPr>
                              <w:t xml:space="preserve">　</w:t>
                            </w:r>
                            <w:r w:rsidRPr="009445A9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B2B2B2"/>
                                <w:w w:val="98"/>
                                <w:kern w:val="0"/>
                                <w:sz w:val="32"/>
                                <w:szCs w:val="32"/>
                                <w:fitText w:val="1824" w:id="1550994434"/>
                              </w:rPr>
                              <w:t>（6か月ｺｰｽ）</w:t>
                            </w:r>
                          </w:p>
                          <w:p w:rsidR="00DC0330" w:rsidRPr="009832DB" w:rsidRDefault="00DC0330" w:rsidP="001C3C56">
                            <w:pPr>
                              <w:snapToGrid w:val="0"/>
                              <w:spacing w:line="276" w:lineRule="auto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B2B2B2"/>
                                <w:sz w:val="44"/>
                                <w:szCs w:val="64"/>
                              </w:rPr>
                            </w:pPr>
                            <w:r w:rsidRPr="001C3C5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663300"/>
                                <w:sz w:val="44"/>
                                <w:szCs w:val="64"/>
                              </w:rPr>
                              <w:t>平成３０年１月１日～</w:t>
                            </w:r>
                            <w:r w:rsidRPr="009832D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663300"/>
                                <w:spacing w:val="60"/>
                                <w:kern w:val="0"/>
                                <w:sz w:val="44"/>
                                <w:szCs w:val="64"/>
                                <w:fitText w:val="2120" w:id="1544163840"/>
                              </w:rPr>
                              <w:t>３月３１</w:t>
                            </w:r>
                            <w:r w:rsidRPr="009832D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663300"/>
                                <w:spacing w:val="-29"/>
                                <w:kern w:val="0"/>
                                <w:sz w:val="44"/>
                                <w:szCs w:val="64"/>
                                <w:fitText w:val="2120" w:id="1544163840"/>
                              </w:rPr>
                              <w:t>日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663300"/>
                                <w:kern w:val="0"/>
                                <w:sz w:val="44"/>
                                <w:szCs w:val="64"/>
                              </w:rPr>
                              <w:t xml:space="preserve">　</w:t>
                            </w:r>
                            <w:r w:rsidRPr="009445A9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663300"/>
                                <w:w w:val="98"/>
                                <w:kern w:val="0"/>
                                <w:sz w:val="32"/>
                                <w:szCs w:val="32"/>
                                <w:fitText w:val="1824" w:id="1550994433"/>
                              </w:rPr>
                              <w:t>（3か月ｺｰｽ）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8" type="#_x0000_t202" style="position:absolute;left:0;text-align:left;margin-left:-8.75pt;margin-top:15.2pt;width:527.8pt;height:149.6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" filled="f" stroked="f" strokeweight=".5pt">
                <v:path arrowok="t"/>
                <v:textbox>
                  <w:txbxContent>
                    <w:p w:rsidR="00DC0330" w:rsidRPr="00A56631" w:rsidRDefault="00DC0330" w:rsidP="00B63636">
                      <w:pPr>
                        <w:snapToGrid w:val="0"/>
                        <w:spacing w:line="276" w:lineRule="auto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6600"/>
                          <w:sz w:val="64"/>
                          <w:szCs w:val="6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6600"/>
                          <w:sz w:val="64"/>
                          <w:szCs w:val="64"/>
                        </w:rPr>
                        <w:t>「新潟</w:t>
                      </w:r>
                      <w:r w:rsidRPr="00A56631">
                        <w:rPr>
                          <w:rFonts w:ascii="HGS創英角ｺﾞｼｯｸUB" w:eastAsia="HGS創英角ｺﾞｼｯｸUB" w:hAnsi="HGS創英角ｺﾞｼｯｸUB" w:hint="eastAsia"/>
                          <w:color w:val="006600"/>
                          <w:sz w:val="64"/>
                          <w:szCs w:val="64"/>
                        </w:rPr>
                        <w:t>ゼロ災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6600"/>
                          <w:sz w:val="64"/>
                          <w:szCs w:val="64"/>
                        </w:rPr>
                        <w:t>宣言</w:t>
                      </w:r>
                      <w:r w:rsidRPr="00A56631">
                        <w:rPr>
                          <w:rFonts w:ascii="HGS創英角ｺﾞｼｯｸUB" w:eastAsia="HGS創英角ｺﾞｼｯｸUB" w:hAnsi="HGS創英角ｺﾞｼｯｸUB" w:hint="eastAsia"/>
                          <w:color w:val="006600"/>
                          <w:sz w:val="64"/>
                          <w:szCs w:val="64"/>
                        </w:rPr>
                        <w:t>運動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6600"/>
                          <w:sz w:val="64"/>
                          <w:szCs w:val="64"/>
                        </w:rPr>
                        <w:t>2018</w:t>
                      </w:r>
                      <w:r w:rsidRPr="00A56631">
                        <w:rPr>
                          <w:rFonts w:ascii="HGS創英角ｺﾞｼｯｸUB" w:eastAsia="HGS創英角ｺﾞｼｯｸUB" w:hAnsi="HGS創英角ｺﾞｼｯｸUB" w:hint="eastAsia"/>
                          <w:color w:val="006600"/>
                          <w:sz w:val="64"/>
                          <w:szCs w:val="64"/>
                        </w:rPr>
                        <w:t>」</w:t>
                      </w:r>
                    </w:p>
                    <w:p w:rsidR="00DC0330" w:rsidRPr="009832DB" w:rsidRDefault="00DC0330" w:rsidP="001C3C56">
                      <w:pPr>
                        <w:snapToGrid w:val="0"/>
                        <w:spacing w:line="276" w:lineRule="auto"/>
                        <w:rPr>
                          <w:rFonts w:ascii="HGP創英角ｺﾞｼｯｸUB" w:eastAsia="HGP創英角ｺﾞｼｯｸUB" w:hAnsi="HGP創英角ｺﾞｼｯｸUB"/>
                          <w:b/>
                          <w:color w:val="CC9900"/>
                          <w:sz w:val="44"/>
                          <w:szCs w:val="64"/>
                        </w:rPr>
                      </w:pPr>
                      <w:r w:rsidRPr="001C3C56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CC9900"/>
                          <w:sz w:val="44"/>
                          <w:szCs w:val="64"/>
                        </w:rPr>
                        <w:t>平成３０年１月１日～１２月３１日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CC9900"/>
                          <w:sz w:val="32"/>
                          <w:szCs w:val="32"/>
                        </w:rPr>
                        <w:t xml:space="preserve">　</w:t>
                      </w:r>
                      <w:r w:rsidRPr="009445A9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CC9900"/>
                          <w:spacing w:val="36"/>
                          <w:kern w:val="0"/>
                          <w:sz w:val="32"/>
                          <w:szCs w:val="32"/>
                          <w:fitText w:val="1824" w:id="1550994435"/>
                        </w:rPr>
                        <w:t>（1年ｺｰｽ</w:t>
                      </w:r>
                      <w:r w:rsidRPr="009445A9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CC9900"/>
                          <w:kern w:val="0"/>
                          <w:sz w:val="32"/>
                          <w:szCs w:val="32"/>
                          <w:fitText w:val="1824" w:id="1550994435"/>
                        </w:rPr>
                        <w:t>）</w:t>
                      </w:r>
                    </w:p>
                    <w:p w:rsidR="00DC0330" w:rsidRDefault="00DC0330" w:rsidP="001C3C56">
                      <w:pPr>
                        <w:snapToGrid w:val="0"/>
                        <w:spacing w:line="276" w:lineRule="auto"/>
                        <w:rPr>
                          <w:rFonts w:ascii="HGP創英角ｺﾞｼｯｸUB" w:eastAsia="HGP創英角ｺﾞｼｯｸUB" w:hAnsi="HGP創英角ｺﾞｼｯｸUB"/>
                          <w:b/>
                          <w:color w:val="B2B2B2"/>
                          <w:kern w:val="0"/>
                          <w:sz w:val="44"/>
                          <w:szCs w:val="64"/>
                        </w:rPr>
                      </w:pPr>
                      <w:r w:rsidRPr="001C3C56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B2B2B2"/>
                          <w:sz w:val="44"/>
                          <w:szCs w:val="64"/>
                        </w:rPr>
                        <w:t>平成３０年１月１日～</w:t>
                      </w:r>
                      <w:r w:rsidRPr="00102824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B2B2B2"/>
                          <w:spacing w:val="60"/>
                          <w:kern w:val="0"/>
                          <w:sz w:val="44"/>
                          <w:szCs w:val="64"/>
                          <w:fitText w:val="2120" w:id="1542704898"/>
                        </w:rPr>
                        <w:t>６月３０</w:t>
                      </w:r>
                      <w:r w:rsidRPr="00102824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B2B2B2"/>
                          <w:spacing w:val="-29"/>
                          <w:kern w:val="0"/>
                          <w:sz w:val="44"/>
                          <w:szCs w:val="64"/>
                          <w:fitText w:val="2120" w:id="1542704898"/>
                        </w:rPr>
                        <w:t>日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B2B2B2"/>
                          <w:kern w:val="0"/>
                          <w:sz w:val="44"/>
                          <w:szCs w:val="64"/>
                        </w:rPr>
                        <w:t xml:space="preserve">　</w:t>
                      </w:r>
                      <w:r w:rsidRPr="009445A9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B2B2B2"/>
                          <w:w w:val="98"/>
                          <w:kern w:val="0"/>
                          <w:sz w:val="32"/>
                          <w:szCs w:val="32"/>
                          <w:fitText w:val="1824" w:id="1550994434"/>
                        </w:rPr>
                        <w:t>（6か月ｺｰｽ）</w:t>
                      </w:r>
                    </w:p>
                    <w:p w:rsidR="00DC0330" w:rsidRPr="009832DB" w:rsidRDefault="00DC0330" w:rsidP="001C3C56">
                      <w:pPr>
                        <w:snapToGrid w:val="0"/>
                        <w:spacing w:line="276" w:lineRule="auto"/>
                        <w:rPr>
                          <w:rFonts w:ascii="HGP創英角ｺﾞｼｯｸUB" w:eastAsia="HGP創英角ｺﾞｼｯｸUB" w:hAnsi="HGP創英角ｺﾞｼｯｸUB"/>
                          <w:b/>
                          <w:color w:val="B2B2B2"/>
                          <w:sz w:val="44"/>
                          <w:szCs w:val="64"/>
                        </w:rPr>
                      </w:pPr>
                      <w:r w:rsidRPr="001C3C56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663300"/>
                          <w:sz w:val="44"/>
                          <w:szCs w:val="64"/>
                        </w:rPr>
                        <w:t>平成３０年１月１日～</w:t>
                      </w:r>
                      <w:r w:rsidRPr="009832DB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663300"/>
                          <w:spacing w:val="60"/>
                          <w:kern w:val="0"/>
                          <w:sz w:val="44"/>
                          <w:szCs w:val="64"/>
                          <w:fitText w:val="2120" w:id="1544163840"/>
                        </w:rPr>
                        <w:t>３月３１</w:t>
                      </w:r>
                      <w:r w:rsidRPr="009832DB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663300"/>
                          <w:spacing w:val="-29"/>
                          <w:kern w:val="0"/>
                          <w:sz w:val="44"/>
                          <w:szCs w:val="64"/>
                          <w:fitText w:val="2120" w:id="1544163840"/>
                        </w:rPr>
                        <w:t>日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663300"/>
                          <w:kern w:val="0"/>
                          <w:sz w:val="44"/>
                          <w:szCs w:val="64"/>
                        </w:rPr>
                        <w:t xml:space="preserve">　</w:t>
                      </w:r>
                      <w:r w:rsidRPr="009445A9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663300"/>
                          <w:w w:val="98"/>
                          <w:kern w:val="0"/>
                          <w:sz w:val="32"/>
                          <w:szCs w:val="32"/>
                          <w:fitText w:val="1824" w:id="1550994433"/>
                        </w:rPr>
                        <w:t>（3か月ｺｰｽ）</w:t>
                      </w:r>
                    </w:p>
                  </w:txbxContent>
                </v:textbox>
              </v:shape>
            </w:pict>
          </mc:Fallback>
        </mc:AlternateContent>
      </w: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745984" w:rsidP="00B63636">
      <w:pPr>
        <w:snapToGrid w:val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BA8BE81" wp14:editId="43A152C0">
                <wp:simplePos x="0" y="0"/>
                <wp:positionH relativeFrom="column">
                  <wp:posOffset>5160645</wp:posOffset>
                </wp:positionH>
                <wp:positionV relativeFrom="paragraph">
                  <wp:posOffset>101600</wp:posOffset>
                </wp:positionV>
                <wp:extent cx="1486535" cy="1558290"/>
                <wp:effectExtent l="0" t="0" r="0" b="381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535" cy="1558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330" w:rsidRDefault="00DC0330" w:rsidP="00DC0330">
                            <w:pPr>
                              <w:ind w:left="193" w:hangingChars="100" w:hanging="19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0012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B30C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この３コースのうち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いずれかの</w:t>
                            </w:r>
                            <w:r w:rsidR="00885E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コース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を選択し宣言してください。</w:t>
                            </w:r>
                          </w:p>
                          <w:p w:rsidR="00DC0330" w:rsidRPr="00DC0330" w:rsidRDefault="00900127" w:rsidP="00DC0330">
                            <w:pPr>
                              <w:ind w:left="203" w:hangingChars="100" w:hanging="203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　</w:t>
                            </w:r>
                            <w:r w:rsidR="00DC03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3か月コースは</w:t>
                            </w:r>
                            <w:r w:rsidR="007459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、宣言期間を含む3か月以上の有期事業のみ</w:t>
                            </w:r>
                            <w:r w:rsidR="00DC03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9" type="#_x0000_t202" style="position:absolute;left:0;text-align:left;margin-left:406.35pt;margin-top:8pt;width:117.05pt;height:122.7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" fillcolor="white [3201]" stroked="f" strokeweight=".5pt">
                <v:textbox>
                  <w:txbxContent>
                    <w:p w:rsidR="00DC0330" w:rsidRDefault="00DC0330" w:rsidP="00DC0330">
                      <w:pPr>
                        <w:ind w:left="193" w:hangingChars="100" w:hanging="193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900127">
                        <w:rPr>
                          <w:rFonts w:hint="eastAsia"/>
                        </w:rPr>
                        <w:t xml:space="preserve">　</w:t>
                      </w:r>
                      <w:r w:rsidRPr="00B30C8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この３コースのうち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いずれかの</w:t>
                      </w:r>
                      <w:r w:rsidR="00885EA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コース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を選択し宣言してください。</w:t>
                      </w:r>
                    </w:p>
                    <w:p w:rsidR="00DC0330" w:rsidRPr="00DC0330" w:rsidRDefault="00900127" w:rsidP="00DC0330">
                      <w:pPr>
                        <w:ind w:left="203" w:hangingChars="100" w:hanging="203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　</w:t>
                      </w:r>
                      <w:r w:rsidR="00DC033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3か月コースは</w:t>
                      </w:r>
                      <w:r w:rsidR="0074598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、宣言期間を含む3か月以上の有期事業のみ</w:t>
                      </w:r>
                      <w:r w:rsidR="00DC033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B63636" w:rsidRDefault="009832DB" w:rsidP="00B63636">
      <w:pPr>
        <w:snapToGrid w:val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3D6CF92" wp14:editId="12E60F39">
                <wp:simplePos x="0" y="0"/>
                <wp:positionH relativeFrom="column">
                  <wp:posOffset>5157636</wp:posOffset>
                </wp:positionH>
                <wp:positionV relativeFrom="paragraph">
                  <wp:posOffset>86360</wp:posOffset>
                </wp:positionV>
                <wp:extent cx="234315" cy="1160780"/>
                <wp:effectExtent l="0" t="0" r="13335" b="20320"/>
                <wp:wrapNone/>
                <wp:docPr id="6" name="右中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1160780"/>
                        </a:xfrm>
                        <a:prstGeom prst="rightBrace">
                          <a:avLst>
                            <a:gd name="adj1" fmla="val 32088"/>
                            <a:gd name="adj2" fmla="val 50000"/>
                          </a:avLst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6" o:spid="_x0000_s1026" type="#_x0000_t88" style="position:absolute;left:0;text-align:left;margin-left:406.1pt;margin-top:6.8pt;width:18.45pt;height:91.4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" adj="1399" strokecolor="red" strokeweight="1.5pt"/>
            </w:pict>
          </mc:Fallback>
        </mc:AlternateContent>
      </w:r>
    </w:p>
    <w:p w:rsidR="00B63636" w:rsidRPr="00B1783E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6B3601" w:rsidRDefault="006B3601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4F0F2D" w:rsidRDefault="004F0F2D" w:rsidP="00B63636">
      <w:pPr>
        <w:snapToGrid w:val="0"/>
        <w:rPr>
          <w:rFonts w:ascii="ＭＳ 明朝" w:hAnsi="ＭＳ 明朝"/>
          <w:sz w:val="24"/>
          <w:szCs w:val="24"/>
        </w:rPr>
      </w:pPr>
    </w:p>
    <w:p w:rsidR="004F0F2D" w:rsidRPr="00B1783E" w:rsidRDefault="004F0F2D" w:rsidP="00B63636">
      <w:pPr>
        <w:snapToGrid w:val="0"/>
        <w:rPr>
          <w:rFonts w:ascii="ＭＳ 明朝" w:hAnsi="ＭＳ 明朝"/>
          <w:sz w:val="24"/>
          <w:szCs w:val="24"/>
        </w:rPr>
      </w:pPr>
    </w:p>
    <w:p w:rsidR="009832DB" w:rsidRPr="001C3C56" w:rsidRDefault="00000C9B" w:rsidP="009832DB">
      <w:pPr>
        <w:snapToGrid w:val="0"/>
        <w:spacing w:line="276" w:lineRule="auto"/>
        <w:rPr>
          <w:rFonts w:ascii="HGP創英角ｺﾞｼｯｸUB" w:eastAsia="HGP創英角ｺﾞｼｯｸUB" w:hAnsi="HGP創英角ｺﾞｼｯｸUB"/>
          <w:b/>
          <w:color w:val="CC9900"/>
          <w:sz w:val="44"/>
          <w:szCs w:val="64"/>
        </w:rPr>
      </w:pPr>
      <w:r>
        <w:rPr>
          <w:rFonts w:ascii="HG丸ｺﾞｼｯｸM-PRO" w:eastAsia="HG丸ｺﾞｼｯｸM-PRO" w:hAnsi="HG丸ｺﾞｼｯｸM-PRO" w:hint="eastAsia"/>
          <w:b/>
          <w:color w:val="000000"/>
          <w:sz w:val="36"/>
          <w:szCs w:val="36"/>
          <w:bdr w:val="single" w:sz="4" w:space="0" w:color="auto"/>
        </w:rPr>
        <w:t>経営</w:t>
      </w:r>
      <w:r w:rsidR="00B63636" w:rsidRPr="00B1783E">
        <w:rPr>
          <w:rFonts w:ascii="HG丸ｺﾞｼｯｸM-PRO" w:eastAsia="HG丸ｺﾞｼｯｸM-PRO" w:hAnsi="HG丸ｺﾞｼｯｸM-PRO" w:hint="eastAsia"/>
          <w:b/>
          <w:color w:val="000000"/>
          <w:sz w:val="36"/>
          <w:szCs w:val="36"/>
          <w:bdr w:val="single" w:sz="4" w:space="0" w:color="auto"/>
        </w:rPr>
        <w:t>トップの安全宣言</w:t>
      </w:r>
    </w:p>
    <w:p w:rsidR="00B63636" w:rsidRPr="00B1783E" w:rsidRDefault="00B63636" w:rsidP="00B63636">
      <w:pPr>
        <w:snapToGrid w:val="0"/>
        <w:spacing w:line="276" w:lineRule="auto"/>
        <w:rPr>
          <w:rFonts w:ascii="HG丸ｺﾞｼｯｸM-PRO" w:eastAsia="HG丸ｺﾞｼｯｸM-PRO" w:hAnsi="HG丸ｺﾞｼｯｸM-PRO"/>
          <w:b/>
          <w:color w:val="000000"/>
          <w:sz w:val="24"/>
          <w:szCs w:val="36"/>
          <w:bdr w:val="single" w:sz="4" w:space="0" w:color="auto"/>
        </w:rPr>
      </w:pPr>
    </w:p>
    <w:p w:rsidR="00B63636" w:rsidRPr="00B81069" w:rsidRDefault="00B81069" w:rsidP="00B81069">
      <w:pPr>
        <w:snapToGrid w:val="0"/>
        <w:spacing w:line="276" w:lineRule="auto"/>
        <w:ind w:firstLineChars="100" w:firstLine="384"/>
        <w:jc w:val="left"/>
        <w:rPr>
          <w:rFonts w:ascii="HG丸ｺﾞｼｯｸM-PRO" w:eastAsia="HG丸ｺﾞｼｯｸM-PRO" w:hAnsi="HG丸ｺﾞｼｯｸM-PRO"/>
          <w:b/>
          <w:color w:val="000000"/>
          <w:sz w:val="40"/>
          <w:szCs w:val="36"/>
        </w:rPr>
      </w:pPr>
      <w:r>
        <w:rPr>
          <w:rFonts w:ascii="HG丸ｺﾞｼｯｸM-PRO" w:eastAsia="HG丸ｺﾞｼｯｸM-PRO" w:hAnsi="HG丸ｺﾞｼｯｸM-PRO" w:hint="eastAsia"/>
          <w:b/>
          <w:color w:val="000000"/>
          <w:sz w:val="40"/>
          <w:szCs w:val="36"/>
        </w:rPr>
        <w:t>トップから第一線の現場に至るまで</w:t>
      </w:r>
      <w:r w:rsidR="009832DB">
        <w:rPr>
          <w:rFonts w:ascii="HG丸ｺﾞｼｯｸM-PRO" w:eastAsia="HG丸ｺﾞｼｯｸM-PRO" w:hAnsi="HG丸ｺﾞｼｯｸM-PRO" w:hint="eastAsia"/>
          <w:b/>
          <w:color w:val="000000"/>
          <w:sz w:val="40"/>
          <w:szCs w:val="36"/>
        </w:rPr>
        <w:t>、</w:t>
      </w:r>
      <w:r w:rsidR="00D203E6">
        <w:rPr>
          <w:rFonts w:ascii="HG丸ｺﾞｼｯｸM-PRO" w:eastAsia="HG丸ｺﾞｼｯｸM-PRO" w:hAnsi="HG丸ｺﾞｼｯｸM-PRO" w:hint="eastAsia"/>
          <w:b/>
          <w:color w:val="000000"/>
          <w:sz w:val="40"/>
          <w:szCs w:val="36"/>
        </w:rPr>
        <w:t>全員で日頃の安全活動を点検し、その取組</w:t>
      </w:r>
      <w:r>
        <w:rPr>
          <w:rFonts w:ascii="HG丸ｺﾞｼｯｸM-PRO" w:eastAsia="HG丸ｺﾞｼｯｸM-PRO" w:hAnsi="HG丸ｺﾞｼｯｸM-PRO" w:hint="eastAsia"/>
          <w:b/>
          <w:color w:val="000000"/>
          <w:sz w:val="40"/>
          <w:szCs w:val="36"/>
        </w:rPr>
        <w:t>をさらに前進させます。</w:t>
      </w:r>
    </w:p>
    <w:p w:rsidR="00B63636" w:rsidRPr="00BC6A39" w:rsidRDefault="00000C9B" w:rsidP="00F93CD8">
      <w:pPr>
        <w:snapToGrid w:val="0"/>
        <w:spacing w:line="276" w:lineRule="auto"/>
        <w:ind w:leftChars="600" w:left="1155" w:firstLineChars="600" w:firstLine="2064"/>
        <w:rPr>
          <w:rFonts w:ascii="ＤＨＰ行書体" w:eastAsia="ＤＨＰ行書体" w:hAnsi="ＤＨＰ行書体"/>
          <w:b/>
          <w:color w:val="000099"/>
          <w:sz w:val="36"/>
          <w:szCs w:val="36"/>
        </w:rPr>
      </w:pPr>
      <w:r>
        <w:rPr>
          <w:rFonts w:ascii="HG丸ｺﾞｼｯｸM-PRO" w:eastAsia="HG丸ｺﾞｼｯｸM-PRO" w:hint="eastAsia"/>
          <w:b/>
          <w:color w:val="000099"/>
          <w:sz w:val="36"/>
          <w:szCs w:val="36"/>
        </w:rPr>
        <w:t>新潟製造</w:t>
      </w:r>
      <w:r w:rsidR="00B63636" w:rsidRPr="00B1783E">
        <w:rPr>
          <w:rFonts w:ascii="HG丸ｺﾞｼｯｸM-PRO" w:eastAsia="HG丸ｺﾞｼｯｸM-PRO" w:hint="eastAsia"/>
          <w:b/>
          <w:color w:val="000099"/>
          <w:sz w:val="36"/>
          <w:szCs w:val="36"/>
        </w:rPr>
        <w:t xml:space="preserve">株式会社　</w:t>
      </w:r>
      <w:r w:rsidR="00B63636" w:rsidRPr="00B1783E">
        <w:rPr>
          <w:rFonts w:ascii="ＤＨＰ行書体" w:eastAsia="ＤＨＰ行書体" w:hAnsi="ＤＨＰ行書体" w:hint="eastAsia"/>
          <w:b/>
          <w:color w:val="000099"/>
          <w:sz w:val="36"/>
          <w:szCs w:val="36"/>
        </w:rPr>
        <w:t xml:space="preserve">代表取締役　</w:t>
      </w:r>
      <w:r>
        <w:rPr>
          <w:rFonts w:ascii="ＤＨＰ行書体" w:eastAsia="ＤＨＰ行書体" w:hAnsi="ＤＨＰ行書体" w:hint="eastAsia"/>
          <w:b/>
          <w:color w:val="000099"/>
          <w:sz w:val="36"/>
          <w:szCs w:val="36"/>
        </w:rPr>
        <w:t>新潟</w:t>
      </w:r>
      <w:r w:rsidR="00B63636" w:rsidRPr="00B1783E">
        <w:rPr>
          <w:rFonts w:ascii="ＤＨＰ行書体" w:eastAsia="ＤＨＰ行書体" w:hAnsi="ＤＨＰ行書体" w:hint="eastAsia"/>
          <w:b/>
          <w:color w:val="000099"/>
          <w:sz w:val="36"/>
          <w:szCs w:val="36"/>
        </w:rPr>
        <w:t>太郎</w:t>
      </w:r>
    </w:p>
    <w:p w:rsidR="006B3601" w:rsidRDefault="006B3601" w:rsidP="00B63636">
      <w:pPr>
        <w:snapToGrid w:val="0"/>
        <w:spacing w:line="276" w:lineRule="auto"/>
        <w:rPr>
          <w:rFonts w:ascii="HG丸ｺﾞｼｯｸM-PRO" w:eastAsia="HG丸ｺﾞｼｯｸM-PRO" w:hAnsi="HG丸ｺﾞｼｯｸM-PRO"/>
          <w:b/>
          <w:color w:val="000000"/>
          <w:sz w:val="36"/>
          <w:szCs w:val="36"/>
          <w:bdr w:val="single" w:sz="4" w:space="0" w:color="auto"/>
        </w:rPr>
      </w:pPr>
    </w:p>
    <w:p w:rsidR="00B63636" w:rsidRPr="00B1783E" w:rsidRDefault="00000C9B" w:rsidP="00B63636">
      <w:pPr>
        <w:snapToGrid w:val="0"/>
        <w:spacing w:line="276" w:lineRule="auto"/>
        <w:rPr>
          <w:rFonts w:ascii="HG丸ｺﾞｼｯｸM-PRO" w:eastAsia="HG丸ｺﾞｼｯｸM-PRO" w:hAnsi="HG丸ｺﾞｼｯｸM-PRO"/>
          <w:b/>
          <w:color w:val="000000"/>
          <w:sz w:val="36"/>
          <w:szCs w:val="36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color w:val="000000"/>
          <w:sz w:val="36"/>
          <w:szCs w:val="36"/>
          <w:bdr w:val="single" w:sz="4" w:space="0" w:color="auto"/>
        </w:rPr>
        <w:t>労働者代表</w:t>
      </w:r>
      <w:r w:rsidR="00B63636" w:rsidRPr="00B1783E">
        <w:rPr>
          <w:rFonts w:ascii="HG丸ｺﾞｼｯｸM-PRO" w:eastAsia="HG丸ｺﾞｼｯｸM-PRO" w:hAnsi="HG丸ｺﾞｼｯｸM-PRO" w:hint="eastAsia"/>
          <w:b/>
          <w:color w:val="000000"/>
          <w:sz w:val="36"/>
          <w:szCs w:val="36"/>
          <w:bdr w:val="single" w:sz="4" w:space="0" w:color="auto"/>
        </w:rPr>
        <w:t>の安全宣言</w:t>
      </w:r>
    </w:p>
    <w:p w:rsidR="00B63636" w:rsidRPr="00B1783E" w:rsidRDefault="00B63636" w:rsidP="00B63636">
      <w:pPr>
        <w:snapToGrid w:val="0"/>
        <w:spacing w:line="276" w:lineRule="auto"/>
        <w:rPr>
          <w:rFonts w:ascii="HG丸ｺﾞｼｯｸM-PRO" w:eastAsia="HG丸ｺﾞｼｯｸM-PRO" w:hAnsi="HG丸ｺﾞｼｯｸM-PRO"/>
          <w:b/>
          <w:color w:val="000000"/>
          <w:sz w:val="24"/>
          <w:szCs w:val="36"/>
          <w:bdr w:val="single" w:sz="4" w:space="0" w:color="auto"/>
        </w:rPr>
      </w:pPr>
    </w:p>
    <w:p w:rsidR="00B63636" w:rsidRDefault="00B63636" w:rsidP="00B63636">
      <w:pPr>
        <w:snapToGrid w:val="0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3D721C">
        <w:rPr>
          <w:rFonts w:ascii="HG丸ｺﾞｼｯｸM-PRO" w:eastAsia="HG丸ｺﾞｼｯｸM-PRO" w:hAnsi="HG丸ｺﾞｼｯｸM-PRO" w:hint="eastAsia"/>
          <w:b/>
          <w:color w:val="000000"/>
          <w:sz w:val="40"/>
          <w:szCs w:val="40"/>
        </w:rPr>
        <w:t>・</w:t>
      </w:r>
      <w:r w:rsidR="00B81069">
        <w:rPr>
          <w:rFonts w:ascii="HG丸ｺﾞｼｯｸM-PRO" w:eastAsia="HG丸ｺﾞｼｯｸM-PRO" w:hAnsi="HG丸ｺﾞｼｯｸM-PRO" w:hint="eastAsia"/>
          <w:b/>
          <w:color w:val="000000"/>
          <w:sz w:val="40"/>
          <w:szCs w:val="40"/>
        </w:rPr>
        <w:t>みんなで安全活動に取り組みます。</w:t>
      </w:r>
    </w:p>
    <w:p w:rsidR="00B63636" w:rsidRDefault="00B30C8C" w:rsidP="00B63636">
      <w:pPr>
        <w:snapToGrid w:val="0"/>
        <w:spacing w:line="276" w:lineRule="auto"/>
        <w:jc w:val="left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・会社の未来へ安全文化をつなげます。</w:t>
      </w:r>
    </w:p>
    <w:p w:rsidR="00B63636" w:rsidRPr="00000C9B" w:rsidRDefault="00B63636" w:rsidP="00B63636">
      <w:pPr>
        <w:snapToGrid w:val="0"/>
        <w:spacing w:line="276" w:lineRule="auto"/>
        <w:ind w:firstLineChars="100" w:firstLine="223"/>
        <w:jc w:val="left"/>
        <w:rPr>
          <w:rFonts w:ascii="HG丸ｺﾞｼｯｸM-PRO" w:eastAsia="HG丸ｺﾞｼｯｸM-PRO" w:hAnsi="HG丸ｺﾞｼｯｸM-PRO"/>
          <w:b/>
          <w:color w:val="000000"/>
          <w:sz w:val="24"/>
          <w:szCs w:val="36"/>
        </w:rPr>
      </w:pPr>
    </w:p>
    <w:p w:rsidR="00B63636" w:rsidRPr="00B1783E" w:rsidRDefault="00B63636" w:rsidP="00B63636">
      <w:pPr>
        <w:snapToGrid w:val="0"/>
        <w:spacing w:line="276" w:lineRule="auto"/>
        <w:jc w:val="left"/>
        <w:rPr>
          <w:rFonts w:ascii="HG丸ｺﾞｼｯｸM-PRO" w:eastAsia="HG丸ｺﾞｼｯｸM-PRO" w:hAnsi="HG丸ｺﾞｼｯｸM-PRO"/>
          <w:b/>
          <w:color w:val="000000"/>
          <w:sz w:val="24"/>
          <w:szCs w:val="36"/>
        </w:rPr>
      </w:pPr>
    </w:p>
    <w:p w:rsidR="00B63636" w:rsidRPr="00B1783E" w:rsidRDefault="00000C9B" w:rsidP="00F93CD8">
      <w:pPr>
        <w:snapToGrid w:val="0"/>
        <w:spacing w:line="276" w:lineRule="auto"/>
        <w:ind w:leftChars="600" w:left="1155" w:firstLineChars="600" w:firstLine="2064"/>
        <w:rPr>
          <w:rFonts w:ascii="ＤＨＰ行書体" w:eastAsia="ＤＨＰ行書体" w:hAnsi="ＤＨＰ行書体"/>
          <w:b/>
          <w:color w:val="000099"/>
          <w:sz w:val="36"/>
          <w:szCs w:val="36"/>
        </w:rPr>
      </w:pPr>
      <w:r>
        <w:rPr>
          <w:rFonts w:ascii="HG丸ｺﾞｼｯｸM-PRO" w:eastAsia="HG丸ｺﾞｼｯｸM-PRO" w:hint="eastAsia"/>
          <w:b/>
          <w:color w:val="000099"/>
          <w:sz w:val="36"/>
          <w:szCs w:val="36"/>
        </w:rPr>
        <w:t>○○工場製造Gリーダー</w:t>
      </w:r>
      <w:r w:rsidR="00B63636" w:rsidRPr="00B1783E">
        <w:rPr>
          <w:rFonts w:ascii="HG丸ｺﾞｼｯｸM-PRO" w:eastAsia="HG丸ｺﾞｼｯｸM-PRO" w:hint="eastAsia"/>
          <w:b/>
          <w:color w:val="000099"/>
          <w:sz w:val="36"/>
          <w:szCs w:val="36"/>
        </w:rPr>
        <w:t xml:space="preserve">　</w:t>
      </w:r>
      <w:r>
        <w:rPr>
          <w:rFonts w:ascii="ＤＨＰ行書体" w:eastAsia="ＤＨＰ行書体" w:hAnsi="ＤＨＰ行書体" w:hint="eastAsia"/>
          <w:b/>
          <w:color w:val="000099"/>
          <w:sz w:val="36"/>
          <w:szCs w:val="36"/>
        </w:rPr>
        <w:t xml:space="preserve">　工場太郎</w:t>
      </w:r>
    </w:p>
    <w:p w:rsidR="00B63636" w:rsidRPr="00000C9B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Pr="003B2EEE" w:rsidRDefault="00D203E6" w:rsidP="00B63636">
      <w:pPr>
        <w:snapToGrid w:val="0"/>
        <w:ind w:firstLineChars="100" w:firstLine="384"/>
        <w:rPr>
          <w:rFonts w:ascii="HG丸ｺﾞｼｯｸM-PRO" w:eastAsia="HG丸ｺﾞｼｯｸM-PRO" w:hAnsi="HG丸ｺﾞｼｯｸM-PRO"/>
          <w:b/>
          <w:sz w:val="40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24"/>
        </w:rPr>
        <w:t>以上、本取組</w:t>
      </w:r>
      <w:r w:rsidR="00B63636" w:rsidRPr="003B2EEE">
        <w:rPr>
          <w:rFonts w:ascii="HG丸ｺﾞｼｯｸM-PRO" w:eastAsia="HG丸ｺﾞｼｯｸM-PRO" w:hAnsi="HG丸ｺﾞｼｯｸM-PRO" w:hint="eastAsia"/>
          <w:b/>
          <w:sz w:val="40"/>
          <w:szCs w:val="24"/>
        </w:rPr>
        <w:t>を機に、</w:t>
      </w:r>
      <w:r w:rsidR="00C35A0E">
        <w:rPr>
          <w:rFonts w:ascii="HG丸ｺﾞｼｯｸM-PRO" w:eastAsia="HG丸ｺﾞｼｯｸM-PRO" w:hAnsi="HG丸ｺﾞｼｯｸM-PRO" w:hint="eastAsia"/>
          <w:b/>
          <w:sz w:val="40"/>
          <w:szCs w:val="24"/>
        </w:rPr>
        <w:t>労使</w:t>
      </w:r>
      <w:r w:rsidR="00B63636" w:rsidRPr="003B2EEE">
        <w:rPr>
          <w:rFonts w:ascii="HG丸ｺﾞｼｯｸM-PRO" w:eastAsia="HG丸ｺﾞｼｯｸM-PRO" w:hAnsi="HG丸ｺﾞｼｯｸM-PRO" w:hint="eastAsia"/>
          <w:b/>
          <w:sz w:val="40"/>
          <w:szCs w:val="24"/>
        </w:rPr>
        <w:t>が一丸となり、労働災害の無い、安全な職場づくりに取り組むことを宣言する。</w:t>
      </w:r>
    </w:p>
    <w:p w:rsidR="006B3601" w:rsidRDefault="006B3601" w:rsidP="00B63636">
      <w:pPr>
        <w:snapToGrid w:val="0"/>
        <w:jc w:val="left"/>
        <w:rPr>
          <w:rFonts w:ascii="HG丸ｺﾞｼｯｸM-PRO" w:eastAsia="HG丸ｺﾞｼｯｸM-PRO" w:hAnsi="HG丸ｺﾞｼｯｸM-PRO"/>
          <w:b/>
          <w:sz w:val="28"/>
          <w:szCs w:val="24"/>
        </w:rPr>
      </w:pPr>
    </w:p>
    <w:p w:rsidR="00B63636" w:rsidRPr="003D721C" w:rsidRDefault="00B63636" w:rsidP="00B63636">
      <w:pPr>
        <w:snapToGrid w:val="0"/>
        <w:ind w:firstLineChars="100" w:firstLine="183"/>
        <w:rPr>
          <w:rFonts w:ascii="HG丸ｺﾞｼｯｸM-PRO" w:eastAsia="HG丸ｺﾞｼｯｸM-PRO" w:hAnsi="HG丸ｺﾞｼｯｸM-PRO"/>
          <w:b/>
          <w:sz w:val="20"/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1B965C18" wp14:editId="7257CE25">
                <wp:simplePos x="0" y="0"/>
                <wp:positionH relativeFrom="column">
                  <wp:posOffset>-214382</wp:posOffset>
                </wp:positionH>
                <wp:positionV relativeFrom="paragraph">
                  <wp:posOffset>16289</wp:posOffset>
                </wp:positionV>
                <wp:extent cx="6915785" cy="8832850"/>
                <wp:effectExtent l="38100" t="38100" r="37465" b="4445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785" cy="88328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76200" algn="ctr">
                          <a:pattFill prst="sphere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1200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8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-16.9pt;margin-top:1.3pt;width:544.55pt;height:695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" filled="f" fillcolor="silver" strokeweight="6pt">
                <v:fill opacity="7967f"/>
                <v:stroke r:id="rId8" o:title="" dashstyle="1 1" filltype="pattern"/>
                <v:shadow opacity="52428f"/>
                <v:textbox inset="5.85pt,.7pt,5.85pt,.7pt"/>
              </v:roundrect>
            </w:pict>
          </mc:Fallback>
        </mc:AlternateContent>
      </w:r>
    </w:p>
    <w:p w:rsidR="00B63636" w:rsidRPr="003D721C" w:rsidRDefault="00B63636" w:rsidP="00B63636">
      <w:pPr>
        <w:snapToGrid w:val="0"/>
        <w:ind w:rightChars="-1" w:right="-2"/>
        <w:jc w:val="right"/>
        <w:rPr>
          <w:rFonts w:ascii="ＭＳ Ｐゴシック" w:eastAsia="ＭＳ Ｐゴシック" w:hAnsi="ＭＳ Ｐゴシック"/>
          <w:b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 xml:space="preserve">　　　　　　　　　　　　</w:t>
      </w:r>
      <w:r w:rsidRPr="003D721C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Pr="003D721C"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　宣言日　平成　　年　</w:t>
      </w:r>
      <w:r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　</w:t>
      </w:r>
      <w:r w:rsidRPr="003D721C"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月　</w:t>
      </w:r>
      <w:r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　</w:t>
      </w:r>
      <w:r w:rsidRPr="003D721C">
        <w:rPr>
          <w:rFonts w:ascii="ＭＳ Ｐゴシック" w:eastAsia="ＭＳ Ｐゴシック" w:hAnsi="ＭＳ Ｐゴシック" w:hint="eastAsia"/>
          <w:b/>
          <w:sz w:val="40"/>
          <w:szCs w:val="40"/>
        </w:rPr>
        <w:t>日</w:t>
      </w: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6B3601" w:rsidRPr="00B1783E" w:rsidRDefault="006B3601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Pr="00B1783E" w:rsidRDefault="00D21325" w:rsidP="00B63636">
      <w:pPr>
        <w:snapToGrid w:val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color w:val="000000"/>
          <w:sz w:val="24"/>
          <w:szCs w:val="24"/>
        </w:rPr>
        <w:pict>
          <v:shape id="_x0000_s1036" type="#_x0000_t136" style="position:absolute;left:0;text-align:left;margin-left:95.9pt;margin-top:12.75pt;width:328.95pt;height:75.25pt;z-index:-251643392" fillcolor="black" stroked="f">
            <v:shadow color="#868686"/>
            <v:textpath style="font-family:&quot;ＤＨＰ特太ゴシック体&quot;;font-size:60pt;v-text-reverse:t;v-text-kern:t" trim="t" fitpath="t" string="安全宣言"/>
          </v:shape>
        </w:pict>
      </w:r>
    </w:p>
    <w:p w:rsidR="00B63636" w:rsidRPr="00B1783E" w:rsidRDefault="003C6F50" w:rsidP="00B63636">
      <w:pPr>
        <w:snapToGrid w:val="0"/>
        <w:rPr>
          <w:rFonts w:ascii="ＭＳ 明朝" w:hAnsi="ＭＳ 明朝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6A9E4560" wp14:editId="54D868C3">
                <wp:simplePos x="0" y="0"/>
                <wp:positionH relativeFrom="column">
                  <wp:posOffset>5549265</wp:posOffset>
                </wp:positionH>
                <wp:positionV relativeFrom="paragraph">
                  <wp:posOffset>90170</wp:posOffset>
                </wp:positionV>
                <wp:extent cx="795020" cy="799465"/>
                <wp:effectExtent l="0" t="38100" r="24130" b="19685"/>
                <wp:wrapNone/>
                <wp:docPr id="54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5020" cy="799465"/>
                          <a:chOff x="0" y="0"/>
                          <a:chExt cx="2071829" cy="2084518"/>
                        </a:xfrm>
                      </wpg:grpSpPr>
                      <wpg:grpSp>
                        <wpg:cNvPr id="55" name="グループ化 55"/>
                        <wpg:cNvGrpSpPr/>
                        <wpg:grpSpPr>
                          <a:xfrm rot="10800000">
                            <a:off x="0" y="140518"/>
                            <a:ext cx="2071829" cy="1944000"/>
                            <a:chOff x="0" y="140518"/>
                            <a:chExt cx="2071829" cy="1944000"/>
                          </a:xfrm>
                        </wpg:grpSpPr>
                        <wps:wsp>
                          <wps:cNvPr id="56" name="円/楕円 56"/>
                          <wps:cNvSpPr/>
                          <wps:spPr>
                            <a:xfrm>
                              <a:off x="0" y="140518"/>
                              <a:ext cx="1944000" cy="19440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7" name="直線コネクタ 57"/>
                          <wps:cNvCnPr>
                            <a:stCxn id="56" idx="1"/>
                            <a:endCxn id="56" idx="5"/>
                          </wps:cNvCnPr>
                          <wps:spPr>
                            <a:xfrm>
                              <a:off x="284692" y="425210"/>
                              <a:ext cx="1374616" cy="1374616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" name="円/楕円 58"/>
                          <wps:cNvSpPr/>
                          <wps:spPr>
                            <a:xfrm>
                              <a:off x="874604" y="1004613"/>
                              <a:ext cx="576000" cy="5760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9" name="円/楕円 59"/>
                          <wps:cNvSpPr/>
                          <wps:spPr>
                            <a:xfrm rot="2700000">
                              <a:off x="1368069" y="1247548"/>
                              <a:ext cx="440386" cy="96713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0" name="円/楕円 60"/>
                          <wps:cNvSpPr/>
                          <wps:spPr>
                            <a:xfrm>
                              <a:off x="1069044" y="360137"/>
                              <a:ext cx="468000" cy="4680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1" name="円/楕円 61"/>
                          <wps:cNvSpPr/>
                          <wps:spPr>
                            <a:xfrm>
                              <a:off x="237606" y="1132873"/>
                              <a:ext cx="468000" cy="4680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2" name="円/楕円 62"/>
                          <wps:cNvSpPr/>
                          <wps:spPr>
                            <a:xfrm rot="21035378">
                              <a:off x="1766857" y="673843"/>
                              <a:ext cx="178165" cy="504028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3" name="円/楕円 63"/>
                          <wps:cNvSpPr/>
                          <wps:spPr>
                            <a:xfrm rot="16832654">
                              <a:off x="719233" y="1722644"/>
                              <a:ext cx="165576" cy="542351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4" name="円/楕円 64"/>
                          <wps:cNvSpPr/>
                          <wps:spPr>
                            <a:xfrm rot="15209022">
                              <a:off x="607157" y="23476"/>
                              <a:ext cx="203682" cy="458433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5" name="円/楕円 65"/>
                          <wps:cNvSpPr/>
                          <wps:spPr>
                            <a:xfrm rot="1220755">
                              <a:off x="14954" y="597321"/>
                              <a:ext cx="203682" cy="458433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66" name="直線コネクタ 66"/>
                        <wps:cNvCnPr/>
                        <wps:spPr>
                          <a:xfrm>
                            <a:off x="417528" y="0"/>
                            <a:ext cx="117256" cy="273559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head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直線コネクタ 67"/>
                        <wps:cNvCnPr/>
                        <wps:spPr>
                          <a:xfrm>
                            <a:off x="165498" y="216024"/>
                            <a:ext cx="117256" cy="273559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head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436.95pt;margin-top:7.1pt;width:62.6pt;height:62.95pt;z-index:251682304;mso-width-relative:margin;mso-height-relative:margin" coordsize="20718,20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">
                <v:group id="グループ化 55" o:spid="_x0000_s1027" style="position:absolute;top:1405;width:20718;height:19440;rotation:180" coordorigin=",1405" coordsize="20718,19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ATEoHCAAAA2wAAAA8A&#10;AAAAAAAAAAAAAAAAqgIAAGRycy9kb3ducmV2LnhtbFBLBQYAAAAABAAEAPoAAACZAwAAAAA=&#10;">
                  <v:oval id="円/楕円 56" o:spid="_x0000_s1028" style="position:absolute;top:1405;width:19440;height:19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nPQMYA&#10;AADbAAAADwAAAGRycy9kb3ducmV2LnhtbESPT2vCQBTE7wW/w/KE3uqmhUaJrqFKi63Ug38u3h7Z&#10;ZxLcfZtm1xi/fbcg9DjMzG+YWd5bIzpqfe1YwfMoAUFcOF1zqeCw/3iagPABWaNxTApu5CGfDx5m&#10;mGl35S11u1CKCGGfoYIqhCaT0hcVWfQj1xBH7+RaiyHKtpS6xWuEWyNfkiSVFmuOCxU2tKyoOO8u&#10;VkFv0uP3Zv11ex83id2MV+nC6B+lHof92xREoD78h+/tT63gNYW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nPQMYAAADbAAAADwAAAAAAAAAAAAAAAACYAgAAZHJz&#10;L2Rvd25yZXYueG1sUEsFBgAAAAAEAAQA9QAAAIsDAAAAAA==&#10;" fillcolor="red" strokecolor="black [3213]" strokeweight="1.5pt"/>
                  <v:line id="直線コネクタ 57" o:spid="_x0000_s1029" style="position:absolute;visibility:visible;mso-wrap-style:square" from="2846,4252" to="16593,17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bcyMIAAADbAAAADwAAAGRycy9kb3ducmV2LnhtbESPQWsCMRSE7wX/Q3iCt5pVsJXVKCpo&#10;e+2qB2+PzXOzuHlZkqy7/fdNodDjMDPfMOvtYBvxJB9qxwpm0wwEcel0zZWCy/n4ugQRIrLGxjEp&#10;+KYA283oZY25dj1/0bOIlUgQDjkqMDG2uZShNGQxTF1LnLy78xZjkr6S2mOf4LaR8yx7kxZrTgsG&#10;WzoYKh9FZxXcun30H2e564vhcDLzY1N27qrUZDzsViAiDfE//Nf+1AoW7/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FbcyMIAAADbAAAADwAAAAAAAAAAAAAA&#10;AAChAgAAZHJzL2Rvd25yZXYueG1sUEsFBgAAAAAEAAQA+QAAAJADAAAAAA==&#10;" strokecolor="black [3213]" strokeweight="1.5pt"/>
                  <v:oval id="円/楕円 58" o:spid="_x0000_s1030" style="position:absolute;left:8746;top:10046;width:5760;height:5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wr0r8A&#10;AADbAAAADwAAAGRycy9kb3ducmV2LnhtbERPTWvCQBC9C/6HZQRvuqmgaHSVIogWQdC292l2TILZ&#10;2ZAdNemvdw+FHh/ve7VpXaUe1ITSs4G3cQKKOPO25NzA1+duNAcVBNli5ZkMdBRgs+73Vpha/+Qz&#10;PS6SqxjCIUUDhUidah2yghyGsa+JI3f1jUOJsMm1bfAZw12lJ0ky0w5Ljg0F1rQtKLtd7s6A2F9Z&#10;7E9Vd1zcvvOfj/O8EwzGDAft+xKUUCv/4j/3wRqYxrHxS/wBev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LCvSvwAAANsAAAAPAAAAAAAAAAAAAAAAAJgCAABkcnMvZG93bnJl&#10;di54bWxQSwUGAAAAAAQABAD1AAAAhAMAAAAA&#10;" fillcolor="black [3213]" strokecolor="black [3213]" strokeweight="1.5pt"/>
                  <v:oval id="円/楕円 59" o:spid="_x0000_s1031" style="position:absolute;left:13680;top:12475;width:4404;height:9672;rotation: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y/t8QA&#10;AADbAAAADwAAAGRycy9kb3ducmV2LnhtbESPX2vCQBDE3wW/w7GCb+aioGjqKaW0pVAV/5Q+L7lt&#10;Eprbi7lLjN/eEwQfh9n5zc5y3ZlStFS7wrKCcRSDIE6tLjhT8HP6GM1BOI+ssbRMCq7kYL3q95aY&#10;aHvhA7VHn4kAYZeggtz7KpHSpTkZdJGtiIP3Z2uDPsg6k7rGS4CbUk7ieCYNFhwacqzoLaf0/9iY&#10;8MZi1uwPvw13+vvz/bxrN2O33Sg1HHSvLyA8df55/Eh/aQXTBdy3BAD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Mv7fEAAAA2wAAAA8AAAAAAAAAAAAAAAAAmAIAAGRycy9k&#10;b3ducmV2LnhtbFBLBQYAAAAABAAEAPUAAACJAwAAAAA=&#10;" fillcolor="black [3213]" strokecolor="black [3213]" strokeweight="1.5pt"/>
                  <v:oval id="円/楕円 60" o:spid="_x0000_s1032" style="position:absolute;left:10690;top:3601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btacAA&#10;AADbAAAADwAAAGRycy9kb3ducmV2LnhtbERPTWvCQBC9C/0PyxR60009hJi6SikUWwpC1N7H7JgE&#10;s7MhOzVJf717KPT4eN/r7ehadaM+NJ4NPC8SUMSltw1XBk7H93kGKgiyxdYzGZgowHbzMFtjbv3A&#10;Bd0OUqkYwiFHA7VIl2sdypochoXviCN38b1DibCvtO1xiOGu1cskSbXDhmNDjR291VReDz/OgNhf&#10;We327fS1un5X588imwSDMU+P4+sLKKFR/sV/7g9rII3r45f4A/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btacAAAADbAAAADwAAAAAAAAAAAAAAAACYAgAAZHJzL2Rvd25y&#10;ZXYueG1sUEsFBgAAAAAEAAQA9QAAAIUDAAAAAA==&#10;" fillcolor="black [3213]" strokecolor="black [3213]" strokeweight="1.5pt"/>
                  <v:oval id="円/楕円 61" o:spid="_x0000_s1033" style="position:absolute;left:2376;top:11328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pI8sMA&#10;AADbAAAADwAAAGRycy9kb3ducmV2LnhtbESPX2vCQBDE3wt+h2OFvjUX+yAaPUUEsaUg+O99m9sm&#10;wdxeyG016afvCYKPw8z8hpkvO1erK7Wh8mxglKSgiHNvKy4MnI6btwmoIMgWa89koKcAy8XgZY6Z&#10;9Tfe0/UghYoQDhkaKEWaTOuQl+QwJL4hjt6Pbx1KlG2hbYu3CHe1fk/TsXZYcVwosaF1Sfnl8OsM&#10;iP2T6XZX91/Ty7n4/txPesFgzOuwW81ACXXyDD/aH9bAeAT3L/EH6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pI8sMAAADbAAAADwAAAAAAAAAAAAAAAACYAgAAZHJzL2Rv&#10;d25yZXYueG1sUEsFBgAAAAAEAAQA9QAAAIgDAAAAAA==&#10;" fillcolor="black [3213]" strokecolor="black [3213]" strokeweight="1.5pt"/>
                  <v:oval id="円/楕円 62" o:spid="_x0000_s1034" style="position:absolute;left:17668;top:6738;width:1782;height:5040;rotation:-61671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TKGcIA&#10;AADbAAAADwAAAGRycy9kb3ducmV2LnhtbESP3YrCMBSE7xd8h3AE79bUXpSlmhYRXAq98e8BDs3Z&#10;tmxzEpus1rc3grCXw8x8w2zKyQziRqPvLStYLRMQxI3VPbcKLuf95xcIH5A1DpZJwYM8lMXsY4O5&#10;tnc+0u0UWhEh7HNU0IXgcil905FBv7SOOHo/djQYohxbqUe8R7gZZJokmTTYc1zo0NGuo+b39GcU&#10;DKZvVlktq++03Vb14erq/cEptZhP2zWIQFP4D7/blVaQpfD6En+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MoZwgAAANsAAAAPAAAAAAAAAAAAAAAAAJgCAABkcnMvZG93&#10;bnJldi54bWxQSwUGAAAAAAQABAD1AAAAhwMAAAAA&#10;" fillcolor="black [3213]" strokecolor="black [3213]" strokeweight="1.5pt"/>
                  <v:oval id="円/楕円 63" o:spid="_x0000_s1035" style="position:absolute;left:7192;top:17226;width:1656;height:5423;rotation:-520721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WLq8UA&#10;AADbAAAADwAAAGRycy9kb3ducmV2LnhtbESPT2vCQBTE70K/w/IEL1I3rZiW1FVKQBDBg9o/9PbI&#10;vmaD2bchu8b47V1B8DjMzG+Y+bK3teio9ZVjBS+TBARx4XTFpYKvw+r5HYQPyBprx6TgQh6Wi6fB&#10;HDPtzryjbh9KESHsM1RgQmgyKX1hyKKfuIY4ev+utRiibEupWzxHuK3la5Kk0mLFccFgQ7mh4rg/&#10;WQWr7vf7Z5aOu23u3/7qfNpvk41RajTsPz9ABOrDI3xvr7WCdAq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YurxQAAANsAAAAPAAAAAAAAAAAAAAAAAJgCAABkcnMv&#10;ZG93bnJldi54bWxQSwUGAAAAAAQABAD1AAAAigMAAAAA&#10;" fillcolor="black [3213]" strokecolor="black [3213]" strokeweight="1.5pt"/>
                  <v:oval id="円/楕円 64" o:spid="_x0000_s1036" style="position:absolute;left:6071;top:234;width:2037;height:4585;rotation:-698065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roG8QA&#10;AADbAAAADwAAAGRycy9kb3ducmV2LnhtbESPS2vCQBSF9wX/w3AFd3USKVJSR2kNoYIrbbW4u2Su&#10;STBzJ2QmD/+9Uyh0eTiPj7PajKYWPbWusqwgnkcgiHOrKy4UfH9lz68gnEfWWFsmBXdysFlPnlaY&#10;aDvwgfqjL0QYYZeggtL7JpHS5SUZdHPbEAfvaluDPsi2kLrFIYybWi6iaCkNVhwIJTa0LSm/HTsT&#10;uPlnesr2h/Tjdj7/nPSlS3dxp9RsOr6/gfA0+v/wX3unFSxf4PdL+AF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K6BvEAAAA2wAAAA8AAAAAAAAAAAAAAAAAmAIAAGRycy9k&#10;b3ducmV2LnhtbFBLBQYAAAAABAAEAPUAAACJAwAAAAA=&#10;" fillcolor="black [3213]" strokecolor="black [3213]" strokeweight="1.5pt"/>
                  <v:oval id="円/楕円 65" o:spid="_x0000_s1037" style="position:absolute;left:149;top:5973;width:2037;height:4584;rotation:133339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HdOsUA&#10;AADbAAAADwAAAGRycy9kb3ducmV2LnhtbESPQWvCQBSE7wX/w/KE3uqm0gQb3UgrFNpDDybBXh/Z&#10;Z5Im+zZkV03/fVcQPA4z8w2z2U6mF2caXWtZwfMiAkFcWd1yraAsPp5WIJxH1thbJgV/5GCbzR42&#10;mGp74T2dc1+LAGGXooLG+yGV0lUNGXQLOxAH72hHgz7IsZZ6xEuAm14uoyiRBlsOCw0OtGuo6vKT&#10;UdB+x/ylD/td/Pr78l74vtPxT6nU43x6W4PwNPl7+Nb+1AqSGK5fwg+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Ed06xQAAANsAAAAPAAAAAAAAAAAAAAAAAJgCAABkcnMv&#10;ZG93bnJldi54bWxQSwUGAAAAAAQABAD1AAAAigMAAAAA&#10;" fillcolor="black [3213]" strokecolor="black [3213]" strokeweight="1.5pt"/>
                </v:group>
                <v:line id="直線コネクタ 66" o:spid="_x0000_s1038" style="position:absolute;visibility:visible;mso-wrap-style:square" from="4175,0" to="5347,2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+9u8MAAADbAAAADwAAAGRycy9kb3ducmV2LnhtbESPT4vCMBTE7wt+h/AEL2VN9VCWrlFc&#10;/4DedlV6fjbPtmzyUpqo9dsbYWGPw8z8hpktemvEjTrfOFYwGacgiEunG64UnI7b9w8QPiBrNI5J&#10;wYM8LOaDtxnm2t35h26HUIkIYZ+jgjqENpfSlzVZ9GPXEkfv4jqLIcqukrrDe4RbI6dpmkmLDceF&#10;Glta1VT+Hq5WQbFPih0/1knYJMX5e7k1x6/SKDUa9stPEIH68B/+a++0giyD15f4A+T8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/vbvDAAAA2wAAAA8AAAAAAAAAAAAA&#10;AAAAoQIAAGRycy9kb3ducmV2LnhtbFBLBQYAAAAABAAEAPkAAACRAwAAAAA=&#10;" strokecolor="black [3213]" strokeweight="2pt">
                  <v:stroke startarrow="oval"/>
                </v:line>
                <v:line id="直線コネクタ 67" o:spid="_x0000_s1039" style="position:absolute;visibility:visible;mso-wrap-style:square" from="1654,2160" to="2827,4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MYIMQAAADbAAAADwAAAGRycy9kb3ducmV2LnhtbESPQWvCQBSE7wX/w/KEXoLZtAdbUjei&#10;VkFvrUrOr9nXJHT3bciuGv+9Kwg9DjPzDTObD9aIM/W+dazgJc1AEFdOt1wrOB42k3cQPiBrNI5J&#10;wZU8zIvR0wxz7S78Ted9qEWEsM9RQRNCl0vpq4Ys+tR1xNH7db3FEGVfS93jJcKtka9ZNpUWW44L&#10;DXa0aqj625+sgnKXlFu+fiZhnZQ/X4uNOSwro9TzeFh8gAg0hP/wo73VCqZvcP8Sf4As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8xggxAAAANsAAAAPAAAAAAAAAAAA&#10;AAAAAKECAABkcnMvZG93bnJldi54bWxQSwUGAAAAAAQABAD5AAAAkgMAAAAA&#10;" strokecolor="black [3213]" strokeweight="2pt">
                  <v:stroke startarrow="oval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2F1756D2" wp14:editId="2D6A85DD">
                <wp:simplePos x="0" y="0"/>
                <wp:positionH relativeFrom="column">
                  <wp:posOffset>178435</wp:posOffset>
                </wp:positionH>
                <wp:positionV relativeFrom="paragraph">
                  <wp:posOffset>69519</wp:posOffset>
                </wp:positionV>
                <wp:extent cx="847725" cy="842010"/>
                <wp:effectExtent l="19050" t="19050" r="9525" b="15240"/>
                <wp:wrapNone/>
                <wp:docPr id="30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7725" cy="842010"/>
                          <a:chOff x="0" y="0"/>
                          <a:chExt cx="5348133" cy="5311254"/>
                        </a:xfrm>
                      </wpg:grpSpPr>
                      <wps:wsp>
                        <wps:cNvPr id="31" name="円/楕円 31"/>
                        <wps:cNvSpPr/>
                        <wps:spPr>
                          <a:xfrm rot="2700000">
                            <a:off x="1987763" y="-7762"/>
                            <a:ext cx="1343582" cy="135910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2" name="円/楕円 32"/>
                        <wps:cNvSpPr/>
                        <wps:spPr>
                          <a:xfrm rot="2700000">
                            <a:off x="7762" y="1972237"/>
                            <a:ext cx="1343582" cy="135910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3" name="円/楕円 33"/>
                        <wps:cNvSpPr/>
                        <wps:spPr>
                          <a:xfrm rot="2700000">
                            <a:off x="1987763" y="3959910"/>
                            <a:ext cx="1343582" cy="135910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4" name="円/楕円 34"/>
                        <wps:cNvSpPr/>
                        <wps:spPr>
                          <a:xfrm rot="2700000">
                            <a:off x="3996790" y="1972237"/>
                            <a:ext cx="1343582" cy="135910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5" name="円/楕円 35"/>
                        <wps:cNvSpPr/>
                        <wps:spPr>
                          <a:xfrm rot="2700000">
                            <a:off x="3996790" y="21266"/>
                            <a:ext cx="1343582" cy="135910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6" name="円/楕円 36"/>
                        <wps:cNvSpPr/>
                        <wps:spPr>
                          <a:xfrm>
                            <a:off x="229553" y="221790"/>
                            <a:ext cx="4860000" cy="486000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7" name="十字形 37"/>
                        <wps:cNvSpPr/>
                        <wps:spPr>
                          <a:xfrm>
                            <a:off x="679553" y="671790"/>
                            <a:ext cx="3960000" cy="3960000"/>
                          </a:xfrm>
                          <a:prstGeom prst="plus">
                            <a:avLst>
                              <a:gd name="adj" fmla="val 27211"/>
                            </a:avLst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38" name="グループ化 38"/>
                        <wpg:cNvGrpSpPr/>
                        <wpg:grpSpPr>
                          <a:xfrm>
                            <a:off x="1039553" y="1031790"/>
                            <a:ext cx="3240000" cy="3240000"/>
                            <a:chOff x="1039553" y="1031790"/>
                            <a:chExt cx="3240000" cy="3240000"/>
                          </a:xfrm>
                        </wpg:grpSpPr>
                        <wps:wsp>
                          <wps:cNvPr id="39" name="正方形/長方形 39"/>
                          <wps:cNvSpPr/>
                          <wps:spPr>
                            <a:xfrm rot="5400000">
                              <a:off x="2119553" y="1031790"/>
                              <a:ext cx="1080000" cy="324000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 w="19050"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0" name="正方形/長方形 40"/>
                          <wps:cNvSpPr/>
                          <wps:spPr>
                            <a:xfrm>
                              <a:off x="2119553" y="1031790"/>
                              <a:ext cx="1080000" cy="324000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 w="19050"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41" name="円/楕円 41"/>
                        <wps:cNvSpPr/>
                        <wps:spPr>
                          <a:xfrm>
                            <a:off x="4445763" y="221790"/>
                            <a:ext cx="193790" cy="1937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2" name="円/楕円 42"/>
                        <wps:cNvSpPr/>
                        <wps:spPr>
                          <a:xfrm>
                            <a:off x="4917307" y="700818"/>
                            <a:ext cx="193790" cy="1937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5" o:spid="_x0000_s1026" style="position:absolute;left:0;text-align:left;margin-left:14.05pt;margin-top:5.45pt;width:66.75pt;height:66.3pt;z-index:251680256;mso-width-relative:margin;mso-height-relative:margin" coordsize="53481,53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">
                <v:oval id="円/楕円 31" o:spid="_x0000_s1027" style="position:absolute;left:19878;top:-78;width:13435;height:13591;rotation: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22ZMQA&#10;AADbAAAADwAAAGRycy9kb3ducmV2LnhtbESPQWvCQBSE74L/YXmCN92kllKiq4jYWjwUNO39mX1N&#10;QrNvt9k1Jv/eLRR6HGbmG2a16U0jOmp9bVlBOk9AEBdW11wq+MhfZs8gfEDW2FgmBQN52KzHoxVm&#10;2t74RN05lCJC2GeooArBZVL6oiKDfm4dcfS+bGswRNmWUrd4i3DTyIckeZIGa44LFTraVVR8n69G&#10;wc7tP4ef1/TQXdwRTy5/zx8HUmo66bdLEIH68B/+a79pBYsUfr/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dtmTEAAAA2wAAAA8AAAAAAAAAAAAAAAAAmAIAAGRycy9k&#10;b3ducmV2LnhtbFBLBQYAAAAABAAEAPUAAACJAwAAAAA=&#10;" fillcolor="#00b050" strokecolor="black [3213]" strokeweight="1.5pt"/>
                <v:oval id="円/楕円 32" o:spid="_x0000_s1028" style="position:absolute;left:78;top:19721;width:13436;height:13591;rotation: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8oE8MA&#10;AADbAAAADwAAAGRycy9kb3ducmV2LnhtbESPQWvCQBSE7wX/w/KE3upGW4pEVxFRW3ooaPT+zD6T&#10;YPbtmt3G5N93CwWPw8x8w8yXnalFS42vLCsYjxIQxLnVFRcKjtn2ZQrCB2SNtWVS0JOH5WLwNMdU&#10;2zvvqT2EQkQI+xQVlCG4VEqfl2TQj6wjjt7FNgZDlE0hdYP3CDe1nCTJuzRYcVwo0dG6pPx6+DEK&#10;1m5z6m+78Ud7dl+4d9l39taTUs/DbjUDEagLj/B/+1MreJ3A35f4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8oE8MAAADbAAAADwAAAAAAAAAAAAAAAACYAgAAZHJzL2Rv&#10;d25yZXYueG1sUEsFBgAAAAAEAAQA9QAAAIgDAAAAAA==&#10;" fillcolor="#00b050" strokecolor="black [3213]" strokeweight="1.5pt"/>
                <v:oval id="円/楕円 33" o:spid="_x0000_s1029" style="position:absolute;left:19878;top:39598;width:13436;height:13591;rotation: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ONiMQA&#10;AADbAAAADwAAAGRycy9kb3ducmV2LnhtbESPT2vCQBTE7wW/w/KE3upGLUWiq4jYP/QgaPT+zD6T&#10;YPbtNruNybfvCgWPw8z8hlmsOlOLlhpfWVYwHiUgiHOrKy4UHLP3lxkIH5A11pZJQU8eVsvB0wJT&#10;bW+8p/YQChEh7FNUUIbgUil9XpJBP7KOOHoX2xgMUTaF1A3eItzUcpIkb9JgxXGhREebkvLr4dco&#10;2Ljtqf/5GH+2Z/eNe5ftsteelHoedus5iEBdeIT/219awXQK9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DjYjEAAAA2wAAAA8AAAAAAAAAAAAAAAAAmAIAAGRycy9k&#10;b3ducmV2LnhtbFBLBQYAAAAABAAEAPUAAACJAwAAAAA=&#10;" fillcolor="#00b050" strokecolor="black [3213]" strokeweight="1.5pt"/>
                <v:oval id="円/楕円 34" o:spid="_x0000_s1030" style="position:absolute;left:39968;top:19721;width:13436;height:13591;rotation: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oV/MQA&#10;AADbAAAADwAAAGRycy9kb3ducmV2LnhtbESPT2vCQBTE7wW/w/KE3upGK0Wiq4jYP3goaPT+zD6T&#10;YPbtNruNybd3CwWPw8z8hlmsOlOLlhpfWVYwHiUgiHOrKy4UHLP3lxkIH5A11pZJQU8eVsvB0wJT&#10;bW+8p/YQChEh7FNUUIbgUil9XpJBP7KOOHoX2xgMUTaF1A3eItzUcpIkb9JgxXGhREebkvLr4dco&#10;2Ljtqf/5GH+2Z7fDvcu+s2lPSj0Pu/UcRKAuPML/7S+t4HUKf1/i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qFfzEAAAA2wAAAA8AAAAAAAAAAAAAAAAAmAIAAGRycy9k&#10;b3ducmV2LnhtbFBLBQYAAAAABAAEAPUAAACJAwAAAAA=&#10;" fillcolor="#00b050" strokecolor="black [3213]" strokeweight="1.5pt"/>
                <v:oval id="円/楕円 35" o:spid="_x0000_s1031" style="position:absolute;left:39968;top:212;width:13436;height:13591;rotation: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awZ8QA&#10;AADbAAAADwAAAGRycy9kb3ducmV2LnhtbESPT2vCQBTE7wW/w/KE3urG/hGJriKibelB0Oj9mX0m&#10;wezbbXYbk2/fLRQ8DjPzG2a+7EwtWmp8ZVnBeJSAIM6trrhQcMy2T1MQPiBrrC2Tgp48LBeDhzmm&#10;2t54T+0hFCJC2KeooAzBpVL6vCSDfmQdcfQutjEYomwKqRu8Rbip5XOSTKTBiuNCiY7WJeXXw49R&#10;sHabU//9Pv5oz+4L9y7bZa89KfU47FYzEIG6cA//tz+1gpc3+PsSf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msGfEAAAA2wAAAA8AAAAAAAAAAAAAAAAAmAIAAGRycy9k&#10;b3ducmV2LnhtbFBLBQYAAAAABAAEAPUAAACJAwAAAAA=&#10;" fillcolor="#00b050" strokecolor="black [3213]" strokeweight="1.5pt"/>
                <v:oval id="円/楕円 36" o:spid="_x0000_s1032" style="position:absolute;left:2295;top:2217;width:48600;height:48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PgsQA&#10;AADbAAAADwAAAGRycy9kb3ducmV2LnhtbESP3WrCQBSE7wXfYTmCd3WjFpXoKqIV0qLg3wMcssck&#10;mD2bZleTvn23UPBymJlvmMWqNaV4Uu0KywqGgwgEcWp1wZmC62X3NgPhPLLG0jIp+CEHq2W3s8BY&#10;24ZP9Dz7TAQIuxgV5N5XsZQuzcmgG9iKOHg3Wxv0QdaZ1DU2AW5KOYqiiTRYcFjIsaJNTun9/DAK&#10;Po/f24PcJtl+F6Xvsvnij2kyVqrfa9dzEJ5a/wr/txOtYDyBvy/h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RD4LEAAAA2wAAAA8AAAAAAAAAAAAAAAAAmAIAAGRycy9k&#10;b3ducmV2LnhtbFBLBQYAAAAABAAEAPUAAACJAwAAAAA=&#10;" fillcolor="#00b050" strokecolor="black [3213]" strokeweight="1.5pt"/>
                <v:shape id="十字形 37" o:spid="_x0000_s1033" type="#_x0000_t11" style="position:absolute;left:6795;top:6717;width:39600;height:39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jcsUA&#10;AADbAAAADwAAAGRycy9kb3ducmV2LnhtbESPW2vCQBSE3wv+h+UIvtWNF7REVxFBEXwQL4U+nmaP&#10;STR7NmbXJP33bqHQx2FmvmHmy9YUoqbK5ZYVDPoRCOLE6pxTBZfz5v0DhPPIGgvLpOCHHCwXnbc5&#10;xto2fKT65FMRIOxiVJB5X8ZSuiQjg65vS+LgXW1l0AdZpVJX2AS4KeQwiibSYM5hIcOS1hkl99PT&#10;KLhuD8f6PBkn35+bdNzc9rZ8fFmlet12NQPhqfX/4b/2TisYTeH3S/gBcvE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CNyxQAAANsAAAAPAAAAAAAAAAAAAAAAAJgCAABkcnMv&#10;ZG93bnJldi54bWxQSwUGAAAAAAQABAD1AAAAigMAAAAA&#10;" adj="5878" fillcolor="white [3212]" strokecolor="white [3212]" strokeweight="1.5pt"/>
                <v:group id="グループ化 38" o:spid="_x0000_s1034" style="position:absolute;left:10395;top:10317;width:32400;height:32400" coordorigin="10395,10317" coordsize="32400,32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rect id="正方形/長方形 39" o:spid="_x0000_s1035" style="position:absolute;left:21195;top:10317;width:10800;height:3240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3NgMQA&#10;AADbAAAADwAAAGRycy9kb3ducmV2LnhtbESPQWsCMRSE74X+h/AKvWm2FtRujdI2iuJNLUJvj81z&#10;d3HzsiRR139vBKHHYWa+YSazzjbiTD7UjhW89TMQxIUzNZcKfneL3hhEiMgGG8ek4EoBZtPnpwnm&#10;xl14Q+dtLEWCcMhRQRVjm0sZiooshr5riZN3cN5iTNKX0ni8JLht5CDLhtJizWmhwpZ+KiqO25NV&#10;sDyMtPF/33p/2o/Xc62zhR4clXp96b4+QUTq4n/40V4ZBe8fcP+Sfo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tzYDEAAAA2wAAAA8AAAAAAAAAAAAAAAAAmAIAAGRycy9k&#10;b3ducmV2LnhtbFBLBQYAAAAABAAEAPUAAACJAwAAAAA=&#10;" fillcolor="#00b050" strokecolor="#00b050" strokeweight="1.5pt"/>
                  <v:rect id="正方形/長方形 40" o:spid="_x0000_s1036" style="position:absolute;left:21195;top:10317;width:10800;height:32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0T7r8A&#10;AADbAAAADwAAAGRycy9kb3ducmV2LnhtbERPTWvCQBC9F/wPywi91U2klBpdRQTR0lOj3ofsmASz&#10;s0l2NPHfdw+FHh/ve7UZXaMe1Ifas4F0loAiLrytuTRwPu3fPkEFQbbYeCYDTwqwWU9eVphZP/AP&#10;PXIpVQzhkKGBSqTNtA5FRQ7DzLfEkbv63qFE2Jfa9jjEcNfoeZJ8aIc1x4YKW9pVVNzyuzPwfZOv&#10;9CT5oRueaTl03cUuKDXmdTpul6CERvkX/7mP1sB7XB+/xB+g1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PRPuvwAAANsAAAAPAAAAAAAAAAAAAAAAAJgCAABkcnMvZG93bnJl&#10;di54bWxQSwUGAAAAAAQABAD1AAAAhAMAAAAA&#10;" fillcolor="#00b050" strokecolor="#00b050" strokeweight="1.5pt"/>
                </v:group>
                <v:oval id="円/楕円 41" o:spid="_x0000_s1037" style="position:absolute;left:44457;top:2217;width:1938;height:19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8UksMA&#10;AADbAAAADwAAAGRycy9kb3ducmV2LnhtbESPUWvCQBCE3wX/w7GCb3pRpGjqGUqhWCkUtPq+zW2T&#10;kNxeyG018df3CoU+DjPzDbPNeteoK3Wh8mxgMU9AEefeVlwYOH+8zNaggiBbbDyTgYECZLvxaIup&#10;9Tc+0vUkhYoQDikaKEXaVOuQl+QwzH1LHL0v3zmUKLtC2w5vEe4avUySB+2w4rhQYkvPJeX16dsZ&#10;EHuXzf69Gd429aX4PBzXg2AwZjrpnx5BCfXyH/5rv1oDqwX8fok/QO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8UksMAAADbAAAADwAAAAAAAAAAAAAAAACYAgAAZHJzL2Rv&#10;d25yZXYueG1sUEsFBgAAAAAEAAQA9QAAAIgDAAAAAA==&#10;" fillcolor="black [3213]" strokecolor="black [3213]" strokeweight="1.5pt"/>
                <v:oval id="円/楕円 42" o:spid="_x0000_s1038" style="position:absolute;left:49173;top:7008;width:1937;height:19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2K5cIA&#10;AADbAAAADwAAAGRycy9kb3ducmV2LnhtbESPUWvCQBCE3wv9D8cWfKuXihSNniIFUSkI2vZ9za1J&#10;MLcXcqsm/npPEPo4zMw3zHTeukpdqAmlZwMf/QQUceZtybmB35/l+whUEGSLlWcy0FGA+ez1ZYqp&#10;9Vfe0WUvuYoQDikaKETqVOuQFeQw9H1NHL2jbxxKlE2ubYPXCHeVHiTJp3ZYclwosKavgrLT/uwM&#10;iL3JeLWtuu/x6S8/bHajTjAY03trFxNQQq38h5/ttTUwHMDjS/wBe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HYrlwgAAANsAAAAPAAAAAAAAAAAAAAAAAJgCAABkcnMvZG93&#10;bnJldi54bWxQSwUGAAAAAAQABAD1AAAAhwMAAAAA&#10;" fillcolor="black [3213]" strokecolor="black [3213]" strokeweight="1.5pt"/>
              </v:group>
            </w:pict>
          </mc:Fallback>
        </mc:AlternateContent>
      </w: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-1905</wp:posOffset>
                </wp:positionV>
                <wp:extent cx="6336665" cy="1137285"/>
                <wp:effectExtent l="0" t="0" r="0" b="571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36665" cy="1137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0330" w:rsidRPr="00A56631" w:rsidRDefault="00DC0330" w:rsidP="00B63636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6600"/>
                                <w:sz w:val="64"/>
                                <w:szCs w:val="64"/>
                              </w:rPr>
                            </w:pPr>
                            <w:r w:rsidRPr="00A56631">
                              <w:rPr>
                                <w:rFonts w:ascii="HGS創英角ｺﾞｼｯｸUB" w:eastAsia="HGS創英角ｺﾞｼｯｸUB" w:hAnsi="HGS創英角ｺﾞｼｯｸUB" w:hint="eastAsia"/>
                                <w:color w:val="006600"/>
                                <w:sz w:val="64"/>
                                <w:szCs w:val="64"/>
                              </w:rPr>
                              <w:t>「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6600"/>
                                <w:sz w:val="64"/>
                                <w:szCs w:val="64"/>
                              </w:rPr>
                              <w:t>新潟</w:t>
                            </w:r>
                            <w:r w:rsidRPr="00A56631">
                              <w:rPr>
                                <w:rFonts w:ascii="HGS創英角ｺﾞｼｯｸUB" w:eastAsia="HGS創英角ｺﾞｼｯｸUB" w:hAnsi="HGS創英角ｺﾞｼｯｸUB" w:hint="eastAsia"/>
                                <w:color w:val="006600"/>
                                <w:sz w:val="64"/>
                                <w:szCs w:val="64"/>
                              </w:rPr>
                              <w:t>ゼロ災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6600"/>
                                <w:sz w:val="64"/>
                                <w:szCs w:val="64"/>
                              </w:rPr>
                              <w:t>宣言</w:t>
                            </w:r>
                            <w:r w:rsidRPr="00A56631">
                              <w:rPr>
                                <w:rFonts w:ascii="HGS創英角ｺﾞｼｯｸUB" w:eastAsia="HGS創英角ｺﾞｼｯｸUB" w:hAnsi="HGS創英角ｺﾞｼｯｸUB" w:hint="eastAsia"/>
                                <w:color w:val="006600"/>
                                <w:sz w:val="64"/>
                                <w:szCs w:val="64"/>
                              </w:rPr>
                              <w:t>運動</w:t>
                            </w:r>
                            <w:r w:rsidRPr="004F0F2D">
                              <w:rPr>
                                <w:rFonts w:ascii="HGS創英角ｺﾞｼｯｸUB" w:eastAsia="HGS創英角ｺﾞｼｯｸUB" w:hAnsi="HGS創英角ｺﾞｼｯｸUB" w:hint="eastAsia"/>
                                <w:color w:val="006600"/>
                                <w:sz w:val="64"/>
                                <w:szCs w:val="64"/>
                              </w:rPr>
                              <w:t>2018</w:t>
                            </w:r>
                            <w:r w:rsidRPr="00A56631">
                              <w:rPr>
                                <w:rFonts w:ascii="HGS創英角ｺﾞｼｯｸUB" w:eastAsia="HGS創英角ｺﾞｼｯｸUB" w:hAnsi="HGS創英角ｺﾞｼｯｸUB" w:hint="eastAsia"/>
                                <w:color w:val="006600"/>
                                <w:sz w:val="64"/>
                                <w:szCs w:val="64"/>
                              </w:rPr>
                              <w:t>」</w:t>
                            </w:r>
                          </w:p>
                          <w:p w:rsidR="00DC0330" w:rsidRPr="00465361" w:rsidRDefault="00DC0330" w:rsidP="00B63636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szCs w:val="64"/>
                              </w:rPr>
                            </w:pPr>
                            <w:r w:rsidRPr="004F0F2D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99"/>
                                <w:sz w:val="44"/>
                                <w:szCs w:val="64"/>
                              </w:rPr>
                              <w:t>平成３０年１月１日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99"/>
                                <w:sz w:val="44"/>
                                <w:szCs w:val="64"/>
                              </w:rPr>
                              <w:t>～　　　月　　　日（　　　　コース）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0" type="#_x0000_t202" style="position:absolute;left:0;text-align:left;margin-left:15.7pt;margin-top:-.15pt;width:498.95pt;height:89.55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" filled="f" stroked="f" strokeweight=".5pt">
                <v:path arrowok="t"/>
                <v:textbox>
                  <w:txbxContent>
                    <w:p w:rsidR="00DC0330" w:rsidRPr="00A56631" w:rsidRDefault="00DC0330" w:rsidP="00B63636">
                      <w:pPr>
                        <w:snapToGrid w:val="0"/>
                        <w:spacing w:line="276" w:lineRule="auto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6600"/>
                          <w:sz w:val="64"/>
                          <w:szCs w:val="64"/>
                        </w:rPr>
                      </w:pPr>
                      <w:r w:rsidRPr="00A56631">
                        <w:rPr>
                          <w:rFonts w:ascii="HGS創英角ｺﾞｼｯｸUB" w:eastAsia="HGS創英角ｺﾞｼｯｸUB" w:hAnsi="HGS創英角ｺﾞｼｯｸUB" w:hint="eastAsia"/>
                          <w:color w:val="006600"/>
                          <w:sz w:val="64"/>
                          <w:szCs w:val="64"/>
                        </w:rPr>
                        <w:t>「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6600"/>
                          <w:sz w:val="64"/>
                          <w:szCs w:val="64"/>
                        </w:rPr>
                        <w:t>新潟</w:t>
                      </w:r>
                      <w:r w:rsidRPr="00A56631">
                        <w:rPr>
                          <w:rFonts w:ascii="HGS創英角ｺﾞｼｯｸUB" w:eastAsia="HGS創英角ｺﾞｼｯｸUB" w:hAnsi="HGS創英角ｺﾞｼｯｸUB" w:hint="eastAsia"/>
                          <w:color w:val="006600"/>
                          <w:sz w:val="64"/>
                          <w:szCs w:val="64"/>
                        </w:rPr>
                        <w:t>ゼロ災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6600"/>
                          <w:sz w:val="64"/>
                          <w:szCs w:val="64"/>
                        </w:rPr>
                        <w:t>宣言</w:t>
                      </w:r>
                      <w:r w:rsidRPr="00A56631">
                        <w:rPr>
                          <w:rFonts w:ascii="HGS創英角ｺﾞｼｯｸUB" w:eastAsia="HGS創英角ｺﾞｼｯｸUB" w:hAnsi="HGS創英角ｺﾞｼｯｸUB" w:hint="eastAsia"/>
                          <w:color w:val="006600"/>
                          <w:sz w:val="64"/>
                          <w:szCs w:val="64"/>
                        </w:rPr>
                        <w:t>運動</w:t>
                      </w:r>
                      <w:r w:rsidRPr="004F0F2D">
                        <w:rPr>
                          <w:rFonts w:ascii="HGS創英角ｺﾞｼｯｸUB" w:eastAsia="HGS創英角ｺﾞｼｯｸUB" w:hAnsi="HGS創英角ｺﾞｼｯｸUB" w:hint="eastAsia"/>
                          <w:color w:val="006600"/>
                          <w:sz w:val="64"/>
                          <w:szCs w:val="64"/>
                        </w:rPr>
                        <w:t>2018</w:t>
                      </w:r>
                      <w:r w:rsidRPr="00A56631">
                        <w:rPr>
                          <w:rFonts w:ascii="HGS創英角ｺﾞｼｯｸUB" w:eastAsia="HGS創英角ｺﾞｼｯｸUB" w:hAnsi="HGS創英角ｺﾞｼｯｸUB" w:hint="eastAsia"/>
                          <w:color w:val="006600"/>
                          <w:sz w:val="64"/>
                          <w:szCs w:val="64"/>
                        </w:rPr>
                        <w:t>」</w:t>
                      </w:r>
                    </w:p>
                    <w:p w:rsidR="00DC0330" w:rsidRPr="00465361" w:rsidRDefault="00DC0330" w:rsidP="00B63636">
                      <w:pPr>
                        <w:snapToGrid w:val="0"/>
                        <w:spacing w:line="276" w:lineRule="auto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4"/>
                          <w:szCs w:val="64"/>
                        </w:rPr>
                      </w:pPr>
                      <w:r w:rsidRPr="004F0F2D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99"/>
                          <w:sz w:val="44"/>
                          <w:szCs w:val="64"/>
                        </w:rPr>
                        <w:t>平成３０年１月１日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99"/>
                          <w:sz w:val="44"/>
                          <w:szCs w:val="64"/>
                        </w:rPr>
                        <w:t>～　　　月　　　日（　　　　コース）</w:t>
                      </w:r>
                    </w:p>
                  </w:txbxContent>
                </v:textbox>
              </v:shape>
            </w:pict>
          </mc:Fallback>
        </mc:AlternateContent>
      </w: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Pr="00B1783E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6B3601" w:rsidRDefault="006B3601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Pr="00B1783E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Pr="00B1783E" w:rsidRDefault="00000C9B" w:rsidP="00B63636">
      <w:pPr>
        <w:snapToGrid w:val="0"/>
        <w:spacing w:line="276" w:lineRule="auto"/>
        <w:rPr>
          <w:rFonts w:ascii="HG丸ｺﾞｼｯｸM-PRO" w:eastAsia="HG丸ｺﾞｼｯｸM-PRO" w:hAnsi="HG丸ｺﾞｼｯｸM-PRO"/>
          <w:b/>
          <w:color w:val="000000"/>
          <w:sz w:val="36"/>
          <w:szCs w:val="36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color w:val="000000"/>
          <w:sz w:val="36"/>
          <w:szCs w:val="36"/>
          <w:bdr w:val="single" w:sz="4" w:space="0" w:color="auto"/>
        </w:rPr>
        <w:t>経営</w:t>
      </w:r>
      <w:r w:rsidR="00B63636" w:rsidRPr="00B1783E">
        <w:rPr>
          <w:rFonts w:ascii="HG丸ｺﾞｼｯｸM-PRO" w:eastAsia="HG丸ｺﾞｼｯｸM-PRO" w:hAnsi="HG丸ｺﾞｼｯｸM-PRO" w:hint="eastAsia"/>
          <w:b/>
          <w:color w:val="000000"/>
          <w:sz w:val="36"/>
          <w:szCs w:val="36"/>
          <w:bdr w:val="single" w:sz="4" w:space="0" w:color="auto"/>
        </w:rPr>
        <w:t>トップの安全宣言</w:t>
      </w:r>
    </w:p>
    <w:p w:rsidR="00B63636" w:rsidRPr="00B1783E" w:rsidRDefault="00B63636" w:rsidP="00B63636">
      <w:pPr>
        <w:snapToGrid w:val="0"/>
        <w:spacing w:line="276" w:lineRule="auto"/>
        <w:rPr>
          <w:rFonts w:ascii="HG丸ｺﾞｼｯｸM-PRO" w:eastAsia="HG丸ｺﾞｼｯｸM-PRO" w:hAnsi="HG丸ｺﾞｼｯｸM-PRO"/>
          <w:b/>
          <w:color w:val="000000"/>
          <w:sz w:val="24"/>
          <w:szCs w:val="36"/>
          <w:bdr w:val="single" w:sz="4" w:space="0" w:color="auto"/>
        </w:rPr>
      </w:pPr>
    </w:p>
    <w:p w:rsidR="00B63636" w:rsidRPr="003B2EEE" w:rsidRDefault="00B63636" w:rsidP="00B63636">
      <w:pPr>
        <w:snapToGrid w:val="0"/>
        <w:spacing w:line="276" w:lineRule="auto"/>
        <w:jc w:val="left"/>
        <w:rPr>
          <w:rFonts w:ascii="HG丸ｺﾞｼｯｸM-PRO" w:eastAsia="HG丸ｺﾞｼｯｸM-PRO" w:hAnsi="HG丸ｺﾞｼｯｸM-PRO"/>
          <w:b/>
          <w:color w:val="000000"/>
          <w:sz w:val="40"/>
          <w:szCs w:val="36"/>
        </w:rPr>
      </w:pPr>
    </w:p>
    <w:p w:rsidR="00B63636" w:rsidRPr="003D721C" w:rsidRDefault="00B63636" w:rsidP="00B63636">
      <w:pPr>
        <w:snapToGrid w:val="0"/>
        <w:spacing w:line="276" w:lineRule="auto"/>
        <w:jc w:val="left"/>
        <w:rPr>
          <w:rFonts w:ascii="HG丸ｺﾞｼｯｸM-PRO" w:eastAsia="HG丸ｺﾞｼｯｸM-PRO" w:hAnsi="HG丸ｺﾞｼｯｸM-PRO"/>
          <w:b/>
          <w:color w:val="000000"/>
          <w:sz w:val="24"/>
          <w:szCs w:val="36"/>
        </w:rPr>
      </w:pPr>
    </w:p>
    <w:p w:rsidR="00B63636" w:rsidRPr="00BC6A39" w:rsidRDefault="00B63636" w:rsidP="00B63636">
      <w:pPr>
        <w:snapToGrid w:val="0"/>
        <w:spacing w:line="276" w:lineRule="auto"/>
        <w:rPr>
          <w:rFonts w:ascii="ＤＨＰ行書体" w:eastAsia="ＤＨＰ行書体" w:hAnsi="ＤＨＰ行書体"/>
          <w:b/>
          <w:color w:val="000099"/>
          <w:sz w:val="36"/>
          <w:szCs w:val="36"/>
        </w:rPr>
      </w:pPr>
    </w:p>
    <w:p w:rsidR="006B3601" w:rsidRDefault="006B3601" w:rsidP="00B63636">
      <w:pPr>
        <w:snapToGrid w:val="0"/>
        <w:spacing w:line="276" w:lineRule="auto"/>
        <w:rPr>
          <w:rFonts w:ascii="HG丸ｺﾞｼｯｸM-PRO" w:eastAsia="HG丸ｺﾞｼｯｸM-PRO" w:hAnsi="HG丸ｺﾞｼｯｸM-PRO"/>
          <w:b/>
          <w:color w:val="000000"/>
          <w:sz w:val="36"/>
          <w:szCs w:val="36"/>
          <w:bdr w:val="single" w:sz="4" w:space="0" w:color="auto"/>
        </w:rPr>
      </w:pPr>
    </w:p>
    <w:p w:rsidR="00B63636" w:rsidRPr="00B1783E" w:rsidRDefault="00000C9B" w:rsidP="00B63636">
      <w:pPr>
        <w:snapToGrid w:val="0"/>
        <w:spacing w:line="276" w:lineRule="auto"/>
        <w:rPr>
          <w:rFonts w:ascii="HG丸ｺﾞｼｯｸM-PRO" w:eastAsia="HG丸ｺﾞｼｯｸM-PRO" w:hAnsi="HG丸ｺﾞｼｯｸM-PRO"/>
          <w:b/>
          <w:color w:val="000000"/>
          <w:sz w:val="36"/>
          <w:szCs w:val="36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color w:val="000000"/>
          <w:sz w:val="36"/>
          <w:szCs w:val="36"/>
          <w:bdr w:val="single" w:sz="4" w:space="0" w:color="auto"/>
        </w:rPr>
        <w:t>労働者代表</w:t>
      </w:r>
      <w:r w:rsidR="00B63636" w:rsidRPr="00B1783E">
        <w:rPr>
          <w:rFonts w:ascii="HG丸ｺﾞｼｯｸM-PRO" w:eastAsia="HG丸ｺﾞｼｯｸM-PRO" w:hAnsi="HG丸ｺﾞｼｯｸM-PRO" w:hint="eastAsia"/>
          <w:b/>
          <w:color w:val="000000"/>
          <w:sz w:val="36"/>
          <w:szCs w:val="36"/>
          <w:bdr w:val="single" w:sz="4" w:space="0" w:color="auto"/>
        </w:rPr>
        <w:t>の安全宣言</w:t>
      </w:r>
    </w:p>
    <w:p w:rsidR="00B63636" w:rsidRPr="00B1783E" w:rsidRDefault="00B63636" w:rsidP="00B63636">
      <w:pPr>
        <w:snapToGrid w:val="0"/>
        <w:spacing w:line="276" w:lineRule="auto"/>
        <w:rPr>
          <w:rFonts w:ascii="HG丸ｺﾞｼｯｸM-PRO" w:eastAsia="HG丸ｺﾞｼｯｸM-PRO" w:hAnsi="HG丸ｺﾞｼｯｸM-PRO"/>
          <w:b/>
          <w:color w:val="000000"/>
          <w:sz w:val="24"/>
          <w:szCs w:val="36"/>
          <w:bdr w:val="single" w:sz="4" w:space="0" w:color="auto"/>
        </w:rPr>
      </w:pPr>
    </w:p>
    <w:p w:rsidR="00B63636" w:rsidRPr="003D721C" w:rsidRDefault="00B63636" w:rsidP="00B63636">
      <w:pPr>
        <w:snapToGrid w:val="0"/>
        <w:rPr>
          <w:rFonts w:ascii="HG丸ｺﾞｼｯｸM-PRO" w:eastAsia="HG丸ｺﾞｼｯｸM-PRO" w:hAnsi="HG丸ｺﾞｼｯｸM-PRO"/>
          <w:b/>
          <w:sz w:val="40"/>
          <w:szCs w:val="40"/>
        </w:rPr>
      </w:pPr>
    </w:p>
    <w:p w:rsidR="00B63636" w:rsidRDefault="00B63636" w:rsidP="00B63636">
      <w:pPr>
        <w:snapToGrid w:val="0"/>
        <w:spacing w:line="276" w:lineRule="auto"/>
        <w:jc w:val="left"/>
        <w:rPr>
          <w:rFonts w:ascii="HG丸ｺﾞｼｯｸM-PRO" w:eastAsia="HG丸ｺﾞｼｯｸM-PRO" w:hAnsi="HG丸ｺﾞｼｯｸM-PRO"/>
          <w:b/>
          <w:sz w:val="40"/>
          <w:szCs w:val="40"/>
        </w:rPr>
      </w:pPr>
    </w:p>
    <w:p w:rsidR="00B63636" w:rsidRPr="008055F8" w:rsidRDefault="00B63636" w:rsidP="00B63636">
      <w:pPr>
        <w:snapToGrid w:val="0"/>
        <w:spacing w:line="276" w:lineRule="auto"/>
        <w:ind w:firstLineChars="100" w:firstLine="223"/>
        <w:jc w:val="left"/>
        <w:rPr>
          <w:rFonts w:ascii="HG丸ｺﾞｼｯｸM-PRO" w:eastAsia="HG丸ｺﾞｼｯｸM-PRO" w:hAnsi="HG丸ｺﾞｼｯｸM-PRO"/>
          <w:b/>
          <w:color w:val="000000"/>
          <w:sz w:val="24"/>
          <w:szCs w:val="36"/>
        </w:rPr>
      </w:pPr>
    </w:p>
    <w:p w:rsidR="00B63636" w:rsidRPr="00B1783E" w:rsidRDefault="00B63636" w:rsidP="00B63636">
      <w:pPr>
        <w:snapToGrid w:val="0"/>
        <w:spacing w:line="276" w:lineRule="auto"/>
        <w:jc w:val="left"/>
        <w:rPr>
          <w:rFonts w:ascii="HG丸ｺﾞｼｯｸM-PRO" w:eastAsia="HG丸ｺﾞｼｯｸM-PRO" w:hAnsi="HG丸ｺﾞｼｯｸM-PRO"/>
          <w:b/>
          <w:color w:val="000000"/>
          <w:sz w:val="24"/>
          <w:szCs w:val="36"/>
        </w:rPr>
      </w:pPr>
    </w:p>
    <w:p w:rsidR="00B63636" w:rsidRPr="00B1783E" w:rsidRDefault="00B63636" w:rsidP="00B63636">
      <w:pPr>
        <w:snapToGrid w:val="0"/>
        <w:spacing w:line="276" w:lineRule="auto"/>
        <w:rPr>
          <w:rFonts w:ascii="ＤＨＰ行書体" w:eastAsia="ＤＨＰ行書体" w:hAnsi="ＤＨＰ行書体"/>
          <w:b/>
          <w:color w:val="000099"/>
          <w:sz w:val="36"/>
          <w:szCs w:val="36"/>
        </w:rPr>
      </w:pPr>
    </w:p>
    <w:p w:rsidR="00B63636" w:rsidRPr="00B1783E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Pr="006B3601" w:rsidRDefault="00D203E6" w:rsidP="006B3601">
      <w:pPr>
        <w:snapToGrid w:val="0"/>
        <w:ind w:firstLineChars="100" w:firstLine="384"/>
        <w:rPr>
          <w:rFonts w:ascii="HG丸ｺﾞｼｯｸM-PRO" w:eastAsia="HG丸ｺﾞｼｯｸM-PRO" w:hAnsi="HG丸ｺﾞｼｯｸM-PRO"/>
          <w:b/>
          <w:sz w:val="40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24"/>
        </w:rPr>
        <w:t>以上、本取組</w:t>
      </w:r>
      <w:r w:rsidR="00B63636" w:rsidRPr="003B2EEE">
        <w:rPr>
          <w:rFonts w:ascii="HG丸ｺﾞｼｯｸM-PRO" w:eastAsia="HG丸ｺﾞｼｯｸM-PRO" w:hAnsi="HG丸ｺﾞｼｯｸM-PRO" w:hint="eastAsia"/>
          <w:b/>
          <w:sz w:val="40"/>
          <w:szCs w:val="24"/>
        </w:rPr>
        <w:t>を機に、組織が一丸となり、労働災害の無い、安全な職場づくりに取り組むことを宣言する。</w:t>
      </w:r>
    </w:p>
    <w:sectPr w:rsidR="00B63636" w:rsidRPr="006B3601" w:rsidSect="00B63636">
      <w:type w:val="continuous"/>
      <w:pgSz w:w="11906" w:h="16838" w:code="9"/>
      <w:pgMar w:top="851" w:right="851" w:bottom="851" w:left="851" w:header="851" w:footer="992" w:gutter="0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330" w:rsidRDefault="00DC0330" w:rsidP="00CE7AF9">
      <w:r>
        <w:separator/>
      </w:r>
    </w:p>
  </w:endnote>
  <w:endnote w:type="continuationSeparator" w:id="0">
    <w:p w:rsidR="00DC0330" w:rsidRDefault="00DC0330" w:rsidP="00CE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行書体">
    <w:panose1 w:val="03000500000000000000"/>
    <w:charset w:val="80"/>
    <w:family w:val="script"/>
    <w:pitch w:val="variable"/>
    <w:sig w:usb0="80000283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330" w:rsidRDefault="00DC0330" w:rsidP="00CE7AF9">
      <w:r>
        <w:separator/>
      </w:r>
    </w:p>
  </w:footnote>
  <w:footnote w:type="continuationSeparator" w:id="0">
    <w:p w:rsidR="00DC0330" w:rsidRDefault="00DC0330" w:rsidP="00CE7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840"/>
  <w:drawingGridHorizontalSpacing w:val="193"/>
  <w:drawingGridVerticalSpacing w:val="150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F9"/>
    <w:rsid w:val="00000B82"/>
    <w:rsid w:val="00000C9B"/>
    <w:rsid w:val="000046DB"/>
    <w:rsid w:val="00005568"/>
    <w:rsid w:val="00005C1A"/>
    <w:rsid w:val="00021780"/>
    <w:rsid w:val="00030045"/>
    <w:rsid w:val="000308DF"/>
    <w:rsid w:val="00031266"/>
    <w:rsid w:val="00032FBF"/>
    <w:rsid w:val="00040BC2"/>
    <w:rsid w:val="00047DE8"/>
    <w:rsid w:val="0005112E"/>
    <w:rsid w:val="000538E0"/>
    <w:rsid w:val="00054D99"/>
    <w:rsid w:val="00062BA9"/>
    <w:rsid w:val="00063F61"/>
    <w:rsid w:val="00076E34"/>
    <w:rsid w:val="00093E2C"/>
    <w:rsid w:val="000A4193"/>
    <w:rsid w:val="000B3B06"/>
    <w:rsid w:val="000C5530"/>
    <w:rsid w:val="000D7B54"/>
    <w:rsid w:val="000E1E04"/>
    <w:rsid w:val="000E607B"/>
    <w:rsid w:val="000E6E10"/>
    <w:rsid w:val="000E7FFE"/>
    <w:rsid w:val="00102824"/>
    <w:rsid w:val="0012255E"/>
    <w:rsid w:val="00137383"/>
    <w:rsid w:val="00137C9D"/>
    <w:rsid w:val="00140FE8"/>
    <w:rsid w:val="0014405E"/>
    <w:rsid w:val="001520C7"/>
    <w:rsid w:val="001569E3"/>
    <w:rsid w:val="00157CA9"/>
    <w:rsid w:val="001729A5"/>
    <w:rsid w:val="00184139"/>
    <w:rsid w:val="001A04C8"/>
    <w:rsid w:val="001A539C"/>
    <w:rsid w:val="001A6C67"/>
    <w:rsid w:val="001B62CC"/>
    <w:rsid w:val="001C3C56"/>
    <w:rsid w:val="001D2936"/>
    <w:rsid w:val="001D5ADA"/>
    <w:rsid w:val="001E7AE8"/>
    <w:rsid w:val="001F672E"/>
    <w:rsid w:val="001F6B4F"/>
    <w:rsid w:val="00200329"/>
    <w:rsid w:val="002035A5"/>
    <w:rsid w:val="00223B7B"/>
    <w:rsid w:val="002363D4"/>
    <w:rsid w:val="002614A2"/>
    <w:rsid w:val="002678F9"/>
    <w:rsid w:val="00270612"/>
    <w:rsid w:val="00276829"/>
    <w:rsid w:val="00282126"/>
    <w:rsid w:val="0029308B"/>
    <w:rsid w:val="002975BC"/>
    <w:rsid w:val="002A41DF"/>
    <w:rsid w:val="002A4649"/>
    <w:rsid w:val="002A6C21"/>
    <w:rsid w:val="002C0FED"/>
    <w:rsid w:val="002C51DC"/>
    <w:rsid w:val="002E13E0"/>
    <w:rsid w:val="00323330"/>
    <w:rsid w:val="00325326"/>
    <w:rsid w:val="00327987"/>
    <w:rsid w:val="00330382"/>
    <w:rsid w:val="003308D9"/>
    <w:rsid w:val="00330CC2"/>
    <w:rsid w:val="00331C45"/>
    <w:rsid w:val="00334754"/>
    <w:rsid w:val="00337A36"/>
    <w:rsid w:val="003513B6"/>
    <w:rsid w:val="00351DE0"/>
    <w:rsid w:val="00363F44"/>
    <w:rsid w:val="0037092B"/>
    <w:rsid w:val="00373501"/>
    <w:rsid w:val="00393EA4"/>
    <w:rsid w:val="00393F11"/>
    <w:rsid w:val="003959A2"/>
    <w:rsid w:val="00396861"/>
    <w:rsid w:val="003A1C71"/>
    <w:rsid w:val="003A470D"/>
    <w:rsid w:val="003B597F"/>
    <w:rsid w:val="003B5A78"/>
    <w:rsid w:val="003C07A1"/>
    <w:rsid w:val="003C52F3"/>
    <w:rsid w:val="003C6F50"/>
    <w:rsid w:val="003D65C9"/>
    <w:rsid w:val="003D793C"/>
    <w:rsid w:val="003F0A50"/>
    <w:rsid w:val="003F245A"/>
    <w:rsid w:val="003F292A"/>
    <w:rsid w:val="003F4450"/>
    <w:rsid w:val="003F6E15"/>
    <w:rsid w:val="004035CB"/>
    <w:rsid w:val="0041767F"/>
    <w:rsid w:val="00434DCF"/>
    <w:rsid w:val="0045476A"/>
    <w:rsid w:val="004576AF"/>
    <w:rsid w:val="004621F7"/>
    <w:rsid w:val="0047059D"/>
    <w:rsid w:val="00481566"/>
    <w:rsid w:val="00492536"/>
    <w:rsid w:val="004976DE"/>
    <w:rsid w:val="004A1272"/>
    <w:rsid w:val="004B011D"/>
    <w:rsid w:val="004B58EE"/>
    <w:rsid w:val="004B7DAC"/>
    <w:rsid w:val="004C14B9"/>
    <w:rsid w:val="004C2F60"/>
    <w:rsid w:val="004D18DB"/>
    <w:rsid w:val="004D242B"/>
    <w:rsid w:val="004E6312"/>
    <w:rsid w:val="004F0F2D"/>
    <w:rsid w:val="004F3B44"/>
    <w:rsid w:val="004F4F8E"/>
    <w:rsid w:val="005141F2"/>
    <w:rsid w:val="00536DAE"/>
    <w:rsid w:val="00550955"/>
    <w:rsid w:val="00556F91"/>
    <w:rsid w:val="005733A6"/>
    <w:rsid w:val="00574AB8"/>
    <w:rsid w:val="00577A25"/>
    <w:rsid w:val="005916F7"/>
    <w:rsid w:val="00593A95"/>
    <w:rsid w:val="005A3133"/>
    <w:rsid w:val="005C0F95"/>
    <w:rsid w:val="005C6597"/>
    <w:rsid w:val="005D264C"/>
    <w:rsid w:val="005E0D56"/>
    <w:rsid w:val="00601F72"/>
    <w:rsid w:val="00612EB1"/>
    <w:rsid w:val="00616727"/>
    <w:rsid w:val="00622A24"/>
    <w:rsid w:val="00622BBA"/>
    <w:rsid w:val="00652522"/>
    <w:rsid w:val="006633BB"/>
    <w:rsid w:val="00666E86"/>
    <w:rsid w:val="0068099E"/>
    <w:rsid w:val="00681C95"/>
    <w:rsid w:val="006A14F6"/>
    <w:rsid w:val="006A6099"/>
    <w:rsid w:val="006B00AD"/>
    <w:rsid w:val="006B3601"/>
    <w:rsid w:val="006B6049"/>
    <w:rsid w:val="006B767F"/>
    <w:rsid w:val="006D220B"/>
    <w:rsid w:val="006D2950"/>
    <w:rsid w:val="006E4D97"/>
    <w:rsid w:val="006E74FB"/>
    <w:rsid w:val="00701FEB"/>
    <w:rsid w:val="00703467"/>
    <w:rsid w:val="00707099"/>
    <w:rsid w:val="00711E66"/>
    <w:rsid w:val="007267AF"/>
    <w:rsid w:val="00727287"/>
    <w:rsid w:val="0073097E"/>
    <w:rsid w:val="00743077"/>
    <w:rsid w:val="00745984"/>
    <w:rsid w:val="00752892"/>
    <w:rsid w:val="00764198"/>
    <w:rsid w:val="00776F03"/>
    <w:rsid w:val="00780D41"/>
    <w:rsid w:val="00797A3B"/>
    <w:rsid w:val="007A0797"/>
    <w:rsid w:val="007A39EC"/>
    <w:rsid w:val="007B5240"/>
    <w:rsid w:val="007B6643"/>
    <w:rsid w:val="007C404B"/>
    <w:rsid w:val="007D102A"/>
    <w:rsid w:val="007D4380"/>
    <w:rsid w:val="007D67F2"/>
    <w:rsid w:val="007E73EF"/>
    <w:rsid w:val="007F1261"/>
    <w:rsid w:val="00801BE8"/>
    <w:rsid w:val="008043C9"/>
    <w:rsid w:val="00815E38"/>
    <w:rsid w:val="0082431A"/>
    <w:rsid w:val="00827F37"/>
    <w:rsid w:val="0083063F"/>
    <w:rsid w:val="0083346E"/>
    <w:rsid w:val="0085006E"/>
    <w:rsid w:val="00882934"/>
    <w:rsid w:val="00885EAF"/>
    <w:rsid w:val="008921DB"/>
    <w:rsid w:val="008A65EE"/>
    <w:rsid w:val="008C66B8"/>
    <w:rsid w:val="008D32A8"/>
    <w:rsid w:val="008F739B"/>
    <w:rsid w:val="00900127"/>
    <w:rsid w:val="00910B5C"/>
    <w:rsid w:val="009115C8"/>
    <w:rsid w:val="00911CC4"/>
    <w:rsid w:val="009266E2"/>
    <w:rsid w:val="00940E45"/>
    <w:rsid w:val="009445A9"/>
    <w:rsid w:val="0095105B"/>
    <w:rsid w:val="00977D1D"/>
    <w:rsid w:val="009832DB"/>
    <w:rsid w:val="009A682B"/>
    <w:rsid w:val="009C238E"/>
    <w:rsid w:val="009F3156"/>
    <w:rsid w:val="00A1193E"/>
    <w:rsid w:val="00A154E6"/>
    <w:rsid w:val="00A27C35"/>
    <w:rsid w:val="00A30D93"/>
    <w:rsid w:val="00A42146"/>
    <w:rsid w:val="00A4721A"/>
    <w:rsid w:val="00A565F2"/>
    <w:rsid w:val="00A60888"/>
    <w:rsid w:val="00A632DA"/>
    <w:rsid w:val="00A72CD7"/>
    <w:rsid w:val="00AA632B"/>
    <w:rsid w:val="00AB2065"/>
    <w:rsid w:val="00AB329F"/>
    <w:rsid w:val="00AC0FC7"/>
    <w:rsid w:val="00AD19D5"/>
    <w:rsid w:val="00AD2A5C"/>
    <w:rsid w:val="00AD76E0"/>
    <w:rsid w:val="00AF3884"/>
    <w:rsid w:val="00AF7ECA"/>
    <w:rsid w:val="00B01DB7"/>
    <w:rsid w:val="00B15FFF"/>
    <w:rsid w:val="00B24C09"/>
    <w:rsid w:val="00B30C8C"/>
    <w:rsid w:val="00B45E7F"/>
    <w:rsid w:val="00B60876"/>
    <w:rsid w:val="00B63636"/>
    <w:rsid w:val="00B646E4"/>
    <w:rsid w:val="00B64CD0"/>
    <w:rsid w:val="00B710DA"/>
    <w:rsid w:val="00B81069"/>
    <w:rsid w:val="00B92F9C"/>
    <w:rsid w:val="00B95EE8"/>
    <w:rsid w:val="00BA1F17"/>
    <w:rsid w:val="00BA5B6E"/>
    <w:rsid w:val="00BB6690"/>
    <w:rsid w:val="00BB670A"/>
    <w:rsid w:val="00BB7CCC"/>
    <w:rsid w:val="00BC3844"/>
    <w:rsid w:val="00BC3B25"/>
    <w:rsid w:val="00BE7BA4"/>
    <w:rsid w:val="00BF2729"/>
    <w:rsid w:val="00BF544B"/>
    <w:rsid w:val="00C03551"/>
    <w:rsid w:val="00C17A92"/>
    <w:rsid w:val="00C26CFC"/>
    <w:rsid w:val="00C27C1F"/>
    <w:rsid w:val="00C3429B"/>
    <w:rsid w:val="00C35A0E"/>
    <w:rsid w:val="00C417E1"/>
    <w:rsid w:val="00C46DED"/>
    <w:rsid w:val="00C51BC0"/>
    <w:rsid w:val="00C70CB6"/>
    <w:rsid w:val="00C75828"/>
    <w:rsid w:val="00CA4ECE"/>
    <w:rsid w:val="00CA5A2A"/>
    <w:rsid w:val="00CA5F05"/>
    <w:rsid w:val="00CA78FB"/>
    <w:rsid w:val="00CB2794"/>
    <w:rsid w:val="00CC07DC"/>
    <w:rsid w:val="00CC1190"/>
    <w:rsid w:val="00CD5F70"/>
    <w:rsid w:val="00CD792C"/>
    <w:rsid w:val="00CE2DC8"/>
    <w:rsid w:val="00CE7AF9"/>
    <w:rsid w:val="00CF14FE"/>
    <w:rsid w:val="00CF3574"/>
    <w:rsid w:val="00D01E90"/>
    <w:rsid w:val="00D10411"/>
    <w:rsid w:val="00D16ED8"/>
    <w:rsid w:val="00D17410"/>
    <w:rsid w:val="00D203E6"/>
    <w:rsid w:val="00D21325"/>
    <w:rsid w:val="00D32325"/>
    <w:rsid w:val="00D32ED5"/>
    <w:rsid w:val="00D45A84"/>
    <w:rsid w:val="00D50667"/>
    <w:rsid w:val="00D900AD"/>
    <w:rsid w:val="00DB0E3F"/>
    <w:rsid w:val="00DB2430"/>
    <w:rsid w:val="00DC0330"/>
    <w:rsid w:val="00DD7399"/>
    <w:rsid w:val="00E023CD"/>
    <w:rsid w:val="00E32D7D"/>
    <w:rsid w:val="00E41612"/>
    <w:rsid w:val="00E41E3A"/>
    <w:rsid w:val="00E5052A"/>
    <w:rsid w:val="00E554F5"/>
    <w:rsid w:val="00E64A74"/>
    <w:rsid w:val="00E65C11"/>
    <w:rsid w:val="00E74C39"/>
    <w:rsid w:val="00E75161"/>
    <w:rsid w:val="00E76B90"/>
    <w:rsid w:val="00E85D14"/>
    <w:rsid w:val="00E91473"/>
    <w:rsid w:val="00E94F2B"/>
    <w:rsid w:val="00EA1BE8"/>
    <w:rsid w:val="00EA5466"/>
    <w:rsid w:val="00EB0483"/>
    <w:rsid w:val="00EB2B3E"/>
    <w:rsid w:val="00EB4B93"/>
    <w:rsid w:val="00ED1788"/>
    <w:rsid w:val="00EE12F2"/>
    <w:rsid w:val="00EF3370"/>
    <w:rsid w:val="00F10E19"/>
    <w:rsid w:val="00F13F62"/>
    <w:rsid w:val="00F15F19"/>
    <w:rsid w:val="00F17A37"/>
    <w:rsid w:val="00F203C5"/>
    <w:rsid w:val="00F23326"/>
    <w:rsid w:val="00F312C5"/>
    <w:rsid w:val="00F403B1"/>
    <w:rsid w:val="00F409FD"/>
    <w:rsid w:val="00F43937"/>
    <w:rsid w:val="00F50B86"/>
    <w:rsid w:val="00F544D4"/>
    <w:rsid w:val="00F57021"/>
    <w:rsid w:val="00F6567A"/>
    <w:rsid w:val="00F66A75"/>
    <w:rsid w:val="00F67CA0"/>
    <w:rsid w:val="00F740C8"/>
    <w:rsid w:val="00F93CD8"/>
    <w:rsid w:val="00FA2072"/>
    <w:rsid w:val="00FA50FB"/>
    <w:rsid w:val="00FA5F74"/>
    <w:rsid w:val="00FC1C40"/>
    <w:rsid w:val="00FE0F44"/>
    <w:rsid w:val="00FE1E85"/>
    <w:rsid w:val="00FF2CC1"/>
    <w:rsid w:val="00FF409D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A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AF9"/>
  </w:style>
  <w:style w:type="paragraph" w:styleId="a5">
    <w:name w:val="footer"/>
    <w:basedOn w:val="a"/>
    <w:link w:val="a6"/>
    <w:uiPriority w:val="99"/>
    <w:unhideWhenUsed/>
    <w:rsid w:val="00CE7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AF9"/>
  </w:style>
  <w:style w:type="paragraph" w:styleId="a7">
    <w:name w:val="List Paragraph"/>
    <w:basedOn w:val="a"/>
    <w:uiPriority w:val="34"/>
    <w:qFormat/>
    <w:rsid w:val="004F4F8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7582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75828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A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AF9"/>
  </w:style>
  <w:style w:type="paragraph" w:styleId="a5">
    <w:name w:val="footer"/>
    <w:basedOn w:val="a"/>
    <w:link w:val="a6"/>
    <w:uiPriority w:val="99"/>
    <w:unhideWhenUsed/>
    <w:rsid w:val="00CE7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AF9"/>
  </w:style>
  <w:style w:type="paragraph" w:styleId="a7">
    <w:name w:val="List Paragraph"/>
    <w:basedOn w:val="a"/>
    <w:uiPriority w:val="34"/>
    <w:qFormat/>
    <w:rsid w:val="004F4F8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7582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7582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3A9E0-7C58-4807-9DBA-1FA5E503E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C77D1671.dotm</Template>
  <TotalTime>1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</dc:creator>
  <cp:lastModifiedBy>高橋　浩一</cp:lastModifiedBy>
  <cp:revision>2</cp:revision>
  <cp:lastPrinted>2017-12-14T00:09:00Z</cp:lastPrinted>
  <dcterms:created xsi:type="dcterms:W3CDTF">2017-12-14T01:48:00Z</dcterms:created>
  <dcterms:modified xsi:type="dcterms:W3CDTF">2017-12-14T01:48:00Z</dcterms:modified>
</cp:coreProperties>
</file>