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993"/>
        <w:gridCol w:w="1559"/>
      </w:tblGrid>
      <w:tr w:rsidR="00C15483" w:rsidTr="00DB461F">
        <w:trPr>
          <w:trHeight w:val="5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5483" w:rsidRDefault="00C15483" w:rsidP="00C15483">
            <w:pPr>
              <w:jc w:val="center"/>
            </w:pP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83" w:rsidRDefault="00C15483" w:rsidP="00C15483">
            <w:pPr>
              <w:jc w:val="center"/>
            </w:pPr>
          </w:p>
        </w:tc>
      </w:tr>
    </w:tbl>
    <w:p w:rsidR="00C15483" w:rsidRDefault="00C15483" w:rsidP="00BE09C1">
      <w:pPr>
        <w:spacing w:line="160" w:lineRule="exact"/>
      </w:pP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1985"/>
        <w:gridCol w:w="1984"/>
        <w:gridCol w:w="2835"/>
      </w:tblGrid>
      <w:tr w:rsidR="00CF1DDB" w:rsidTr="000D3AE7">
        <w:trPr>
          <w:trHeight w:val="575"/>
        </w:trPr>
        <w:tc>
          <w:tcPr>
            <w:tcW w:w="9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DDB" w:rsidRPr="00AD5333" w:rsidRDefault="00AD5333" w:rsidP="00CF1DDB">
            <w:pPr>
              <w:jc w:val="center"/>
              <w:rPr>
                <w:rFonts w:ascii="ＤＨＰ平成明朝体W7" w:eastAsia="ＤＨＰ平成明朝体W7" w:hAnsi="ＤＨＰ平成明朝体W7"/>
                <w:sz w:val="24"/>
                <w:szCs w:val="24"/>
              </w:rPr>
            </w:pPr>
            <w:r w:rsidRPr="00A300DD">
              <w:rPr>
                <w:rFonts w:ascii="ＤＨＰ平成明朝体W7" w:eastAsia="ＤＨＰ平成明朝体W7" w:hAnsi="ＤＨＰ平成明朝体W7" w:hint="eastAsia"/>
                <w:spacing w:val="71"/>
                <w:kern w:val="0"/>
                <w:sz w:val="32"/>
                <w:szCs w:val="24"/>
                <w:fitText w:val="4480" w:id="1819415808"/>
              </w:rPr>
              <w:t>症状等に関する</w:t>
            </w:r>
            <w:r w:rsidR="00CF1DDB" w:rsidRPr="00A300DD">
              <w:rPr>
                <w:rFonts w:ascii="ＤＨＰ平成明朝体W7" w:eastAsia="ＤＨＰ平成明朝体W7" w:hAnsi="ＤＨＰ平成明朝体W7" w:hint="eastAsia"/>
                <w:spacing w:val="71"/>
                <w:kern w:val="0"/>
                <w:sz w:val="32"/>
                <w:szCs w:val="24"/>
                <w:fitText w:val="4480" w:id="1819415808"/>
              </w:rPr>
              <w:t>診断</w:t>
            </w:r>
            <w:r w:rsidR="00CF1DDB" w:rsidRPr="00A300DD">
              <w:rPr>
                <w:rFonts w:ascii="ＤＨＰ平成明朝体W7" w:eastAsia="ＤＨＰ平成明朝体W7" w:hAnsi="ＤＨＰ平成明朝体W7" w:hint="eastAsia"/>
                <w:spacing w:val="1"/>
                <w:kern w:val="0"/>
                <w:sz w:val="32"/>
                <w:szCs w:val="24"/>
                <w:fitText w:val="4480" w:id="1819415808"/>
              </w:rPr>
              <w:t>書</w:t>
            </w:r>
          </w:p>
        </w:tc>
      </w:tr>
      <w:tr w:rsidR="00495875" w:rsidRPr="00C56C84" w:rsidTr="00B107A0">
        <w:trPr>
          <w:trHeight w:val="388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95875" w:rsidRPr="00C56C84" w:rsidRDefault="00495875" w:rsidP="00CD722A">
            <w:pPr>
              <w:jc w:val="center"/>
              <w:rPr>
                <w:szCs w:val="21"/>
              </w:rPr>
            </w:pPr>
            <w:r w:rsidRPr="00B87F4E">
              <w:rPr>
                <w:rFonts w:hint="eastAsia"/>
                <w:kern w:val="0"/>
                <w:szCs w:val="21"/>
                <w:fitText w:val="1260" w:id="1760727808"/>
              </w:rPr>
              <w:t>労働保険番号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95875" w:rsidRPr="00C56C84" w:rsidRDefault="00495875" w:rsidP="00CD722A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5875" w:rsidRPr="00C56C84" w:rsidRDefault="00495875" w:rsidP="008F01DE">
            <w:pPr>
              <w:jc w:val="center"/>
              <w:rPr>
                <w:szCs w:val="21"/>
              </w:rPr>
            </w:pPr>
            <w:r w:rsidRPr="00651063">
              <w:rPr>
                <w:rFonts w:hint="eastAsia"/>
                <w:spacing w:val="105"/>
                <w:kern w:val="0"/>
                <w:szCs w:val="21"/>
                <w:fitText w:val="1470" w:id="1760727810"/>
              </w:rPr>
              <w:t>生年月</w:t>
            </w:r>
            <w:r w:rsidRPr="00651063">
              <w:rPr>
                <w:rFonts w:hint="eastAsia"/>
                <w:kern w:val="0"/>
                <w:szCs w:val="21"/>
                <w:fitText w:val="1470" w:id="1760727810"/>
              </w:rPr>
              <w:t>日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95875" w:rsidRPr="006620F0" w:rsidRDefault="00A300DD" w:rsidP="006620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6620F0">
              <w:rPr>
                <w:rFonts w:hint="eastAsia"/>
                <w:szCs w:val="21"/>
              </w:rPr>
              <w:t xml:space="preserve">　　</w:t>
            </w:r>
            <w:r w:rsidR="00495875" w:rsidRPr="006620F0">
              <w:rPr>
                <w:rFonts w:hint="eastAsia"/>
                <w:szCs w:val="21"/>
              </w:rPr>
              <w:t>年</w:t>
            </w:r>
            <w:r w:rsidR="006620F0">
              <w:rPr>
                <w:rFonts w:hint="eastAsia"/>
                <w:szCs w:val="21"/>
              </w:rPr>
              <w:t xml:space="preserve">　　</w:t>
            </w:r>
            <w:r w:rsidR="00495875" w:rsidRPr="006620F0">
              <w:rPr>
                <w:rFonts w:hint="eastAsia"/>
                <w:szCs w:val="21"/>
              </w:rPr>
              <w:t>月</w:t>
            </w:r>
            <w:r w:rsidR="006620F0">
              <w:rPr>
                <w:rFonts w:hint="eastAsia"/>
                <w:szCs w:val="21"/>
              </w:rPr>
              <w:t xml:space="preserve">　　</w:t>
            </w:r>
            <w:r w:rsidR="00495875" w:rsidRPr="006620F0">
              <w:rPr>
                <w:rFonts w:hint="eastAsia"/>
                <w:szCs w:val="21"/>
              </w:rPr>
              <w:t>日</w:t>
            </w:r>
          </w:p>
        </w:tc>
      </w:tr>
      <w:tr w:rsidR="00495875" w:rsidRPr="00C56C84" w:rsidTr="00B107A0">
        <w:trPr>
          <w:trHeight w:hRule="exact" w:val="199"/>
        </w:trPr>
        <w:tc>
          <w:tcPr>
            <w:tcW w:w="1985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5875" w:rsidRPr="00C56C84" w:rsidRDefault="00495875" w:rsidP="00CD722A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5875" w:rsidRPr="00C56C84" w:rsidRDefault="00495875" w:rsidP="00CD722A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95875" w:rsidRPr="00C56C84" w:rsidRDefault="00495875" w:rsidP="008F01DE">
            <w:pPr>
              <w:jc w:val="center"/>
              <w:rPr>
                <w:szCs w:val="21"/>
              </w:rPr>
            </w:pPr>
            <w:r w:rsidRPr="00651063">
              <w:rPr>
                <w:rFonts w:hint="eastAsia"/>
                <w:kern w:val="0"/>
                <w:szCs w:val="21"/>
                <w:fitText w:val="1470" w:id="1760727811"/>
              </w:rPr>
              <w:t>負傷発病年月日</w:t>
            </w:r>
          </w:p>
        </w:tc>
        <w:sdt>
          <w:sdtPr>
            <w:rPr>
              <w:szCs w:val="21"/>
            </w:rPr>
            <w:id w:val="-548373496"/>
            <w:lock w:val="sdtLocked"/>
            <w:placeholder>
              <w:docPart w:val="DefaultPlaceholder_1082065160"/>
            </w:placeholder>
            <w:showingPlcHdr/>
            <w:date>
              <w:dateFormat w:val="ggge年M月d日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2835" w:type="dxa"/>
                <w:vMerge w:val="restart"/>
                <w:tcBorders>
                  <w:top w:val="single" w:sz="2" w:space="0" w:color="auto"/>
                  <w:left w:val="single" w:sz="2" w:space="0" w:color="auto"/>
                  <w:right w:val="single" w:sz="8" w:space="0" w:color="auto"/>
                </w:tcBorders>
                <w:vAlign w:val="center"/>
              </w:tcPr>
              <w:p w:rsidR="00495875" w:rsidRPr="006620F0" w:rsidRDefault="006620F0" w:rsidP="00CD722A">
                <w:pPr>
                  <w:jc w:val="center"/>
                  <w:rPr>
                    <w:szCs w:val="21"/>
                  </w:rPr>
                </w:pPr>
                <w:r w:rsidRPr="00302970">
                  <w:rPr>
                    <w:rStyle w:val="a3"/>
                    <w:rFonts w:hint="eastAsia"/>
                  </w:rPr>
                  <w:t>ここをクリックして日付を入力してください。</w:t>
                </w:r>
              </w:p>
            </w:tc>
          </w:sdtContent>
        </w:sdt>
      </w:tr>
      <w:tr w:rsidR="00495875" w:rsidRPr="00C56C84" w:rsidTr="00B107A0">
        <w:trPr>
          <w:trHeight w:hRule="exact" w:val="199"/>
        </w:trPr>
        <w:tc>
          <w:tcPr>
            <w:tcW w:w="1985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805E8C" w:rsidRPr="00805E8C" w:rsidRDefault="00805E8C" w:rsidP="00CD722A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（フリガナ）</w:t>
            </w:r>
          </w:p>
          <w:p w:rsidR="00495875" w:rsidRPr="00C56C84" w:rsidRDefault="00495875" w:rsidP="00CD722A">
            <w:pPr>
              <w:jc w:val="center"/>
              <w:rPr>
                <w:szCs w:val="21"/>
              </w:rPr>
            </w:pPr>
            <w:r w:rsidRPr="005948C9">
              <w:rPr>
                <w:rFonts w:hint="eastAsia"/>
                <w:spacing w:val="15"/>
                <w:kern w:val="0"/>
                <w:szCs w:val="21"/>
                <w:fitText w:val="1260" w:id="1760727809"/>
              </w:rPr>
              <w:t>労働者氏</w:t>
            </w:r>
            <w:r w:rsidRPr="005948C9">
              <w:rPr>
                <w:rFonts w:hint="eastAsia"/>
                <w:spacing w:val="45"/>
                <w:kern w:val="0"/>
                <w:szCs w:val="21"/>
                <w:fitText w:val="1260" w:id="1760727809"/>
              </w:rPr>
              <w:t>名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C2A19" w:rsidRPr="009C2A19" w:rsidRDefault="009C2A19" w:rsidP="00CD7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5875" w:rsidRPr="00C56C84" w:rsidRDefault="00495875" w:rsidP="008F01DE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95875" w:rsidRPr="00C56C84" w:rsidRDefault="00495875" w:rsidP="00CD722A">
            <w:pPr>
              <w:jc w:val="center"/>
              <w:rPr>
                <w:szCs w:val="21"/>
              </w:rPr>
            </w:pPr>
          </w:p>
        </w:tc>
      </w:tr>
      <w:tr w:rsidR="00495875" w:rsidRPr="00C56C84" w:rsidTr="00B107A0">
        <w:trPr>
          <w:trHeight w:val="388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95875" w:rsidRPr="00C56C84" w:rsidRDefault="00495875" w:rsidP="008F01DE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95875" w:rsidRPr="00C56C84" w:rsidRDefault="00495875" w:rsidP="008F01DE">
            <w:pPr>
              <w:rPr>
                <w:szCs w:val="21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95875" w:rsidRPr="00C56C84" w:rsidRDefault="00495875" w:rsidP="008F01DE">
            <w:pPr>
              <w:jc w:val="center"/>
              <w:rPr>
                <w:szCs w:val="21"/>
              </w:rPr>
            </w:pPr>
            <w:r w:rsidRPr="00651063">
              <w:rPr>
                <w:rFonts w:hint="eastAsia"/>
                <w:spacing w:val="45"/>
                <w:kern w:val="0"/>
                <w:szCs w:val="21"/>
                <w:fitText w:val="1470" w:id="1760727812"/>
              </w:rPr>
              <w:t>初診年月</w:t>
            </w:r>
            <w:r w:rsidRPr="00651063">
              <w:rPr>
                <w:rFonts w:hint="eastAsia"/>
                <w:spacing w:val="30"/>
                <w:kern w:val="0"/>
                <w:szCs w:val="21"/>
                <w:fitText w:val="1470" w:id="1760727812"/>
              </w:rPr>
              <w:t>日</w:t>
            </w:r>
          </w:p>
        </w:tc>
        <w:sdt>
          <w:sdtPr>
            <w:rPr>
              <w:szCs w:val="21"/>
            </w:rPr>
            <w:id w:val="-2143870923"/>
            <w:lock w:val="sdtLocked"/>
            <w:placeholder>
              <w:docPart w:val="DefaultPlaceholder_1082065160"/>
            </w:placeholder>
            <w:showingPlcHdr/>
            <w:date>
              <w:dateFormat w:val="ggge年M月d日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495875" w:rsidRPr="00C56C84" w:rsidRDefault="006620F0" w:rsidP="002C3AFD">
                <w:pPr>
                  <w:jc w:val="center"/>
                  <w:rPr>
                    <w:szCs w:val="21"/>
                  </w:rPr>
                </w:pPr>
                <w:r w:rsidRPr="00302970">
                  <w:rPr>
                    <w:rStyle w:val="a3"/>
                    <w:rFonts w:hint="eastAsia"/>
                  </w:rPr>
                  <w:t>ここをクリックして日付を入力してください。</w:t>
                </w:r>
              </w:p>
            </w:tc>
          </w:sdtContent>
        </w:sdt>
      </w:tr>
      <w:tr w:rsidR="00602815" w:rsidRPr="00C56C84" w:rsidTr="005726D8">
        <w:trPr>
          <w:trHeight w:val="1292"/>
        </w:trPr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602815" w:rsidRPr="00C56C84" w:rsidRDefault="00602815" w:rsidP="005726D8">
            <w:pPr>
              <w:jc w:val="lef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）</w:t>
            </w:r>
            <w:r w:rsidRPr="005726D8">
              <w:rPr>
                <w:rFonts w:hint="eastAsia"/>
                <w:kern w:val="0"/>
                <w:szCs w:val="21"/>
              </w:rPr>
              <w:t>初診時傷病名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02815" w:rsidRPr="00C56C84" w:rsidRDefault="00602815" w:rsidP="00553AC6">
            <w:pPr>
              <w:rPr>
                <w:szCs w:val="21"/>
              </w:rPr>
            </w:pPr>
          </w:p>
        </w:tc>
      </w:tr>
      <w:tr w:rsidR="00602815" w:rsidRPr="00C56C84" w:rsidTr="00365C80">
        <w:trPr>
          <w:trHeight w:val="1397"/>
        </w:trPr>
        <w:tc>
          <w:tcPr>
            <w:tcW w:w="2977" w:type="dxa"/>
            <w:gridSpan w:val="2"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815" w:rsidRPr="00C56C84" w:rsidRDefault="00602815" w:rsidP="005726D8">
            <w:pPr>
              <w:jc w:val="lef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）</w:t>
            </w:r>
            <w:r w:rsidRPr="005726D8">
              <w:rPr>
                <w:rFonts w:hint="eastAsia"/>
                <w:kern w:val="0"/>
                <w:szCs w:val="21"/>
              </w:rPr>
              <w:t>現在の病態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02815" w:rsidRPr="00C56C84" w:rsidRDefault="00602815" w:rsidP="00CD722A">
            <w:pPr>
              <w:rPr>
                <w:szCs w:val="21"/>
              </w:rPr>
            </w:pPr>
          </w:p>
        </w:tc>
      </w:tr>
      <w:tr w:rsidR="00602815" w:rsidRPr="00C56C84" w:rsidTr="005726D8">
        <w:trPr>
          <w:trHeight w:val="1418"/>
        </w:trPr>
        <w:tc>
          <w:tcPr>
            <w:tcW w:w="2977" w:type="dxa"/>
            <w:gridSpan w:val="2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602815" w:rsidRPr="00C56C84" w:rsidRDefault="005726D8" w:rsidP="00247E3F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602815"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）</w:t>
            </w:r>
            <w:r w:rsidR="00602815" w:rsidRPr="00C56C84">
              <w:rPr>
                <w:rFonts w:hint="eastAsia"/>
                <w:szCs w:val="21"/>
              </w:rPr>
              <w:t>現在</w:t>
            </w:r>
            <w:r w:rsidR="00247E3F" w:rsidRPr="00AB13EC">
              <w:rPr>
                <w:rFonts w:hint="eastAsia"/>
                <w:color w:val="FF0000"/>
                <w:szCs w:val="21"/>
              </w:rPr>
              <w:t>まで</w:t>
            </w:r>
            <w:r w:rsidR="00602815" w:rsidRPr="00C56C84">
              <w:rPr>
                <w:rFonts w:hint="eastAsia"/>
                <w:szCs w:val="21"/>
              </w:rPr>
              <w:t>の治療内容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602815" w:rsidRPr="00C56C84" w:rsidRDefault="00602815" w:rsidP="00683787">
            <w:pPr>
              <w:spacing w:line="20" w:lineRule="exact"/>
              <w:rPr>
                <w:szCs w:val="21"/>
              </w:rPr>
            </w:pPr>
          </w:p>
          <w:p w:rsidR="00602815" w:rsidRPr="00247E3F" w:rsidRDefault="00602815" w:rsidP="00553AC6">
            <w:pPr>
              <w:rPr>
                <w:szCs w:val="21"/>
              </w:rPr>
            </w:pPr>
          </w:p>
        </w:tc>
      </w:tr>
      <w:tr w:rsidR="00602815" w:rsidRPr="00C56C84" w:rsidTr="00365C80">
        <w:trPr>
          <w:trHeight w:val="932"/>
        </w:trPr>
        <w:tc>
          <w:tcPr>
            <w:tcW w:w="2977" w:type="dxa"/>
            <w:gridSpan w:val="2"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815" w:rsidRDefault="00602815" w:rsidP="00B87F4E">
            <w:pPr>
              <w:spacing w:line="20" w:lineRule="exact"/>
              <w:jc w:val="center"/>
              <w:rPr>
                <w:szCs w:val="21"/>
              </w:rPr>
            </w:pPr>
          </w:p>
          <w:p w:rsidR="00602815" w:rsidRPr="00CE1F1C" w:rsidRDefault="005726D8" w:rsidP="00CE1F1C">
            <w:pPr>
              <w:ind w:left="2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</w:t>
            </w: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）</w:t>
            </w:r>
            <w:r w:rsidR="00602815" w:rsidRPr="005726D8">
              <w:rPr>
                <w:rFonts w:hint="eastAsia"/>
                <w:kern w:val="0"/>
                <w:szCs w:val="21"/>
              </w:rPr>
              <w:t>諸検査の結果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602815" w:rsidRPr="00553AC6" w:rsidRDefault="00602815" w:rsidP="00365C80">
            <w:pPr>
              <w:rPr>
                <w:szCs w:val="21"/>
              </w:rPr>
            </w:pPr>
          </w:p>
        </w:tc>
      </w:tr>
      <w:tr w:rsidR="005726D8" w:rsidRPr="00C56C84" w:rsidTr="000D3AE7">
        <w:trPr>
          <w:trHeight w:val="1173"/>
        </w:trPr>
        <w:tc>
          <w:tcPr>
            <w:tcW w:w="2977" w:type="dxa"/>
            <w:gridSpan w:val="2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5726D8" w:rsidRPr="00C56C84" w:rsidRDefault="005726D8" w:rsidP="00B87F4E">
            <w:pPr>
              <w:spacing w:line="20" w:lineRule="exact"/>
              <w:jc w:val="center"/>
              <w:rPr>
                <w:szCs w:val="21"/>
              </w:rPr>
            </w:pPr>
          </w:p>
          <w:p w:rsidR="005726D8" w:rsidRDefault="005726D8" w:rsidP="005726D8">
            <w:pPr>
              <w:jc w:val="lef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</w:t>
            </w: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）今後の</w:t>
            </w:r>
            <w:r w:rsidRPr="005726D8">
              <w:rPr>
                <w:rFonts w:hint="eastAsia"/>
                <w:kern w:val="0"/>
                <w:szCs w:val="21"/>
              </w:rPr>
              <w:t>治療方針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726D8" w:rsidRPr="00683787" w:rsidRDefault="005726D8" w:rsidP="00DB461F">
            <w:pPr>
              <w:rPr>
                <w:szCs w:val="21"/>
              </w:rPr>
            </w:pPr>
          </w:p>
        </w:tc>
      </w:tr>
      <w:tr w:rsidR="005726D8" w:rsidRPr="00C56C84" w:rsidTr="005726D8">
        <w:trPr>
          <w:trHeight w:val="990"/>
        </w:trPr>
        <w:tc>
          <w:tcPr>
            <w:tcW w:w="2977" w:type="dxa"/>
            <w:gridSpan w:val="2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5726D8" w:rsidRPr="00D20FCA" w:rsidRDefault="005726D8" w:rsidP="00D20FCA">
            <w:pPr>
              <w:jc w:val="lef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）</w:t>
            </w:r>
            <w:r w:rsidRPr="005726D8">
              <w:rPr>
                <w:rFonts w:hint="eastAsia"/>
                <w:kern w:val="0"/>
                <w:szCs w:val="21"/>
              </w:rPr>
              <w:t>就労の可否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0FCA" w:rsidRPr="004F2758" w:rsidRDefault="00A931BF" w:rsidP="0093439A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43082026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D3AE7" w:rsidRPr="004F2758">
                  <w:rPr>
                    <w:rFonts w:hint="eastAsia"/>
                    <w:szCs w:val="21"/>
                  </w:rPr>
                  <w:sym w:font="Wingdings" w:char="F0A8"/>
                </w:r>
              </w:sdtContent>
            </w:sdt>
            <w:r w:rsidR="00D20FCA" w:rsidRPr="004F2758">
              <w:rPr>
                <w:rFonts w:hint="eastAsia"/>
                <w:szCs w:val="21"/>
              </w:rPr>
              <w:t xml:space="preserve">　すでに就労している</w:t>
            </w:r>
            <w:r w:rsidR="001E32FD" w:rsidRPr="004F2758">
              <w:rPr>
                <w:rFonts w:hint="eastAsia"/>
                <w:szCs w:val="21"/>
              </w:rPr>
              <w:t xml:space="preserve">　</w:t>
            </w:r>
            <w:r w:rsidR="00D20FCA" w:rsidRPr="004F2758">
              <w:rPr>
                <w:rFonts w:hint="eastAsia"/>
                <w:szCs w:val="21"/>
                <w:u w:val="single"/>
              </w:rPr>
              <w:t xml:space="preserve"> </w:t>
            </w:r>
            <w:r w:rsidR="00C53808" w:rsidRPr="004F2758">
              <w:rPr>
                <w:rFonts w:hint="eastAsia"/>
                <w:szCs w:val="21"/>
                <w:u w:val="single"/>
              </w:rPr>
              <w:t xml:space="preserve">　　</w:t>
            </w:r>
            <w:r w:rsidR="00D20FCA" w:rsidRPr="004F2758">
              <w:rPr>
                <w:rFonts w:hint="eastAsia"/>
                <w:szCs w:val="21"/>
                <w:u w:val="single"/>
              </w:rPr>
              <w:t>年</w:t>
            </w:r>
            <w:r w:rsidR="00D20FCA" w:rsidRPr="004F2758">
              <w:rPr>
                <w:rFonts w:hint="eastAsia"/>
                <w:szCs w:val="21"/>
                <w:u w:val="single"/>
              </w:rPr>
              <w:t xml:space="preserve"> </w:t>
            </w:r>
            <w:sdt>
              <w:sdtPr>
                <w:rPr>
                  <w:rStyle w:val="5"/>
                  <w:rFonts w:hint="eastAsia"/>
                  <w:szCs w:val="21"/>
                  <w:u w:val="single"/>
                </w:rPr>
                <w:id w:val="-1160928360"/>
                <w:dropDownList>
                  <w:listItem w:displayText="　" w:value="　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>
                <w:rPr>
                  <w:rStyle w:val="5"/>
                </w:rPr>
              </w:sdtEndPr>
              <w:sdtContent>
                <w:r w:rsidR="00D20FCA" w:rsidRPr="004F2758">
                  <w:rPr>
                    <w:rStyle w:val="5"/>
                    <w:rFonts w:hint="eastAsia"/>
                    <w:szCs w:val="21"/>
                    <w:u w:val="single"/>
                  </w:rPr>
                  <w:t xml:space="preserve">　</w:t>
                </w:r>
              </w:sdtContent>
            </w:sdt>
            <w:r w:rsidR="00D20FCA" w:rsidRPr="004F2758">
              <w:rPr>
                <w:rStyle w:val="5"/>
                <w:rFonts w:eastAsiaTheme="minorEastAsia" w:hint="eastAsia"/>
                <w:szCs w:val="21"/>
                <w:u w:val="single"/>
              </w:rPr>
              <w:t xml:space="preserve"> </w:t>
            </w:r>
            <w:r w:rsidR="00D20FCA" w:rsidRPr="004F2758">
              <w:rPr>
                <w:rFonts w:hint="eastAsia"/>
                <w:szCs w:val="21"/>
                <w:u w:val="single"/>
              </w:rPr>
              <w:t>月</w:t>
            </w:r>
            <w:r w:rsidR="00D20FCA" w:rsidRPr="004F2758">
              <w:rPr>
                <w:rFonts w:hint="eastAsia"/>
                <w:szCs w:val="21"/>
                <w:u w:val="single"/>
              </w:rPr>
              <w:t xml:space="preserve"> </w:t>
            </w:r>
            <w:sdt>
              <w:sdtPr>
                <w:rPr>
                  <w:rStyle w:val="5"/>
                  <w:rFonts w:hint="eastAsia"/>
                  <w:szCs w:val="21"/>
                  <w:u w:val="single"/>
                </w:rPr>
                <w:id w:val="1454058619"/>
                <w:dropDownList>
                  <w:listItem w:displayText="　" w:value="　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>
                <w:rPr>
                  <w:rStyle w:val="5"/>
                </w:rPr>
              </w:sdtEndPr>
              <w:sdtContent>
                <w:r w:rsidR="00D20FCA" w:rsidRPr="004F2758">
                  <w:rPr>
                    <w:rStyle w:val="5"/>
                    <w:rFonts w:hint="eastAsia"/>
                    <w:szCs w:val="21"/>
                    <w:u w:val="single"/>
                  </w:rPr>
                  <w:t xml:space="preserve">　</w:t>
                </w:r>
              </w:sdtContent>
            </w:sdt>
            <w:r w:rsidR="00D20FCA" w:rsidRPr="004F2758">
              <w:rPr>
                <w:rStyle w:val="5"/>
                <w:rFonts w:eastAsiaTheme="minorEastAsia" w:hint="eastAsia"/>
                <w:szCs w:val="21"/>
                <w:u w:val="single"/>
              </w:rPr>
              <w:t xml:space="preserve"> </w:t>
            </w:r>
            <w:r w:rsidR="00D20FCA" w:rsidRPr="004F2758">
              <w:rPr>
                <w:rFonts w:hint="eastAsia"/>
                <w:szCs w:val="21"/>
                <w:u w:val="single"/>
              </w:rPr>
              <w:t>日</w:t>
            </w:r>
            <w:r w:rsidR="001E32FD" w:rsidRPr="004F2758">
              <w:rPr>
                <w:rFonts w:hint="eastAsia"/>
                <w:szCs w:val="21"/>
                <w:u w:val="single"/>
              </w:rPr>
              <w:t xml:space="preserve">　</w:t>
            </w:r>
          </w:p>
          <w:p w:rsidR="00D20FCA" w:rsidRPr="004F2758" w:rsidRDefault="00A931BF" w:rsidP="0093439A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Cs w:val="21"/>
                </w:rPr>
                <w:id w:val="-90514572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20FCA" w:rsidRPr="004F2758">
                  <w:rPr>
                    <w:rFonts w:hint="eastAsia"/>
                    <w:szCs w:val="21"/>
                  </w:rPr>
                  <w:sym w:font="Wingdings" w:char="F0A8"/>
                </w:r>
              </w:sdtContent>
            </w:sdt>
            <w:r w:rsidR="00D20FCA" w:rsidRPr="004F2758">
              <w:rPr>
                <w:rFonts w:hint="eastAsia"/>
                <w:szCs w:val="21"/>
              </w:rPr>
              <w:t xml:space="preserve">　可</w:t>
            </w:r>
            <w:r w:rsidR="00992FD5" w:rsidRPr="004F2758">
              <w:rPr>
                <w:rFonts w:hint="eastAsia"/>
                <w:szCs w:val="21"/>
              </w:rPr>
              <w:t xml:space="preserve"> </w:t>
            </w:r>
            <w:r w:rsidR="00CA1188" w:rsidRPr="004F2758">
              <w:rPr>
                <w:rFonts w:hint="eastAsia"/>
                <w:szCs w:val="21"/>
              </w:rPr>
              <w:t xml:space="preserve">　</w:t>
            </w:r>
            <w:r w:rsidR="00CA1188" w:rsidRPr="004F2758">
              <w:rPr>
                <w:rFonts w:hint="eastAsia"/>
                <w:szCs w:val="21"/>
                <w:u w:val="single"/>
              </w:rPr>
              <w:t xml:space="preserve">　　年</w:t>
            </w:r>
            <w:r w:rsidR="00CA1188" w:rsidRPr="004F2758">
              <w:rPr>
                <w:rFonts w:hint="eastAsia"/>
                <w:szCs w:val="21"/>
                <w:u w:val="single"/>
              </w:rPr>
              <w:t xml:space="preserve"> </w:t>
            </w:r>
            <w:sdt>
              <w:sdtPr>
                <w:rPr>
                  <w:rStyle w:val="5"/>
                  <w:rFonts w:hint="eastAsia"/>
                  <w:szCs w:val="21"/>
                  <w:u w:val="single"/>
                </w:rPr>
                <w:id w:val="1935939433"/>
                <w:dropDownList>
                  <w:listItem w:displayText="　" w:value="　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>
                <w:rPr>
                  <w:rStyle w:val="5"/>
                </w:rPr>
              </w:sdtEndPr>
              <w:sdtContent>
                <w:r w:rsidR="00CA1188" w:rsidRPr="004F2758">
                  <w:rPr>
                    <w:rStyle w:val="5"/>
                    <w:rFonts w:hint="eastAsia"/>
                    <w:szCs w:val="21"/>
                    <w:u w:val="single"/>
                  </w:rPr>
                  <w:t xml:space="preserve">　</w:t>
                </w:r>
              </w:sdtContent>
            </w:sdt>
            <w:r w:rsidR="00CA1188" w:rsidRPr="004F2758">
              <w:rPr>
                <w:rStyle w:val="5"/>
                <w:rFonts w:eastAsiaTheme="minorEastAsia" w:hint="eastAsia"/>
                <w:szCs w:val="21"/>
                <w:u w:val="single"/>
              </w:rPr>
              <w:t xml:space="preserve"> </w:t>
            </w:r>
            <w:r w:rsidR="00CA1188" w:rsidRPr="004F2758">
              <w:rPr>
                <w:rFonts w:hint="eastAsia"/>
                <w:szCs w:val="21"/>
                <w:u w:val="single"/>
              </w:rPr>
              <w:t>月</w:t>
            </w:r>
            <w:r w:rsidR="00CA1188" w:rsidRPr="004F2758">
              <w:rPr>
                <w:rFonts w:hint="eastAsia"/>
                <w:szCs w:val="21"/>
                <w:u w:val="single"/>
              </w:rPr>
              <w:t xml:space="preserve"> </w:t>
            </w:r>
            <w:sdt>
              <w:sdtPr>
                <w:rPr>
                  <w:rStyle w:val="5"/>
                  <w:rFonts w:hint="eastAsia"/>
                  <w:szCs w:val="21"/>
                  <w:u w:val="single"/>
                </w:rPr>
                <w:id w:val="1967305843"/>
                <w:dropDownList>
                  <w:listItem w:displayText="　" w:value="　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>
                <w:rPr>
                  <w:rStyle w:val="5"/>
                </w:rPr>
              </w:sdtEndPr>
              <w:sdtContent>
                <w:r w:rsidR="00CA1188" w:rsidRPr="004F2758">
                  <w:rPr>
                    <w:rStyle w:val="5"/>
                    <w:rFonts w:hint="eastAsia"/>
                    <w:szCs w:val="21"/>
                    <w:u w:val="single"/>
                  </w:rPr>
                  <w:t xml:space="preserve">　</w:t>
                </w:r>
              </w:sdtContent>
            </w:sdt>
            <w:r w:rsidR="00CA1188" w:rsidRPr="004F2758">
              <w:rPr>
                <w:rStyle w:val="5"/>
                <w:rFonts w:eastAsiaTheme="minorEastAsia" w:hint="eastAsia"/>
                <w:szCs w:val="21"/>
                <w:u w:val="single"/>
              </w:rPr>
              <w:t xml:space="preserve"> </w:t>
            </w:r>
            <w:r w:rsidR="00CA1188" w:rsidRPr="004F2758">
              <w:rPr>
                <w:rFonts w:hint="eastAsia"/>
                <w:szCs w:val="21"/>
                <w:u w:val="single"/>
              </w:rPr>
              <w:t xml:space="preserve">日　</w:t>
            </w:r>
            <w:r w:rsidR="00992FD5" w:rsidRPr="004F2758">
              <w:rPr>
                <w:rFonts w:hint="eastAsia"/>
                <w:b/>
                <w:szCs w:val="21"/>
              </w:rPr>
              <w:t>←</w:t>
            </w:r>
            <w:r w:rsidR="00992FD5" w:rsidRPr="004F2758">
              <w:rPr>
                <w:rFonts w:hint="eastAsia"/>
                <w:b/>
                <w:szCs w:val="21"/>
                <w:u w:val="double"/>
              </w:rPr>
              <w:t xml:space="preserve"> </w:t>
            </w:r>
            <w:r w:rsidR="00992FD5" w:rsidRPr="004F2758">
              <w:rPr>
                <w:rFonts w:hint="eastAsia"/>
                <w:sz w:val="20"/>
                <w:szCs w:val="20"/>
                <w:u w:val="double"/>
              </w:rPr>
              <w:t>依頼文書の</w:t>
            </w:r>
            <w:r w:rsidR="001E32FD" w:rsidRPr="004F2758">
              <w:rPr>
                <w:rFonts w:hint="eastAsia"/>
                <w:b/>
                <w:sz w:val="20"/>
                <w:szCs w:val="20"/>
                <w:u w:val="double"/>
              </w:rPr>
              <w:t>（</w:t>
            </w:r>
            <w:r w:rsidR="001E32FD" w:rsidRPr="004F2758">
              <w:rPr>
                <w:rFonts w:hint="eastAsia"/>
                <w:b/>
                <w:sz w:val="20"/>
                <w:szCs w:val="20"/>
                <w:u w:val="double"/>
              </w:rPr>
              <w:t>#</w:t>
            </w:r>
            <w:r w:rsidR="001E32FD" w:rsidRPr="004F2758">
              <w:rPr>
                <w:rFonts w:hint="eastAsia"/>
                <w:b/>
                <w:sz w:val="20"/>
                <w:szCs w:val="20"/>
                <w:u w:val="double"/>
              </w:rPr>
              <w:t>）</w:t>
            </w:r>
            <w:r w:rsidR="00992FD5" w:rsidRPr="004F2758">
              <w:rPr>
                <w:rFonts w:hint="eastAsia"/>
                <w:sz w:val="20"/>
                <w:szCs w:val="20"/>
                <w:u w:val="double"/>
              </w:rPr>
              <w:t>をご参照ください。</w:t>
            </w:r>
          </w:p>
          <w:p w:rsidR="005726D8" w:rsidRPr="004F2758" w:rsidRDefault="00A931BF" w:rsidP="00CA1188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90687633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726D8" w:rsidRPr="004F2758">
                  <w:rPr>
                    <w:rFonts w:hint="eastAsia"/>
                    <w:szCs w:val="21"/>
                  </w:rPr>
                  <w:sym w:font="Wingdings" w:char="F0A8"/>
                </w:r>
              </w:sdtContent>
            </w:sdt>
            <w:r w:rsidR="005726D8" w:rsidRPr="004F2758">
              <w:rPr>
                <w:rStyle w:val="2"/>
                <w:rFonts w:hint="eastAsia"/>
                <w:sz w:val="21"/>
                <w:szCs w:val="21"/>
              </w:rPr>
              <w:t xml:space="preserve">　否　</w:t>
            </w:r>
            <w:r w:rsidR="00CA1188" w:rsidRPr="004F2758">
              <w:rPr>
                <w:rStyle w:val="2"/>
                <w:rFonts w:hint="eastAsia"/>
                <w:sz w:val="21"/>
                <w:szCs w:val="21"/>
              </w:rPr>
              <w:t xml:space="preserve"> </w:t>
            </w:r>
            <w:r w:rsidR="001E32FD" w:rsidRPr="004F2758">
              <w:rPr>
                <w:rStyle w:val="2"/>
                <w:rFonts w:hint="eastAsia"/>
                <w:sz w:val="21"/>
                <w:szCs w:val="21"/>
                <w:u w:val="single"/>
              </w:rPr>
              <w:t xml:space="preserve">　　</w:t>
            </w:r>
            <w:r w:rsidR="005726D8" w:rsidRPr="004F2758">
              <w:rPr>
                <w:rFonts w:hint="eastAsia"/>
                <w:szCs w:val="21"/>
                <w:u w:val="single"/>
              </w:rPr>
              <w:t>年</w:t>
            </w:r>
            <w:r w:rsidR="005726D8" w:rsidRPr="004F2758">
              <w:rPr>
                <w:rFonts w:hint="eastAsia"/>
                <w:szCs w:val="21"/>
                <w:u w:val="single"/>
              </w:rPr>
              <w:t xml:space="preserve"> </w:t>
            </w:r>
            <w:sdt>
              <w:sdtPr>
                <w:rPr>
                  <w:rStyle w:val="5"/>
                  <w:rFonts w:hint="eastAsia"/>
                  <w:szCs w:val="21"/>
                  <w:u w:val="single"/>
                </w:rPr>
                <w:id w:val="-1527869832"/>
                <w:dropDownList>
                  <w:listItem w:displayText="　" w:value="　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>
                <w:rPr>
                  <w:rStyle w:val="5"/>
                </w:rPr>
              </w:sdtEndPr>
              <w:sdtContent>
                <w:r w:rsidR="005726D8" w:rsidRPr="004F2758">
                  <w:rPr>
                    <w:rStyle w:val="5"/>
                    <w:rFonts w:ascii="ＭＳ 明朝" w:eastAsia="ＭＳ 明朝" w:hAnsi="ＭＳ 明朝" w:cs="ＭＳ 明朝" w:hint="eastAsia"/>
                    <w:szCs w:val="21"/>
                    <w:u w:val="single"/>
                  </w:rPr>
                  <w:t xml:space="preserve">　</w:t>
                </w:r>
              </w:sdtContent>
            </w:sdt>
            <w:r w:rsidR="005726D8" w:rsidRPr="004F2758">
              <w:rPr>
                <w:rStyle w:val="5"/>
                <w:rFonts w:eastAsiaTheme="minorEastAsia" w:hint="eastAsia"/>
                <w:szCs w:val="21"/>
                <w:u w:val="single"/>
              </w:rPr>
              <w:t xml:space="preserve"> </w:t>
            </w:r>
            <w:r w:rsidR="005726D8" w:rsidRPr="004F2758">
              <w:rPr>
                <w:rFonts w:hint="eastAsia"/>
                <w:szCs w:val="21"/>
                <w:u w:val="single"/>
              </w:rPr>
              <w:t>月</w:t>
            </w:r>
            <w:r w:rsidR="005726D8" w:rsidRPr="004F2758">
              <w:rPr>
                <w:rFonts w:hint="eastAsia"/>
                <w:szCs w:val="21"/>
                <w:u w:val="single"/>
              </w:rPr>
              <w:t xml:space="preserve"> </w:t>
            </w:r>
            <w:sdt>
              <w:sdtPr>
                <w:rPr>
                  <w:rStyle w:val="5"/>
                  <w:rFonts w:hint="eastAsia"/>
                  <w:szCs w:val="21"/>
                  <w:u w:val="single"/>
                </w:rPr>
                <w:id w:val="408808159"/>
                <w:dropDownList>
                  <w:listItem w:displayText="　" w:value="　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>
                <w:rPr>
                  <w:rStyle w:val="5"/>
                </w:rPr>
              </w:sdtEndPr>
              <w:sdtContent>
                <w:r w:rsidR="005726D8" w:rsidRPr="004F2758">
                  <w:rPr>
                    <w:rStyle w:val="5"/>
                    <w:rFonts w:ascii="ＭＳ 明朝" w:eastAsia="ＭＳ 明朝" w:hAnsi="ＭＳ 明朝" w:cs="ＭＳ 明朝" w:hint="eastAsia"/>
                    <w:szCs w:val="21"/>
                    <w:u w:val="single"/>
                  </w:rPr>
                  <w:t xml:space="preserve">　</w:t>
                </w:r>
              </w:sdtContent>
            </w:sdt>
            <w:r w:rsidR="005726D8" w:rsidRPr="004F2758">
              <w:rPr>
                <w:rStyle w:val="5"/>
                <w:rFonts w:eastAsiaTheme="minorEastAsia" w:hint="eastAsia"/>
                <w:szCs w:val="21"/>
                <w:u w:val="single"/>
              </w:rPr>
              <w:t xml:space="preserve"> </w:t>
            </w:r>
            <w:r w:rsidR="005726D8" w:rsidRPr="004F2758">
              <w:rPr>
                <w:rFonts w:hint="eastAsia"/>
                <w:szCs w:val="21"/>
                <w:u w:val="single"/>
              </w:rPr>
              <w:t>日（</w:t>
            </w:r>
            <w:r w:rsidR="005726D8" w:rsidRPr="004F2758">
              <w:rPr>
                <w:rFonts w:hint="eastAsia"/>
                <w:szCs w:val="21"/>
                <w:u w:val="single"/>
              </w:rPr>
              <w:t xml:space="preserve"> </w:t>
            </w:r>
            <w:sdt>
              <w:sdtPr>
                <w:rPr>
                  <w:rFonts w:hint="eastAsia"/>
                  <w:szCs w:val="21"/>
                  <w:u w:val="single"/>
                </w:rPr>
                <w:id w:val="-513308269"/>
                <w:dropDownList>
                  <w:listItem w:displayText="　" w:value="　"/>
                  <w:listItem w:displayText="上" w:value="上"/>
                  <w:listItem w:displayText="中" w:value="中"/>
                  <w:listItem w:displayText="下" w:value="下"/>
                </w:dropDownList>
              </w:sdtPr>
              <w:sdtEndPr/>
              <w:sdtContent>
                <w:r w:rsidR="005726D8" w:rsidRPr="004F2758">
                  <w:rPr>
                    <w:rFonts w:hint="eastAsia"/>
                    <w:szCs w:val="21"/>
                    <w:u w:val="single"/>
                  </w:rPr>
                  <w:t xml:space="preserve">　</w:t>
                </w:r>
              </w:sdtContent>
            </w:sdt>
            <w:r w:rsidR="005726D8" w:rsidRPr="004F2758">
              <w:rPr>
                <w:rFonts w:hint="eastAsia"/>
                <w:szCs w:val="21"/>
                <w:u w:val="single"/>
              </w:rPr>
              <w:t xml:space="preserve"> </w:t>
            </w:r>
            <w:r w:rsidR="005726D8" w:rsidRPr="004F2758">
              <w:rPr>
                <w:rFonts w:hint="eastAsia"/>
                <w:szCs w:val="21"/>
                <w:u w:val="single"/>
              </w:rPr>
              <w:t>旬）頃</w:t>
            </w:r>
            <w:r w:rsidR="001E32FD" w:rsidRPr="004F2758">
              <w:rPr>
                <w:rFonts w:hint="eastAsia"/>
                <w:szCs w:val="21"/>
                <w:u w:val="single"/>
              </w:rPr>
              <w:t xml:space="preserve">　</w:t>
            </w:r>
            <w:r w:rsidR="005726D8" w:rsidRPr="004F2758">
              <w:rPr>
                <w:rFonts w:hint="eastAsia"/>
                <w:szCs w:val="21"/>
              </w:rPr>
              <w:t>から就労可</w:t>
            </w:r>
          </w:p>
        </w:tc>
      </w:tr>
      <w:tr w:rsidR="00CE1F1C" w:rsidRPr="00C56C84" w:rsidTr="005726D8">
        <w:trPr>
          <w:trHeight w:val="567"/>
        </w:trPr>
        <w:tc>
          <w:tcPr>
            <w:tcW w:w="2977" w:type="dxa"/>
            <w:gridSpan w:val="2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CE1F1C" w:rsidRPr="00C56C84" w:rsidRDefault="00CE1F1C" w:rsidP="00B87F4E">
            <w:pPr>
              <w:spacing w:line="20" w:lineRule="exact"/>
              <w:ind w:rightChars="-47" w:right="-99"/>
              <w:jc w:val="center"/>
              <w:rPr>
                <w:szCs w:val="21"/>
              </w:rPr>
            </w:pPr>
          </w:p>
          <w:p w:rsidR="00CE1F1C" w:rsidRPr="00C56C84" w:rsidRDefault="00CE1F1C" w:rsidP="005726D8">
            <w:pPr>
              <w:ind w:left="2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）</w:t>
            </w:r>
            <w:r w:rsidRPr="00C56C84">
              <w:rPr>
                <w:rFonts w:hint="eastAsia"/>
                <w:szCs w:val="21"/>
              </w:rPr>
              <w:t>治ゆ</w:t>
            </w:r>
            <w:r w:rsidRPr="00DB461F">
              <w:rPr>
                <w:rFonts w:hint="eastAsia"/>
                <w:w w:val="90"/>
                <w:szCs w:val="21"/>
              </w:rPr>
              <w:t>(</w:t>
            </w:r>
            <w:r w:rsidRPr="00DB461F">
              <w:rPr>
                <w:rFonts w:hint="eastAsia"/>
                <w:w w:val="90"/>
                <w:szCs w:val="21"/>
              </w:rPr>
              <w:t>症状固定</w:t>
            </w:r>
            <w:r w:rsidRPr="00DB461F">
              <w:rPr>
                <w:rFonts w:hint="eastAsia"/>
                <w:w w:val="90"/>
                <w:szCs w:val="21"/>
              </w:rPr>
              <w:t>)</w:t>
            </w:r>
            <w:r w:rsidRPr="005726D8">
              <w:rPr>
                <w:rFonts w:hint="eastAsia"/>
                <w:w w:val="90"/>
                <w:sz w:val="22"/>
              </w:rPr>
              <w:t>見込</w:t>
            </w:r>
            <w:r w:rsidRPr="00C56C84">
              <w:rPr>
                <w:rFonts w:hint="eastAsia"/>
                <w:szCs w:val="21"/>
              </w:rPr>
              <w:t>時期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E1F1C" w:rsidRPr="004F2758" w:rsidRDefault="00A931BF" w:rsidP="00CE1F1C">
            <w:sdt>
              <w:sdtPr>
                <w:rPr>
                  <w:rFonts w:hint="eastAsia"/>
                  <w:szCs w:val="21"/>
                </w:rPr>
                <w:id w:val="126010148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D3AE7" w:rsidRPr="004F2758">
                  <w:rPr>
                    <w:rFonts w:hint="eastAsia"/>
                    <w:szCs w:val="21"/>
                  </w:rPr>
                  <w:sym w:font="Wingdings" w:char="F0A8"/>
                </w:r>
              </w:sdtContent>
            </w:sdt>
            <w:r w:rsidR="00CE1F1C" w:rsidRPr="004F2758">
              <w:rPr>
                <w:rFonts w:hint="eastAsia"/>
                <w:szCs w:val="21"/>
              </w:rPr>
              <w:t xml:space="preserve">　すでに治ゆ</w:t>
            </w:r>
            <w:r w:rsidR="00992FD5" w:rsidRPr="004F2758">
              <w:rPr>
                <w:rFonts w:hint="eastAsia"/>
                <w:szCs w:val="21"/>
              </w:rPr>
              <w:t>している。</w:t>
            </w:r>
            <w:r w:rsidR="00E573BB" w:rsidRPr="004F2758">
              <w:rPr>
                <w:rFonts w:hint="eastAsia"/>
                <w:szCs w:val="21"/>
              </w:rPr>
              <w:t xml:space="preserve">　　　　</w:t>
            </w:r>
            <w:r w:rsidR="00E573BB" w:rsidRPr="004F2758">
              <w:rPr>
                <w:rFonts w:hint="eastAsia"/>
                <w:szCs w:val="21"/>
                <w:u w:val="single"/>
              </w:rPr>
              <w:t xml:space="preserve">　　</w:t>
            </w:r>
            <w:r w:rsidR="000D3AE7" w:rsidRPr="004F2758">
              <w:rPr>
                <w:rFonts w:hint="eastAsia"/>
                <w:szCs w:val="21"/>
                <w:u w:val="single"/>
              </w:rPr>
              <w:t>年</w:t>
            </w:r>
            <w:r w:rsidR="000D3AE7" w:rsidRPr="004F2758">
              <w:rPr>
                <w:rFonts w:hint="eastAsia"/>
                <w:szCs w:val="21"/>
                <w:u w:val="single"/>
              </w:rPr>
              <w:t xml:space="preserve"> </w:t>
            </w:r>
            <w:sdt>
              <w:sdtPr>
                <w:rPr>
                  <w:rStyle w:val="5"/>
                  <w:rFonts w:hint="eastAsia"/>
                  <w:szCs w:val="21"/>
                  <w:u w:val="single"/>
                </w:rPr>
                <w:id w:val="307285270"/>
                <w:dropDownList>
                  <w:listItem w:displayText="　" w:value="　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>
                <w:rPr>
                  <w:rStyle w:val="5"/>
                </w:rPr>
              </w:sdtEndPr>
              <w:sdtContent>
                <w:r w:rsidR="000D3AE7" w:rsidRPr="004F2758">
                  <w:rPr>
                    <w:rStyle w:val="5"/>
                    <w:rFonts w:hint="eastAsia"/>
                    <w:szCs w:val="21"/>
                    <w:u w:val="single"/>
                  </w:rPr>
                  <w:t xml:space="preserve">　</w:t>
                </w:r>
              </w:sdtContent>
            </w:sdt>
            <w:r w:rsidR="000D3AE7" w:rsidRPr="004F2758">
              <w:rPr>
                <w:rStyle w:val="5"/>
                <w:rFonts w:eastAsiaTheme="minorEastAsia" w:hint="eastAsia"/>
                <w:szCs w:val="21"/>
                <w:u w:val="single"/>
              </w:rPr>
              <w:t xml:space="preserve"> </w:t>
            </w:r>
            <w:r w:rsidR="000D3AE7" w:rsidRPr="004F2758">
              <w:rPr>
                <w:rFonts w:hint="eastAsia"/>
                <w:szCs w:val="21"/>
                <w:u w:val="single"/>
              </w:rPr>
              <w:t>月</w:t>
            </w:r>
            <w:r w:rsidR="000D3AE7" w:rsidRPr="004F2758">
              <w:rPr>
                <w:rFonts w:hint="eastAsia"/>
                <w:szCs w:val="21"/>
                <w:u w:val="single"/>
              </w:rPr>
              <w:t xml:space="preserve"> </w:t>
            </w:r>
            <w:sdt>
              <w:sdtPr>
                <w:rPr>
                  <w:rStyle w:val="5"/>
                  <w:rFonts w:hint="eastAsia"/>
                  <w:szCs w:val="21"/>
                  <w:u w:val="single"/>
                </w:rPr>
                <w:id w:val="624514362"/>
                <w:dropDownList>
                  <w:listItem w:displayText="　" w:value="　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>
                <w:rPr>
                  <w:rStyle w:val="5"/>
                </w:rPr>
              </w:sdtEndPr>
              <w:sdtContent>
                <w:r w:rsidR="000D3AE7" w:rsidRPr="004F2758">
                  <w:rPr>
                    <w:rStyle w:val="5"/>
                    <w:rFonts w:hint="eastAsia"/>
                    <w:szCs w:val="21"/>
                    <w:u w:val="single"/>
                  </w:rPr>
                  <w:t xml:space="preserve">　</w:t>
                </w:r>
              </w:sdtContent>
            </w:sdt>
            <w:r w:rsidR="000D3AE7" w:rsidRPr="004F2758">
              <w:rPr>
                <w:rStyle w:val="5"/>
                <w:rFonts w:eastAsiaTheme="minorEastAsia" w:hint="eastAsia"/>
                <w:szCs w:val="21"/>
                <w:u w:val="single"/>
              </w:rPr>
              <w:t xml:space="preserve"> </w:t>
            </w:r>
            <w:r w:rsidR="000D3AE7" w:rsidRPr="004F2758">
              <w:rPr>
                <w:rFonts w:hint="eastAsia"/>
                <w:szCs w:val="21"/>
                <w:u w:val="single"/>
              </w:rPr>
              <w:t>日</w:t>
            </w:r>
            <w:r w:rsidR="00E573BB" w:rsidRPr="004F2758">
              <w:rPr>
                <w:rFonts w:hint="eastAsia"/>
                <w:szCs w:val="21"/>
                <w:u w:val="single"/>
              </w:rPr>
              <w:t xml:space="preserve">　</w:t>
            </w:r>
          </w:p>
          <w:p w:rsidR="00CE1F1C" w:rsidRPr="004F2758" w:rsidRDefault="00A931BF" w:rsidP="00E573BB">
            <w:sdt>
              <w:sdtPr>
                <w:rPr>
                  <w:rFonts w:hint="eastAsia"/>
                </w:rPr>
                <w:id w:val="78438242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D3AE7" w:rsidRPr="004F2758">
                  <w:rPr>
                    <w:rFonts w:hint="eastAsia"/>
                  </w:rPr>
                  <w:sym w:font="Wingdings" w:char="F0A8"/>
                </w:r>
              </w:sdtContent>
            </w:sdt>
            <w:r w:rsidR="00CE1F1C" w:rsidRPr="004F2758">
              <w:rPr>
                <w:rStyle w:val="2"/>
                <w:rFonts w:hint="eastAsia"/>
                <w:sz w:val="21"/>
                <w:szCs w:val="21"/>
              </w:rPr>
              <w:t xml:space="preserve">　</w:t>
            </w:r>
            <w:r w:rsidR="00E573BB" w:rsidRPr="004F2758">
              <w:rPr>
                <w:rStyle w:val="2"/>
                <w:rFonts w:hint="eastAsia"/>
                <w:sz w:val="21"/>
                <w:szCs w:val="21"/>
              </w:rPr>
              <w:t>１</w:t>
            </w:r>
            <w:r w:rsidR="00CE1F1C" w:rsidRPr="004F2758">
              <w:rPr>
                <w:rStyle w:val="2"/>
                <w:rFonts w:hint="eastAsia"/>
                <w:sz w:val="21"/>
                <w:szCs w:val="21"/>
              </w:rPr>
              <w:t>年以内に治ゆ</w:t>
            </w:r>
            <w:r w:rsidR="00E573BB" w:rsidRPr="004F2758">
              <w:rPr>
                <w:rStyle w:val="2"/>
                <w:rFonts w:hint="eastAsia"/>
                <w:sz w:val="21"/>
                <w:szCs w:val="21"/>
              </w:rPr>
              <w:t>の</w:t>
            </w:r>
            <w:r w:rsidR="00CE1F1C" w:rsidRPr="004F2758">
              <w:rPr>
                <w:rStyle w:val="2"/>
                <w:rFonts w:hint="eastAsia"/>
                <w:sz w:val="21"/>
                <w:szCs w:val="21"/>
              </w:rPr>
              <w:t>見込み</w:t>
            </w:r>
            <w:r w:rsidR="00E573BB" w:rsidRPr="004F2758">
              <w:rPr>
                <w:rStyle w:val="2"/>
                <w:rFonts w:hint="eastAsia"/>
                <w:sz w:val="21"/>
                <w:szCs w:val="21"/>
              </w:rPr>
              <w:t xml:space="preserve">。　　</w:t>
            </w:r>
            <w:r w:rsidR="000D3AE7" w:rsidRPr="004F2758">
              <w:rPr>
                <w:rStyle w:val="2"/>
                <w:rFonts w:hint="eastAsia"/>
                <w:sz w:val="21"/>
                <w:szCs w:val="21"/>
                <w:u w:val="single"/>
              </w:rPr>
              <w:t xml:space="preserve">　　</w:t>
            </w:r>
            <w:r w:rsidR="00CE1F1C" w:rsidRPr="004F2758">
              <w:rPr>
                <w:rFonts w:hint="eastAsia"/>
                <w:u w:val="single"/>
              </w:rPr>
              <w:t>年</w:t>
            </w:r>
            <w:r w:rsidR="00CE1F1C" w:rsidRPr="004F2758">
              <w:rPr>
                <w:rFonts w:hint="eastAsia"/>
                <w:u w:val="single"/>
              </w:rPr>
              <w:t xml:space="preserve"> </w:t>
            </w:r>
            <w:sdt>
              <w:sdtPr>
                <w:rPr>
                  <w:rStyle w:val="5"/>
                  <w:rFonts w:hint="eastAsia"/>
                  <w:szCs w:val="21"/>
                  <w:u w:val="single"/>
                </w:rPr>
                <w:id w:val="282089451"/>
                <w:dropDownList>
                  <w:listItem w:displayText="　" w:value="　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>
                <w:rPr>
                  <w:rStyle w:val="5"/>
                </w:rPr>
              </w:sdtEndPr>
              <w:sdtContent>
                <w:r w:rsidR="00CE1F1C" w:rsidRPr="004F2758">
                  <w:rPr>
                    <w:rStyle w:val="5"/>
                    <w:rFonts w:ascii="ＭＳ 明朝" w:eastAsia="ＭＳ 明朝" w:hAnsi="ＭＳ 明朝" w:cs="ＭＳ 明朝" w:hint="eastAsia"/>
                    <w:szCs w:val="21"/>
                    <w:u w:val="single"/>
                  </w:rPr>
                  <w:t xml:space="preserve">　</w:t>
                </w:r>
              </w:sdtContent>
            </w:sdt>
            <w:r w:rsidR="00CE1F1C" w:rsidRPr="004F2758">
              <w:rPr>
                <w:rStyle w:val="5"/>
                <w:rFonts w:eastAsiaTheme="minorEastAsia" w:hint="eastAsia"/>
                <w:szCs w:val="21"/>
                <w:u w:val="single"/>
              </w:rPr>
              <w:t xml:space="preserve"> </w:t>
            </w:r>
            <w:r w:rsidR="00CE1F1C" w:rsidRPr="004F2758">
              <w:rPr>
                <w:rFonts w:hint="eastAsia"/>
                <w:u w:val="single"/>
              </w:rPr>
              <w:t>月</w:t>
            </w:r>
            <w:r w:rsidR="00E573BB" w:rsidRPr="004F2758">
              <w:rPr>
                <w:rFonts w:hint="eastAsia"/>
                <w:u w:val="single"/>
              </w:rPr>
              <w:t xml:space="preserve"> </w:t>
            </w:r>
            <w:r w:rsidR="000D3AE7" w:rsidRPr="004F2758">
              <w:rPr>
                <w:rFonts w:hint="eastAsia"/>
                <w:u w:val="single"/>
              </w:rPr>
              <w:t>頃</w:t>
            </w:r>
            <w:r w:rsidR="00E573BB" w:rsidRPr="004F2758">
              <w:rPr>
                <w:rFonts w:hint="eastAsia"/>
                <w:u w:val="single"/>
              </w:rPr>
              <w:t xml:space="preserve">　</w:t>
            </w:r>
          </w:p>
          <w:p w:rsidR="00CE1F1C" w:rsidRPr="004F2758" w:rsidRDefault="00A931BF" w:rsidP="00E573BB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27259277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D3AE7" w:rsidRPr="004F2758">
                  <w:rPr>
                    <w:rFonts w:hint="eastAsia"/>
                    <w:szCs w:val="21"/>
                  </w:rPr>
                  <w:sym w:font="Wingdings" w:char="F0A8"/>
                </w:r>
              </w:sdtContent>
            </w:sdt>
            <w:r w:rsidR="00CE1F1C" w:rsidRPr="004F2758">
              <w:rPr>
                <w:rFonts w:hint="eastAsia"/>
                <w:szCs w:val="21"/>
              </w:rPr>
              <w:t xml:space="preserve">　</w:t>
            </w:r>
            <w:r w:rsidR="00E573BB" w:rsidRPr="004F2758">
              <w:rPr>
                <w:rFonts w:hint="eastAsia"/>
                <w:szCs w:val="21"/>
              </w:rPr>
              <w:t>１</w:t>
            </w:r>
            <w:r w:rsidR="00CE1F1C" w:rsidRPr="004F2758">
              <w:rPr>
                <w:rFonts w:hint="eastAsia"/>
                <w:szCs w:val="21"/>
              </w:rPr>
              <w:t>年以上</w:t>
            </w:r>
            <w:r w:rsidR="00E573BB" w:rsidRPr="004F2758">
              <w:rPr>
                <w:rFonts w:hint="eastAsia"/>
                <w:szCs w:val="21"/>
              </w:rPr>
              <w:t>治ゆの見込みなし。</w:t>
            </w:r>
          </w:p>
        </w:tc>
      </w:tr>
      <w:tr w:rsidR="00CE1F1C" w:rsidRPr="00C56C84" w:rsidTr="005726D8">
        <w:trPr>
          <w:trHeight w:val="1253"/>
        </w:trPr>
        <w:tc>
          <w:tcPr>
            <w:tcW w:w="2977" w:type="dxa"/>
            <w:gridSpan w:val="2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CE1F1C" w:rsidRDefault="00CE1F1C" w:rsidP="00365C80">
            <w:pPr>
              <w:ind w:left="2" w:hanging="1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</w:t>
            </w: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）</w:t>
            </w:r>
            <w:r w:rsidRPr="005726D8">
              <w:rPr>
                <w:rFonts w:hint="eastAsia"/>
                <w:kern w:val="0"/>
                <w:szCs w:val="21"/>
              </w:rPr>
              <w:t>障害</w:t>
            </w:r>
            <w:r>
              <w:rPr>
                <w:rFonts w:hint="eastAsia"/>
                <w:kern w:val="0"/>
                <w:szCs w:val="21"/>
              </w:rPr>
              <w:t>残存</w:t>
            </w:r>
            <w:r w:rsidRPr="005726D8">
              <w:rPr>
                <w:rFonts w:hint="eastAsia"/>
                <w:kern w:val="0"/>
                <w:szCs w:val="21"/>
              </w:rPr>
              <w:t>の</w:t>
            </w:r>
            <w:r>
              <w:rPr>
                <w:rFonts w:hint="eastAsia"/>
                <w:kern w:val="0"/>
                <w:szCs w:val="21"/>
              </w:rPr>
              <w:t>見込</w:t>
            </w:r>
            <w:r w:rsidRPr="005726D8">
              <w:rPr>
                <w:rFonts w:hint="eastAsia"/>
                <w:kern w:val="0"/>
                <w:szCs w:val="21"/>
              </w:rPr>
              <w:t>及び</w:t>
            </w:r>
          </w:p>
          <w:p w:rsidR="00CE1F1C" w:rsidRPr="00C56C84" w:rsidRDefault="00CE1F1C" w:rsidP="00365C80">
            <w:pPr>
              <w:ind w:left="2" w:firstLineChars="200" w:firstLine="420"/>
              <w:jc w:val="left"/>
              <w:rPr>
                <w:szCs w:val="21"/>
              </w:rPr>
            </w:pPr>
            <w:r w:rsidRPr="005726D8">
              <w:rPr>
                <w:rFonts w:hint="eastAsia"/>
                <w:kern w:val="0"/>
                <w:szCs w:val="21"/>
              </w:rPr>
              <w:t>その程度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E1F1C" w:rsidRDefault="00A931BF" w:rsidP="00553AC6">
            <w:pPr>
              <w:rPr>
                <w:rStyle w:val="8"/>
                <w:sz w:val="21"/>
                <w:szCs w:val="21"/>
              </w:rPr>
            </w:pPr>
            <w:sdt>
              <w:sdtPr>
                <w:rPr>
                  <w:rFonts w:hint="eastAsia"/>
                  <w:sz w:val="24"/>
                  <w:szCs w:val="21"/>
                </w:rPr>
                <w:id w:val="104312539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E32FD">
                  <w:rPr>
                    <w:rFonts w:hint="eastAsia"/>
                    <w:sz w:val="24"/>
                    <w:szCs w:val="21"/>
                  </w:rPr>
                  <w:sym w:font="Wingdings" w:char="F0A8"/>
                </w:r>
              </w:sdtContent>
            </w:sdt>
            <w:r w:rsidR="00CE1F1C" w:rsidRPr="00C56C84">
              <w:rPr>
                <w:rStyle w:val="8"/>
                <w:rFonts w:hint="eastAsia"/>
                <w:sz w:val="21"/>
                <w:szCs w:val="21"/>
              </w:rPr>
              <w:t xml:space="preserve"> </w:t>
            </w:r>
            <w:r w:rsidR="00CE1F1C">
              <w:rPr>
                <w:rStyle w:val="8"/>
                <w:rFonts w:hint="eastAsia"/>
                <w:sz w:val="21"/>
                <w:szCs w:val="21"/>
              </w:rPr>
              <w:t>無</w:t>
            </w:r>
          </w:p>
          <w:p w:rsidR="00CE1F1C" w:rsidRDefault="00A931BF" w:rsidP="00553AC6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80215406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3808">
                  <w:rPr>
                    <w:rFonts w:hint="eastAsia"/>
                    <w:szCs w:val="21"/>
                  </w:rPr>
                  <w:sym w:font="Wingdings" w:char="F0A8"/>
                </w:r>
              </w:sdtContent>
            </w:sdt>
            <w:r w:rsidR="00CE1F1C">
              <w:rPr>
                <w:rFonts w:hint="eastAsia"/>
                <w:szCs w:val="21"/>
              </w:rPr>
              <w:t xml:space="preserve"> </w:t>
            </w:r>
            <w:r w:rsidR="00CE1F1C">
              <w:rPr>
                <w:rFonts w:hint="eastAsia"/>
                <w:szCs w:val="21"/>
              </w:rPr>
              <w:t>有</w:t>
            </w:r>
          </w:p>
          <w:p w:rsidR="00CE1F1C" w:rsidRPr="00C56C84" w:rsidRDefault="00CE1F1C" w:rsidP="00CE1F1C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障害の部位とその程度</w:t>
            </w:r>
            <w:r w:rsidRPr="00C56C84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　　　　　　　　　　　　　　　　　　</w:t>
            </w:r>
            <w:r w:rsidRPr="00C56C84">
              <w:rPr>
                <w:rFonts w:hint="eastAsia"/>
                <w:szCs w:val="21"/>
              </w:rPr>
              <w:t>）</w:t>
            </w:r>
          </w:p>
          <w:p w:rsidR="00CE1F1C" w:rsidRPr="006E6350" w:rsidRDefault="00CE1F1C" w:rsidP="000D3AE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アフターケア　　</w:t>
            </w:r>
            <w:sdt>
              <w:sdtPr>
                <w:rPr>
                  <w:rFonts w:hint="eastAsia"/>
                  <w:szCs w:val="21"/>
                </w:rPr>
                <w:id w:val="-196904840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rFonts w:hint="eastAsia"/>
                    <w:szCs w:val="21"/>
                  </w:rPr>
                  <w:sym w:font="Wingdings" w:char="F0A8"/>
                </w:r>
              </w:sdtContent>
            </w:sdt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要</w:t>
            </w:r>
            <w:r>
              <w:rPr>
                <w:rFonts w:hint="eastAsia"/>
                <w:szCs w:val="21"/>
              </w:rPr>
              <w:t xml:space="preserve"> </w:t>
            </w:r>
            <w:r w:rsidRPr="00C56C84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82078205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rFonts w:hint="eastAsia"/>
                    <w:szCs w:val="21"/>
                  </w:rPr>
                  <w:sym w:font="Wingdings" w:char="F0A8"/>
                </w:r>
              </w:sdtContent>
            </w:sdt>
            <w:r>
              <w:rPr>
                <w:rFonts w:hint="eastAsia"/>
                <w:szCs w:val="21"/>
              </w:rPr>
              <w:t xml:space="preserve"> </w:t>
            </w:r>
            <w:r w:rsidRPr="00C56C84">
              <w:rPr>
                <w:rStyle w:val="2"/>
                <w:rFonts w:hint="eastAsia"/>
                <w:sz w:val="21"/>
                <w:szCs w:val="21"/>
              </w:rPr>
              <w:t>否</w:t>
            </w:r>
          </w:p>
        </w:tc>
      </w:tr>
      <w:tr w:rsidR="00CE1F1C" w:rsidRPr="00C56C84" w:rsidTr="00CE1F1C">
        <w:trPr>
          <w:trHeight w:val="666"/>
        </w:trPr>
        <w:tc>
          <w:tcPr>
            <w:tcW w:w="2977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E1F1C" w:rsidRPr="00C56C84" w:rsidRDefault="00CE1F1C" w:rsidP="00365C80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）</w:t>
            </w:r>
            <w:r w:rsidRPr="00C56C84">
              <w:rPr>
                <w:rFonts w:hint="eastAsia"/>
                <w:szCs w:val="21"/>
              </w:rPr>
              <w:t>その他参考事項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F1C" w:rsidRPr="00C56C84" w:rsidRDefault="00CE1F1C" w:rsidP="00683787">
            <w:pPr>
              <w:spacing w:line="20" w:lineRule="exact"/>
              <w:rPr>
                <w:szCs w:val="21"/>
              </w:rPr>
            </w:pPr>
          </w:p>
          <w:p w:rsidR="00CE1F1C" w:rsidRPr="00C56C84" w:rsidRDefault="00CE1F1C" w:rsidP="00553AC6">
            <w:pPr>
              <w:rPr>
                <w:szCs w:val="21"/>
              </w:rPr>
            </w:pPr>
          </w:p>
        </w:tc>
      </w:tr>
    </w:tbl>
    <w:p w:rsidR="00CF1DDB" w:rsidRPr="00C56C84" w:rsidRDefault="00CF1DDB" w:rsidP="00A96E40">
      <w:pPr>
        <w:spacing w:line="80" w:lineRule="exact"/>
        <w:rPr>
          <w:szCs w:val="21"/>
        </w:rPr>
      </w:pPr>
    </w:p>
    <w:p w:rsidR="00C002E0" w:rsidRPr="00C56C84" w:rsidRDefault="00A931BF" w:rsidP="00C002E0">
      <w:pPr>
        <w:ind w:leftChars="150" w:left="315" w:rightChars="-181" w:right="-380"/>
        <w:rPr>
          <w:szCs w:val="21"/>
        </w:rPr>
      </w:pPr>
      <w:sdt>
        <w:sdtPr>
          <w:rPr>
            <w:rFonts w:hint="eastAsia"/>
            <w:szCs w:val="21"/>
          </w:rPr>
          <w:id w:val="1105542645"/>
          <w:lock w:val="sdtLocked"/>
          <w:placeholder>
            <w:docPart w:val="DefaultPlaceholder_1082065160"/>
          </w:placeholder>
          <w:showingPlcHdr/>
          <w:date>
            <w:dateFormat w:val="ggge年M月d日"/>
            <w:lid w:val="ja-JP"/>
            <w:storeMappedDataAs w:val="dateTime"/>
            <w:calendar w:val="japan"/>
          </w:date>
        </w:sdtPr>
        <w:sdtEndPr/>
        <w:sdtContent>
          <w:r w:rsidR="006620F0" w:rsidRPr="00302970">
            <w:rPr>
              <w:rStyle w:val="a3"/>
              <w:rFonts w:hint="eastAsia"/>
            </w:rPr>
            <w:t>ここをクリックして日付を入力してください。</w:t>
          </w:r>
        </w:sdtContent>
      </w:sdt>
      <w:r w:rsidR="00A96E40" w:rsidRPr="00C56C84">
        <w:rPr>
          <w:rFonts w:hint="eastAsia"/>
          <w:szCs w:val="21"/>
        </w:rPr>
        <w:t>付</w:t>
      </w:r>
      <w:r w:rsidR="0093439A">
        <w:rPr>
          <w:rFonts w:hint="eastAsia"/>
          <w:szCs w:val="21"/>
        </w:rPr>
        <w:t>け第</w:t>
      </w:r>
      <w:r w:rsidR="004B5813">
        <w:rPr>
          <w:rFonts w:hint="eastAsia"/>
          <w:szCs w:val="21"/>
        </w:rPr>
        <w:t xml:space="preserve">　　　</w:t>
      </w:r>
      <w:r w:rsidR="0093439A">
        <w:rPr>
          <w:rFonts w:hint="eastAsia"/>
          <w:szCs w:val="21"/>
        </w:rPr>
        <w:t>号により依頼の</w:t>
      </w:r>
      <w:r w:rsidR="00C002E0" w:rsidRPr="00C56C84">
        <w:rPr>
          <w:rFonts w:hint="eastAsia"/>
          <w:szCs w:val="21"/>
        </w:rPr>
        <w:t>ありました</w:t>
      </w:r>
      <w:r w:rsidR="0093439A">
        <w:rPr>
          <w:rFonts w:hint="eastAsia"/>
          <w:szCs w:val="21"/>
        </w:rPr>
        <w:t>診断書を提出します</w:t>
      </w:r>
      <w:r w:rsidR="00C002E0" w:rsidRPr="00C56C84">
        <w:rPr>
          <w:rFonts w:hint="eastAsia"/>
          <w:szCs w:val="21"/>
        </w:rPr>
        <w:t>。</w:t>
      </w:r>
    </w:p>
    <w:p w:rsidR="00C002E0" w:rsidRPr="00C56C84" w:rsidRDefault="00C002E0" w:rsidP="00C002E0">
      <w:pPr>
        <w:spacing w:line="80" w:lineRule="exact"/>
        <w:ind w:rightChars="-181" w:right="-380"/>
        <w:rPr>
          <w:szCs w:val="21"/>
        </w:rPr>
      </w:pPr>
    </w:p>
    <w:p w:rsidR="00C002E0" w:rsidRPr="00C56C84" w:rsidRDefault="00BE09C1" w:rsidP="00C002E0">
      <w:pPr>
        <w:ind w:leftChars="300" w:left="630" w:rightChars="-181" w:right="-380"/>
        <w:rPr>
          <w:szCs w:val="21"/>
        </w:rPr>
      </w:pPr>
      <w:r w:rsidRPr="00C56C84">
        <w:rPr>
          <w:szCs w:val="21"/>
        </w:rPr>
        <w:fldChar w:fldCharType="begin"/>
      </w:r>
      <w:r w:rsidRPr="00C56C84">
        <w:rPr>
          <w:szCs w:val="21"/>
        </w:rPr>
        <w:instrText xml:space="preserve"> DATE  \@ "ggge</w:instrText>
      </w:r>
      <w:r w:rsidRPr="00C56C84">
        <w:rPr>
          <w:szCs w:val="21"/>
        </w:rPr>
        <w:instrText>年</w:instrText>
      </w:r>
      <w:r w:rsidRPr="00C56C84">
        <w:rPr>
          <w:szCs w:val="21"/>
        </w:rPr>
        <w:instrText>M</w:instrText>
      </w:r>
      <w:r w:rsidRPr="00C56C84">
        <w:rPr>
          <w:szCs w:val="21"/>
        </w:rPr>
        <w:instrText>月</w:instrText>
      </w:r>
      <w:r w:rsidRPr="00C56C84">
        <w:rPr>
          <w:szCs w:val="21"/>
        </w:rPr>
        <w:instrText>d</w:instrText>
      </w:r>
      <w:r w:rsidRPr="00C56C84">
        <w:rPr>
          <w:szCs w:val="21"/>
        </w:rPr>
        <w:instrText>日</w:instrText>
      </w:r>
      <w:r w:rsidRPr="00C56C84">
        <w:rPr>
          <w:szCs w:val="21"/>
        </w:rPr>
        <w:instrText xml:space="preserve">"  \* MERGEFORMAT </w:instrText>
      </w:r>
      <w:r w:rsidRPr="00C56C84">
        <w:rPr>
          <w:szCs w:val="21"/>
        </w:rPr>
        <w:fldChar w:fldCharType="separate"/>
      </w:r>
      <w:r w:rsidR="00A931BF">
        <w:rPr>
          <w:rFonts w:hint="eastAsia"/>
          <w:noProof/>
          <w:szCs w:val="21"/>
        </w:rPr>
        <w:t>令和</w:t>
      </w:r>
      <w:r w:rsidR="00A931BF">
        <w:rPr>
          <w:rFonts w:hint="eastAsia"/>
          <w:noProof/>
          <w:szCs w:val="21"/>
        </w:rPr>
        <w:t>3</w:t>
      </w:r>
      <w:r w:rsidR="00A931BF">
        <w:rPr>
          <w:rFonts w:hint="eastAsia"/>
          <w:noProof/>
          <w:szCs w:val="21"/>
        </w:rPr>
        <w:t>年</w:t>
      </w:r>
      <w:r w:rsidR="00A931BF">
        <w:rPr>
          <w:rFonts w:hint="eastAsia"/>
          <w:noProof/>
          <w:szCs w:val="21"/>
        </w:rPr>
        <w:t>1</w:t>
      </w:r>
      <w:r w:rsidR="00A931BF">
        <w:rPr>
          <w:rFonts w:hint="eastAsia"/>
          <w:noProof/>
          <w:szCs w:val="21"/>
        </w:rPr>
        <w:t>月</w:t>
      </w:r>
      <w:r w:rsidR="00A931BF">
        <w:rPr>
          <w:rFonts w:hint="eastAsia"/>
          <w:noProof/>
          <w:szCs w:val="21"/>
        </w:rPr>
        <w:t>18</w:t>
      </w:r>
      <w:r w:rsidR="00A931BF">
        <w:rPr>
          <w:rFonts w:hint="eastAsia"/>
          <w:noProof/>
          <w:szCs w:val="21"/>
        </w:rPr>
        <w:t>日</w:t>
      </w:r>
      <w:r w:rsidRPr="00C56C84">
        <w:rPr>
          <w:szCs w:val="21"/>
        </w:rPr>
        <w:fldChar w:fldCharType="end"/>
      </w:r>
    </w:p>
    <w:p w:rsidR="00BE09C1" w:rsidRPr="00C56C84" w:rsidRDefault="00BE09C1" w:rsidP="00BE09C1">
      <w:pPr>
        <w:ind w:leftChars="2000" w:left="4200" w:rightChars="-181" w:right="-380"/>
        <w:rPr>
          <w:szCs w:val="21"/>
        </w:rPr>
      </w:pPr>
      <w:r w:rsidRPr="00C56C84">
        <w:rPr>
          <w:rFonts w:hint="eastAsia"/>
          <w:szCs w:val="21"/>
        </w:rPr>
        <w:t>医療機関名称</w:t>
      </w:r>
      <w:r w:rsidR="00683787">
        <w:rPr>
          <w:rFonts w:hint="eastAsia"/>
          <w:szCs w:val="21"/>
        </w:rPr>
        <w:t xml:space="preserve">　</w:t>
      </w:r>
    </w:p>
    <w:p w:rsidR="00BE09C1" w:rsidRPr="00C56C84" w:rsidRDefault="00B87F4E" w:rsidP="00DB461F">
      <w:pPr>
        <w:spacing w:line="80" w:lineRule="exact"/>
        <w:ind w:rightChars="-181" w:right="-38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5267A" wp14:editId="78C1F5B3">
                <wp:simplePos x="0" y="0"/>
                <wp:positionH relativeFrom="column">
                  <wp:posOffset>2604770</wp:posOffset>
                </wp:positionH>
                <wp:positionV relativeFrom="paragraph">
                  <wp:posOffset>20320</wp:posOffset>
                </wp:positionV>
                <wp:extent cx="3275965" cy="0"/>
                <wp:effectExtent l="0" t="0" r="1968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5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60F7FB" id="直線コネクタ 1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5.1pt,1.6pt" to="463.0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" strokecolor="black [3040]"/>
            </w:pict>
          </mc:Fallback>
        </mc:AlternateContent>
      </w:r>
    </w:p>
    <w:p w:rsidR="00BE09C1" w:rsidRPr="00C56C84" w:rsidRDefault="00C32E8A" w:rsidP="00BE09C1">
      <w:pPr>
        <w:spacing w:line="80" w:lineRule="exact"/>
        <w:ind w:leftChars="2000" w:left="4200" w:rightChars="-181" w:right="-38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79D28" wp14:editId="5274AF3E">
                <wp:simplePos x="0" y="0"/>
                <wp:positionH relativeFrom="column">
                  <wp:posOffset>5595620</wp:posOffset>
                </wp:positionH>
                <wp:positionV relativeFrom="paragraph">
                  <wp:posOffset>3810</wp:posOffset>
                </wp:positionV>
                <wp:extent cx="257175" cy="238125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2FD5" w:rsidRDefault="00992FD5" w:rsidP="00C32E8A"/>
                        </w:txbxContent>
                      </wps:txbx>
                      <wps:bodyPr rot="0" spcFirstLastPara="0" vertOverflow="overflow" horzOverflow="overflow" vert="horz" wrap="non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979D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0.6pt;margin-top:.3pt;width:20.25pt;height:18.7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" filled="f" stroked="f" strokeweight=".5pt">
                <v:textbox style="mso-fit-shape-to-text:t" inset="1mm,1mm,1mm,1mm">
                  <w:txbxContent>
                    <w:p w:rsidR="00992FD5" w:rsidRDefault="00992FD5" w:rsidP="00C32E8A"/>
                  </w:txbxContent>
                </v:textbox>
              </v:shape>
            </w:pict>
          </mc:Fallback>
        </mc:AlternateContent>
      </w:r>
    </w:p>
    <w:p w:rsidR="00BE09C1" w:rsidRPr="00C56C84" w:rsidRDefault="00BE09C1" w:rsidP="00BE09C1">
      <w:pPr>
        <w:ind w:leftChars="2000" w:left="4200" w:rightChars="-181" w:right="-380"/>
        <w:rPr>
          <w:kern w:val="0"/>
          <w:szCs w:val="21"/>
        </w:rPr>
      </w:pPr>
      <w:r w:rsidRPr="00C56C84">
        <w:rPr>
          <w:rFonts w:hint="eastAsia"/>
          <w:spacing w:val="157"/>
          <w:kern w:val="0"/>
          <w:szCs w:val="21"/>
          <w:fitText w:val="1260" w:id="1760274176"/>
        </w:rPr>
        <w:t>主治</w:t>
      </w:r>
      <w:r w:rsidRPr="00C56C84">
        <w:rPr>
          <w:rFonts w:hint="eastAsia"/>
          <w:spacing w:val="1"/>
          <w:kern w:val="0"/>
          <w:szCs w:val="21"/>
          <w:fitText w:val="1260" w:id="1760274176"/>
        </w:rPr>
        <w:t>医</w:t>
      </w:r>
      <w:r w:rsidR="00C32E8A">
        <w:rPr>
          <w:rFonts w:hint="eastAsia"/>
          <w:kern w:val="0"/>
          <w:szCs w:val="21"/>
        </w:rPr>
        <w:t xml:space="preserve">　</w:t>
      </w:r>
    </w:p>
    <w:p w:rsidR="00BE09C1" w:rsidRDefault="00B87F4E" w:rsidP="00BE09C1">
      <w:pPr>
        <w:spacing w:line="80" w:lineRule="exact"/>
        <w:ind w:rightChars="-181" w:right="-38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A130F4" wp14:editId="5AE00078">
                <wp:simplePos x="0" y="0"/>
                <wp:positionH relativeFrom="column">
                  <wp:posOffset>2604770</wp:posOffset>
                </wp:positionH>
                <wp:positionV relativeFrom="paragraph">
                  <wp:posOffset>13335</wp:posOffset>
                </wp:positionV>
                <wp:extent cx="3275965" cy="0"/>
                <wp:effectExtent l="0" t="0" r="1968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5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1AA045" id="直線コネクタ 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5.1pt,1.05pt" to="463.0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" strokecolor="black [3040]"/>
            </w:pict>
          </mc:Fallback>
        </mc:AlternateContent>
      </w:r>
    </w:p>
    <w:p w:rsidR="00683787" w:rsidRPr="00C56C84" w:rsidRDefault="00683787" w:rsidP="00BE09C1">
      <w:pPr>
        <w:spacing w:line="80" w:lineRule="exact"/>
        <w:ind w:rightChars="-181" w:right="-380"/>
        <w:rPr>
          <w:szCs w:val="21"/>
        </w:rPr>
      </w:pPr>
    </w:p>
    <w:p w:rsidR="00476BE0" w:rsidRPr="00C56C84" w:rsidRDefault="00476BE0" w:rsidP="00BE09C1">
      <w:pPr>
        <w:spacing w:line="80" w:lineRule="exact"/>
        <w:ind w:rightChars="-181" w:right="-380"/>
        <w:rPr>
          <w:szCs w:val="21"/>
        </w:rPr>
      </w:pPr>
    </w:p>
    <w:p w:rsidR="00BE09C1" w:rsidRPr="00C56C84" w:rsidRDefault="00A931BF" w:rsidP="00BE09C1">
      <w:pPr>
        <w:ind w:rightChars="-181" w:right="-380"/>
        <w:rPr>
          <w:szCs w:val="21"/>
        </w:rPr>
      </w:pPr>
      <w:sdt>
        <w:sdtPr>
          <w:rPr>
            <w:rStyle w:val="12"/>
            <w:rFonts w:hint="eastAsia"/>
            <w:szCs w:val="21"/>
            <w:u w:val="single"/>
          </w:rPr>
          <w:id w:val="-1841145450"/>
          <w:dropDownList>
            <w:listItem w:displayText="　" w:value="　"/>
            <w:listItem w:displayText="新　潟" w:value="新　潟"/>
            <w:listItem w:displayText="長　岡" w:value="長　岡"/>
            <w:listItem w:displayText="上　越" w:value="上　越"/>
            <w:listItem w:displayText="三　条" w:value="三　条"/>
            <w:listItem w:displayText="新 発 田" w:value="新 発 田"/>
            <w:listItem w:displayText="新　津" w:value="新　津"/>
            <w:listItem w:displayText="小　出" w:value="小　出"/>
            <w:listItem w:displayText="十 日 町" w:value="十 日 町"/>
            <w:listItem w:displayText="佐　渡" w:value="佐　渡"/>
          </w:dropDownList>
        </w:sdtPr>
        <w:sdtEndPr>
          <w:rPr>
            <w:rStyle w:val="12"/>
          </w:rPr>
        </w:sdtEndPr>
        <w:sdtContent>
          <w:r w:rsidR="006620F0">
            <w:rPr>
              <w:rStyle w:val="12"/>
              <w:rFonts w:hint="eastAsia"/>
              <w:szCs w:val="21"/>
              <w:u w:val="single"/>
            </w:rPr>
            <w:t xml:space="preserve">　</w:t>
          </w:r>
        </w:sdtContent>
      </w:sdt>
      <w:r w:rsidR="00BE09C1" w:rsidRPr="00C56C84">
        <w:rPr>
          <w:rFonts w:hint="eastAsia"/>
          <w:szCs w:val="21"/>
          <w:u w:val="single"/>
        </w:rPr>
        <w:t xml:space="preserve">　</w:t>
      </w:r>
      <w:r w:rsidR="00BE09C1" w:rsidRPr="00C56C84">
        <w:rPr>
          <w:rFonts w:hint="eastAsia"/>
          <w:spacing w:val="30"/>
          <w:kern w:val="0"/>
          <w:szCs w:val="21"/>
          <w:u w:val="single"/>
          <w:fitText w:val="2100" w:id="1760274689"/>
        </w:rPr>
        <w:t>労働基準監督署</w:t>
      </w:r>
      <w:r w:rsidR="00BE09C1" w:rsidRPr="00C56C84">
        <w:rPr>
          <w:rFonts w:hint="eastAsia"/>
          <w:kern w:val="0"/>
          <w:szCs w:val="21"/>
          <w:u w:val="single"/>
          <w:fitText w:val="2100" w:id="1760274689"/>
        </w:rPr>
        <w:t>長</w:t>
      </w:r>
      <w:r w:rsidR="00BE09C1" w:rsidRPr="00C56C84">
        <w:rPr>
          <w:rFonts w:hint="eastAsia"/>
          <w:szCs w:val="21"/>
          <w:u w:val="single"/>
        </w:rPr>
        <w:t xml:space="preserve">　　殿</w:t>
      </w:r>
      <w:bookmarkStart w:id="0" w:name="_GoBack"/>
      <w:bookmarkEnd w:id="0"/>
    </w:p>
    <w:sectPr w:rsidR="00BE09C1" w:rsidRPr="00C56C84" w:rsidSect="00683787">
      <w:pgSz w:w="11905" w:h="16837" w:code="9"/>
      <w:pgMar w:top="709" w:right="1418" w:bottom="426" w:left="1418" w:header="720" w:footer="720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FD5" w:rsidRDefault="00992FD5" w:rsidP="00553AC6">
      <w:r>
        <w:separator/>
      </w:r>
    </w:p>
  </w:endnote>
  <w:endnote w:type="continuationSeparator" w:id="0">
    <w:p w:rsidR="00992FD5" w:rsidRDefault="00992FD5" w:rsidP="00553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明朝体W7">
    <w:altName w:val="ＭＳ 明朝"/>
    <w:charset w:val="80"/>
    <w:family w:val="roman"/>
    <w:pitch w:val="variable"/>
    <w:sig w:usb0="00000000" w:usb1="2AC76CF8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FD5" w:rsidRDefault="00992FD5" w:rsidP="00553AC6">
      <w:r>
        <w:separator/>
      </w:r>
    </w:p>
  </w:footnote>
  <w:footnote w:type="continuationSeparator" w:id="0">
    <w:p w:rsidR="00992FD5" w:rsidRDefault="00992FD5" w:rsidP="00553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7F7"/>
    <w:rsid w:val="00046891"/>
    <w:rsid w:val="000775A9"/>
    <w:rsid w:val="000D3AE7"/>
    <w:rsid w:val="000E530C"/>
    <w:rsid w:val="001E32FD"/>
    <w:rsid w:val="00247E3F"/>
    <w:rsid w:val="002C3AFD"/>
    <w:rsid w:val="002C5198"/>
    <w:rsid w:val="00335596"/>
    <w:rsid w:val="00352D59"/>
    <w:rsid w:val="00365C80"/>
    <w:rsid w:val="003F0B5F"/>
    <w:rsid w:val="0046309E"/>
    <w:rsid w:val="00476BE0"/>
    <w:rsid w:val="00482CC9"/>
    <w:rsid w:val="004875FA"/>
    <w:rsid w:val="00495875"/>
    <w:rsid w:val="004B5813"/>
    <w:rsid w:val="004F2758"/>
    <w:rsid w:val="00553AC6"/>
    <w:rsid w:val="00564DAC"/>
    <w:rsid w:val="005726D8"/>
    <w:rsid w:val="005948C9"/>
    <w:rsid w:val="005E5EC0"/>
    <w:rsid w:val="00602815"/>
    <w:rsid w:val="00651063"/>
    <w:rsid w:val="006554D8"/>
    <w:rsid w:val="006620F0"/>
    <w:rsid w:val="0066593D"/>
    <w:rsid w:val="00683787"/>
    <w:rsid w:val="006948BD"/>
    <w:rsid w:val="006E6350"/>
    <w:rsid w:val="00701CD3"/>
    <w:rsid w:val="00737DCA"/>
    <w:rsid w:val="00761A3D"/>
    <w:rsid w:val="007E5FB9"/>
    <w:rsid w:val="00805E8C"/>
    <w:rsid w:val="008E223C"/>
    <w:rsid w:val="008F01DE"/>
    <w:rsid w:val="008F3C79"/>
    <w:rsid w:val="00932D27"/>
    <w:rsid w:val="0093439A"/>
    <w:rsid w:val="009677F7"/>
    <w:rsid w:val="00992FD5"/>
    <w:rsid w:val="009C2A19"/>
    <w:rsid w:val="00A300DD"/>
    <w:rsid w:val="00A32294"/>
    <w:rsid w:val="00A931BF"/>
    <w:rsid w:val="00A96E40"/>
    <w:rsid w:val="00AB13EC"/>
    <w:rsid w:val="00AD5333"/>
    <w:rsid w:val="00B01662"/>
    <w:rsid w:val="00B04097"/>
    <w:rsid w:val="00B107A0"/>
    <w:rsid w:val="00B23EFC"/>
    <w:rsid w:val="00B87F4E"/>
    <w:rsid w:val="00BE09C1"/>
    <w:rsid w:val="00C002E0"/>
    <w:rsid w:val="00C15483"/>
    <w:rsid w:val="00C21270"/>
    <w:rsid w:val="00C32E8A"/>
    <w:rsid w:val="00C53808"/>
    <w:rsid w:val="00C56C84"/>
    <w:rsid w:val="00C65C0D"/>
    <w:rsid w:val="00C73CB6"/>
    <w:rsid w:val="00CA1188"/>
    <w:rsid w:val="00CB26EC"/>
    <w:rsid w:val="00CB7FA1"/>
    <w:rsid w:val="00CD722A"/>
    <w:rsid w:val="00CE1F1C"/>
    <w:rsid w:val="00CF1DDB"/>
    <w:rsid w:val="00D20FCA"/>
    <w:rsid w:val="00D817B8"/>
    <w:rsid w:val="00DB1CCA"/>
    <w:rsid w:val="00DB32DE"/>
    <w:rsid w:val="00DB461F"/>
    <w:rsid w:val="00E2482D"/>
    <w:rsid w:val="00E56DFA"/>
    <w:rsid w:val="00E573BB"/>
    <w:rsid w:val="00EB440E"/>
    <w:rsid w:val="00EC56FD"/>
    <w:rsid w:val="00F56FF9"/>
    <w:rsid w:val="00FE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E588505A-B483-4BE3-A118-B95D9491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722A"/>
    <w:rPr>
      <w:color w:val="808080"/>
    </w:rPr>
  </w:style>
  <w:style w:type="character" w:customStyle="1" w:styleId="1">
    <w:name w:val="スタイル1"/>
    <w:basedOn w:val="a0"/>
    <w:uiPriority w:val="1"/>
    <w:rsid w:val="00C21270"/>
    <w:rPr>
      <w:sz w:val="24"/>
    </w:rPr>
  </w:style>
  <w:style w:type="character" w:customStyle="1" w:styleId="2">
    <w:name w:val="スタイル2"/>
    <w:basedOn w:val="a0"/>
    <w:uiPriority w:val="1"/>
    <w:rsid w:val="00564DAC"/>
    <w:rPr>
      <w:sz w:val="24"/>
    </w:rPr>
  </w:style>
  <w:style w:type="character" w:customStyle="1" w:styleId="3">
    <w:name w:val="スタイル3"/>
    <w:basedOn w:val="a0"/>
    <w:uiPriority w:val="1"/>
    <w:rsid w:val="00564DAC"/>
  </w:style>
  <w:style w:type="character" w:customStyle="1" w:styleId="4">
    <w:name w:val="スタイル4"/>
    <w:basedOn w:val="a0"/>
    <w:uiPriority w:val="1"/>
    <w:rsid w:val="00564DAC"/>
    <w:rPr>
      <w:rFonts w:eastAsia="Century"/>
    </w:rPr>
  </w:style>
  <w:style w:type="character" w:customStyle="1" w:styleId="5">
    <w:name w:val="スタイル5"/>
    <w:basedOn w:val="a0"/>
    <w:uiPriority w:val="1"/>
    <w:rsid w:val="00564DAC"/>
    <w:rPr>
      <w:rFonts w:eastAsia="Century"/>
    </w:rPr>
  </w:style>
  <w:style w:type="character" w:customStyle="1" w:styleId="6">
    <w:name w:val="スタイル6"/>
    <w:basedOn w:val="a0"/>
    <w:uiPriority w:val="1"/>
    <w:rsid w:val="00C73CB6"/>
    <w:rPr>
      <w:sz w:val="24"/>
    </w:rPr>
  </w:style>
  <w:style w:type="character" w:customStyle="1" w:styleId="7">
    <w:name w:val="スタイル7"/>
    <w:basedOn w:val="a0"/>
    <w:uiPriority w:val="1"/>
    <w:rsid w:val="00C73CB6"/>
    <w:rPr>
      <w:sz w:val="24"/>
    </w:rPr>
  </w:style>
  <w:style w:type="character" w:customStyle="1" w:styleId="8">
    <w:name w:val="スタイル8"/>
    <w:basedOn w:val="a0"/>
    <w:uiPriority w:val="1"/>
    <w:rsid w:val="00C73CB6"/>
    <w:rPr>
      <w:sz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BE09C1"/>
  </w:style>
  <w:style w:type="character" w:customStyle="1" w:styleId="a5">
    <w:name w:val="日付 (文字)"/>
    <w:basedOn w:val="a0"/>
    <w:link w:val="a4"/>
    <w:uiPriority w:val="99"/>
    <w:semiHidden/>
    <w:rsid w:val="00BE09C1"/>
  </w:style>
  <w:style w:type="character" w:customStyle="1" w:styleId="9">
    <w:name w:val="スタイル9"/>
    <w:basedOn w:val="a0"/>
    <w:uiPriority w:val="1"/>
    <w:rsid w:val="00BE09C1"/>
    <w:rPr>
      <w:b/>
      <w:sz w:val="28"/>
    </w:rPr>
  </w:style>
  <w:style w:type="character" w:customStyle="1" w:styleId="10">
    <w:name w:val="スタイル10"/>
    <w:basedOn w:val="a0"/>
    <w:uiPriority w:val="1"/>
    <w:rsid w:val="00BE09C1"/>
    <w:rPr>
      <w:b/>
      <w:sz w:val="28"/>
    </w:rPr>
  </w:style>
  <w:style w:type="character" w:customStyle="1" w:styleId="11">
    <w:name w:val="スタイル11"/>
    <w:basedOn w:val="a0"/>
    <w:uiPriority w:val="1"/>
    <w:rsid w:val="00BE09C1"/>
    <w:rPr>
      <w:sz w:val="21"/>
    </w:rPr>
  </w:style>
  <w:style w:type="character" w:customStyle="1" w:styleId="12">
    <w:name w:val="スタイル12"/>
    <w:basedOn w:val="a0"/>
    <w:uiPriority w:val="1"/>
    <w:rsid w:val="00BE09C1"/>
    <w:rPr>
      <w:b/>
    </w:rPr>
  </w:style>
  <w:style w:type="table" w:styleId="a6">
    <w:name w:val="Table Grid"/>
    <w:basedOn w:val="a1"/>
    <w:uiPriority w:val="59"/>
    <w:rsid w:val="00C15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53A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3AC6"/>
  </w:style>
  <w:style w:type="paragraph" w:styleId="a9">
    <w:name w:val="footer"/>
    <w:basedOn w:val="a"/>
    <w:link w:val="aa"/>
    <w:uiPriority w:val="99"/>
    <w:unhideWhenUsed/>
    <w:rsid w:val="00553A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3AC6"/>
  </w:style>
  <w:style w:type="paragraph" w:styleId="ab">
    <w:name w:val="Balloon Text"/>
    <w:basedOn w:val="a"/>
    <w:link w:val="ac"/>
    <w:uiPriority w:val="99"/>
    <w:semiHidden/>
    <w:unhideWhenUsed/>
    <w:rsid w:val="00D81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817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1353C8-E2CD-42FC-A6C5-F85FEBCA305F}"/>
      </w:docPartPr>
      <w:docPartBody>
        <w:p w:rsidR="00424993" w:rsidRDefault="00F41F15">
          <w:r w:rsidRPr="00302970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明朝体W7">
    <w:altName w:val="ＭＳ 明朝"/>
    <w:charset w:val="80"/>
    <w:family w:val="roman"/>
    <w:pitch w:val="variable"/>
    <w:sig w:usb0="00000000" w:usb1="2AC76CF8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352"/>
    <w:rsid w:val="00014B10"/>
    <w:rsid w:val="001220C2"/>
    <w:rsid w:val="001B2BA8"/>
    <w:rsid w:val="001E2352"/>
    <w:rsid w:val="00306EAC"/>
    <w:rsid w:val="00410784"/>
    <w:rsid w:val="00424993"/>
    <w:rsid w:val="00451EC4"/>
    <w:rsid w:val="0046701C"/>
    <w:rsid w:val="0062166B"/>
    <w:rsid w:val="008D4492"/>
    <w:rsid w:val="008E35AF"/>
    <w:rsid w:val="00B662EE"/>
    <w:rsid w:val="00F41F15"/>
    <w:rsid w:val="00FC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1F15"/>
    <w:rPr>
      <w:color w:val="808080"/>
    </w:rPr>
  </w:style>
  <w:style w:type="paragraph" w:customStyle="1" w:styleId="D876BCA0F2F24A1D91708ED1FE89C2F2">
    <w:name w:val="D876BCA0F2F24A1D91708ED1FE89C2F2"/>
    <w:rsid w:val="001E2352"/>
    <w:pPr>
      <w:widowControl w:val="0"/>
      <w:jc w:val="both"/>
    </w:pPr>
  </w:style>
  <w:style w:type="paragraph" w:customStyle="1" w:styleId="D876BCA0F2F24A1D91708ED1FE89C2F21">
    <w:name w:val="D876BCA0F2F24A1D91708ED1FE89C2F21"/>
    <w:rsid w:val="001E2352"/>
    <w:pPr>
      <w:widowControl w:val="0"/>
      <w:jc w:val="both"/>
    </w:pPr>
  </w:style>
  <w:style w:type="paragraph" w:customStyle="1" w:styleId="D876BCA0F2F24A1D91708ED1FE89C2F22">
    <w:name w:val="D876BCA0F2F24A1D91708ED1FE89C2F22"/>
    <w:rsid w:val="001E2352"/>
    <w:pPr>
      <w:widowControl w:val="0"/>
      <w:jc w:val="both"/>
    </w:pPr>
  </w:style>
  <w:style w:type="paragraph" w:customStyle="1" w:styleId="D876BCA0F2F24A1D91708ED1FE89C2F23">
    <w:name w:val="D876BCA0F2F24A1D91708ED1FE89C2F23"/>
    <w:rsid w:val="001E2352"/>
    <w:pPr>
      <w:widowControl w:val="0"/>
      <w:jc w:val="both"/>
    </w:pPr>
  </w:style>
  <w:style w:type="paragraph" w:customStyle="1" w:styleId="C830F3D52DD940C992C47407BFAD48B3">
    <w:name w:val="C830F3D52DD940C992C47407BFAD48B3"/>
    <w:rsid w:val="001E2352"/>
    <w:pPr>
      <w:widowControl w:val="0"/>
      <w:jc w:val="both"/>
    </w:pPr>
  </w:style>
  <w:style w:type="paragraph" w:customStyle="1" w:styleId="AAA887E01EF54840BE4DA4F41526CCA2">
    <w:name w:val="AAA887E01EF54840BE4DA4F41526CCA2"/>
    <w:rsid w:val="001E2352"/>
    <w:pPr>
      <w:widowControl w:val="0"/>
      <w:jc w:val="both"/>
    </w:pPr>
  </w:style>
  <w:style w:type="paragraph" w:customStyle="1" w:styleId="4AA4C241D0774BD4BEF8F041714F30F8">
    <w:name w:val="4AA4C241D0774BD4BEF8F041714F30F8"/>
    <w:rsid w:val="001E2352"/>
    <w:pPr>
      <w:widowControl w:val="0"/>
      <w:jc w:val="both"/>
    </w:pPr>
  </w:style>
  <w:style w:type="paragraph" w:customStyle="1" w:styleId="A1616C712C9C49298CFAD21B9DA3E377">
    <w:name w:val="A1616C712C9C49298CFAD21B9DA3E377"/>
    <w:rsid w:val="001E2352"/>
    <w:pPr>
      <w:widowControl w:val="0"/>
      <w:jc w:val="both"/>
    </w:pPr>
  </w:style>
  <w:style w:type="paragraph" w:customStyle="1" w:styleId="2314CF5C801B47B5B414C0FF6F181AB1">
    <w:name w:val="2314CF5C801B47B5B414C0FF6F181AB1"/>
    <w:rsid w:val="001E2352"/>
    <w:pPr>
      <w:widowControl w:val="0"/>
      <w:jc w:val="both"/>
    </w:pPr>
  </w:style>
  <w:style w:type="paragraph" w:customStyle="1" w:styleId="FCEBCD4E5F524A1E875690AB01963BF1">
    <w:name w:val="FCEBCD4E5F524A1E875690AB01963BF1"/>
    <w:rsid w:val="001E2352"/>
    <w:pPr>
      <w:widowControl w:val="0"/>
      <w:jc w:val="both"/>
    </w:pPr>
  </w:style>
  <w:style w:type="paragraph" w:customStyle="1" w:styleId="D1B522C35C52427EBF5BFCC407459C5A">
    <w:name w:val="D1B522C35C52427EBF5BFCC407459C5A"/>
    <w:rsid w:val="001220C2"/>
    <w:pPr>
      <w:widowControl w:val="0"/>
      <w:jc w:val="both"/>
    </w:pPr>
  </w:style>
  <w:style w:type="paragraph" w:customStyle="1" w:styleId="971CC6CACCFB455AA04FDF7C9282E359">
    <w:name w:val="971CC6CACCFB455AA04FDF7C9282E359"/>
    <w:rsid w:val="001220C2"/>
    <w:pPr>
      <w:widowControl w:val="0"/>
      <w:jc w:val="both"/>
    </w:pPr>
  </w:style>
  <w:style w:type="paragraph" w:customStyle="1" w:styleId="CEA3C7FB457C4C95BFB6A783C063E45F">
    <w:name w:val="CEA3C7FB457C4C95BFB6A783C063E45F"/>
    <w:rsid w:val="001220C2"/>
    <w:pPr>
      <w:widowControl w:val="0"/>
      <w:jc w:val="both"/>
    </w:pPr>
  </w:style>
  <w:style w:type="paragraph" w:customStyle="1" w:styleId="1DBF66FC16B740D2A4EE8A55330813AB">
    <w:name w:val="1DBF66FC16B740D2A4EE8A55330813AB"/>
    <w:rsid w:val="001220C2"/>
    <w:pPr>
      <w:widowControl w:val="0"/>
      <w:jc w:val="both"/>
    </w:pPr>
  </w:style>
  <w:style w:type="paragraph" w:customStyle="1" w:styleId="A6419C7883E64C3EA5122B8D9A2CDD6A">
    <w:name w:val="A6419C7883E64C3EA5122B8D9A2CDD6A"/>
    <w:rsid w:val="001220C2"/>
    <w:pPr>
      <w:widowControl w:val="0"/>
      <w:jc w:val="both"/>
    </w:pPr>
  </w:style>
  <w:style w:type="paragraph" w:customStyle="1" w:styleId="2294D1162000485BA19B7002948172D5">
    <w:name w:val="2294D1162000485BA19B7002948172D5"/>
    <w:rsid w:val="001220C2"/>
    <w:pPr>
      <w:widowControl w:val="0"/>
      <w:jc w:val="both"/>
    </w:pPr>
  </w:style>
  <w:style w:type="paragraph" w:customStyle="1" w:styleId="66F12447AEB846F4B13815D740F39EC7">
    <w:name w:val="66F12447AEB846F4B13815D740F39EC7"/>
    <w:rsid w:val="001220C2"/>
    <w:pPr>
      <w:widowControl w:val="0"/>
      <w:jc w:val="both"/>
    </w:pPr>
  </w:style>
  <w:style w:type="paragraph" w:customStyle="1" w:styleId="E0BCE4CC35BA4069913C6E08C6D84A27">
    <w:name w:val="E0BCE4CC35BA4069913C6E08C6D84A27"/>
    <w:rsid w:val="001220C2"/>
    <w:pPr>
      <w:widowControl w:val="0"/>
      <w:jc w:val="both"/>
    </w:pPr>
  </w:style>
  <w:style w:type="paragraph" w:customStyle="1" w:styleId="33DCF662D46F4A7885E5DFA6FA145530">
    <w:name w:val="33DCF662D46F4A7885E5DFA6FA145530"/>
    <w:rsid w:val="001220C2"/>
    <w:pPr>
      <w:widowControl w:val="0"/>
      <w:jc w:val="both"/>
    </w:pPr>
  </w:style>
  <w:style w:type="paragraph" w:customStyle="1" w:styleId="9D554000D6994CB5AB5EB12FF90E1BFF">
    <w:name w:val="9D554000D6994CB5AB5EB12FF90E1BFF"/>
    <w:rsid w:val="001220C2"/>
    <w:pPr>
      <w:widowControl w:val="0"/>
      <w:jc w:val="both"/>
    </w:pPr>
  </w:style>
  <w:style w:type="paragraph" w:customStyle="1" w:styleId="01EE7000060449EAB535AF2658F41ACD">
    <w:name w:val="01EE7000060449EAB535AF2658F41ACD"/>
    <w:rsid w:val="001220C2"/>
    <w:pPr>
      <w:widowControl w:val="0"/>
      <w:jc w:val="both"/>
    </w:pPr>
  </w:style>
  <w:style w:type="paragraph" w:customStyle="1" w:styleId="E2CAE1AD9A1C48689016497A384B1EF3">
    <w:name w:val="E2CAE1AD9A1C48689016497A384B1EF3"/>
    <w:rsid w:val="001220C2"/>
    <w:pPr>
      <w:widowControl w:val="0"/>
      <w:jc w:val="both"/>
    </w:pPr>
  </w:style>
  <w:style w:type="paragraph" w:customStyle="1" w:styleId="D8365B9BD2EB4D5E88F9510F17B0D6B7">
    <w:name w:val="D8365B9BD2EB4D5E88F9510F17B0D6B7"/>
    <w:rsid w:val="00FC546B"/>
    <w:pPr>
      <w:widowControl w:val="0"/>
      <w:jc w:val="both"/>
    </w:pPr>
  </w:style>
  <w:style w:type="paragraph" w:customStyle="1" w:styleId="4BEDBB86B59C4E8DA2029B32519CC35F">
    <w:name w:val="4BEDBB86B59C4E8DA2029B32519CC35F"/>
    <w:rsid w:val="00FC546B"/>
    <w:pPr>
      <w:widowControl w:val="0"/>
      <w:jc w:val="both"/>
    </w:pPr>
  </w:style>
  <w:style w:type="paragraph" w:customStyle="1" w:styleId="EC24DBB6C2BC450685647906DAE3D2B7">
    <w:name w:val="EC24DBB6C2BC450685647906DAE3D2B7"/>
    <w:rsid w:val="00FC546B"/>
    <w:pPr>
      <w:widowControl w:val="0"/>
      <w:jc w:val="both"/>
    </w:pPr>
  </w:style>
  <w:style w:type="paragraph" w:customStyle="1" w:styleId="7DC3516DCE684A23A2DF73953FE408E0">
    <w:name w:val="7DC3516DCE684A23A2DF73953FE408E0"/>
    <w:rsid w:val="00FC546B"/>
    <w:pPr>
      <w:widowControl w:val="0"/>
      <w:jc w:val="both"/>
    </w:pPr>
  </w:style>
  <w:style w:type="paragraph" w:customStyle="1" w:styleId="E9E924E36F6D4FABA21BBA78A6AFC3B7">
    <w:name w:val="E9E924E36F6D4FABA21BBA78A6AFC3B7"/>
    <w:rsid w:val="00FC546B"/>
    <w:pPr>
      <w:widowControl w:val="0"/>
      <w:jc w:val="both"/>
    </w:pPr>
  </w:style>
  <w:style w:type="paragraph" w:customStyle="1" w:styleId="01EDDDDC24E9400FA937A45EC1D2B61E">
    <w:name w:val="01EDDDDC24E9400FA937A45EC1D2B61E"/>
    <w:rsid w:val="00FC546B"/>
    <w:pPr>
      <w:widowControl w:val="0"/>
      <w:jc w:val="both"/>
    </w:pPr>
  </w:style>
  <w:style w:type="paragraph" w:customStyle="1" w:styleId="4E72949E3ABD4C0ABED3724DF0043146">
    <w:name w:val="4E72949E3ABD4C0ABED3724DF0043146"/>
    <w:rsid w:val="00FC546B"/>
    <w:pPr>
      <w:widowControl w:val="0"/>
      <w:jc w:val="both"/>
    </w:pPr>
  </w:style>
  <w:style w:type="paragraph" w:customStyle="1" w:styleId="859B1168AA6840E89469711CC75E03E8">
    <w:name w:val="859B1168AA6840E89469711CC75E03E8"/>
    <w:rsid w:val="00FC546B"/>
    <w:pPr>
      <w:widowControl w:val="0"/>
      <w:jc w:val="both"/>
    </w:pPr>
  </w:style>
  <w:style w:type="paragraph" w:customStyle="1" w:styleId="5B6220B08A6D4821845FB23E4FD2F5C3">
    <w:name w:val="5B6220B08A6D4821845FB23E4FD2F5C3"/>
    <w:rsid w:val="00FC546B"/>
    <w:pPr>
      <w:widowControl w:val="0"/>
      <w:jc w:val="both"/>
    </w:pPr>
  </w:style>
  <w:style w:type="paragraph" w:customStyle="1" w:styleId="1576542575B54DC788EAB7A8BC3E7603">
    <w:name w:val="1576542575B54DC788EAB7A8BC3E7603"/>
    <w:rsid w:val="00306EAC"/>
    <w:pPr>
      <w:widowControl w:val="0"/>
      <w:jc w:val="both"/>
    </w:pPr>
  </w:style>
  <w:style w:type="paragraph" w:customStyle="1" w:styleId="1463E854AC0B4F58B0E98265C4BBAC96">
    <w:name w:val="1463E854AC0B4F58B0E98265C4BBAC96"/>
    <w:rsid w:val="00306EAC"/>
    <w:pPr>
      <w:widowControl w:val="0"/>
      <w:jc w:val="both"/>
    </w:pPr>
  </w:style>
  <w:style w:type="paragraph" w:customStyle="1" w:styleId="9CAA98779DA04F189DE4C361CD6F001E">
    <w:name w:val="9CAA98779DA04F189DE4C361CD6F001E"/>
    <w:rsid w:val="00306EAC"/>
    <w:pPr>
      <w:widowControl w:val="0"/>
      <w:jc w:val="both"/>
    </w:pPr>
  </w:style>
  <w:style w:type="paragraph" w:customStyle="1" w:styleId="9B56E7E5F92E4B1EA27FD303652072BF">
    <w:name w:val="9B56E7E5F92E4B1EA27FD303652072BF"/>
    <w:rsid w:val="00306EAC"/>
    <w:pPr>
      <w:widowControl w:val="0"/>
      <w:jc w:val="both"/>
    </w:pPr>
  </w:style>
  <w:style w:type="paragraph" w:customStyle="1" w:styleId="6B697FB8B28447A79B4FDFB076F2F79B">
    <w:name w:val="6B697FB8B28447A79B4FDFB076F2F79B"/>
    <w:rsid w:val="00306EAC"/>
    <w:pPr>
      <w:widowControl w:val="0"/>
      <w:jc w:val="both"/>
    </w:pPr>
  </w:style>
  <w:style w:type="paragraph" w:customStyle="1" w:styleId="0F80C3CA5E2540C08F812C3AF8CD2A48">
    <w:name w:val="0F80C3CA5E2540C08F812C3AF8CD2A48"/>
    <w:rsid w:val="00306EAC"/>
    <w:pPr>
      <w:widowControl w:val="0"/>
      <w:jc w:val="both"/>
    </w:pPr>
  </w:style>
  <w:style w:type="paragraph" w:customStyle="1" w:styleId="1CC044BAE75445CD90D03BB1473AEAC6">
    <w:name w:val="1CC044BAE75445CD90D03BB1473AEAC6"/>
    <w:rsid w:val="00306EAC"/>
    <w:pPr>
      <w:widowControl w:val="0"/>
      <w:jc w:val="both"/>
    </w:pPr>
  </w:style>
  <w:style w:type="paragraph" w:customStyle="1" w:styleId="D314802B952B4839ACC2C708FE6D1513">
    <w:name w:val="D314802B952B4839ACC2C708FE6D1513"/>
    <w:rsid w:val="00306EAC"/>
    <w:pPr>
      <w:widowControl w:val="0"/>
      <w:jc w:val="both"/>
    </w:pPr>
  </w:style>
  <w:style w:type="paragraph" w:customStyle="1" w:styleId="A07ABFC4DB7D4E418CBA425E62357AD3">
    <w:name w:val="A07ABFC4DB7D4E418CBA425E62357AD3"/>
    <w:rsid w:val="00306EAC"/>
    <w:pPr>
      <w:widowControl w:val="0"/>
      <w:jc w:val="both"/>
    </w:pPr>
  </w:style>
  <w:style w:type="paragraph" w:customStyle="1" w:styleId="3BEB6F1F48CE4AC4829EDE935F0593E5">
    <w:name w:val="3BEB6F1F48CE4AC4829EDE935F0593E5"/>
    <w:rsid w:val="00306EAC"/>
    <w:pPr>
      <w:widowControl w:val="0"/>
      <w:jc w:val="both"/>
    </w:pPr>
  </w:style>
  <w:style w:type="paragraph" w:customStyle="1" w:styleId="A8EC34D7DD8B4656A76509D835880C03">
    <w:name w:val="A8EC34D7DD8B4656A76509D835880C03"/>
    <w:rsid w:val="00306EAC"/>
    <w:pPr>
      <w:widowControl w:val="0"/>
      <w:jc w:val="both"/>
    </w:pPr>
  </w:style>
  <w:style w:type="paragraph" w:customStyle="1" w:styleId="C78FAEB94426456A9B31BFBBEBA1F182">
    <w:name w:val="C78FAEB94426456A9B31BFBBEBA1F182"/>
    <w:rsid w:val="00306EAC"/>
    <w:pPr>
      <w:widowControl w:val="0"/>
      <w:jc w:val="both"/>
    </w:pPr>
  </w:style>
  <w:style w:type="paragraph" w:customStyle="1" w:styleId="AD767E2FBE044C82855A458823EE529D">
    <w:name w:val="AD767E2FBE044C82855A458823EE529D"/>
    <w:rsid w:val="00306EAC"/>
    <w:pPr>
      <w:widowControl w:val="0"/>
      <w:jc w:val="both"/>
    </w:pPr>
  </w:style>
  <w:style w:type="paragraph" w:customStyle="1" w:styleId="108F6F553A9F42A0989AB8CC1EF17D19">
    <w:name w:val="108F6F553A9F42A0989AB8CC1EF17D19"/>
    <w:rsid w:val="00306EAC"/>
    <w:pPr>
      <w:widowControl w:val="0"/>
      <w:jc w:val="both"/>
    </w:pPr>
  </w:style>
  <w:style w:type="paragraph" w:customStyle="1" w:styleId="08A718FF391446A5B5105F428A73DCF5">
    <w:name w:val="08A718FF391446A5B5105F428A73DCF5"/>
    <w:rsid w:val="001B2BA8"/>
    <w:pPr>
      <w:widowControl w:val="0"/>
      <w:jc w:val="both"/>
    </w:pPr>
  </w:style>
  <w:style w:type="paragraph" w:customStyle="1" w:styleId="4B65E9C6720943C5A5226013D44672D6">
    <w:name w:val="4B65E9C6720943C5A5226013D44672D6"/>
    <w:rsid w:val="001B2BA8"/>
    <w:pPr>
      <w:widowControl w:val="0"/>
      <w:jc w:val="both"/>
    </w:pPr>
  </w:style>
  <w:style w:type="paragraph" w:customStyle="1" w:styleId="0302CCB4DD474F56BBF607FC3171A3D7">
    <w:name w:val="0302CCB4DD474F56BBF607FC3171A3D7"/>
    <w:rsid w:val="001B2BA8"/>
    <w:pPr>
      <w:widowControl w:val="0"/>
      <w:jc w:val="both"/>
    </w:pPr>
  </w:style>
  <w:style w:type="paragraph" w:customStyle="1" w:styleId="F423E92530E746FA919FF398C84D8791">
    <w:name w:val="F423E92530E746FA919FF398C84D8791"/>
    <w:rsid w:val="001B2BA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2018-08-21T00:00:00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58AB1B-986C-41E6-B12E-D21D9102F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2C897C84.dotm</Template>
  <TotalTime>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三國　祐二</dc:creator>
  <cp:lastModifiedBy>小池和弘</cp:lastModifiedBy>
  <cp:revision>5</cp:revision>
  <cp:lastPrinted>2018-08-30T05:27:00Z</cp:lastPrinted>
  <dcterms:created xsi:type="dcterms:W3CDTF">2018-12-25T22:53:00Z</dcterms:created>
  <dcterms:modified xsi:type="dcterms:W3CDTF">2021-01-18T05:37:00Z</dcterms:modified>
</cp:coreProperties>
</file>