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6" w:rsidRDefault="00B63636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-116840</wp:posOffset>
                </wp:positionV>
                <wp:extent cx="4912360" cy="378460"/>
                <wp:effectExtent l="0" t="0" r="317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A0" w:rsidRPr="009A05B8" w:rsidRDefault="008A4EA0" w:rsidP="00B6363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9A05B8">
                              <w:rPr>
                                <w:rFonts w:ascii="HG丸ｺﾞｼｯｸM-PRO" w:eastAsia="HG丸ｺﾞｼｯｸM-PRO" w:hint="eastAsia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  <w:t>★社内（現場）に掲示し、取組活動を広く周知してください。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40.95pt;margin-top:-9.2pt;width:386.8pt;height:2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O51QIAAM0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" filled="f" stroked="f" strokeweight="1.5pt">
                <v:textbox>
                  <w:txbxContent>
                    <w:p w:rsidR="008A4EA0" w:rsidRPr="009A05B8" w:rsidRDefault="008A4EA0" w:rsidP="00B63636">
                      <w:pPr>
                        <w:snapToGrid w:val="0"/>
                        <w:jc w:val="right"/>
                        <w:rPr>
                          <w:rFonts w:ascii="HG丸ｺﾞｼｯｸM-PRO" w:eastAsia="HG丸ｺﾞｼｯｸM-PRO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</w:pPr>
                      <w:r w:rsidRPr="009A05B8">
                        <w:rPr>
                          <w:rFonts w:ascii="HG丸ｺﾞｼｯｸM-PRO" w:eastAsia="HG丸ｺﾞｼｯｸM-PRO" w:hint="eastAsia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  <w:t>★社内（現場）に掲示し、取組活動を広く周知してください。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055F8">
        <w:rPr>
          <w:rFonts w:ascii="HG丸ｺﾞｼｯｸM-PRO" w:eastAsia="HG丸ｺﾞｼｯｸM-PRO" w:hAnsi="HG丸ｺﾞｼｯｸM-PRO" w:hint="eastAsia"/>
          <w:b/>
          <w:sz w:val="28"/>
          <w:szCs w:val="24"/>
        </w:rPr>
        <w:t>＜参考様式＞</w:t>
      </w:r>
      <w:r w:rsidRPr="008055F8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-190528</wp:posOffset>
                </wp:positionH>
                <wp:positionV relativeFrom="paragraph">
                  <wp:posOffset>16289</wp:posOffset>
                </wp:positionV>
                <wp:extent cx="6904990" cy="9310978"/>
                <wp:effectExtent l="38100" t="38100" r="29210" b="4318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990" cy="931097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93A1A" id="角丸四角形 17" o:spid="_x0000_s1026" style="position:absolute;left:0;text-align:left;margin-left:-15pt;margin-top:1.3pt;width:543.7pt;height:733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154305</wp:posOffset>
                </wp:positionV>
                <wp:extent cx="2117725" cy="989330"/>
                <wp:effectExtent l="3175" t="1905" r="317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A0" w:rsidRPr="00BC6A39" w:rsidRDefault="008A4EA0" w:rsidP="00B6363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BC6A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【記載例】</w:t>
                            </w:r>
                          </w:p>
                          <w:p w:rsidR="008A4EA0" w:rsidRDefault="008A4EA0" w:rsidP="00B6363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※定められた書式はありません。</w:t>
                            </w:r>
                          </w:p>
                          <w:p w:rsidR="008A4EA0" w:rsidRDefault="008A4EA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任意で書式を作成していただ</w:t>
                            </w:r>
                          </w:p>
                          <w:p w:rsidR="008A4EA0" w:rsidRPr="00BC6A39" w:rsidRDefault="008A4EA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1pt;margin-top:12.15pt;width:166.75pt;height:7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fO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" filled="f" stroked="f">
                <v:textbox inset="5.85pt,.7pt,5.85pt,.7pt">
                  <w:txbxContent>
                    <w:p w:rsidR="008A4EA0" w:rsidRPr="00BC6A39" w:rsidRDefault="008A4EA0" w:rsidP="00B6363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BC6A3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【記載例】</w:t>
                      </w:r>
                    </w:p>
                    <w:p w:rsidR="008A4EA0" w:rsidRDefault="008A4EA0" w:rsidP="00B6363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※定められた書式はありません。</w:t>
                      </w:r>
                    </w:p>
                    <w:p w:rsidR="008A4EA0" w:rsidRDefault="008A4EA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任意で書式を作成していただ</w:t>
                      </w:r>
                    </w:p>
                    <w:p w:rsidR="008A4EA0" w:rsidRPr="00BC6A39" w:rsidRDefault="008A4EA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いてもかまいません。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3D721C" w:rsidRDefault="00B63636" w:rsidP="00F93CD8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A5697F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E10526">
        <w:rPr>
          <w:rFonts w:ascii="ＭＳ Ｐゴシック" w:eastAsia="ＭＳ Ｐゴシック" w:hAnsi="ＭＳ Ｐゴシック" w:hint="eastAsia"/>
          <w:b/>
          <w:sz w:val="40"/>
          <w:szCs w:val="40"/>
        </w:rPr>
        <w:t>３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40"/>
          <w:szCs w:val="40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E10526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5.9pt;margin-top:12.75pt;width:328.95pt;height:75.25pt;z-index:-251650560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ED13A7B" wp14:editId="7BBD6250">
                <wp:simplePos x="0" y="0"/>
                <wp:positionH relativeFrom="column">
                  <wp:posOffset>5549265</wp:posOffset>
                </wp:positionH>
                <wp:positionV relativeFrom="paragraph">
                  <wp:posOffset>125095</wp:posOffset>
                </wp:positionV>
                <wp:extent cx="795020" cy="799465"/>
                <wp:effectExtent l="0" t="38100" r="24130" b="19685"/>
                <wp:wrapNone/>
                <wp:docPr id="6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69" name="グループ化 69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70" name="円/楕円 70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直線コネクタ 71"/>
                          <wps:cNvCnPr>
                            <a:stCxn id="70" idx="1"/>
                            <a:endCxn id="70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円/楕円 72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円/楕円 73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円/楕円 75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円/楕円 76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円/楕円 77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円/楕円 78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円/楕円 79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0" name="直線コネクタ 80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F7CF4" id="グループ化 1" o:spid="_x0000_s1026" style="position:absolute;left:0;text-align:left;margin-left:436.95pt;margin-top:9.85pt;width:62.6pt;height:62.95pt;z-index:251684352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">
                <v:group id="グループ化 69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I5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">
                  <v:oval id="円/楕円 70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" fillcolor="red" strokecolor="black [3213]" strokeweight="1.5pt"/>
                  <v:line id="直線コネクタ 71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" strokecolor="black [3213]" strokeweight="1.5pt"/>
                  <v:oval id="円/楕円 72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" fillcolor="black [3213]" strokecolor="black [3213]" strokeweight="1.5pt"/>
                  <v:oval id="円/楕円 73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" fillcolor="black [3213]" strokecolor="black [3213]" strokeweight="1.5pt"/>
                  <v:oval id="円/楕円 74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23wwAAANsAAAAPAAAAZHJzL2Rvd25yZXYueG1sRI9fa8JA&#10;EMTfBb/DsYJverEU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P9R9t8MAAADbAAAADwAA&#10;AAAAAAAAAAAAAAAHAgAAZHJzL2Rvd25yZXYueG1sUEsFBgAAAAADAAMAtwAAAPcCAAAAAA==&#10;" fillcolor="black [3213]" strokecolor="black [3213]" strokeweight="1.5pt"/>
                  <v:oval id="円/楕円 75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gswwAAANsAAAAPAAAAZHJzL2Rvd25yZXYueG1sRI9fa8JA&#10;EMTfBb/DsYJverFQ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UJjYLMMAAADbAAAADwAA&#10;AAAAAAAAAAAAAAAHAgAAZHJzL2Rvd25yZXYueG1sUEsFBgAAAAADAAMAtwAAAPcCAAAAAA==&#10;" fillcolor="black [3213]" strokecolor="black [3213]" strokeweight="1.5pt"/>
                  <v:oval id="円/楕円 76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" fillcolor="black [3213]" strokecolor="black [3213]" strokeweight="1.5pt"/>
                  <v:oval id="円/楕円 77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" fillcolor="black [3213]" strokecolor="black [3213]" strokeweight="1.5pt"/>
                  <v:oval id="円/楕円 78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" fillcolor="black [3213]" strokecolor="black [3213]" strokeweight="1.5pt"/>
                  <v:oval id="円/楕円 79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" fillcolor="black [3213]" strokecolor="black [3213]" strokeweight="1.5pt"/>
                </v:group>
                <v:line id="直線コネクタ 80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" strokecolor="black [3213]" strokeweight="2pt">
                  <v:stroke startarrow="oval"/>
                </v:line>
                <v:line id="直線コネクタ 81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 w:rsidR="006B3601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5FB524" wp14:editId="7BB4ED8E">
                <wp:simplePos x="0" y="0"/>
                <wp:positionH relativeFrom="column">
                  <wp:posOffset>244475</wp:posOffset>
                </wp:positionH>
                <wp:positionV relativeFrom="paragraph">
                  <wp:posOffset>104140</wp:posOffset>
                </wp:positionV>
                <wp:extent cx="847725" cy="842010"/>
                <wp:effectExtent l="19050" t="19050" r="9525" b="15240"/>
                <wp:wrapNone/>
                <wp:docPr id="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円/楕円 19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円/楕円 20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円/楕円 21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円/楕円 22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十字形 24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8" name="円/楕円 28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A39AC" id="グループ化 25" o:spid="_x0000_s1026" style="position:absolute;left:0;text-align:left;margin-left:19.25pt;margin-top:8.2pt;width:66.75pt;height:66.3pt;z-index:251678208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">
                <v:oval id="円/楕円 10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" fillcolor="#00b050" strokecolor="black [3213]" strokeweight="1.5pt"/>
                <v:oval id="円/楕円 19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" fillcolor="#00b050" strokecolor="black [3213]" strokeweight="1.5pt"/>
                <v:oval id="円/楕円 20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" fillcolor="#00b050" strokecolor="black [3213]" strokeweight="1.5pt"/>
                <v:oval id="円/楕円 21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" fillcolor="#00b050" strokecolor="black [3213]" strokeweight="1.5pt"/>
                <v:oval id="円/楕円 22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" fillcolor="#00b050" strokecolor="black [3213]" strokeweight="1.5pt"/>
                <v:oval id="円/楕円 23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" fillcolor="#00b050" strokecolor="black [3213]" strokeweight="1.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24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" adj="5878" fillcolor="white [3212]" strokecolor="white [3212]" strokeweight="1.5pt"/>
                <v:group 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26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" fillcolor="#00b050" strokecolor="#00b050" strokeweight="1.5pt"/>
                  <v:rect id="正方形/長方形 27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" fillcolor="#00b050" strokecolor="#00b050" strokeweight="1.5pt"/>
                </v:group>
                <v:oval id="円/楕円 28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" fillcolor="black [3213]" strokecolor="black [3213]" strokeweight="1.5pt"/>
                <v:oval id="円/楕円 29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4EE9B4" wp14:editId="2E687F80">
                <wp:simplePos x="0" y="0"/>
                <wp:positionH relativeFrom="column">
                  <wp:posOffset>-111760</wp:posOffset>
                </wp:positionH>
                <wp:positionV relativeFrom="paragraph">
                  <wp:posOffset>222250</wp:posOffset>
                </wp:positionV>
                <wp:extent cx="6702950" cy="1352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9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EA0" w:rsidRPr="00A56631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 w:rsidR="00E10526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</w:t>
                            </w:r>
                            <w:r w:rsidR="00E10526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1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8A4EA0" w:rsidRPr="008A4EA0" w:rsidRDefault="008A4EA0" w:rsidP="00A5697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="00E105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３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年7月１日～１２月３１日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9B4" id="テキスト ボックス 11" o:spid="_x0000_s1028" type="#_x0000_t202" style="position:absolute;left:0;text-align:left;margin-left:-8.8pt;margin-top:17.5pt;width:527.8pt;height:106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" filled="f" stroked="f" strokeweight=".5pt">
                <v:path arrowok="t"/>
                <v:textbox>
                  <w:txbxContent>
                    <w:p w:rsidR="008A4EA0" w:rsidRPr="00A56631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</w:t>
                      </w:r>
                      <w:r w:rsidR="00E10526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</w:t>
                      </w:r>
                      <w:r w:rsidR="00E10526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1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8A4EA0" w:rsidRPr="008A4EA0" w:rsidRDefault="008A4EA0" w:rsidP="00A5697F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FF"/>
                          <w:sz w:val="44"/>
                          <w:szCs w:val="64"/>
                        </w:rPr>
                      </w:pP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="00E105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３</w:t>
                      </w: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年7月１日～１２月３１日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Pr="00B1783E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832DB" w:rsidRPr="001C3C56" w:rsidRDefault="00000C9B" w:rsidP="009832DB">
      <w:pPr>
        <w:snapToGrid w:val="0"/>
        <w:spacing w:line="276" w:lineRule="auto"/>
        <w:rPr>
          <w:rFonts w:ascii="HGP創英角ｺﾞｼｯｸUB" w:eastAsia="HGP創英角ｺﾞｼｯｸUB" w:hAnsi="HGP創英角ｺﾞｼｯｸUB"/>
          <w:b/>
          <w:color w:val="CC9900"/>
          <w:sz w:val="44"/>
          <w:szCs w:val="6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B81069" w:rsidRDefault="00B81069" w:rsidP="00B81069">
      <w:pPr>
        <w:snapToGrid w:val="0"/>
        <w:spacing w:line="276" w:lineRule="auto"/>
        <w:ind w:firstLineChars="100" w:firstLine="384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トップから第一線の現場に至るまで</w:t>
      </w:r>
      <w:r w:rsidR="009832DB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、</w:t>
      </w:r>
      <w:r w:rsidR="00D203E6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全員で日頃の安全活動を点検し、その取組</w:t>
      </w: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をさらに前進させます。</w:t>
      </w:r>
    </w:p>
    <w:p w:rsidR="00B63636" w:rsidRPr="00BC6A39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新潟製造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株式会社　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代表取締役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新潟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太郎</w:t>
      </w: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D721C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・</w:t>
      </w:r>
      <w:r w:rsidR="00B81069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みんなで安全活動に取り組みます。</w:t>
      </w:r>
    </w:p>
    <w:p w:rsidR="00B63636" w:rsidRDefault="00B30C8C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・会社の未来へ安全文化をつなげます。</w:t>
      </w:r>
    </w:p>
    <w:p w:rsidR="00B63636" w:rsidRPr="00000C9B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○○工場製造Gリーダー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　工場太郎</w:t>
      </w:r>
    </w:p>
    <w:p w:rsidR="00B63636" w:rsidRPr="00000C9B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3B2EEE" w:rsidRDefault="00D203E6" w:rsidP="00B63636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</w:t>
      </w:r>
      <w:r w:rsidR="00C35A0E">
        <w:rPr>
          <w:rFonts w:ascii="HG丸ｺﾞｼｯｸM-PRO" w:eastAsia="HG丸ｺﾞｼｯｸM-PRO" w:hAnsi="HG丸ｺﾞｼｯｸM-PRO" w:hint="eastAsia"/>
          <w:b/>
          <w:sz w:val="40"/>
          <w:szCs w:val="24"/>
        </w:rPr>
        <w:t>労使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が一丸となり、労働災害の無い、安全な職場づくりに取り組むことを宣言する。</w:t>
      </w:r>
    </w:p>
    <w:p w:rsidR="006B3601" w:rsidRDefault="006B3601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965C18" wp14:editId="7257CE25">
                <wp:simplePos x="0" y="0"/>
                <wp:positionH relativeFrom="column">
                  <wp:posOffset>-214382</wp:posOffset>
                </wp:positionH>
                <wp:positionV relativeFrom="paragraph">
                  <wp:posOffset>16289</wp:posOffset>
                </wp:positionV>
                <wp:extent cx="6915785" cy="8832850"/>
                <wp:effectExtent l="38100" t="38100" r="37465" b="444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32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B8F01" id="角丸四角形 2" o:spid="_x0000_s1026" style="position:absolute;left:0;text-align:left;margin-left:-16.9pt;margin-top:1.3pt;width:544.55pt;height:69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</w:p>
    <w:p w:rsidR="00B63636" w:rsidRPr="003D721C" w:rsidRDefault="00B63636" w:rsidP="00B63636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7E46D7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E10526">
        <w:rPr>
          <w:rFonts w:ascii="ＭＳ Ｐゴシック" w:eastAsia="ＭＳ Ｐゴシック" w:hAnsi="ＭＳ Ｐゴシック" w:hint="eastAsia"/>
          <w:b/>
          <w:sz w:val="40"/>
          <w:szCs w:val="40"/>
        </w:rPr>
        <w:t>３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Pr="00B1783E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E10526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 id="_x0000_s1036" type="#_x0000_t136" style="position:absolute;left:0;text-align:left;margin-left:95.9pt;margin-top:12.75pt;width:328.95pt;height:75.25pt;z-index:-251643392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A9E4560" wp14:editId="54D868C3">
                <wp:simplePos x="0" y="0"/>
                <wp:positionH relativeFrom="column">
                  <wp:posOffset>5549265</wp:posOffset>
                </wp:positionH>
                <wp:positionV relativeFrom="paragraph">
                  <wp:posOffset>90170</wp:posOffset>
                </wp:positionV>
                <wp:extent cx="795020" cy="799465"/>
                <wp:effectExtent l="0" t="38100" r="24130" b="19685"/>
                <wp:wrapNone/>
                <wp:docPr id="5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56" name="円/楕円 56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直線コネクタ 57"/>
                          <wps:cNvCnPr>
                            <a:stCxn id="56" idx="1"/>
                            <a:endCxn id="56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円/楕円 59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円/楕円 60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円/楕円 61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円/楕円 62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円/楕円 63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円/楕円 64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円/楕円 65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6" name="直線コネクタ 66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A2842" id="グループ化 1" o:spid="_x0000_s1026" style="position:absolute;left:0;text-align:left;margin-left:436.95pt;margin-top:7.1pt;width:62.6pt;height:62.95pt;z-index:251682304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">
                <v:group id="グループ化 55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  <v:oval id="円/楕円 56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" fillcolor="red" strokecolor="black [3213]" strokeweight="1.5pt"/>
                  <v:line id="直線コネクタ 57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  <v:oval id="円/楕円 58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" fillcolor="black [3213]" strokecolor="black [3213]" strokeweight="1.5pt"/>
                  <v:oval id="円/楕円 59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" fillcolor="black [3213]" strokecolor="black [3213]" strokeweight="1.5pt"/>
                  <v:oval id="円/楕円 60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" fillcolor="black [3213]" strokecolor="black [3213]" strokeweight="1.5pt"/>
                  <v:oval id="円/楕円 61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" fillcolor="black [3213]" strokecolor="black [3213]" strokeweight="1.5pt"/>
                  <v:oval id="円/楕円 62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" fillcolor="black [3213]" strokecolor="black [3213]" strokeweight="1.5pt"/>
                  <v:oval id="円/楕円 63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" fillcolor="black [3213]" strokecolor="black [3213]" strokeweight="1.5pt"/>
                  <v:oval id="円/楕円 64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" fillcolor="black [3213]" strokecolor="black [3213]" strokeweight="1.5pt"/>
                  <v:oval id="円/楕円 65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" fillcolor="black [3213]" strokecolor="black [3213]" strokeweight="1.5pt"/>
                </v:group>
                <v:line id="直線コネクタ 66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" strokecolor="black [3213]" strokeweight="2pt">
                  <v:stroke startarrow="oval"/>
                </v:line>
                <v:line id="直線コネクタ 67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F1756D2" wp14:editId="2D6A85DD">
                <wp:simplePos x="0" y="0"/>
                <wp:positionH relativeFrom="column">
                  <wp:posOffset>178435</wp:posOffset>
                </wp:positionH>
                <wp:positionV relativeFrom="paragraph">
                  <wp:posOffset>69519</wp:posOffset>
                </wp:positionV>
                <wp:extent cx="847725" cy="842010"/>
                <wp:effectExtent l="19050" t="19050" r="9525" b="15240"/>
                <wp:wrapNone/>
                <wp:docPr id="30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円/楕円 32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円/楕円 33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円/楕円 34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円/楕円 35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十字形 37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1" name="円/楕円 41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C287F" id="グループ化 25" o:spid="_x0000_s1026" style="position:absolute;left:0;text-align:left;margin-left:14.05pt;margin-top:5.45pt;width:66.75pt;height:66.3pt;z-index:251680256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">
                <v:oval id="円/楕円 31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" fillcolor="#00b050" strokecolor="black [3213]" strokeweight="1.5pt"/>
                <v:oval id="円/楕円 32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" fillcolor="#00b050" strokecolor="black [3213]" strokeweight="1.5pt"/>
                <v:oval id="円/楕円 33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" fillcolor="#00b050" strokecolor="black [3213]" strokeweight="1.5pt"/>
                <v:oval id="円/楕円 34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" fillcolor="#00b050" strokecolor="black [3213]" strokeweight="1.5pt"/>
                <v:oval id="円/楕円 35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" fillcolor="#00b050" strokecolor="black [3213]" strokeweight="1.5pt"/>
                <v:oval id="円/楕円 36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" fillcolor="#00b050" strokecolor="black [3213]" strokeweight="1.5pt"/>
                <v:shape id="十字形 37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" adj="5878" fillcolor="white [3212]" strokecolor="white [3212]" strokeweight="1.5pt"/>
                <v:group id="グループ化 38" o:sp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9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" fillcolor="#00b050" strokecolor="#00b050" strokeweight="1.5pt"/>
                  <v:rect id="正方形/長方形 40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" fillcolor="#00b050" strokecolor="#00b050" strokeweight="1.5pt"/>
                </v:group>
                <v:oval id="円/楕円 41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" fillcolor="black [3213]" strokecolor="black [3213]" strokeweight="1.5pt"/>
                <v:oval id="円/楕円 42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-1905</wp:posOffset>
                </wp:positionV>
                <wp:extent cx="6336665" cy="1137285"/>
                <wp:effectExtent l="0" t="0" r="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66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EA0" w:rsidRPr="00A56631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 w:rsidRPr="004F0F2D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 w:rsidR="00E10526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</w:t>
                            </w:r>
                            <w:r w:rsidR="00E10526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1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8A4EA0" w:rsidRPr="00D64AE7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="00E1052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年７月１日～12月31日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5.7pt;margin-top:-.15pt;width:498.95pt;height:89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" filled="f" stroked="f" strokeweight=".5pt">
                <v:path arrowok="t"/>
                <v:textbox>
                  <w:txbxContent>
                    <w:p w:rsidR="008A4EA0" w:rsidRPr="00A56631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 w:rsidRPr="004F0F2D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</w:t>
                      </w:r>
                      <w:r w:rsidR="00E10526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</w:t>
                      </w:r>
                      <w:r w:rsidR="00E10526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1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8A4EA0" w:rsidRPr="00D64AE7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44"/>
                          <w:szCs w:val="64"/>
                        </w:rPr>
                      </w:pP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="00E1052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３</w:t>
                      </w:r>
                      <w:bookmarkStart w:id="1" w:name="_GoBack"/>
                      <w:bookmarkEnd w:id="1"/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年７月１日～12月31日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B2EE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</w:p>
    <w:p w:rsidR="00B63636" w:rsidRPr="003D721C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C6A39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D721C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Pr="008055F8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6B3601" w:rsidRDefault="00D203E6" w:rsidP="006B3601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を機に、組織が一丸となり、労働災害の無い、安全な職場づくりに取り組むことを宣言する。</w:t>
      </w:r>
    </w:p>
    <w:sectPr w:rsidR="00B63636" w:rsidRPr="006B3601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A0" w:rsidRDefault="008A4EA0" w:rsidP="00CE7AF9">
      <w:r>
        <w:separator/>
      </w:r>
    </w:p>
  </w:endnote>
  <w:endnote w:type="continuationSeparator" w:id="0">
    <w:p w:rsidR="008A4EA0" w:rsidRDefault="008A4EA0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Ｐ明朝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A0" w:rsidRDefault="008A4EA0" w:rsidP="00CE7AF9">
      <w:r>
        <w:separator/>
      </w:r>
    </w:p>
  </w:footnote>
  <w:footnote w:type="continuationSeparator" w:id="0">
    <w:p w:rsidR="008A4EA0" w:rsidRDefault="008A4EA0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0C9B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112E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02824"/>
    <w:rsid w:val="0012255E"/>
    <w:rsid w:val="00137383"/>
    <w:rsid w:val="00137C9D"/>
    <w:rsid w:val="00140FE8"/>
    <w:rsid w:val="0014405E"/>
    <w:rsid w:val="001520C7"/>
    <w:rsid w:val="001569E3"/>
    <w:rsid w:val="00157CA9"/>
    <w:rsid w:val="001729A5"/>
    <w:rsid w:val="00184139"/>
    <w:rsid w:val="001A04C8"/>
    <w:rsid w:val="001A539C"/>
    <w:rsid w:val="001A6C67"/>
    <w:rsid w:val="001B62CC"/>
    <w:rsid w:val="001C3C56"/>
    <w:rsid w:val="001D2936"/>
    <w:rsid w:val="001D5ADA"/>
    <w:rsid w:val="001E7AE8"/>
    <w:rsid w:val="001F672E"/>
    <w:rsid w:val="001F6B4F"/>
    <w:rsid w:val="00200329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0F2D"/>
    <w:rsid w:val="004F3B44"/>
    <w:rsid w:val="004F4F8E"/>
    <w:rsid w:val="005141F2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D2B1F"/>
    <w:rsid w:val="005E0D56"/>
    <w:rsid w:val="00601F72"/>
    <w:rsid w:val="00612EB1"/>
    <w:rsid w:val="00616727"/>
    <w:rsid w:val="00622A24"/>
    <w:rsid w:val="00622BBA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6049"/>
    <w:rsid w:val="006B767F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45984"/>
    <w:rsid w:val="00752892"/>
    <w:rsid w:val="00764198"/>
    <w:rsid w:val="00776F03"/>
    <w:rsid w:val="00780D41"/>
    <w:rsid w:val="00797A3B"/>
    <w:rsid w:val="007A0797"/>
    <w:rsid w:val="007A39EC"/>
    <w:rsid w:val="007B5240"/>
    <w:rsid w:val="007B6643"/>
    <w:rsid w:val="007C404B"/>
    <w:rsid w:val="007D102A"/>
    <w:rsid w:val="007D4380"/>
    <w:rsid w:val="007D67F2"/>
    <w:rsid w:val="007E46D7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5EAF"/>
    <w:rsid w:val="008921DB"/>
    <w:rsid w:val="008A4EA0"/>
    <w:rsid w:val="008A65EE"/>
    <w:rsid w:val="008C66B8"/>
    <w:rsid w:val="008D32A8"/>
    <w:rsid w:val="008F739B"/>
    <w:rsid w:val="00900127"/>
    <w:rsid w:val="00910B5C"/>
    <w:rsid w:val="009115C8"/>
    <w:rsid w:val="00911CC4"/>
    <w:rsid w:val="009266E2"/>
    <w:rsid w:val="00940E45"/>
    <w:rsid w:val="009445A9"/>
    <w:rsid w:val="0095105B"/>
    <w:rsid w:val="00977D1D"/>
    <w:rsid w:val="009832DB"/>
    <w:rsid w:val="009A682B"/>
    <w:rsid w:val="009C238E"/>
    <w:rsid w:val="009F3156"/>
    <w:rsid w:val="00A1193E"/>
    <w:rsid w:val="00A154E6"/>
    <w:rsid w:val="00A27C35"/>
    <w:rsid w:val="00A30D93"/>
    <w:rsid w:val="00A42146"/>
    <w:rsid w:val="00A4721A"/>
    <w:rsid w:val="00A565F2"/>
    <w:rsid w:val="00A5697F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F3884"/>
    <w:rsid w:val="00AF7ECA"/>
    <w:rsid w:val="00B01DB7"/>
    <w:rsid w:val="00B15FFF"/>
    <w:rsid w:val="00B24C09"/>
    <w:rsid w:val="00B30C8C"/>
    <w:rsid w:val="00B45E7F"/>
    <w:rsid w:val="00B60876"/>
    <w:rsid w:val="00B63636"/>
    <w:rsid w:val="00B646E4"/>
    <w:rsid w:val="00B64CD0"/>
    <w:rsid w:val="00B710DA"/>
    <w:rsid w:val="00B81069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10411"/>
    <w:rsid w:val="00D16ED8"/>
    <w:rsid w:val="00D17410"/>
    <w:rsid w:val="00D203E6"/>
    <w:rsid w:val="00D32325"/>
    <w:rsid w:val="00D32ED5"/>
    <w:rsid w:val="00D45A84"/>
    <w:rsid w:val="00D50667"/>
    <w:rsid w:val="00D64AE7"/>
    <w:rsid w:val="00D900AD"/>
    <w:rsid w:val="00DB0E3F"/>
    <w:rsid w:val="00DB2430"/>
    <w:rsid w:val="00DC0330"/>
    <w:rsid w:val="00DD7399"/>
    <w:rsid w:val="00E023CD"/>
    <w:rsid w:val="00E10526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10E19"/>
    <w:rsid w:val="00F13F62"/>
    <w:rsid w:val="00F15F19"/>
    <w:rsid w:val="00F17A37"/>
    <w:rsid w:val="00F203C5"/>
    <w:rsid w:val="00F23326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93CD8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2B1735A"/>
  <w15:docId w15:val="{D9D97118-EAF1-4AE7-91A4-0F7CBCA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B4BD-9C4A-4B35-A666-331BA042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DDA2BB3.dotm</Template>
  <TotalTime>169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中村健治</cp:lastModifiedBy>
  <cp:revision>21</cp:revision>
  <cp:lastPrinted>2019-05-16T05:55:00Z</cp:lastPrinted>
  <dcterms:created xsi:type="dcterms:W3CDTF">2016-10-14T02:51:00Z</dcterms:created>
  <dcterms:modified xsi:type="dcterms:W3CDTF">2021-05-07T04:54:00Z</dcterms:modified>
</cp:coreProperties>
</file>