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9A05B8" w:rsidRDefault="008A4EA0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8A4EA0" w:rsidRPr="009A05B8" w:rsidRDefault="008A4EA0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055F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BE3A6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BC6A39" w:rsidRDefault="008A4EA0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C6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【記載例】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8A4EA0" w:rsidRPr="00BC6A39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8A4EA0" w:rsidRPr="00BC6A39" w:rsidRDefault="008A4EA0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C6A3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【記載例】</w:t>
                      </w:r>
                    </w:p>
                    <w:p w:rsidR="008A4EA0" w:rsidRDefault="008A4EA0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8A4EA0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8A4EA0" w:rsidRPr="00BC6A39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5D2B1F">
        <w:rPr>
          <w:rFonts w:ascii="ＭＳ Ｐゴシック" w:eastAsia="ＭＳ Ｐゴシック" w:hAnsi="ＭＳ Ｐゴシック" w:hint="eastAsia"/>
          <w:b/>
          <w:sz w:val="40"/>
          <w:szCs w:val="40"/>
        </w:rPr>
        <w:t>２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5D2B1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5.9pt;margin-top:12.75pt;width:328.95pt;height:75.25pt;z-index:-251650560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24F58"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oval id="円/楕円 70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7PwQAAANs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MX18Uv8AXLxCwAA//8DAFBLAQItABQABgAIAAAAIQDb4fbL7gAAAIUBAAATAAAAAAAAAAAAAAAA&#10;AAAAAABbQ29udGVudF9UeXBlc10ueG1sUEsBAi0AFAAGAAgAAAAhAFr0LFu/AAAAFQEAAAsAAAAA&#10;AAAAAAAAAAAAHwEAAF9yZWxzLy5yZWxzUEsBAi0AFAAGAAgAAAAhABfprs/BAAAA2wAAAA8AAAAA&#10;AAAAAAAAAAAABwIAAGRycy9kb3ducmV2LnhtbFBLBQYAAAAAAwADALcAAAD1Ag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23wwAAANsAAAAPAAAAZHJzL2Rvd25yZXYueG1sRI9fa8JA&#10;EMTfBb/DsYJverEU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P9R9t8MAAADbAAAADwAA&#10;AAAAAAAAAAAAAAAHAgAAZHJzL2Rvd25yZXYueG1sUEsFBgAAAAADAAMAtwAAAPcC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swwAAANsAAAAPAAAAZHJzL2Rvd25yZXYueG1sRI9fa8JA&#10;EMTfBb/DsYJverFQ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UJjYLMMAAADbAAAADwAA&#10;AAAAAAAAAAAAAAAHAgAAZHJzL2Rvd25yZXYueG1sUEsFBgAAAAADAAMAtwAAAPcC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FE54B"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5D2B1F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8A4EA0" w:rsidRDefault="008A4EA0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5D2B1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２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年7月１日～１２月３１日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8" type="#_x0000_t202" style="position:absolute;left:0;text-align:left;margin-left:-8.8pt;margin-top:17.5pt;width:527.8pt;height:10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iWw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5D2B1F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8A4EA0" w:rsidRDefault="008A4EA0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5D2B1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２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年7月１日～１２月３１日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B81069" w:rsidRDefault="00B81069" w:rsidP="00B81069">
      <w:pPr>
        <w:snapToGrid w:val="0"/>
        <w:spacing w:line="276" w:lineRule="auto"/>
        <w:ind w:firstLineChars="100" w:firstLine="384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トップから第一線の現場に至るまで</w:t>
      </w:r>
      <w:r w:rsidR="009832DB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、</w:t>
      </w:r>
      <w:r w:rsidR="00D203E6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全員で日頃の安全活動を点検し、その取組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をさらに前進させます。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D721C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 w:rsidR="00B8106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みんなで安全活動に取り組みます。</w:t>
      </w:r>
    </w:p>
    <w:p w:rsidR="00B63636" w:rsidRDefault="00B30C8C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・会社の未来へ安全文化をつなげます。</w:t>
      </w:r>
    </w:p>
    <w:p w:rsidR="00B63636" w:rsidRPr="00000C9B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  <w:bookmarkStart w:id="0" w:name="_GoBack"/>
      <w:bookmarkEnd w:id="0"/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-214382</wp:posOffset>
                </wp:positionH>
                <wp:positionV relativeFrom="paragraph">
                  <wp:posOffset>16289</wp:posOffset>
                </wp:positionV>
                <wp:extent cx="6915785" cy="8832850"/>
                <wp:effectExtent l="38100" t="38100" r="37465" b="444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32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7526C" id="角丸四角形 2" o:spid="_x0000_s1026" style="position:absolute;left:0;text-align:left;margin-left:-16.9pt;margin-top:1.3pt;width:544.55pt;height:69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7E46D7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5D2B1F">
        <w:rPr>
          <w:rFonts w:ascii="ＭＳ Ｐゴシック" w:eastAsia="ＭＳ Ｐゴシック" w:hAnsi="ＭＳ Ｐゴシック" w:hint="eastAsia"/>
          <w:b/>
          <w:sz w:val="40"/>
          <w:szCs w:val="40"/>
        </w:rPr>
        <w:t>２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5D2B1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w:pict>
          <v:shape id="_x0000_s1036" type="#_x0000_t136" style="position:absolute;left:0;text-align:left;margin-left:95.9pt;margin-top:12.75pt;width:328.95pt;height:75.25pt;z-index:-251643392" fillcolor="black" stroked="f">
            <v:shadow color="#868686"/>
            <v:textpath style="font-family:&quot;ＤＨＰ特太ゴシック体&quot;;font-size:60pt;v-text-reverse:t;v-text-kern:t" trim="t" fitpath="t" string="安全宣言"/>
          </v:shape>
        </w:pic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CB412"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  <v:oval id="円/楕円 56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9AxgAAANs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vPnPQMYAAADbAAAA&#10;DwAAAAAAAAAAAAAAAAAHAgAAZHJzL2Rvd25yZXYueG1sUEsFBgAAAAADAAMAtwAAAPoC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AB308"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SSwwAAANsAAAAPAAAAZHJzL2Rvd25yZXYueG1sRI9Ra8JA&#10;EITfBf/DsYJvelGk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4c8UksMAAADbAAAADwAA&#10;AAAAAAAAAAAAAAAHAgAAZHJzL2Rvd25yZXYueG1sUEsFBgAAAAADAAMAtwAAAPcC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lwgAAANsAAAAPAAAAZHJzL2Rvd25yZXYueG1sRI9Ra8JA&#10;EITfC/0PxxZ8q5eK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ARHYrl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5D2B1F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D64AE7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5D2B1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２</w:t>
                            </w: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年７月１日～12月31日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5D2B1F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D64AE7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44"/>
                          <w:szCs w:val="64"/>
                        </w:rPr>
                      </w:pP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5D2B1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２</w:t>
                      </w: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年７月１日～12月31日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B2EE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</w:p>
    <w:p w:rsidR="00B63636" w:rsidRPr="003D721C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C6A39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D721C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Pr="008055F8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0" w:rsidRDefault="008A4EA0" w:rsidP="00CE7AF9">
      <w:r>
        <w:separator/>
      </w:r>
    </w:p>
  </w:endnote>
  <w:endnote w:type="continuationSeparator" w:id="0">
    <w:p w:rsidR="008A4EA0" w:rsidRDefault="008A4EA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0" w:rsidRDefault="008A4EA0" w:rsidP="00CE7AF9">
      <w:r>
        <w:separator/>
      </w:r>
    </w:p>
  </w:footnote>
  <w:footnote w:type="continuationSeparator" w:id="0">
    <w:p w:rsidR="008A4EA0" w:rsidRDefault="008A4EA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D2B1F"/>
    <w:rsid w:val="005E0D56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E3F"/>
    <w:rsid w:val="00DB2430"/>
    <w:rsid w:val="00DC03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CADF3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C28D-C618-4E17-949E-D6758A3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BC502714.dotm</Template>
  <TotalTime>168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井上滋</cp:lastModifiedBy>
  <cp:revision>20</cp:revision>
  <cp:lastPrinted>2019-05-16T05:55:00Z</cp:lastPrinted>
  <dcterms:created xsi:type="dcterms:W3CDTF">2016-10-14T02:51:00Z</dcterms:created>
  <dcterms:modified xsi:type="dcterms:W3CDTF">2020-03-04T01:42:00Z</dcterms:modified>
</cp:coreProperties>
</file>