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9F" w:rsidRDefault="00AB329F" w:rsidP="00E75161">
      <w:pPr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281F58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BC70C6" w:rsidRDefault="00642322" w:rsidP="00642322">
      <w:pPr>
        <w:snapToGrid w:val="0"/>
        <w:ind w:leftChars="-147" w:left="153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</w:t>
      </w:r>
      <w:r w:rsidR="00CF2A8A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２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D05C2B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日～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１２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３１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</w:t>
      </w:r>
    </w:p>
    <w:p w:rsidR="001743C1" w:rsidRPr="00BC70C6" w:rsidRDefault="001743C1" w:rsidP="00200664">
      <w:pPr>
        <w:snapToGrid w:val="0"/>
        <w:ind w:leftChars="-147" w:left="-2" w:hangingChars="82" w:hanging="282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</w:t>
      </w:r>
      <w:r w:rsidR="00045904">
        <w:rPr>
          <w:rFonts w:ascii="HG丸ｺﾞｼｯｸM-PRO" w:eastAsia="HG丸ｺﾞｼｯｸM-PRO" w:hint="eastAsia"/>
          <w:b/>
          <w:sz w:val="44"/>
          <w:szCs w:val="36"/>
        </w:rPr>
        <w:t>申請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0042A3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5116D" w:rsidRDefault="00AB329F" w:rsidP="0065116D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  <w:p w:rsidR="00FE42B3" w:rsidRPr="00062BA9" w:rsidRDefault="0065116D" w:rsidP="00A11BBB">
            <w:pPr>
              <w:snapToGrid w:val="0"/>
              <w:rPr>
                <w:sz w:val="24"/>
                <w:szCs w:val="24"/>
              </w:rPr>
            </w:pPr>
            <w:r w:rsidRPr="0065116D">
              <w:rPr>
                <w:rFonts w:hint="eastAsia"/>
                <w:szCs w:val="21"/>
              </w:rPr>
              <w:t>（企業名、支店・事業所名</w:t>
            </w:r>
            <w:r w:rsidR="00A11BBB">
              <w:rPr>
                <w:rFonts w:hint="eastAsia"/>
                <w:szCs w:val="21"/>
              </w:rPr>
              <w:t>、</w:t>
            </w:r>
            <w:r w:rsidRPr="0065116D">
              <w:rPr>
                <w:rFonts w:hint="eastAsia"/>
                <w:szCs w:val="21"/>
                <w:u w:val="single"/>
              </w:rPr>
              <w:t>有期</w:t>
            </w:r>
            <w:r w:rsidR="00FE42B3" w:rsidRPr="0065116D">
              <w:rPr>
                <w:rFonts w:hint="eastAsia"/>
                <w:szCs w:val="21"/>
                <w:u w:val="single"/>
              </w:rPr>
              <w:t>期事業の場合は</w:t>
            </w:r>
            <w:r w:rsidR="00F64016" w:rsidRPr="0065116D">
              <w:rPr>
                <w:rFonts w:hint="eastAsia"/>
                <w:szCs w:val="21"/>
                <w:u w:val="single"/>
              </w:rPr>
              <w:t>、</w:t>
            </w:r>
            <w:r w:rsidR="00FE42B3" w:rsidRPr="0065116D">
              <w:rPr>
                <w:rFonts w:hint="eastAsia"/>
                <w:szCs w:val="21"/>
                <w:u w:val="single"/>
              </w:rPr>
              <w:t>工事名称を併記</w:t>
            </w:r>
            <w:r w:rsidR="00FE42B3" w:rsidRPr="0065116D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Pr="00A11BBB" w:rsidRDefault="000042A3" w:rsidP="000042A3">
            <w:pPr>
              <w:snapToGrid w:val="0"/>
              <w:rPr>
                <w:szCs w:val="21"/>
              </w:rPr>
            </w:pPr>
          </w:p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Default="000042A3" w:rsidP="000042A3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0042A3" w:rsidRPr="000042A3" w:rsidRDefault="000042A3" w:rsidP="000042A3">
            <w:pPr>
              <w:snapToGrid w:val="0"/>
              <w:ind w:left="193" w:hangingChars="100" w:hanging="193"/>
              <w:rPr>
                <w:szCs w:val="21"/>
              </w:rPr>
            </w:pPr>
            <w:r w:rsidRPr="000042A3">
              <w:rPr>
                <w:rFonts w:hint="eastAsia"/>
                <w:color w:val="FF0000"/>
                <w:szCs w:val="21"/>
              </w:rPr>
              <w:t>※　達成証交付の際は、こちらに記載した名称で印刷しますので、正確に記入してください。</w:t>
            </w:r>
          </w:p>
        </w:tc>
      </w:tr>
      <w:tr w:rsidR="00AB329F" w:rsidRPr="00062BA9" w:rsidTr="000042A3">
        <w:trPr>
          <w:trHeight w:val="935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AB329F" w:rsidRDefault="00AB329F" w:rsidP="000042A3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EC0D7B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  <w:p w:rsidR="00EC0D7B" w:rsidRPr="00062BA9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</w:tc>
      </w:tr>
      <w:tr w:rsidR="00AB329F" w:rsidRPr="00062BA9" w:rsidTr="00B81B59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9E039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951621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Pr="000664D3">
              <w:rPr>
                <w:rFonts w:hint="eastAsia"/>
                <w:sz w:val="24"/>
                <w:szCs w:val="24"/>
              </w:rPr>
              <w:t>者職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0E6B1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E6B11" w:rsidRPr="000664D3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管轄労働基準監督署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B11" w:rsidRPr="000664D3" w:rsidRDefault="000E6B11" w:rsidP="000E6B11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新潟・長岡・上越・三条・新発田・新津・小出・十日町・佐渡</w:t>
            </w:r>
          </w:p>
          <w:p w:rsidR="000E6B11" w:rsidRPr="000664D3" w:rsidRDefault="000E6B11" w:rsidP="000E6B11">
            <w:pPr>
              <w:snapToGrid w:val="0"/>
              <w:jc w:val="center"/>
              <w:rPr>
                <w:szCs w:val="21"/>
              </w:rPr>
            </w:pPr>
            <w:r w:rsidRPr="000664D3">
              <w:rPr>
                <w:rFonts w:hint="eastAsia"/>
                <w:szCs w:val="21"/>
              </w:rPr>
              <w:t>（いずれかに〇印を付けてください）</w:t>
            </w:r>
          </w:p>
        </w:tc>
      </w:tr>
      <w:tr w:rsidR="0095162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1621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参加事業場名称の</w:t>
            </w:r>
          </w:p>
          <w:p w:rsidR="00951621" w:rsidRPr="00062BA9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新潟労働局ホームページへの公表の可否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621" w:rsidRPr="00951621" w:rsidRDefault="00396092" w:rsidP="00951621">
            <w:pPr>
              <w:snapToGrid w:val="0"/>
              <w:ind w:firstLineChars="100" w:firstLine="223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　否</w:t>
            </w:r>
            <w:r w:rsidR="00951621">
              <w:rPr>
                <w:rFonts w:hint="eastAsia"/>
                <w:sz w:val="24"/>
                <w:szCs w:val="24"/>
              </w:rPr>
              <w:t xml:space="preserve">　（いずれかに</w:t>
            </w:r>
            <w:r w:rsidR="00951621" w:rsidRPr="00FE1E85">
              <w:rPr>
                <w:rFonts w:hint="eastAsia"/>
                <w:sz w:val="20"/>
                <w:szCs w:val="24"/>
              </w:rPr>
              <w:t>○印を</w:t>
            </w:r>
            <w:r w:rsidR="00951621">
              <w:rPr>
                <w:rFonts w:hint="eastAsia"/>
                <w:sz w:val="20"/>
                <w:szCs w:val="24"/>
              </w:rPr>
              <w:t>付</w:t>
            </w:r>
            <w:r w:rsidR="00951621" w:rsidRPr="00FE1E85">
              <w:rPr>
                <w:rFonts w:hint="eastAsia"/>
                <w:sz w:val="20"/>
                <w:szCs w:val="24"/>
              </w:rPr>
              <w:t>けてください</w:t>
            </w:r>
            <w:r w:rsidR="009516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29F" w:rsidRPr="00062BA9" w:rsidTr="000042A3">
        <w:trPr>
          <w:trHeight w:val="98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3B4808">
              <w:rPr>
                <w:rFonts w:hint="eastAsia"/>
                <w:spacing w:val="155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3B4808">
              <w:rPr>
                <w:rFonts w:hint="eastAsia"/>
                <w:spacing w:val="-1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5F1DE7" w:rsidRPr="00200664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="005F1DE7" w:rsidRPr="00200664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="005F1DE7" w:rsidRPr="00200664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5F1DE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70EA4" w:rsidRPr="00062BA9" w:rsidTr="00370B8F">
        <w:trPr>
          <w:trHeight w:val="6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24FE" w:rsidRPr="000664D3" w:rsidRDefault="00870EA4" w:rsidP="003B4808">
            <w:pPr>
              <w:snapToGrid w:val="0"/>
              <w:rPr>
                <w:kern w:val="0"/>
                <w:sz w:val="24"/>
                <w:szCs w:val="24"/>
              </w:rPr>
            </w:pPr>
            <w:r w:rsidRPr="00370B8F">
              <w:rPr>
                <w:rFonts w:hint="eastAsia"/>
                <w:sz w:val="22"/>
              </w:rPr>
              <w:t>達成証を郵送する場合</w:t>
            </w:r>
            <w:r w:rsidRPr="00B81B59">
              <w:rPr>
                <w:rFonts w:hint="eastAsia"/>
                <w:sz w:val="24"/>
                <w:szCs w:val="24"/>
              </w:rPr>
              <w:t>の</w:t>
            </w:r>
            <w:r w:rsidR="003B4808" w:rsidRPr="00C02FAF">
              <w:rPr>
                <w:rFonts w:hint="eastAsia"/>
                <w:spacing w:val="22"/>
                <w:kern w:val="0"/>
                <w:sz w:val="24"/>
                <w:szCs w:val="24"/>
                <w:fitText w:val="2230" w:id="1970955522"/>
              </w:rPr>
              <w:t>住所・事業場名</w:t>
            </w:r>
            <w:r w:rsidR="003B4808" w:rsidRPr="00C02FAF">
              <w:rPr>
                <w:rFonts w:hint="eastAsia"/>
                <w:spacing w:val="1"/>
                <w:kern w:val="0"/>
                <w:sz w:val="24"/>
                <w:szCs w:val="24"/>
                <w:fitText w:val="2230" w:id="1970955522"/>
              </w:rPr>
              <w:t>称</w:t>
            </w:r>
          </w:p>
          <w:p w:rsidR="009E0399" w:rsidRDefault="009E0399" w:rsidP="003B4808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pacing w:val="22"/>
                <w:kern w:val="0"/>
                <w:sz w:val="24"/>
                <w:szCs w:val="24"/>
                <w:fitText w:val="2230" w:id="1971022338"/>
              </w:rPr>
              <w:t>・送付先担当部</w:t>
            </w:r>
            <w:r w:rsidRPr="000664D3">
              <w:rPr>
                <w:rFonts w:hint="eastAsia"/>
                <w:spacing w:val="1"/>
                <w:kern w:val="0"/>
                <w:sz w:val="24"/>
                <w:szCs w:val="24"/>
                <w:fitText w:val="2230" w:id="1971022338"/>
              </w:rPr>
              <w:t>署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870EA4" w:rsidRDefault="00EC0D7B" w:rsidP="000042A3">
            <w:pPr>
              <w:snapToGrid w:val="0"/>
              <w:ind w:right="892" w:firstLineChars="100" w:firstLine="223"/>
              <w:rPr>
                <w:sz w:val="24"/>
                <w:szCs w:val="24"/>
                <w:u w:val="single"/>
              </w:rPr>
            </w:pPr>
            <w:r w:rsidRPr="00EC0D7B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3B4808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E0399" w:rsidRPr="009E0399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B81B59" w:rsidRDefault="00B81B59" w:rsidP="00B81B59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B81B59" w:rsidRPr="000042A3" w:rsidRDefault="00B81B59" w:rsidP="00373C10">
            <w:pPr>
              <w:snapToGrid w:val="0"/>
              <w:ind w:left="193" w:hangingChars="100" w:hanging="19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042A3">
              <w:rPr>
                <w:rFonts w:hint="eastAsia"/>
                <w:color w:val="FF0000"/>
                <w:szCs w:val="21"/>
              </w:rPr>
              <w:t xml:space="preserve">※　</w:t>
            </w:r>
            <w:r w:rsidR="00BB55AC">
              <w:rPr>
                <w:rFonts w:hint="eastAsia"/>
                <w:color w:val="FF0000"/>
                <w:szCs w:val="21"/>
              </w:rPr>
              <w:t>申請事業場と達成証</w:t>
            </w:r>
            <w:r w:rsidR="00373C10">
              <w:rPr>
                <w:rFonts w:hint="eastAsia"/>
                <w:color w:val="FF0000"/>
                <w:szCs w:val="21"/>
              </w:rPr>
              <w:t>送付</w:t>
            </w:r>
            <w:r w:rsidR="00BB55AC">
              <w:rPr>
                <w:rFonts w:hint="eastAsia"/>
                <w:color w:val="FF0000"/>
                <w:szCs w:val="21"/>
              </w:rPr>
              <w:t>先が異なる場合のみ記入してください。</w:t>
            </w:r>
          </w:p>
        </w:tc>
      </w:tr>
    </w:tbl>
    <w:p w:rsidR="00045904" w:rsidRDefault="00642322" w:rsidP="00870EA4">
      <w:pPr>
        <w:snapToGrid w:val="0"/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81F58">
        <w:rPr>
          <w:rFonts w:hint="eastAsia"/>
          <w:sz w:val="24"/>
        </w:rPr>
        <w:t>2</w:t>
      </w:r>
      <w:r w:rsidR="00AB329F" w:rsidRPr="003959A2">
        <w:rPr>
          <w:rFonts w:hint="eastAsia"/>
          <w:sz w:val="24"/>
        </w:rPr>
        <w:t>年</w:t>
      </w:r>
      <w:r w:rsidR="00D05C2B">
        <w:rPr>
          <w:rFonts w:hint="eastAsia"/>
          <w:sz w:val="24"/>
        </w:rPr>
        <w:t>７</w:t>
      </w:r>
      <w:r w:rsidR="00AB329F"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="00AB329F"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>
        <w:rPr>
          <w:rFonts w:hint="eastAsia"/>
          <w:sz w:val="24"/>
        </w:rPr>
        <w:t>１２月３１</w:t>
      </w:r>
      <w:r w:rsidR="00AB329F" w:rsidRPr="003959A2">
        <w:rPr>
          <w:rFonts w:hint="eastAsia"/>
          <w:sz w:val="24"/>
        </w:rPr>
        <w:t>日までの間</w:t>
      </w:r>
      <w:r w:rsidR="00045904">
        <w:rPr>
          <w:rFonts w:hint="eastAsia"/>
          <w:sz w:val="24"/>
        </w:rPr>
        <w:t>を期間とした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045904">
      <w:pPr>
        <w:snapToGrid w:val="0"/>
        <w:ind w:firstLineChars="100" w:firstLine="224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ゼロ災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運動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20</w:t>
      </w:r>
      <w:r w:rsidR="00281F58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20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B767F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642322" w:rsidRPr="00D05C2B">
        <w:rPr>
          <w:rFonts w:hint="eastAsia"/>
          <w:sz w:val="24"/>
          <w:szCs w:val="24"/>
        </w:rPr>
        <w:t>令和</w:t>
      </w:r>
      <w:r w:rsidR="00281F58">
        <w:rPr>
          <w:rFonts w:hint="eastAsia"/>
          <w:sz w:val="24"/>
          <w:szCs w:val="24"/>
        </w:rPr>
        <w:t>２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 w:rsidR="00061589">
        <w:rPr>
          <w:rFonts w:hint="eastAsia"/>
          <w:kern w:val="0"/>
          <w:sz w:val="24"/>
          <w:szCs w:val="24"/>
        </w:rPr>
        <w:t>場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061589"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p w:rsidR="00B36041" w:rsidRDefault="00B36041" w:rsidP="00FE1E85">
      <w:pPr>
        <w:snapToGrid w:val="0"/>
        <w:ind w:firstLineChars="1200" w:firstLine="2676"/>
        <w:jc w:val="left"/>
        <w:rPr>
          <w:sz w:val="24"/>
          <w:szCs w:val="24"/>
        </w:rPr>
      </w:pPr>
    </w:p>
    <w:p w:rsidR="00EC0D7B" w:rsidRPr="00951621" w:rsidRDefault="003959A2" w:rsidP="00951621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EC0D7B" w:rsidRPr="00951621" w:rsidSect="00F35819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6D" w:rsidRDefault="0065116D" w:rsidP="00CE7AF9">
      <w:r>
        <w:separator/>
      </w:r>
    </w:p>
  </w:endnote>
  <w:endnote w:type="continuationSeparator" w:id="0">
    <w:p w:rsidR="0065116D" w:rsidRDefault="0065116D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6D" w:rsidRDefault="0065116D" w:rsidP="00CE7AF9">
      <w:r>
        <w:separator/>
      </w:r>
    </w:p>
  </w:footnote>
  <w:footnote w:type="continuationSeparator" w:id="0">
    <w:p w:rsidR="0065116D" w:rsidRDefault="0065116D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1F58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73C10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77B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116D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C238E"/>
    <w:rsid w:val="009E0399"/>
    <w:rsid w:val="009F3156"/>
    <w:rsid w:val="00A1193E"/>
    <w:rsid w:val="00A11BBB"/>
    <w:rsid w:val="00A12B30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2FAF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2A8A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7A37"/>
    <w:rsid w:val="00F203C5"/>
    <w:rsid w:val="00F312C5"/>
    <w:rsid w:val="00F35819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813DC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DAE1-610F-4D95-B082-EFC5DB32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535FA9F.dotm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中村健治</cp:lastModifiedBy>
  <cp:revision>10</cp:revision>
  <cp:lastPrinted>2019-05-16T04:14:00Z</cp:lastPrinted>
  <dcterms:created xsi:type="dcterms:W3CDTF">2019-05-16T02:29:00Z</dcterms:created>
  <dcterms:modified xsi:type="dcterms:W3CDTF">2020-04-17T01:29:00Z</dcterms:modified>
</cp:coreProperties>
</file>