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42322" w:rsidRDefault="00D606A0" w:rsidP="004B011D">
      <w:pPr>
        <w:snapToGrid w:val="0"/>
        <w:rPr>
          <w:sz w:val="12"/>
        </w:rPr>
      </w:pPr>
      <w:r w:rsidRPr="001743C1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8B2ABD" wp14:editId="17F358C6">
                <wp:simplePos x="0" y="0"/>
                <wp:positionH relativeFrom="column">
                  <wp:posOffset>4857115</wp:posOffset>
                </wp:positionH>
                <wp:positionV relativeFrom="paragraph">
                  <wp:posOffset>-193675</wp:posOffset>
                </wp:positionV>
                <wp:extent cx="1689238" cy="826936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238" cy="826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06A0" w:rsidRPr="009A39C7" w:rsidRDefault="00D606A0" w:rsidP="009A39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新潟労働局ホームページに公表している貴事業場名の事業場</w:t>
                            </w:r>
                            <w:r w:rsidRPr="00A12B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を枠内に記入してください。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B2A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2.45pt;margin-top:-15.25pt;width:133pt;height:6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" filled="f" stroked="f" strokeweight=".5pt">
                <v:textbox>
                  <w:txbxContent>
                    <w:p w:rsidR="00D606A0" w:rsidRPr="009A39C7" w:rsidRDefault="00D606A0" w:rsidP="009A39C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新潟労働局ホームページに公表している貴事業場名の事業場</w:t>
                      </w:r>
                      <w:r w:rsidRPr="00A12B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を枠内に記入してください。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B011D" w:rsidRDefault="004B011D" w:rsidP="004B011D">
      <w:pPr>
        <w:snapToGrid w:val="0"/>
        <w:rPr>
          <w:sz w:val="12"/>
        </w:rPr>
      </w:pPr>
    </w:p>
    <w:p w:rsidR="004B011D" w:rsidRDefault="004B011D" w:rsidP="004B011D">
      <w:pPr>
        <w:snapToGrid w:val="0"/>
        <w:rPr>
          <w:b/>
          <w:sz w:val="24"/>
          <w:szCs w:val="24"/>
        </w:rPr>
      </w:pPr>
      <w:r w:rsidRPr="006E4D97">
        <w:rPr>
          <w:rFonts w:hint="eastAsia"/>
          <w:b/>
          <w:sz w:val="24"/>
          <w:szCs w:val="24"/>
        </w:rPr>
        <w:t>【様式第２号】</w:t>
      </w:r>
    </w:p>
    <w:p w:rsidR="004B011D" w:rsidRPr="00021780" w:rsidRDefault="003326F0" w:rsidP="004B011D">
      <w:pPr>
        <w:snapToGrid w:val="0"/>
        <w:rPr>
          <w:b/>
          <w:sz w:val="6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A15BAD" wp14:editId="6246DB14">
                <wp:simplePos x="0" y="0"/>
                <wp:positionH relativeFrom="column">
                  <wp:posOffset>5702935</wp:posOffset>
                </wp:positionH>
                <wp:positionV relativeFrom="paragraph">
                  <wp:posOffset>53975</wp:posOffset>
                </wp:positionV>
                <wp:extent cx="726440" cy="333375"/>
                <wp:effectExtent l="0" t="0" r="1651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4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E45E7" id="正方形/長方形 7" o:spid="_x0000_s1026" style="position:absolute;left:0;text-align:left;margin-left:449.05pt;margin-top:4.25pt;width:57.2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" fillcolor="#4f81bd [3204]" strokecolor="#243f60 [1604]" strokeweight="2pt">
                <v:fill opacity="0"/>
              </v:rect>
            </w:pict>
          </mc:Fallback>
        </mc:AlternateContent>
      </w:r>
    </w:p>
    <w:p w:rsidR="00642322" w:rsidRPr="00062BA9" w:rsidRDefault="00642322" w:rsidP="00642322">
      <w:pPr>
        <w:snapToGrid w:val="0"/>
        <w:jc w:val="center"/>
        <w:rPr>
          <w:color w:val="000000"/>
          <w:sz w:val="20"/>
        </w:rPr>
      </w:pP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『</w:t>
      </w:r>
      <w:r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新潟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ゼロ災</w:t>
      </w:r>
      <w:r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宣言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運動</w:t>
      </w:r>
      <w:r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2019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』</w:t>
      </w:r>
    </w:p>
    <w:p w:rsidR="00642322" w:rsidRDefault="00642322" w:rsidP="00642322">
      <w:pPr>
        <w:snapToGrid w:val="0"/>
        <w:ind w:leftChars="-147" w:left="154" w:hangingChars="127" w:hanging="437"/>
        <w:jc w:val="center"/>
        <w:rPr>
          <w:rFonts w:ascii="ＭＳ Ｐゴシック" w:eastAsia="ＭＳ Ｐゴシック" w:hAnsi="ＭＳ Ｐゴシック"/>
          <w:b/>
          <w:color w:val="000000"/>
          <w:sz w:val="36"/>
          <w:szCs w:val="3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令和元</w:t>
      </w:r>
      <w:r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年</w:t>
      </w:r>
      <w:r w:rsidR="009E0399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７</w:t>
      </w:r>
      <w:r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月１日～１２月３１日</w:t>
      </w:r>
    </w:p>
    <w:p w:rsidR="00642322" w:rsidRPr="00BC70C6" w:rsidRDefault="00642322" w:rsidP="00642322">
      <w:pPr>
        <w:snapToGrid w:val="0"/>
        <w:ind w:leftChars="-147" w:left="154" w:hangingChars="127" w:hanging="437"/>
        <w:jc w:val="center"/>
        <w:rPr>
          <w:rFonts w:ascii="ＭＳ Ｐゴシック" w:eastAsia="ＭＳ Ｐゴシック" w:hAnsi="ＭＳ Ｐゴシック"/>
          <w:b/>
          <w:color w:val="000000"/>
          <w:sz w:val="36"/>
          <w:szCs w:val="32"/>
        </w:rPr>
      </w:pPr>
    </w:p>
    <w:p w:rsidR="004B011D" w:rsidRPr="008F739B" w:rsidRDefault="004B011D" w:rsidP="00C41EF5">
      <w:pPr>
        <w:snapToGrid w:val="0"/>
        <w:jc w:val="center"/>
        <w:rPr>
          <w:rFonts w:ascii="HG丸ｺﾞｼｯｸM-PRO" w:eastAsia="HG丸ｺﾞｼｯｸM-PRO"/>
          <w:b/>
          <w:sz w:val="44"/>
          <w:szCs w:val="44"/>
        </w:rPr>
      </w:pP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【</w:t>
      </w:r>
      <w:r w:rsidRPr="008F739B">
        <w:rPr>
          <w:rFonts w:ascii="HG丸ｺﾞｼｯｸM-PRO" w:eastAsia="HG丸ｺﾞｼｯｸM-PRO" w:hint="eastAsia"/>
          <w:b/>
          <w:sz w:val="44"/>
          <w:szCs w:val="44"/>
        </w:rPr>
        <w:t>結果報告書】</w:t>
      </w:r>
    </w:p>
    <w:p w:rsidR="004B011D" w:rsidRPr="00062BA9" w:rsidRDefault="004B011D" w:rsidP="004B011D">
      <w:pPr>
        <w:snapToGrid w:val="0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4B011D">
        <w:rPr>
          <w:rFonts w:ascii="ＭＳ 明朝" w:hAnsi="ＭＳ 明朝" w:hint="eastAsia"/>
          <w:spacing w:val="60"/>
          <w:kern w:val="0"/>
          <w:sz w:val="24"/>
          <w:szCs w:val="24"/>
          <w:fitText w:val="1320" w:id="902447616"/>
        </w:rPr>
        <w:t>事業場</w:t>
      </w:r>
      <w:r w:rsidRPr="004B011D">
        <w:rPr>
          <w:rFonts w:ascii="ＭＳ 明朝" w:hAnsi="ＭＳ 明朝" w:hint="eastAsia"/>
          <w:kern w:val="0"/>
          <w:sz w:val="24"/>
          <w:szCs w:val="24"/>
          <w:fitText w:val="1320" w:id="902447616"/>
        </w:rPr>
        <w:t>名</w:t>
      </w:r>
      <w:r w:rsidRPr="00062BA9">
        <w:rPr>
          <w:rFonts w:ascii="ＭＳ 明朝" w:hAnsi="ＭＳ 明朝" w:hint="eastAsia"/>
          <w:sz w:val="24"/>
          <w:szCs w:val="24"/>
        </w:rPr>
        <w:t xml:space="preserve">　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4B011D">
        <w:rPr>
          <w:rFonts w:ascii="ＭＳ 明朝" w:hAnsi="ＭＳ 明朝" w:hint="eastAsia"/>
          <w:spacing w:val="150"/>
          <w:kern w:val="0"/>
          <w:sz w:val="24"/>
          <w:szCs w:val="24"/>
          <w:fitText w:val="1320" w:id="902447617"/>
        </w:rPr>
        <w:t>所在</w:t>
      </w:r>
      <w:r w:rsidRPr="004B011D">
        <w:rPr>
          <w:rFonts w:ascii="ＭＳ 明朝" w:hAnsi="ＭＳ 明朝" w:hint="eastAsia"/>
          <w:kern w:val="0"/>
          <w:sz w:val="24"/>
          <w:szCs w:val="24"/>
          <w:fitText w:val="1320" w:id="902447617"/>
        </w:rPr>
        <w:t>地</w:t>
      </w:r>
      <w:r w:rsidRPr="00062BA9">
        <w:rPr>
          <w:rFonts w:ascii="ＭＳ 明朝" w:hAnsi="ＭＳ 明朝" w:hint="eastAsia"/>
          <w:sz w:val="24"/>
          <w:szCs w:val="24"/>
        </w:rPr>
        <w:t xml:space="preserve">　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  <w:u w:val="single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062BA9">
        <w:rPr>
          <w:rFonts w:ascii="ＭＳ 明朝" w:hAnsi="ＭＳ 明朝" w:hint="eastAsia"/>
          <w:kern w:val="0"/>
          <w:sz w:val="24"/>
          <w:szCs w:val="24"/>
        </w:rPr>
        <w:t>代表者職氏名</w:t>
      </w:r>
      <w:r w:rsidR="00061589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　　　　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kern w:val="0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D606A0">
        <w:rPr>
          <w:rFonts w:ascii="ＭＳ 明朝" w:hAnsi="ＭＳ 明朝" w:hint="eastAsia"/>
          <w:spacing w:val="60"/>
          <w:kern w:val="0"/>
          <w:sz w:val="24"/>
          <w:szCs w:val="24"/>
          <w:fitText w:val="1320" w:id="902447618"/>
        </w:rPr>
        <w:t>電話番</w:t>
      </w:r>
      <w:r w:rsidRPr="00D606A0">
        <w:rPr>
          <w:rFonts w:ascii="ＭＳ 明朝" w:hAnsi="ＭＳ 明朝" w:hint="eastAsia"/>
          <w:kern w:val="0"/>
          <w:sz w:val="24"/>
          <w:szCs w:val="24"/>
          <w:fitText w:val="1320" w:id="902447618"/>
        </w:rPr>
        <w:t>号</w:t>
      </w:r>
    </w:p>
    <w:p w:rsidR="002F08FB" w:rsidRDefault="002F08FB" w:rsidP="00000C9B">
      <w:pPr>
        <w:snapToGrid w:val="0"/>
        <w:jc w:val="left"/>
        <w:rPr>
          <w:rFonts w:ascii="ＭＳ 明朝" w:hAnsi="ＭＳ 明朝"/>
          <w:sz w:val="22"/>
          <w:szCs w:val="24"/>
        </w:rPr>
      </w:pPr>
    </w:p>
    <w:p w:rsidR="00870EA4" w:rsidRDefault="004B011D" w:rsidP="00000C9B">
      <w:pPr>
        <w:snapToGrid w:val="0"/>
        <w:jc w:val="left"/>
        <w:rPr>
          <w:rFonts w:ascii="ＭＳ 明朝" w:hAnsi="ＭＳ 明朝"/>
          <w:sz w:val="22"/>
          <w:szCs w:val="24"/>
        </w:rPr>
      </w:pPr>
      <w:r w:rsidRPr="001A04C8">
        <w:rPr>
          <w:rFonts w:ascii="ＭＳ 明朝" w:hAnsi="ＭＳ 明朝" w:hint="eastAsia"/>
          <w:sz w:val="22"/>
          <w:szCs w:val="24"/>
        </w:rPr>
        <w:t>※</w:t>
      </w:r>
      <w:r w:rsidR="00870EA4">
        <w:rPr>
          <w:rFonts w:ascii="ＭＳ 明朝" w:hAnsi="ＭＳ 明朝" w:hint="eastAsia"/>
          <w:sz w:val="22"/>
          <w:szCs w:val="24"/>
        </w:rPr>
        <w:t xml:space="preserve">　</w:t>
      </w:r>
      <w:r w:rsidR="00642322">
        <w:rPr>
          <w:rFonts w:ascii="ＭＳ 明朝" w:hAnsi="ＭＳ 明朝" w:hint="eastAsia"/>
          <w:sz w:val="22"/>
          <w:szCs w:val="24"/>
        </w:rPr>
        <w:t>令和元</w:t>
      </w:r>
      <w:r w:rsidR="00000C9B">
        <w:rPr>
          <w:rFonts w:ascii="ＭＳ 明朝" w:hAnsi="ＭＳ 明朝" w:hint="eastAsia"/>
          <w:sz w:val="22"/>
          <w:szCs w:val="24"/>
        </w:rPr>
        <w:t>年</w:t>
      </w:r>
      <w:r w:rsidR="002F08FB">
        <w:rPr>
          <w:rFonts w:ascii="ＭＳ 明朝" w:hAnsi="ＭＳ 明朝" w:hint="eastAsia"/>
          <w:sz w:val="22"/>
          <w:szCs w:val="24"/>
        </w:rPr>
        <w:t>７</w:t>
      </w:r>
      <w:r w:rsidRPr="001A04C8">
        <w:rPr>
          <w:rFonts w:ascii="ＭＳ 明朝" w:hAnsi="ＭＳ 明朝" w:hint="eastAsia"/>
          <w:sz w:val="22"/>
          <w:szCs w:val="24"/>
        </w:rPr>
        <w:t>月</w:t>
      </w:r>
      <w:r w:rsidR="00000C9B">
        <w:rPr>
          <w:rFonts w:ascii="ＭＳ 明朝" w:hAnsi="ＭＳ 明朝" w:hint="eastAsia"/>
          <w:sz w:val="22"/>
          <w:szCs w:val="24"/>
        </w:rPr>
        <w:t>１</w:t>
      </w:r>
      <w:r w:rsidRPr="001A04C8">
        <w:rPr>
          <w:rFonts w:ascii="ＭＳ 明朝" w:hAnsi="ＭＳ 明朝" w:hint="eastAsia"/>
          <w:sz w:val="22"/>
          <w:szCs w:val="24"/>
        </w:rPr>
        <w:t>日</w:t>
      </w:r>
      <w:r w:rsidR="00642322">
        <w:rPr>
          <w:rFonts w:ascii="ＭＳ 明朝" w:hAnsi="ＭＳ 明朝" w:hint="eastAsia"/>
          <w:sz w:val="22"/>
          <w:szCs w:val="24"/>
        </w:rPr>
        <w:t>から１２</w:t>
      </w:r>
      <w:r w:rsidR="00000C9B">
        <w:rPr>
          <w:rFonts w:ascii="ＭＳ 明朝" w:hAnsi="ＭＳ 明朝" w:hint="eastAsia"/>
          <w:sz w:val="22"/>
          <w:szCs w:val="24"/>
        </w:rPr>
        <w:t>月</w:t>
      </w:r>
      <w:r w:rsidR="00642322">
        <w:rPr>
          <w:rFonts w:ascii="ＭＳ 明朝" w:hAnsi="ＭＳ 明朝" w:hint="eastAsia"/>
          <w:sz w:val="22"/>
          <w:szCs w:val="24"/>
        </w:rPr>
        <w:t>３１</w:t>
      </w:r>
      <w:r w:rsidRPr="001A04C8">
        <w:rPr>
          <w:rFonts w:ascii="ＭＳ 明朝" w:hAnsi="ＭＳ 明朝" w:hint="eastAsia"/>
          <w:sz w:val="22"/>
          <w:szCs w:val="24"/>
        </w:rPr>
        <w:t>日</w:t>
      </w:r>
      <w:r w:rsidR="00045904">
        <w:rPr>
          <w:rFonts w:ascii="ＭＳ 明朝" w:hAnsi="ＭＳ 明朝" w:hint="eastAsia"/>
          <w:sz w:val="22"/>
          <w:szCs w:val="24"/>
        </w:rPr>
        <w:t>までの間</w:t>
      </w:r>
    </w:p>
    <w:p w:rsidR="004B011D" w:rsidRPr="00062BA9" w:rsidRDefault="004B011D" w:rsidP="00870EA4">
      <w:pPr>
        <w:snapToGrid w:val="0"/>
        <w:ind w:firstLineChars="100" w:firstLine="203"/>
        <w:jc w:val="left"/>
        <w:rPr>
          <w:rFonts w:ascii="ＭＳ 明朝" w:hAnsi="ＭＳ 明朝"/>
          <w:sz w:val="24"/>
          <w:szCs w:val="24"/>
        </w:rPr>
      </w:pPr>
      <w:r w:rsidRPr="001A04C8">
        <w:rPr>
          <w:rFonts w:ascii="HGS創英角ｺﾞｼｯｸUB" w:eastAsia="HGS創英角ｺﾞｼｯｸUB" w:hAnsi="HGS創英角ｺﾞｼｯｸUB" w:hint="eastAsia"/>
          <w:color w:val="000000"/>
          <w:sz w:val="22"/>
          <w:szCs w:val="24"/>
        </w:rPr>
        <w:t>『</w:t>
      </w:r>
      <w:r w:rsidR="00000C9B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新潟</w:t>
      </w:r>
      <w:r w:rsidR="001A04C8" w:rsidRPr="001A04C8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ゼロ災</w:t>
      </w:r>
      <w:r w:rsidR="00000C9B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宣言</w:t>
      </w:r>
      <w:r w:rsidR="001A04C8" w:rsidRPr="001A04C8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運動</w:t>
      </w:r>
      <w:r w:rsidR="00000C9B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20</w:t>
      </w:r>
      <w:r w:rsidR="00045904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1</w:t>
      </w:r>
      <w:r w:rsidR="00642322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9</w:t>
      </w:r>
      <w:r w:rsidR="001A04C8" w:rsidRPr="001A04C8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』</w:t>
      </w:r>
      <w:r w:rsidRPr="00062BA9">
        <w:rPr>
          <w:rFonts w:ascii="ＭＳ 明朝" w:hAnsi="ＭＳ 明朝" w:hint="eastAsia"/>
          <w:sz w:val="24"/>
          <w:szCs w:val="24"/>
        </w:rPr>
        <w:t>の結果について、以下のとおり報告いたします。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0"/>
        <w:gridCol w:w="1712"/>
        <w:gridCol w:w="1705"/>
        <w:gridCol w:w="1402"/>
        <w:gridCol w:w="1864"/>
        <w:gridCol w:w="2133"/>
      </w:tblGrid>
      <w:tr w:rsidR="00D3404E" w:rsidRPr="00062BA9" w:rsidTr="00D05C2B">
        <w:trPr>
          <w:trHeight w:val="381"/>
        </w:trPr>
        <w:tc>
          <w:tcPr>
            <w:tcW w:w="395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SmallGap" w:sz="48" w:space="0" w:color="000000"/>
            </w:tcBorders>
            <w:vAlign w:val="center"/>
          </w:tcPr>
          <w:p w:rsidR="00D3404E" w:rsidRPr="00062BA9" w:rsidRDefault="00D3404E" w:rsidP="00AC0FC7">
            <w:pPr>
              <w:snapToGrid w:val="0"/>
              <w:rPr>
                <w:b/>
                <w:sz w:val="22"/>
              </w:rPr>
            </w:pPr>
            <w:r w:rsidRPr="00062BA9">
              <w:rPr>
                <w:rFonts w:hint="eastAsia"/>
                <w:b/>
                <w:kern w:val="0"/>
                <w:sz w:val="24"/>
              </w:rPr>
              <w:t>１．運動期間中の労働災害発生状況</w:t>
            </w:r>
          </w:p>
        </w:tc>
        <w:tc>
          <w:tcPr>
            <w:tcW w:w="1048" w:type="pct"/>
            <w:vMerge w:val="restart"/>
            <w:tcBorders>
              <w:top w:val="single" w:sz="12" w:space="0" w:color="000000"/>
              <w:left w:val="thinThickSmallGap" w:sz="48" w:space="0" w:color="000000"/>
              <w:right w:val="single" w:sz="12" w:space="0" w:color="000000"/>
            </w:tcBorders>
            <w:vAlign w:val="center"/>
          </w:tcPr>
          <w:p w:rsidR="00D3404E" w:rsidRPr="00176503" w:rsidRDefault="00D3404E" w:rsidP="00D606A0">
            <w:pPr>
              <w:snapToGrid w:val="0"/>
              <w:jc w:val="center"/>
              <w:rPr>
                <w:b/>
                <w:szCs w:val="21"/>
              </w:rPr>
            </w:pPr>
            <w:r w:rsidRPr="000664D3">
              <w:rPr>
                <w:rFonts w:hint="eastAsia"/>
                <w:b/>
                <w:szCs w:val="21"/>
              </w:rPr>
              <w:t>2017</w:t>
            </w:r>
            <w:r w:rsidRPr="000664D3">
              <w:rPr>
                <w:rFonts w:hint="eastAsia"/>
                <w:b/>
                <w:szCs w:val="21"/>
              </w:rPr>
              <w:t>年</w:t>
            </w:r>
            <w:r w:rsidR="002F08FB" w:rsidRPr="000664D3">
              <w:rPr>
                <w:rFonts w:hint="eastAsia"/>
                <w:b/>
                <w:szCs w:val="21"/>
              </w:rPr>
              <w:t>、</w:t>
            </w:r>
            <w:r w:rsidRPr="000664D3">
              <w:rPr>
                <w:rFonts w:hint="eastAsia"/>
                <w:b/>
                <w:szCs w:val="21"/>
              </w:rPr>
              <w:t>2018</w:t>
            </w:r>
            <w:r w:rsidRPr="000664D3">
              <w:rPr>
                <w:rFonts w:hint="eastAsia"/>
                <w:b/>
                <w:szCs w:val="21"/>
              </w:rPr>
              <w:t>年の</w:t>
            </w:r>
            <w:r w:rsidR="00D606A0" w:rsidRPr="000664D3">
              <w:rPr>
                <w:rFonts w:hint="eastAsia"/>
                <w:b/>
                <w:szCs w:val="21"/>
              </w:rPr>
              <w:t>２年連続での</w:t>
            </w:r>
            <w:r w:rsidRPr="000664D3">
              <w:rPr>
                <w:rFonts w:hint="eastAsia"/>
                <w:b/>
                <w:szCs w:val="21"/>
              </w:rPr>
              <w:t>ゼロ</w:t>
            </w:r>
            <w:r w:rsidR="00D606A0" w:rsidRPr="000664D3">
              <w:rPr>
                <w:rFonts w:hint="eastAsia"/>
                <w:b/>
                <w:szCs w:val="21"/>
              </w:rPr>
              <w:t>災</w:t>
            </w:r>
            <w:r w:rsidR="00176503" w:rsidRPr="000664D3">
              <w:rPr>
                <w:rFonts w:hint="eastAsia"/>
                <w:b/>
                <w:szCs w:val="21"/>
              </w:rPr>
              <w:t>宣言運動</w:t>
            </w:r>
            <w:r w:rsidRPr="000664D3">
              <w:rPr>
                <w:rFonts w:hint="eastAsia"/>
                <w:b/>
                <w:szCs w:val="21"/>
              </w:rPr>
              <w:t>達成</w:t>
            </w:r>
            <w:r w:rsidR="00D606A0" w:rsidRPr="000664D3">
              <w:rPr>
                <w:rFonts w:hint="eastAsia"/>
                <w:b/>
                <w:szCs w:val="21"/>
              </w:rPr>
              <w:t>の有無</w:t>
            </w:r>
          </w:p>
        </w:tc>
      </w:tr>
      <w:tr w:rsidR="00D3404E" w:rsidRPr="00062BA9" w:rsidTr="00D05C2B">
        <w:trPr>
          <w:trHeight w:val="411"/>
        </w:trPr>
        <w:tc>
          <w:tcPr>
            <w:tcW w:w="668" w:type="pct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D3404E" w:rsidRPr="00062BA9" w:rsidRDefault="00D3404E" w:rsidP="00AC0FC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死　　</w:t>
            </w:r>
            <w:r w:rsidRPr="00062BA9">
              <w:rPr>
                <w:rFonts w:hint="eastAsia"/>
                <w:b/>
                <w:sz w:val="22"/>
              </w:rPr>
              <w:t>亡</w:t>
            </w:r>
          </w:p>
        </w:tc>
        <w:tc>
          <w:tcPr>
            <w:tcW w:w="841" w:type="pct"/>
            <w:tcBorders>
              <w:top w:val="single" w:sz="8" w:space="0" w:color="000000"/>
            </w:tcBorders>
            <w:vAlign w:val="center"/>
          </w:tcPr>
          <w:p w:rsidR="00D3404E" w:rsidRPr="00062BA9" w:rsidRDefault="00D3404E" w:rsidP="00AC0FC7">
            <w:pPr>
              <w:snapToGrid w:val="0"/>
              <w:jc w:val="center"/>
              <w:rPr>
                <w:b/>
                <w:sz w:val="22"/>
              </w:rPr>
            </w:pPr>
            <w:r w:rsidRPr="00062BA9">
              <w:rPr>
                <w:rFonts w:hint="eastAsia"/>
                <w:b/>
                <w:sz w:val="22"/>
              </w:rPr>
              <w:t>休業</w:t>
            </w:r>
            <w:r w:rsidRPr="00062BA9">
              <w:rPr>
                <w:b/>
                <w:sz w:val="22"/>
              </w:rPr>
              <w:t>4</w:t>
            </w:r>
            <w:r w:rsidRPr="00062BA9">
              <w:rPr>
                <w:rFonts w:hint="eastAsia"/>
                <w:b/>
                <w:sz w:val="22"/>
              </w:rPr>
              <w:t>日以上</w:t>
            </w:r>
          </w:p>
        </w:tc>
        <w:tc>
          <w:tcPr>
            <w:tcW w:w="838" w:type="pc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D3404E" w:rsidRPr="00062BA9" w:rsidRDefault="00D3404E" w:rsidP="00AC0FC7">
            <w:pPr>
              <w:snapToGrid w:val="0"/>
              <w:jc w:val="center"/>
              <w:rPr>
                <w:b/>
                <w:sz w:val="22"/>
              </w:rPr>
            </w:pPr>
            <w:r w:rsidRPr="00062BA9">
              <w:rPr>
                <w:rFonts w:hint="eastAsia"/>
                <w:b/>
                <w:sz w:val="22"/>
              </w:rPr>
              <w:t>休業１～</w:t>
            </w:r>
            <w:r w:rsidRPr="00062BA9">
              <w:rPr>
                <w:b/>
                <w:sz w:val="22"/>
              </w:rPr>
              <w:t>3</w:t>
            </w:r>
            <w:r w:rsidRPr="00062BA9"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D3404E" w:rsidRPr="00062BA9" w:rsidRDefault="00D3404E" w:rsidP="00AC0FC7">
            <w:pPr>
              <w:snapToGrid w:val="0"/>
              <w:jc w:val="center"/>
              <w:rPr>
                <w:b/>
                <w:sz w:val="22"/>
              </w:rPr>
            </w:pPr>
            <w:r w:rsidRPr="00062BA9">
              <w:rPr>
                <w:rFonts w:hint="eastAsia"/>
                <w:b/>
                <w:sz w:val="22"/>
              </w:rPr>
              <w:t>合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062BA9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16" w:type="pct"/>
            <w:tcBorders>
              <w:top w:val="single" w:sz="8" w:space="0" w:color="000000"/>
              <w:left w:val="double" w:sz="4" w:space="0" w:color="auto"/>
              <w:right w:val="thinThickSmallGap" w:sz="48" w:space="0" w:color="000000"/>
            </w:tcBorders>
            <w:vAlign w:val="center"/>
          </w:tcPr>
          <w:p w:rsidR="00D3404E" w:rsidRPr="00062BA9" w:rsidRDefault="00D3404E" w:rsidP="00AC0FC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障害を伴う災害</w:t>
            </w:r>
          </w:p>
        </w:tc>
        <w:tc>
          <w:tcPr>
            <w:tcW w:w="1048" w:type="pct"/>
            <w:vMerge/>
            <w:tcBorders>
              <w:left w:val="thinThickSmallGap" w:sz="48" w:space="0" w:color="000000"/>
              <w:right w:val="single" w:sz="12" w:space="0" w:color="000000"/>
            </w:tcBorders>
            <w:vAlign w:val="center"/>
          </w:tcPr>
          <w:p w:rsidR="00D3404E" w:rsidRPr="00062BA9" w:rsidRDefault="00D3404E" w:rsidP="00402EA7">
            <w:pPr>
              <w:snapToGrid w:val="0"/>
              <w:jc w:val="center"/>
              <w:rPr>
                <w:b/>
                <w:sz w:val="22"/>
              </w:rPr>
            </w:pPr>
          </w:p>
        </w:tc>
      </w:tr>
      <w:tr w:rsidR="00402EA7" w:rsidRPr="00062BA9" w:rsidTr="00D3404E">
        <w:trPr>
          <w:trHeight w:val="515"/>
        </w:trPr>
        <w:tc>
          <w:tcPr>
            <w:tcW w:w="668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41A4C" w:rsidRPr="00F57021" w:rsidRDefault="00541A4C" w:rsidP="00402EA7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841" w:type="pct"/>
            <w:tcBorders>
              <w:bottom w:val="single" w:sz="12" w:space="0" w:color="000000"/>
            </w:tcBorders>
            <w:vAlign w:val="center"/>
          </w:tcPr>
          <w:p w:rsidR="00541A4C" w:rsidRPr="00062BA9" w:rsidRDefault="00541A4C" w:rsidP="00402EA7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838" w:type="pct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541A4C" w:rsidRPr="00062BA9" w:rsidRDefault="00541A4C" w:rsidP="00402EA7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12" w:space="0" w:color="000000"/>
              <w:right w:val="double" w:sz="4" w:space="0" w:color="auto"/>
            </w:tcBorders>
            <w:vAlign w:val="center"/>
          </w:tcPr>
          <w:p w:rsidR="00541A4C" w:rsidRPr="00062BA9" w:rsidRDefault="00541A4C" w:rsidP="00402EA7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916" w:type="pct"/>
            <w:tcBorders>
              <w:left w:val="double" w:sz="4" w:space="0" w:color="auto"/>
              <w:bottom w:val="single" w:sz="12" w:space="0" w:color="000000"/>
              <w:right w:val="thinThickSmallGap" w:sz="48" w:space="0" w:color="000000"/>
            </w:tcBorders>
            <w:vAlign w:val="center"/>
          </w:tcPr>
          <w:p w:rsidR="00541A4C" w:rsidRPr="00062BA9" w:rsidRDefault="00541A4C" w:rsidP="00AC0FC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048" w:type="pct"/>
            <w:tcBorders>
              <w:left w:val="thinThickSmallGap" w:sz="4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A4C" w:rsidRPr="00062BA9" w:rsidRDefault="00402EA7" w:rsidP="00541A4C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4B011D" w:rsidRPr="00062BA9" w:rsidTr="00402EA7">
        <w:trPr>
          <w:trHeight w:val="403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rPr>
                <w:b/>
                <w:sz w:val="24"/>
                <w:szCs w:val="24"/>
              </w:rPr>
            </w:pPr>
            <w:r w:rsidRPr="00062BA9">
              <w:rPr>
                <w:rFonts w:hint="eastAsia"/>
                <w:b/>
                <w:kern w:val="0"/>
                <w:sz w:val="24"/>
                <w:szCs w:val="24"/>
              </w:rPr>
              <w:t xml:space="preserve">２．運動期間中の実施事項　　</w:t>
            </w:r>
            <w:r w:rsidRPr="00BA5B6E">
              <w:rPr>
                <w:rFonts w:hint="eastAsia"/>
                <w:kern w:val="0"/>
                <w:szCs w:val="24"/>
              </w:rPr>
              <w:t>※概要（代表的なもので可）を記入してください。</w:t>
            </w:r>
          </w:p>
        </w:tc>
      </w:tr>
      <w:tr w:rsidR="004B011D" w:rsidRPr="00062BA9" w:rsidTr="00402EA7">
        <w:trPr>
          <w:trHeight w:val="479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 xml:space="preserve">（１）経営トップの安全宣言（　</w:t>
            </w:r>
            <w:r w:rsidRPr="00062BA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Pr="00062BA9">
              <w:rPr>
                <w:rFonts w:hint="eastAsia"/>
                <w:sz w:val="24"/>
                <w:szCs w:val="24"/>
              </w:rPr>
              <w:t>します。）</w:t>
            </w:r>
          </w:p>
          <w:p w:rsidR="004B011D" w:rsidRPr="00062BA9" w:rsidRDefault="004B011D" w:rsidP="00AC0FC7">
            <w:pPr>
              <w:snapToGrid w:val="0"/>
              <w:jc w:val="left"/>
              <w:rPr>
                <w:sz w:val="12"/>
                <w:szCs w:val="24"/>
              </w:rPr>
            </w:pPr>
          </w:p>
          <w:p w:rsidR="004B011D" w:rsidRPr="00062BA9" w:rsidRDefault="004B011D" w:rsidP="004B011D">
            <w:pPr>
              <w:snapToGrid w:val="0"/>
              <w:ind w:firstLineChars="300" w:firstLine="668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実施状況</w:t>
            </w: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B69B82" wp14:editId="4C78B7B2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52070</wp:posOffset>
                      </wp:positionV>
                      <wp:extent cx="5355590" cy="818515"/>
                      <wp:effectExtent l="0" t="0" r="16510" b="19685"/>
                      <wp:wrapNone/>
                      <wp:docPr id="5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5590" cy="81851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07B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3.35pt;margin-top:4.1pt;width:421.7pt;height:6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" strokecolor="windowText" strokeweight=".5pt">
                      <v:path arrowok="t"/>
                    </v:shape>
                  </w:pict>
                </mc:Fallback>
              </mc:AlternateContent>
            </w:r>
          </w:p>
          <w:p w:rsidR="004B011D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000C9B" w:rsidRPr="00062BA9" w:rsidRDefault="00000C9B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000C9B" w:rsidP="00AC0FC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（２）労働者代表</w:t>
            </w:r>
            <w:r w:rsidR="004B011D" w:rsidRPr="00062BA9">
              <w:rPr>
                <w:rFonts w:hint="eastAsia"/>
                <w:sz w:val="24"/>
                <w:szCs w:val="24"/>
              </w:rPr>
              <w:t xml:space="preserve">の安全宣言（　</w:t>
            </w:r>
            <w:r w:rsidR="004B011D" w:rsidRPr="00062BA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4B011D" w:rsidRPr="00062BA9">
              <w:rPr>
                <w:rFonts w:hint="eastAsia"/>
                <w:sz w:val="24"/>
                <w:szCs w:val="24"/>
              </w:rPr>
              <w:t>します。）</w:t>
            </w:r>
          </w:p>
          <w:p w:rsidR="004B011D" w:rsidRPr="00062BA9" w:rsidRDefault="004B011D" w:rsidP="00AC0FC7">
            <w:pPr>
              <w:snapToGrid w:val="0"/>
              <w:rPr>
                <w:sz w:val="12"/>
                <w:szCs w:val="24"/>
              </w:rPr>
            </w:pPr>
          </w:p>
          <w:p w:rsidR="004B011D" w:rsidRPr="00062BA9" w:rsidRDefault="004B011D" w:rsidP="004B011D">
            <w:pPr>
              <w:snapToGrid w:val="0"/>
              <w:ind w:firstLineChars="300" w:firstLine="668"/>
              <w:rPr>
                <w:kern w:val="0"/>
                <w:sz w:val="24"/>
                <w:szCs w:val="24"/>
              </w:rPr>
            </w:pPr>
            <w:r w:rsidRPr="00062BA9">
              <w:rPr>
                <w:rFonts w:hint="eastAsia"/>
                <w:kern w:val="0"/>
                <w:sz w:val="24"/>
                <w:szCs w:val="24"/>
              </w:rPr>
              <w:t>実施状況</w:t>
            </w:r>
          </w:p>
          <w:p w:rsidR="004B011D" w:rsidRPr="00062BA9" w:rsidRDefault="004B011D" w:rsidP="00AC0FC7">
            <w:pPr>
              <w:snapToGrid w:val="0"/>
              <w:rPr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2C0FF7" wp14:editId="0B6D4A94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56515</wp:posOffset>
                      </wp:positionV>
                      <wp:extent cx="5355590" cy="858520"/>
                      <wp:effectExtent l="0" t="0" r="16510" b="17780"/>
                      <wp:wrapNone/>
                      <wp:docPr id="3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5590" cy="8585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45840" id="大かっこ 4" o:spid="_x0000_s1026" type="#_x0000_t185" style="position:absolute;left:0;text-align:left;margin-left:23.35pt;margin-top:4.45pt;width:421.7pt;height: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" strokecolor="windowText" strokeweight=".5pt">
                      <v:path arrowok="t"/>
                    </v:shape>
                  </w:pict>
                </mc:Fallback>
              </mc:AlternateContent>
            </w:r>
          </w:p>
          <w:p w:rsidR="004B011D" w:rsidRDefault="004B011D" w:rsidP="00AC0FC7">
            <w:pPr>
              <w:snapToGrid w:val="0"/>
              <w:rPr>
                <w:kern w:val="0"/>
                <w:sz w:val="24"/>
                <w:szCs w:val="24"/>
              </w:rPr>
            </w:pPr>
          </w:p>
          <w:p w:rsidR="00000C9B" w:rsidRPr="00062BA9" w:rsidRDefault="00000C9B" w:rsidP="00AC0FC7">
            <w:pPr>
              <w:snapToGrid w:val="0"/>
              <w:rPr>
                <w:kern w:val="0"/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kern w:val="0"/>
                <w:sz w:val="22"/>
              </w:rPr>
            </w:pPr>
          </w:p>
          <w:p w:rsidR="004B011D" w:rsidRPr="00062BA9" w:rsidRDefault="004B011D" w:rsidP="00AC0FC7">
            <w:pPr>
              <w:snapToGrid w:val="0"/>
              <w:rPr>
                <w:kern w:val="0"/>
                <w:sz w:val="22"/>
              </w:rPr>
            </w:pPr>
          </w:p>
        </w:tc>
      </w:tr>
    </w:tbl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2"/>
        </w:rPr>
      </w:pPr>
      <w:r w:rsidRPr="00062BA9">
        <w:rPr>
          <w:rFonts w:ascii="ＭＳ 明朝" w:hAnsi="ＭＳ 明朝" w:hint="eastAsia"/>
          <w:sz w:val="22"/>
        </w:rPr>
        <w:t>※注意事項</w:t>
      </w:r>
    </w:p>
    <w:p w:rsidR="00642322" w:rsidRDefault="004B011D" w:rsidP="004B011D">
      <w:pPr>
        <w:snapToGri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</w:t>
      </w:r>
      <w:r w:rsidR="00370B8F">
        <w:rPr>
          <w:rFonts w:ascii="ＭＳ 明朝" w:hAnsi="ＭＳ 明朝" w:hint="eastAsia"/>
          <w:sz w:val="22"/>
        </w:rPr>
        <w:t xml:space="preserve"> </w:t>
      </w:r>
      <w:r w:rsidRPr="00062BA9">
        <w:rPr>
          <w:rFonts w:ascii="ＭＳ 明朝" w:hAnsi="ＭＳ 明朝" w:hint="eastAsia"/>
          <w:sz w:val="22"/>
        </w:rPr>
        <w:t>災害件数には、派遣労働者の労働災害、業務上の交通事故も含めてください</w:t>
      </w:r>
    </w:p>
    <w:p w:rsidR="004B011D" w:rsidRDefault="004B011D" w:rsidP="004B011D">
      <w:pPr>
        <w:snapToGrid w:val="0"/>
        <w:jc w:val="left"/>
        <w:rPr>
          <w:rFonts w:ascii="ＭＳ 明朝" w:hAnsi="ＭＳ 明朝"/>
          <w:sz w:val="22"/>
        </w:rPr>
      </w:pPr>
      <w:r w:rsidRPr="00062BA9">
        <w:rPr>
          <w:rFonts w:ascii="ＭＳ 明朝" w:hAnsi="ＭＳ 明朝" w:hint="eastAsia"/>
          <w:sz w:val="22"/>
        </w:rPr>
        <w:t>（通勤災害は除く）。</w:t>
      </w:r>
    </w:p>
    <w:p w:rsidR="00370B8F" w:rsidRDefault="00370B8F" w:rsidP="004B011D">
      <w:pPr>
        <w:snapToGrid w:val="0"/>
        <w:jc w:val="left"/>
        <w:rPr>
          <w:rFonts w:ascii="ＭＳ 明朝" w:hAnsi="ＭＳ 明朝"/>
          <w:sz w:val="22"/>
        </w:rPr>
      </w:pPr>
      <w:r w:rsidRPr="00062BA9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．「障害を伴う災害」の欄は、</w:t>
      </w:r>
      <w:r w:rsidR="00965595">
        <w:rPr>
          <w:rFonts w:ascii="ＭＳ 明朝" w:hAnsi="ＭＳ 明朝" w:hint="eastAsia"/>
          <w:sz w:val="22"/>
        </w:rPr>
        <w:t>休業災害、</w:t>
      </w:r>
      <w:r>
        <w:rPr>
          <w:rFonts w:ascii="ＭＳ 明朝" w:hAnsi="ＭＳ 明朝" w:hint="eastAsia"/>
          <w:sz w:val="22"/>
        </w:rPr>
        <w:t>不休災害</w:t>
      </w:r>
      <w:r w:rsidR="00965595">
        <w:rPr>
          <w:rFonts w:ascii="ＭＳ 明朝" w:hAnsi="ＭＳ 明朝" w:hint="eastAsia"/>
          <w:sz w:val="22"/>
        </w:rPr>
        <w:t>にかかわらず</w:t>
      </w:r>
      <w:r>
        <w:rPr>
          <w:rFonts w:ascii="ＭＳ 明朝" w:hAnsi="ＭＳ 明朝" w:hint="eastAsia"/>
          <w:sz w:val="22"/>
        </w:rPr>
        <w:t>記入してください。</w:t>
      </w:r>
    </w:p>
    <w:p w:rsidR="00B63636" w:rsidRPr="005C74A4" w:rsidRDefault="00370B8F" w:rsidP="00F163B0">
      <w:pPr>
        <w:snapToGrid w:val="0"/>
        <w:jc w:val="left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370B8F">
        <w:rPr>
          <w:rFonts w:ascii="ＭＳ 明朝" w:hAnsi="ＭＳ 明朝" w:hint="eastAsia"/>
          <w:sz w:val="22"/>
        </w:rPr>
        <w:t>３．</w:t>
      </w:r>
      <w:r w:rsidR="004B011D" w:rsidRPr="00BA5B6E">
        <w:rPr>
          <w:rFonts w:ascii="ＭＳ 明朝" w:hAnsi="ＭＳ 明朝" w:hint="eastAsia"/>
          <w:sz w:val="22"/>
          <w:u w:val="wave"/>
        </w:rPr>
        <w:t>運動期間中</w:t>
      </w:r>
      <w:r w:rsidR="004B011D">
        <w:rPr>
          <w:rFonts w:ascii="ＭＳ 明朝" w:hAnsi="ＭＳ 明朝" w:hint="eastAsia"/>
          <w:sz w:val="22"/>
          <w:u w:val="wave"/>
        </w:rPr>
        <w:t>における</w:t>
      </w:r>
      <w:r w:rsidR="004B011D" w:rsidRPr="00BA5B6E">
        <w:rPr>
          <w:rFonts w:ascii="ＭＳ 明朝" w:hAnsi="ＭＳ 明朝" w:hint="eastAsia"/>
          <w:sz w:val="22"/>
          <w:u w:val="wave"/>
        </w:rPr>
        <w:t>『安全宣言』の実施状況についても、必ず記入してください</w:t>
      </w:r>
      <w:r w:rsidR="004B011D" w:rsidRPr="00062BA9">
        <w:rPr>
          <w:rFonts w:ascii="ＭＳ 明朝" w:hAnsi="ＭＳ 明朝" w:hint="eastAsia"/>
          <w:sz w:val="22"/>
        </w:rPr>
        <w:t>。</w:t>
      </w:r>
    </w:p>
    <w:sectPr w:rsidR="00B63636" w:rsidRPr="005C74A4" w:rsidSect="00B63636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A0" w:rsidRDefault="00D606A0" w:rsidP="00CE7AF9">
      <w:r>
        <w:separator/>
      </w:r>
    </w:p>
  </w:endnote>
  <w:endnote w:type="continuationSeparator" w:id="0">
    <w:p w:rsidR="00D606A0" w:rsidRDefault="00D606A0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A0" w:rsidRDefault="00D606A0" w:rsidP="00CE7AF9">
      <w:r>
        <w:separator/>
      </w:r>
    </w:p>
  </w:footnote>
  <w:footnote w:type="continuationSeparator" w:id="0">
    <w:p w:rsidR="00D606A0" w:rsidRDefault="00D606A0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9"/>
    <w:rsid w:val="00000B82"/>
    <w:rsid w:val="00000C9B"/>
    <w:rsid w:val="000042A3"/>
    <w:rsid w:val="000046DB"/>
    <w:rsid w:val="00005568"/>
    <w:rsid w:val="00005C1A"/>
    <w:rsid w:val="00021780"/>
    <w:rsid w:val="00030045"/>
    <w:rsid w:val="000308DF"/>
    <w:rsid w:val="00031266"/>
    <w:rsid w:val="00032FBF"/>
    <w:rsid w:val="00040BC2"/>
    <w:rsid w:val="000424FE"/>
    <w:rsid w:val="00045904"/>
    <w:rsid w:val="00047DE8"/>
    <w:rsid w:val="0005112E"/>
    <w:rsid w:val="000538E0"/>
    <w:rsid w:val="00054D99"/>
    <w:rsid w:val="00061589"/>
    <w:rsid w:val="00062BA9"/>
    <w:rsid w:val="00063F61"/>
    <w:rsid w:val="000664D3"/>
    <w:rsid w:val="00076E34"/>
    <w:rsid w:val="00093E2C"/>
    <w:rsid w:val="000A4193"/>
    <w:rsid w:val="000B3B06"/>
    <w:rsid w:val="000C5530"/>
    <w:rsid w:val="000D7B54"/>
    <w:rsid w:val="000E1E04"/>
    <w:rsid w:val="000E607B"/>
    <w:rsid w:val="000E6B11"/>
    <w:rsid w:val="000E6E10"/>
    <w:rsid w:val="000E7FFE"/>
    <w:rsid w:val="0012255E"/>
    <w:rsid w:val="0012688A"/>
    <w:rsid w:val="00137383"/>
    <w:rsid w:val="00137C9D"/>
    <w:rsid w:val="00140FE8"/>
    <w:rsid w:val="0014405E"/>
    <w:rsid w:val="001520C7"/>
    <w:rsid w:val="00157CA9"/>
    <w:rsid w:val="001729A5"/>
    <w:rsid w:val="001743C1"/>
    <w:rsid w:val="00176503"/>
    <w:rsid w:val="00184139"/>
    <w:rsid w:val="00196A1A"/>
    <w:rsid w:val="001A04C8"/>
    <w:rsid w:val="001A539C"/>
    <w:rsid w:val="001A6C67"/>
    <w:rsid w:val="001B62CC"/>
    <w:rsid w:val="001D2936"/>
    <w:rsid w:val="001D5ADA"/>
    <w:rsid w:val="001E7AE8"/>
    <w:rsid w:val="001F672E"/>
    <w:rsid w:val="001F6B4F"/>
    <w:rsid w:val="00200329"/>
    <w:rsid w:val="00200664"/>
    <w:rsid w:val="002035A5"/>
    <w:rsid w:val="00223B7B"/>
    <w:rsid w:val="002363D4"/>
    <w:rsid w:val="002614A2"/>
    <w:rsid w:val="002678F9"/>
    <w:rsid w:val="00270612"/>
    <w:rsid w:val="00276829"/>
    <w:rsid w:val="00282126"/>
    <w:rsid w:val="0029308B"/>
    <w:rsid w:val="002975BC"/>
    <w:rsid w:val="002A41DF"/>
    <w:rsid w:val="002A4649"/>
    <w:rsid w:val="002A6C21"/>
    <w:rsid w:val="002C0FED"/>
    <w:rsid w:val="002C51DC"/>
    <w:rsid w:val="002E13E0"/>
    <w:rsid w:val="002F08FB"/>
    <w:rsid w:val="00323330"/>
    <w:rsid w:val="00325326"/>
    <w:rsid w:val="00327987"/>
    <w:rsid w:val="00330382"/>
    <w:rsid w:val="003308D9"/>
    <w:rsid w:val="00330CC2"/>
    <w:rsid w:val="00331C45"/>
    <w:rsid w:val="003326F0"/>
    <w:rsid w:val="00334754"/>
    <w:rsid w:val="003374F6"/>
    <w:rsid w:val="00337A36"/>
    <w:rsid w:val="003513B6"/>
    <w:rsid w:val="00351DE0"/>
    <w:rsid w:val="00363F44"/>
    <w:rsid w:val="0037092B"/>
    <w:rsid w:val="00370B8F"/>
    <w:rsid w:val="00373501"/>
    <w:rsid w:val="00393EA4"/>
    <w:rsid w:val="00393F11"/>
    <w:rsid w:val="003959A2"/>
    <w:rsid w:val="00396092"/>
    <w:rsid w:val="00396861"/>
    <w:rsid w:val="003A1C71"/>
    <w:rsid w:val="003A470D"/>
    <w:rsid w:val="003B4808"/>
    <w:rsid w:val="003B597F"/>
    <w:rsid w:val="003B5A78"/>
    <w:rsid w:val="003C07A1"/>
    <w:rsid w:val="003C52F3"/>
    <w:rsid w:val="003C6F50"/>
    <w:rsid w:val="003D65C9"/>
    <w:rsid w:val="003D793C"/>
    <w:rsid w:val="003F0A50"/>
    <w:rsid w:val="003F245A"/>
    <w:rsid w:val="003F292A"/>
    <w:rsid w:val="003F4450"/>
    <w:rsid w:val="003F6E15"/>
    <w:rsid w:val="00402EA7"/>
    <w:rsid w:val="004035CB"/>
    <w:rsid w:val="0041767F"/>
    <w:rsid w:val="00434DCF"/>
    <w:rsid w:val="004426A0"/>
    <w:rsid w:val="0045476A"/>
    <w:rsid w:val="004576AF"/>
    <w:rsid w:val="004621F7"/>
    <w:rsid w:val="0047059D"/>
    <w:rsid w:val="00481566"/>
    <w:rsid w:val="00492536"/>
    <w:rsid w:val="004976DE"/>
    <w:rsid w:val="004A1272"/>
    <w:rsid w:val="004B011D"/>
    <w:rsid w:val="004B58EE"/>
    <w:rsid w:val="004B7DAC"/>
    <w:rsid w:val="004C14B9"/>
    <w:rsid w:val="004C2F60"/>
    <w:rsid w:val="004D18DB"/>
    <w:rsid w:val="004D242B"/>
    <w:rsid w:val="004E6312"/>
    <w:rsid w:val="004F3B44"/>
    <w:rsid w:val="004F4F8E"/>
    <w:rsid w:val="005141F2"/>
    <w:rsid w:val="00536DAE"/>
    <w:rsid w:val="00541A4C"/>
    <w:rsid w:val="00550955"/>
    <w:rsid w:val="00556F91"/>
    <w:rsid w:val="005733A6"/>
    <w:rsid w:val="00574AB8"/>
    <w:rsid w:val="00577A25"/>
    <w:rsid w:val="005916F7"/>
    <w:rsid w:val="00593A95"/>
    <w:rsid w:val="005A3133"/>
    <w:rsid w:val="005C0F95"/>
    <w:rsid w:val="005C6597"/>
    <w:rsid w:val="005C74A4"/>
    <w:rsid w:val="005D264C"/>
    <w:rsid w:val="005E0D56"/>
    <w:rsid w:val="005F1DE7"/>
    <w:rsid w:val="00601F72"/>
    <w:rsid w:val="00612EB1"/>
    <w:rsid w:val="00616727"/>
    <w:rsid w:val="00622A24"/>
    <w:rsid w:val="00622BBA"/>
    <w:rsid w:val="00642322"/>
    <w:rsid w:val="00652522"/>
    <w:rsid w:val="006633BB"/>
    <w:rsid w:val="00666E86"/>
    <w:rsid w:val="0068099E"/>
    <w:rsid w:val="00681C95"/>
    <w:rsid w:val="006A14F6"/>
    <w:rsid w:val="006A6099"/>
    <w:rsid w:val="006B00AD"/>
    <w:rsid w:val="006B3601"/>
    <w:rsid w:val="006B767F"/>
    <w:rsid w:val="006D220B"/>
    <w:rsid w:val="006D2950"/>
    <w:rsid w:val="006E4D97"/>
    <w:rsid w:val="006E710E"/>
    <w:rsid w:val="006E74FB"/>
    <w:rsid w:val="00701FEB"/>
    <w:rsid w:val="00703467"/>
    <w:rsid w:val="00707099"/>
    <w:rsid w:val="00711E66"/>
    <w:rsid w:val="007267AF"/>
    <w:rsid w:val="00727287"/>
    <w:rsid w:val="0073097E"/>
    <w:rsid w:val="00743077"/>
    <w:rsid w:val="00776F03"/>
    <w:rsid w:val="00780D41"/>
    <w:rsid w:val="007A0797"/>
    <w:rsid w:val="007A39EC"/>
    <w:rsid w:val="007B5240"/>
    <w:rsid w:val="007B6643"/>
    <w:rsid w:val="007C1F0E"/>
    <w:rsid w:val="007C404B"/>
    <w:rsid w:val="007D102A"/>
    <w:rsid w:val="007D4380"/>
    <w:rsid w:val="007D67F2"/>
    <w:rsid w:val="007E73EF"/>
    <w:rsid w:val="007F1261"/>
    <w:rsid w:val="00801BE8"/>
    <w:rsid w:val="008043C9"/>
    <w:rsid w:val="00815E38"/>
    <w:rsid w:val="0082431A"/>
    <w:rsid w:val="00827F37"/>
    <w:rsid w:val="0083063F"/>
    <w:rsid w:val="0083346E"/>
    <w:rsid w:val="0085006E"/>
    <w:rsid w:val="00861BC0"/>
    <w:rsid w:val="00870EA4"/>
    <w:rsid w:val="00882934"/>
    <w:rsid w:val="008921DB"/>
    <w:rsid w:val="008A65EE"/>
    <w:rsid w:val="008B711D"/>
    <w:rsid w:val="008C66B8"/>
    <w:rsid w:val="008D32A8"/>
    <w:rsid w:val="008F739B"/>
    <w:rsid w:val="00910B5C"/>
    <w:rsid w:val="009115C8"/>
    <w:rsid w:val="00911CC4"/>
    <w:rsid w:val="009266E2"/>
    <w:rsid w:val="00940E45"/>
    <w:rsid w:val="0095105B"/>
    <w:rsid w:val="00951621"/>
    <w:rsid w:val="00965595"/>
    <w:rsid w:val="00977D1D"/>
    <w:rsid w:val="009A39C7"/>
    <w:rsid w:val="009A682B"/>
    <w:rsid w:val="009B2AC1"/>
    <w:rsid w:val="009C238E"/>
    <w:rsid w:val="009E0399"/>
    <w:rsid w:val="009F3156"/>
    <w:rsid w:val="00A1193E"/>
    <w:rsid w:val="00A12B30"/>
    <w:rsid w:val="00A154E6"/>
    <w:rsid w:val="00A27C35"/>
    <w:rsid w:val="00A30D93"/>
    <w:rsid w:val="00A42146"/>
    <w:rsid w:val="00A4721A"/>
    <w:rsid w:val="00A565F2"/>
    <w:rsid w:val="00A60888"/>
    <w:rsid w:val="00A632DA"/>
    <w:rsid w:val="00A72CD7"/>
    <w:rsid w:val="00AA632B"/>
    <w:rsid w:val="00AB2065"/>
    <w:rsid w:val="00AB329F"/>
    <w:rsid w:val="00AC0FC7"/>
    <w:rsid w:val="00AD19D5"/>
    <w:rsid w:val="00AD2A5C"/>
    <w:rsid w:val="00AD76E0"/>
    <w:rsid w:val="00AE00AD"/>
    <w:rsid w:val="00AF3884"/>
    <w:rsid w:val="00AF7ECA"/>
    <w:rsid w:val="00B01DB7"/>
    <w:rsid w:val="00B15FFF"/>
    <w:rsid w:val="00B24C09"/>
    <w:rsid w:val="00B36041"/>
    <w:rsid w:val="00B45E7F"/>
    <w:rsid w:val="00B60876"/>
    <w:rsid w:val="00B63636"/>
    <w:rsid w:val="00B646E4"/>
    <w:rsid w:val="00B64CD0"/>
    <w:rsid w:val="00B81B59"/>
    <w:rsid w:val="00B92F9C"/>
    <w:rsid w:val="00B95EE8"/>
    <w:rsid w:val="00BA1F17"/>
    <w:rsid w:val="00BA5B6E"/>
    <w:rsid w:val="00BB55AC"/>
    <w:rsid w:val="00BB6690"/>
    <w:rsid w:val="00BB670A"/>
    <w:rsid w:val="00BB7CCC"/>
    <w:rsid w:val="00BC3844"/>
    <w:rsid w:val="00BC3B25"/>
    <w:rsid w:val="00BC70C6"/>
    <w:rsid w:val="00BE7BA4"/>
    <w:rsid w:val="00BF2729"/>
    <w:rsid w:val="00BF544B"/>
    <w:rsid w:val="00C03551"/>
    <w:rsid w:val="00C17A92"/>
    <w:rsid w:val="00C26CFC"/>
    <w:rsid w:val="00C27C1F"/>
    <w:rsid w:val="00C3429B"/>
    <w:rsid w:val="00C35A0E"/>
    <w:rsid w:val="00C417E1"/>
    <w:rsid w:val="00C41EF5"/>
    <w:rsid w:val="00C46DED"/>
    <w:rsid w:val="00C51BC0"/>
    <w:rsid w:val="00C70CB6"/>
    <w:rsid w:val="00C75828"/>
    <w:rsid w:val="00CA4ECE"/>
    <w:rsid w:val="00CA5A2A"/>
    <w:rsid w:val="00CA5F05"/>
    <w:rsid w:val="00CA78FB"/>
    <w:rsid w:val="00CB2794"/>
    <w:rsid w:val="00CC07DC"/>
    <w:rsid w:val="00CC1190"/>
    <w:rsid w:val="00CD5F70"/>
    <w:rsid w:val="00CD792C"/>
    <w:rsid w:val="00CE2DC8"/>
    <w:rsid w:val="00CE7AF9"/>
    <w:rsid w:val="00CF14FE"/>
    <w:rsid w:val="00CF3574"/>
    <w:rsid w:val="00D01E90"/>
    <w:rsid w:val="00D04549"/>
    <w:rsid w:val="00D05C2B"/>
    <w:rsid w:val="00D10411"/>
    <w:rsid w:val="00D16ED8"/>
    <w:rsid w:val="00D17410"/>
    <w:rsid w:val="00D32325"/>
    <w:rsid w:val="00D32ED5"/>
    <w:rsid w:val="00D3404E"/>
    <w:rsid w:val="00D45A84"/>
    <w:rsid w:val="00D50667"/>
    <w:rsid w:val="00D606A0"/>
    <w:rsid w:val="00D900AD"/>
    <w:rsid w:val="00DB0E3F"/>
    <w:rsid w:val="00DB2430"/>
    <w:rsid w:val="00DD7399"/>
    <w:rsid w:val="00DF61C7"/>
    <w:rsid w:val="00E023CD"/>
    <w:rsid w:val="00E32D7D"/>
    <w:rsid w:val="00E41612"/>
    <w:rsid w:val="00E41E3A"/>
    <w:rsid w:val="00E5052A"/>
    <w:rsid w:val="00E554F5"/>
    <w:rsid w:val="00E64A74"/>
    <w:rsid w:val="00E65C11"/>
    <w:rsid w:val="00E74C39"/>
    <w:rsid w:val="00E75161"/>
    <w:rsid w:val="00E76B90"/>
    <w:rsid w:val="00E85D14"/>
    <w:rsid w:val="00E91473"/>
    <w:rsid w:val="00E941DE"/>
    <w:rsid w:val="00E94F2B"/>
    <w:rsid w:val="00EA062D"/>
    <w:rsid w:val="00EA1BE8"/>
    <w:rsid w:val="00EA5466"/>
    <w:rsid w:val="00EB0483"/>
    <w:rsid w:val="00EB2B3E"/>
    <w:rsid w:val="00EB4B93"/>
    <w:rsid w:val="00EC0D7B"/>
    <w:rsid w:val="00ED1788"/>
    <w:rsid w:val="00EE12F2"/>
    <w:rsid w:val="00EF3370"/>
    <w:rsid w:val="00F10E19"/>
    <w:rsid w:val="00F13F62"/>
    <w:rsid w:val="00F15F19"/>
    <w:rsid w:val="00F163B0"/>
    <w:rsid w:val="00F17A37"/>
    <w:rsid w:val="00F203C5"/>
    <w:rsid w:val="00F312C5"/>
    <w:rsid w:val="00F403B1"/>
    <w:rsid w:val="00F409FD"/>
    <w:rsid w:val="00F43937"/>
    <w:rsid w:val="00F50B86"/>
    <w:rsid w:val="00F544D4"/>
    <w:rsid w:val="00F57021"/>
    <w:rsid w:val="00F64016"/>
    <w:rsid w:val="00F6567A"/>
    <w:rsid w:val="00F66A75"/>
    <w:rsid w:val="00F67CA0"/>
    <w:rsid w:val="00F740C8"/>
    <w:rsid w:val="00FA1EE3"/>
    <w:rsid w:val="00FA2072"/>
    <w:rsid w:val="00FA50FB"/>
    <w:rsid w:val="00FA5F74"/>
    <w:rsid w:val="00FC1C40"/>
    <w:rsid w:val="00FE0F44"/>
    <w:rsid w:val="00FE1E85"/>
    <w:rsid w:val="00FE42B3"/>
    <w:rsid w:val="00FF2CC1"/>
    <w:rsid w:val="00FF409D"/>
    <w:rsid w:val="00FF6274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docId w15:val="{AC6B7CD1-D2D2-4F37-8A55-DE9BE8D8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2030-943C-42ED-A21B-B00EB77B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E35A5321.dotm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上野響</cp:lastModifiedBy>
  <cp:revision>2</cp:revision>
  <cp:lastPrinted>2019-05-15T04:47:00Z</cp:lastPrinted>
  <dcterms:created xsi:type="dcterms:W3CDTF">2019-05-20T02:26:00Z</dcterms:created>
  <dcterms:modified xsi:type="dcterms:W3CDTF">2019-05-20T02:26:00Z</dcterms:modified>
</cp:coreProperties>
</file>