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bookmarkStart w:id="0" w:name="_GoBack"/>
      <w:bookmarkEnd w:id="0"/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9A05B8" w:rsidRDefault="008A4EA0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8A4EA0" w:rsidRPr="009A05B8" w:rsidRDefault="008A4EA0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055F8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FBE95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BC6A39" w:rsidRDefault="008A4EA0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BC6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【記載例】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8A4EA0" w:rsidRPr="00BC6A39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8A4EA0" w:rsidRPr="00BC6A39" w:rsidRDefault="008A4EA0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BC6A3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【記載例】</w:t>
                      </w:r>
                    </w:p>
                    <w:p w:rsidR="008A4EA0" w:rsidRDefault="008A4EA0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8A4EA0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8A4EA0" w:rsidRPr="00BC6A39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令和元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880CC3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161925</wp:posOffset>
                </wp:positionV>
                <wp:extent cx="4177665" cy="955675"/>
                <wp:effectExtent l="5715" t="1270" r="7620" b="508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7665" cy="955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CC3" w:rsidRDefault="00880CC3" w:rsidP="00880C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95.9pt;margin-top:12.75pt;width:328.95pt;height:75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880CC3" w:rsidRDefault="00880CC3" w:rsidP="00880CC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CB0CC"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oval id="円/楕円 70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7PwQAAANs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MX18Uv8AXLxCwAA//8DAFBLAQItABQABgAIAAAAIQDb4fbL7gAAAIUBAAATAAAAAAAAAAAAAAAA&#10;AAAAAABbQ29udGVudF9UeXBlc10ueG1sUEsBAi0AFAAGAAgAAAAhAFr0LFu/AAAAFQEAAAsAAAAA&#10;AAAAAAAAAAAAHwEAAF9yZWxzLy5yZWxzUEsBAi0AFAAGAAgAAAAhABfprs/BAAAA2wAAAA8AAAAA&#10;AAAAAAAAAAAABwIAAGRycy9kb3ducmV2LnhtbFBLBQYAAAAAAwADALcAAAD1Ag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23wwAAANsAAAAPAAAAZHJzL2Rvd25yZXYueG1sRI9fa8JA&#10;EMTfBb/DsYJverEU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P9R9t8MAAADbAAAADwAA&#10;AAAAAAAAAAAAAAAHAgAAZHJzL2Rvd25yZXYueG1sUEsFBgAAAAADAAMAtwAAAPcC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swwAAANsAAAAPAAAAZHJzL2Rvd25yZXYueG1sRI9fa8JA&#10;EMTfBb/DsYJverFQ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UJjYLMMAAADbAAAADwAA&#10;AAAAAAAAAAAAAAAHAgAAZHJzL2Rvd25yZXYueG1sUEsFBgAAAAADAAMAtwAAAPcC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36BB6"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2019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8A4EA0" w:rsidRDefault="008A4EA0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元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年7月１日～１２月３１日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9" type="#_x0000_t202" style="position:absolute;left:0;text-align:left;margin-left:-8.8pt;margin-top:17.5pt;width:527.8pt;height:10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aiWw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2019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8A4EA0" w:rsidRDefault="008A4EA0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Pr="008A4EA0"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  <w:t>元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年7月１日～１２月３１日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B81069" w:rsidRDefault="00B81069" w:rsidP="00B81069">
      <w:pPr>
        <w:snapToGrid w:val="0"/>
        <w:spacing w:line="276" w:lineRule="auto"/>
        <w:ind w:firstLineChars="100" w:firstLine="384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トップから第一線の現場に至るまで</w:t>
      </w:r>
      <w:r w:rsidR="009832DB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、</w:t>
      </w:r>
      <w:r w:rsidR="00D203E6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全員で日頃の安全活動を点検し、その取組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をさらに前進させます。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D721C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 w:rsidR="00B8106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みんなで安全活動に取り組みます。</w:t>
      </w:r>
    </w:p>
    <w:p w:rsidR="00B63636" w:rsidRDefault="00B30C8C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・会社の未来へ安全文化をつなげます。</w:t>
      </w:r>
    </w:p>
    <w:p w:rsidR="00B63636" w:rsidRPr="00000C9B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-214382</wp:posOffset>
                </wp:positionH>
                <wp:positionV relativeFrom="paragraph">
                  <wp:posOffset>16289</wp:posOffset>
                </wp:positionV>
                <wp:extent cx="6915785" cy="8832850"/>
                <wp:effectExtent l="38100" t="38100" r="37465" b="444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32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4A168" id="角丸四角形 2" o:spid="_x0000_s1026" style="position:absolute;left:0;text-align:left;margin-left:-16.9pt;margin-top:1.3pt;width:544.55pt;height:69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7E46D7">
        <w:rPr>
          <w:rFonts w:ascii="ＭＳ Ｐゴシック" w:eastAsia="ＭＳ Ｐゴシック" w:hAnsi="ＭＳ Ｐゴシック" w:hint="eastAsia"/>
          <w:b/>
          <w:sz w:val="40"/>
          <w:szCs w:val="40"/>
        </w:rPr>
        <w:t>令和元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880CC3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161925</wp:posOffset>
                </wp:positionV>
                <wp:extent cx="4177665" cy="955675"/>
                <wp:effectExtent l="5715" t="3175" r="7620" b="3175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7665" cy="955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0CC3" w:rsidRDefault="00880CC3" w:rsidP="00880C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0" type="#_x0000_t202" style="position:absolute;left:0;text-align:left;margin-left:95.9pt;margin-top:12.75pt;width:328.95pt;height:75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880CC3" w:rsidRDefault="00880CC3" w:rsidP="00880CC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26DD9"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  <v:oval id="円/楕円 56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9AxgAAANs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vPnPQMYAAADbAAAA&#10;DwAAAAAAAAAAAAAAAAAHAgAAZHJzL2Rvd25yZXYueG1sUEsFBgAAAAADAAMAtwAAAPoC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8AD74"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SSwwAAANsAAAAPAAAAZHJzL2Rvd25yZXYueG1sRI9Ra8JA&#10;EITfBf/DsYJvelGk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4c8UksMAAADbAAAADwAA&#10;AAAAAAAAAAAAAAAHAgAAZHJzL2Rvd25yZXYueG1sUEsFBgAAAAADAAMAtwAAAPcC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lwgAAANsAAAAPAAAAZHJzL2Rvd25yZXYueG1sRI9Ra8JA&#10;EITfC/0PxxZ8q5eK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ARHYrl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9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D64AE7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Pr="00D64AE7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元</w:t>
                            </w: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年７月１日～12月31日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201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9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D64AE7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44"/>
                          <w:szCs w:val="64"/>
                        </w:rPr>
                      </w:pP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Pr="00D64AE7"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  <w:t>元</w:t>
                      </w: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年７月１日～12月31日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B2EE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</w:p>
    <w:p w:rsidR="00B63636" w:rsidRPr="003D721C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C6A39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D721C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Pr="008055F8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A0" w:rsidRDefault="008A4EA0" w:rsidP="00CE7AF9">
      <w:r>
        <w:separator/>
      </w:r>
    </w:p>
  </w:endnote>
  <w:endnote w:type="continuationSeparator" w:id="0">
    <w:p w:rsidR="008A4EA0" w:rsidRDefault="008A4EA0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A0" w:rsidRDefault="008A4EA0" w:rsidP="00CE7AF9">
      <w:r>
        <w:separator/>
      </w:r>
    </w:p>
  </w:footnote>
  <w:footnote w:type="continuationSeparator" w:id="0">
    <w:p w:rsidR="008A4EA0" w:rsidRDefault="008A4EA0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E0D56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0CC3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E3F"/>
    <w:rsid w:val="00DB2430"/>
    <w:rsid w:val="00DC03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62C1-D3E5-445E-A02B-A51ADF58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221019B0.dotm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</dc:creator>
  <cp:lastModifiedBy>上野響</cp:lastModifiedBy>
  <cp:revision>2</cp:revision>
  <cp:lastPrinted>2019-05-16T05:55:00Z</cp:lastPrinted>
  <dcterms:created xsi:type="dcterms:W3CDTF">2019-05-20T02:09:00Z</dcterms:created>
  <dcterms:modified xsi:type="dcterms:W3CDTF">2019-05-20T02:09:00Z</dcterms:modified>
</cp:coreProperties>
</file>