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3" w:rsidRPr="006C6ED9" w:rsidRDefault="006C6ED9">
      <w:pPr>
        <w:rPr>
          <w:sz w:val="28"/>
          <w:szCs w:val="28"/>
        </w:rPr>
      </w:pPr>
      <w:bookmarkStart w:id="0" w:name="_GoBack"/>
      <w:bookmarkEnd w:id="0"/>
      <w:r w:rsidRPr="006C6ED9">
        <w:rPr>
          <w:rFonts w:hint="eastAsia"/>
          <w:sz w:val="28"/>
          <w:szCs w:val="28"/>
        </w:rPr>
        <w:t>「製造業の労働災害防止に係る安全衛生研修会」を</w:t>
      </w:r>
      <w:r w:rsidR="005D3A93">
        <w:rPr>
          <w:rFonts w:hint="eastAsia"/>
          <w:sz w:val="28"/>
          <w:szCs w:val="28"/>
        </w:rPr>
        <w:t>開催しました</w:t>
      </w:r>
    </w:p>
    <w:p w:rsidR="006C6ED9" w:rsidRDefault="006C6ED9" w:rsidP="006C6ED9">
      <w:pPr>
        <w:jc w:val="right"/>
      </w:pPr>
      <w:r>
        <w:rPr>
          <w:rFonts w:hint="eastAsia"/>
        </w:rPr>
        <w:t>長岡労働基準監督署</w:t>
      </w:r>
    </w:p>
    <w:p w:rsidR="006C6ED9" w:rsidRDefault="006C6ED9"/>
    <w:p w:rsidR="006C6ED9" w:rsidRDefault="006C6ED9"/>
    <w:p w:rsidR="006C6ED9" w:rsidRDefault="006C6ED9">
      <w:r>
        <w:rPr>
          <w:rFonts w:hint="eastAsia"/>
        </w:rPr>
        <w:t xml:space="preserve">　令和</w:t>
      </w:r>
      <w:r w:rsidR="005D3A93">
        <w:rPr>
          <w:rFonts w:hint="eastAsia"/>
        </w:rPr>
        <w:t>元年７月４日に「製造業の労働災害防止に係る安全衛生研修会」を開催し</w:t>
      </w:r>
      <w:r>
        <w:rPr>
          <w:rFonts w:hint="eastAsia"/>
        </w:rPr>
        <w:t>ました。</w:t>
      </w:r>
    </w:p>
    <w:p w:rsidR="006C6ED9" w:rsidRDefault="006C6ED9">
      <w:r>
        <w:rPr>
          <w:rFonts w:hint="eastAsia"/>
        </w:rPr>
        <w:t xml:space="preserve">　当日は、４９名の参加がありました。</w:t>
      </w:r>
    </w:p>
    <w:p w:rsidR="006C6ED9" w:rsidRDefault="006C6ED9">
      <w:r>
        <w:rPr>
          <w:rFonts w:hint="eastAsia"/>
        </w:rPr>
        <w:t xml:space="preserve">　研修会では、挟まれ巻き込まれ災害の防止を主眼に、労働災害防止に向け、参加事業場の自主的な改善への取組みを求めました。</w:t>
      </w:r>
    </w:p>
    <w:p w:rsidR="006C6ED9" w:rsidRDefault="006C6ED9"/>
    <w:p w:rsidR="006C6ED9" w:rsidRDefault="006C6ED9"/>
    <w:p w:rsidR="006C6ED9" w:rsidRDefault="006C6ED9" w:rsidP="006C6ED9">
      <w:pPr>
        <w:jc w:val="center"/>
      </w:pPr>
      <w:r>
        <w:rPr>
          <w:rFonts w:hint="eastAsia"/>
        </w:rPr>
        <w:t>研修会の様子</w:t>
      </w:r>
    </w:p>
    <w:p w:rsidR="006C6ED9" w:rsidRPr="006C6ED9" w:rsidRDefault="006C6ED9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309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ED9" w:rsidRPr="006C6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9"/>
    <w:rsid w:val="0009090C"/>
    <w:rsid w:val="000924A3"/>
    <w:rsid w:val="005D3A93"/>
    <w:rsid w:val="006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38F4E-203F-433D-A34A-42FA146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9644630.dotm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野上優薫</dc:creator>
  <cp:keywords/>
  <dc:description/>
  <cp:lastModifiedBy>佐藤久夫</cp:lastModifiedBy>
  <cp:revision>2</cp:revision>
  <dcterms:created xsi:type="dcterms:W3CDTF">2019-07-12T05:19:00Z</dcterms:created>
  <dcterms:modified xsi:type="dcterms:W3CDTF">2019-07-12T05:19:00Z</dcterms:modified>
</cp:coreProperties>
</file>