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E" w:rsidRDefault="00632DDE" w:rsidP="00632DDE">
      <w:pPr>
        <w:ind w:firstLineChars="100" w:firstLine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文例１</w:t>
      </w:r>
    </w:p>
    <w:p w:rsidR="00632DDE" w:rsidRDefault="00472889" w:rsidP="00472889">
      <w:pPr>
        <w:ind w:firstLineChars="100" w:firstLine="240"/>
        <w:rPr>
          <w:rFonts w:ascii="メイリオ" w:eastAsia="メイリオ" w:hAnsi="メイリオ" w:cs="メイリオ"/>
          <w:sz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68F53" wp14:editId="22953B58">
                <wp:simplePos x="0" y="0"/>
                <wp:positionH relativeFrom="column">
                  <wp:posOffset>4210050</wp:posOffset>
                </wp:positionH>
                <wp:positionV relativeFrom="line">
                  <wp:posOffset>114300</wp:posOffset>
                </wp:positionV>
                <wp:extent cx="1466850" cy="476885"/>
                <wp:effectExtent l="0" t="0" r="19050" b="18415"/>
                <wp:wrapNone/>
                <wp:docPr id="22" name="下矢印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885"/>
                        </a:xfrm>
                        <a:prstGeom prst="downArrowCallout">
                          <a:avLst>
                            <a:gd name="adj1" fmla="val 18634"/>
                            <a:gd name="adj2" fmla="val 20283"/>
                            <a:gd name="adj3" fmla="val 27586"/>
                            <a:gd name="adj4" fmla="val 64977"/>
                          </a:avLst>
                        </a:prstGeom>
                        <a:ln w="12700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Pr="00FA0A5B" w:rsidRDefault="00472889" w:rsidP="0047288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pacing w:val="20"/>
                                <w:w w:val="81"/>
                                <w:kern w:val="0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A0A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pacing w:val="20"/>
                                <w:w w:val="81"/>
                                <w:kern w:val="0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最低賃金、確認した？</w:t>
                            </w:r>
                          </w:p>
                          <w:p w:rsidR="00472889" w:rsidRPr="009B4BFD" w:rsidRDefault="00472889" w:rsidP="00472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2" o:spid="_x0000_s1026" type="#_x0000_t80" style="position:absolute;left:0;text-align:left;margin-left:331.5pt;margin-top:9pt;width:115.5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" adj="14035,9376,15641,10146" fillcolor="white [3201]" strokecolor="#036" strokeweight="1pt">
                <v:textbox>
                  <w:txbxContent>
                    <w:p w:rsidR="00472889" w:rsidRPr="00FA0A5B" w:rsidRDefault="00472889" w:rsidP="0047288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pacing w:val="20"/>
                          <w:w w:val="81"/>
                          <w:kern w:val="0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A0A5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pacing w:val="20"/>
                          <w:w w:val="81"/>
                          <w:kern w:val="0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最低賃金、確認した？</w:t>
                      </w:r>
                    </w:p>
                    <w:p w:rsidR="00472889" w:rsidRPr="009B4BFD" w:rsidRDefault="00472889" w:rsidP="00472889">
                      <w:pPr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8125F5" w:rsidRPr="00632DDE">
        <w:rPr>
          <w:rFonts w:ascii="メイリオ" w:eastAsia="メイリオ" w:hAnsi="メイリオ" w:cs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BAAC8" wp14:editId="7AC39CE2">
                <wp:simplePos x="0" y="0"/>
                <wp:positionH relativeFrom="column">
                  <wp:posOffset>238125</wp:posOffset>
                </wp:positionH>
                <wp:positionV relativeFrom="paragraph">
                  <wp:posOffset>95250</wp:posOffset>
                </wp:positionV>
                <wp:extent cx="139065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889" w:rsidRPr="008125F5" w:rsidRDefault="00472889" w:rsidP="002404B6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奈良県の最低賃金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8.75pt;margin-top:7.5pt;width:109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" filled="f" stroked="f" strokeweight=".5pt">
                <v:textbox>
                  <w:txbxContent>
                    <w:p w:rsidR="00472889" w:rsidRPr="008125F5" w:rsidRDefault="00472889" w:rsidP="002404B6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奈良県の最低賃金</w:t>
                      </w:r>
                    </w:p>
                  </w:txbxContent>
                </v:textbox>
              </v:shape>
            </w:pict>
          </mc:Fallback>
        </mc:AlternateContent>
      </w:r>
    </w:p>
    <w:p w:rsidR="00632DDE" w:rsidRDefault="00632DDE" w:rsidP="00632DDE">
      <w:pPr>
        <w:ind w:firstLineChars="100" w:firstLine="180"/>
        <w:rPr>
          <w:rFonts w:ascii="メイリオ" w:eastAsia="メイリオ" w:hAnsi="メイリオ" w:cs="メイリオ"/>
          <w:sz w:val="18"/>
        </w:rPr>
      </w:pPr>
    </w:p>
    <w:tbl>
      <w:tblPr>
        <w:tblpPr w:leftFromText="142" w:rightFromText="142" w:vertAnchor="text" w:horzAnchor="margin" w:tblpXSpec="center" w:tblpY="15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551"/>
      </w:tblGrid>
      <w:tr w:rsidR="00AD59AE" w:rsidRPr="00632DDE" w:rsidTr="00AD59AE">
        <w:trPr>
          <w:trHeight w:val="350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D59AE" w:rsidRPr="000A77A4" w:rsidRDefault="00AD59AE" w:rsidP="00882AB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656BB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18"/>
                <w:fitText w:val="1920" w:id="1267942915"/>
              </w:rPr>
              <w:t>地域別最低賃</w:t>
            </w:r>
            <w:r w:rsidRPr="00E656BB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18"/>
                <w:fitText w:val="1920" w:id="1267942915"/>
              </w:rPr>
              <w:t>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D59AE" w:rsidRDefault="00AD59AE" w:rsidP="00AD59A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D59AE">
              <w:rPr>
                <w:rFonts w:ascii="メイリオ" w:eastAsia="メイリオ" w:hAnsi="メイリオ" w:cs="メイリオ" w:hint="eastAsia"/>
                <w:spacing w:val="90"/>
                <w:kern w:val="0"/>
                <w:sz w:val="18"/>
                <w:szCs w:val="18"/>
                <w:fitText w:val="900" w:id="1267920640"/>
              </w:rPr>
              <w:t>時間</w:t>
            </w:r>
            <w:r w:rsidRPr="00AD59A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1267920640"/>
              </w:rPr>
              <w:t>額</w:t>
            </w:r>
          </w:p>
          <w:p w:rsidR="00AD59AE" w:rsidRPr="00632DDE" w:rsidRDefault="00AD59AE" w:rsidP="00AD59A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（発効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年月</w:t>
            </w: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日）</w:t>
            </w:r>
          </w:p>
        </w:tc>
      </w:tr>
      <w:tr w:rsidR="00AD59AE" w:rsidRPr="00632DDE" w:rsidTr="00E656BB">
        <w:trPr>
          <w:trHeight w:val="410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9AE" w:rsidRPr="000A77A4" w:rsidRDefault="00AD59AE" w:rsidP="00AD59AE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60"/>
                <w:kern w:val="0"/>
                <w:sz w:val="28"/>
                <w:szCs w:val="18"/>
                <w:fitText w:val="2800" w:id="1267952384"/>
              </w:rPr>
              <w:t>奈良県最低賃</w:t>
            </w:r>
            <w:r w:rsidRPr="006360C3">
              <w:rPr>
                <w:rFonts w:ascii="メイリオ" w:eastAsia="メイリオ" w:hAnsi="メイリオ" w:cs="メイリオ" w:hint="eastAsia"/>
                <w:spacing w:val="37"/>
                <w:kern w:val="0"/>
                <w:sz w:val="28"/>
                <w:szCs w:val="18"/>
                <w:fitText w:val="2800" w:id="1267952384"/>
              </w:rPr>
              <w:t>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9AE" w:rsidRDefault="00882AB2" w:rsidP="00AD59A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７</w:t>
            </w:r>
            <w:r w:rsidR="00F6671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８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６円</w:t>
            </w:r>
          </w:p>
          <w:p w:rsidR="00882AB2" w:rsidRPr="00632DDE" w:rsidRDefault="00882AB2" w:rsidP="00F6671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92"/>
                <w:kern w:val="0"/>
                <w:sz w:val="18"/>
                <w:szCs w:val="18"/>
                <w:fitText w:val="2340" w:id="1267920641"/>
              </w:rPr>
              <w:t>（平成２</w:t>
            </w:r>
            <w:r w:rsidR="00F66716" w:rsidRPr="006360C3">
              <w:rPr>
                <w:rFonts w:ascii="メイリオ" w:eastAsia="メイリオ" w:hAnsi="メイリオ" w:cs="メイリオ" w:hint="eastAsia"/>
                <w:spacing w:val="15"/>
                <w:w w:val="92"/>
                <w:kern w:val="0"/>
                <w:sz w:val="18"/>
                <w:szCs w:val="18"/>
                <w:fitText w:val="2340" w:id="1267920641"/>
              </w:rPr>
              <w:t>９</w:t>
            </w:r>
            <w:r w:rsidRPr="006360C3">
              <w:rPr>
                <w:rFonts w:ascii="メイリオ" w:eastAsia="メイリオ" w:hAnsi="メイリオ" w:cs="メイリオ" w:hint="eastAsia"/>
                <w:spacing w:val="15"/>
                <w:w w:val="92"/>
                <w:kern w:val="0"/>
                <w:sz w:val="18"/>
                <w:szCs w:val="18"/>
                <w:fitText w:val="2340" w:id="1267920641"/>
              </w:rPr>
              <w:t>年１０月</w:t>
            </w:r>
            <w:r w:rsidR="00F66716" w:rsidRPr="006360C3">
              <w:rPr>
                <w:rFonts w:ascii="メイリオ" w:eastAsia="メイリオ" w:hAnsi="メイリオ" w:cs="メイリオ" w:hint="eastAsia"/>
                <w:spacing w:val="15"/>
                <w:w w:val="92"/>
                <w:kern w:val="0"/>
                <w:sz w:val="18"/>
                <w:szCs w:val="18"/>
                <w:fitText w:val="2340" w:id="1267920641"/>
              </w:rPr>
              <w:t>１</w:t>
            </w:r>
            <w:r w:rsidRPr="006360C3">
              <w:rPr>
                <w:rFonts w:ascii="メイリオ" w:eastAsia="メイリオ" w:hAnsi="メイリオ" w:cs="メイリオ" w:hint="eastAsia"/>
                <w:spacing w:val="15"/>
                <w:w w:val="92"/>
                <w:kern w:val="0"/>
                <w:sz w:val="18"/>
                <w:szCs w:val="18"/>
                <w:fitText w:val="2340" w:id="1267920641"/>
              </w:rPr>
              <w:t>日発効</w:t>
            </w:r>
            <w:r w:rsidRPr="006360C3">
              <w:rPr>
                <w:rFonts w:ascii="メイリオ" w:eastAsia="メイリオ" w:hAnsi="メイリオ" w:cs="メイリオ" w:hint="eastAsia"/>
                <w:spacing w:val="-75"/>
                <w:w w:val="92"/>
                <w:kern w:val="0"/>
                <w:sz w:val="18"/>
                <w:szCs w:val="18"/>
                <w:fitText w:val="2340" w:id="1267920641"/>
              </w:rPr>
              <w:t>）</w:t>
            </w:r>
          </w:p>
        </w:tc>
      </w:tr>
      <w:tr w:rsidR="00AD59AE" w:rsidRPr="00632DDE" w:rsidTr="00AD59AE">
        <w:trPr>
          <w:trHeight w:val="350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D59AE" w:rsidRPr="000A77A4" w:rsidRDefault="00AD59AE" w:rsidP="00882AB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656BB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18"/>
                <w:fitText w:val="1920" w:id="1267942914"/>
              </w:rPr>
              <w:t>特定最低賃</w:t>
            </w:r>
            <w:r w:rsidRPr="00E656BB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18"/>
                <w:fitText w:val="1920" w:id="1267942914"/>
              </w:rPr>
              <w:t>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D59AE" w:rsidRDefault="00AD59AE" w:rsidP="00AD59A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時間額（日額</w:t>
            </w: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:rsidR="00AD59AE" w:rsidRPr="00632DDE" w:rsidRDefault="00AD59AE" w:rsidP="00AD59A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（発効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年月</w:t>
            </w: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日）</w:t>
            </w:r>
          </w:p>
        </w:tc>
      </w:tr>
      <w:tr w:rsidR="00AD59AE" w:rsidRPr="00632DDE" w:rsidTr="00AD59AE">
        <w:trPr>
          <w:trHeight w:val="477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AE" w:rsidRPr="000A77A4" w:rsidRDefault="00AD59AE" w:rsidP="00AD59AE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奈良県はん用機械器具、生産用機械器具、業務用機械器具製造業最低賃金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9AE" w:rsidRPr="00632DDE" w:rsidRDefault="00AD59AE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時間額　８６</w:t>
            </w:r>
            <w:r w:rsidR="00F6671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０</w:t>
            </w: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AD59AE" w:rsidRPr="00632DDE" w:rsidRDefault="00AD59AE" w:rsidP="00F6671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1"/>
              </w:rPr>
              <w:t>（平成２</w:t>
            </w:r>
            <w:r w:rsidR="00F66716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1"/>
              </w:rPr>
              <w:t>９</w:t>
            </w: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1"/>
              </w:rPr>
              <w:t>年１２月２</w:t>
            </w:r>
            <w:r w:rsidR="00F66716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1"/>
              </w:rPr>
              <w:t>７</w:t>
            </w: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1"/>
              </w:rPr>
              <w:t>日発効</w:t>
            </w:r>
            <w:r w:rsidRPr="006360C3">
              <w:rPr>
                <w:rFonts w:ascii="メイリオ" w:eastAsia="メイリオ" w:hAnsi="メイリオ" w:cs="メイリオ" w:hint="eastAsia"/>
                <w:spacing w:val="-52"/>
                <w:w w:val="86"/>
                <w:kern w:val="0"/>
                <w:sz w:val="18"/>
                <w:szCs w:val="18"/>
                <w:fitText w:val="2340" w:id="1267920641"/>
              </w:rPr>
              <w:t>）</w:t>
            </w:r>
          </w:p>
        </w:tc>
      </w:tr>
      <w:tr w:rsidR="00AD59AE" w:rsidRPr="00632DDE" w:rsidTr="00AD59AE">
        <w:trPr>
          <w:trHeight w:val="757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AE" w:rsidRPr="000A77A4" w:rsidRDefault="00AD59AE" w:rsidP="00AD59A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</w:t>
            </w:r>
            <w:r w:rsidRPr="00AA1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電子部品・デバイス・電子回路、発電用・送電用・配電用電気機械器具、産業用電気機械器具、民生用電気機械器具製造業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最低賃金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9AE" w:rsidRPr="00632DDE" w:rsidRDefault="00AD59AE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時間額　８</w:t>
            </w:r>
            <w:r w:rsidR="00F6671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４９</w:t>
            </w: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AD59AE" w:rsidRPr="00632DDE" w:rsidRDefault="00F66716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2"/>
              </w:rPr>
              <w:t>（平成２９年１２月２７</w:t>
            </w:r>
            <w:r w:rsidR="00AD59AE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2"/>
              </w:rPr>
              <w:t>日発効</w:t>
            </w:r>
            <w:r w:rsidR="00AD59AE" w:rsidRPr="006360C3">
              <w:rPr>
                <w:rFonts w:ascii="メイリオ" w:eastAsia="メイリオ" w:hAnsi="メイリオ" w:cs="メイリオ" w:hint="eastAsia"/>
                <w:spacing w:val="-52"/>
                <w:w w:val="86"/>
                <w:kern w:val="0"/>
                <w:sz w:val="18"/>
                <w:szCs w:val="18"/>
                <w:fitText w:val="2340" w:id="1267920642"/>
              </w:rPr>
              <w:t>）</w:t>
            </w:r>
          </w:p>
        </w:tc>
      </w:tr>
      <w:tr w:rsidR="00AD59AE" w:rsidRPr="00632DDE" w:rsidTr="00AD59AE">
        <w:trPr>
          <w:trHeight w:val="410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AE" w:rsidRPr="000A77A4" w:rsidRDefault="00AD59AE" w:rsidP="00AD59AE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奈良県自動車小売業最低賃金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9AE" w:rsidRPr="00632DDE" w:rsidRDefault="00AD59AE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時間額　８</w:t>
            </w:r>
            <w:r w:rsidR="00F6671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５１</w:t>
            </w: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AD59AE" w:rsidRPr="00632DDE" w:rsidRDefault="00F66716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3"/>
              </w:rPr>
              <w:t>（平成２９年１２月２７</w:t>
            </w:r>
            <w:r w:rsidR="00AD59AE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1267920643"/>
              </w:rPr>
              <w:t>日発効</w:t>
            </w:r>
            <w:r w:rsidR="00AD59AE" w:rsidRPr="006360C3">
              <w:rPr>
                <w:rFonts w:ascii="メイリオ" w:eastAsia="メイリオ" w:hAnsi="メイリオ" w:cs="メイリオ" w:hint="eastAsia"/>
                <w:spacing w:val="-52"/>
                <w:w w:val="86"/>
                <w:kern w:val="0"/>
                <w:sz w:val="18"/>
                <w:szCs w:val="18"/>
                <w:fitText w:val="2340" w:id="1267920643"/>
              </w:rPr>
              <w:t>）</w:t>
            </w:r>
          </w:p>
        </w:tc>
      </w:tr>
      <w:tr w:rsidR="00AD59AE" w:rsidRPr="00632DDE" w:rsidTr="00AD59AE">
        <w:trPr>
          <w:trHeight w:val="772"/>
        </w:trPr>
        <w:tc>
          <w:tcPr>
            <w:tcW w:w="6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AE" w:rsidRPr="000A77A4" w:rsidRDefault="00AD59AE" w:rsidP="00AD59AE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奈良県木材・木製品・</w:t>
            </w: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家具・装備品製造業最低賃金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9AE" w:rsidRPr="00632DDE" w:rsidRDefault="00AD59AE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時間額　　８１６円</w:t>
            </w:r>
          </w:p>
          <w:p w:rsidR="00AD59AE" w:rsidRPr="00632DDE" w:rsidRDefault="00AD59AE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　額  ６,５２７円</w:t>
            </w:r>
          </w:p>
          <w:p w:rsidR="00AD59AE" w:rsidRPr="00632DDE" w:rsidRDefault="00AD59AE" w:rsidP="00AD59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（平成元年１月２５日発効）</w:t>
            </w:r>
          </w:p>
        </w:tc>
      </w:tr>
    </w:tbl>
    <w:p w:rsidR="00822558" w:rsidRDefault="00822558" w:rsidP="00822558">
      <w:pPr>
        <w:spacing w:line="240" w:lineRule="exact"/>
        <w:rPr>
          <w:rFonts w:ascii="メイリオ" w:eastAsia="メイリオ" w:hAnsi="メイリオ" w:cs="メイリオ"/>
          <w:sz w:val="18"/>
        </w:rPr>
      </w:pPr>
    </w:p>
    <w:p w:rsidR="00AD59AE" w:rsidRDefault="00AD59AE" w:rsidP="00822558">
      <w:pPr>
        <w:spacing w:line="24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 xml:space="preserve">　　　奈良県最低賃金は、県内で働くすべての労働者に適用されます。</w:t>
      </w:r>
    </w:p>
    <w:p w:rsidR="002404B6" w:rsidRDefault="00B76B04" w:rsidP="00DA0EBA">
      <w:pPr>
        <w:spacing w:line="28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 w:rsidRPr="008125F5">
        <w:rPr>
          <w:rFonts w:ascii="メイリオ" w:eastAsia="メイリオ" w:hAnsi="メイリオ" w:cs="メイリオ" w:hint="eastAsia"/>
          <w:kern w:val="0"/>
          <w:sz w:val="18"/>
        </w:rPr>
        <w:t>奈良県最低賃金と特定</w:t>
      </w:r>
      <w:r w:rsidR="002404B6" w:rsidRPr="008125F5">
        <w:rPr>
          <w:rFonts w:ascii="メイリオ" w:eastAsia="メイリオ" w:hAnsi="メイリオ" w:cs="メイリオ" w:hint="eastAsia"/>
          <w:sz w:val="18"/>
          <w:szCs w:val="18"/>
        </w:rPr>
        <w:t>最低賃金</w:t>
      </w:r>
      <w:r w:rsidRPr="008125F5">
        <w:rPr>
          <w:rFonts w:ascii="メイリオ" w:eastAsia="メイリオ" w:hAnsi="メイリオ" w:cs="メイリオ" w:hint="eastAsia"/>
          <w:sz w:val="18"/>
          <w:szCs w:val="18"/>
        </w:rPr>
        <w:t>の両方が</w:t>
      </w:r>
      <w:r w:rsidR="002404B6" w:rsidRPr="008125F5">
        <w:rPr>
          <w:rFonts w:ascii="メイリオ" w:eastAsia="メイリオ" w:hAnsi="メイリオ" w:cs="メイリオ" w:hint="eastAsia"/>
          <w:sz w:val="18"/>
          <w:szCs w:val="18"/>
        </w:rPr>
        <w:t>適用される場合は、金額の高いほうの最低賃金が適用されます。</w:t>
      </w:r>
    </w:p>
    <w:p w:rsidR="00EF7735" w:rsidRPr="006B58D2" w:rsidRDefault="00EF7735" w:rsidP="00EF7735">
      <w:pPr>
        <w:spacing w:line="240" w:lineRule="exact"/>
        <w:ind w:firstLineChars="300" w:firstLine="540"/>
        <w:rPr>
          <w:rFonts w:ascii="メイリオ" w:eastAsia="メイリオ" w:hAnsi="メイリオ" w:cs="メイリオ"/>
          <w:sz w:val="18"/>
        </w:rPr>
      </w:pPr>
    </w:p>
    <w:p w:rsidR="002404B6" w:rsidRPr="008125F5" w:rsidRDefault="002404B6" w:rsidP="00DA0EBA">
      <w:pPr>
        <w:spacing w:line="280" w:lineRule="exact"/>
        <w:rPr>
          <w:rFonts w:ascii="メイリオ" w:eastAsia="メイリオ" w:hAnsi="メイリオ" w:cs="メイリオ"/>
          <w:sz w:val="18"/>
        </w:rPr>
      </w:pPr>
      <w:r w:rsidRPr="008125F5">
        <w:rPr>
          <w:rFonts w:ascii="メイリオ" w:eastAsia="メイリオ" w:hAnsi="メイリオ" w:cs="メイリオ" w:hint="eastAsia"/>
          <w:sz w:val="18"/>
        </w:rPr>
        <w:t xml:space="preserve">　　　　　　　　　　　　　　　　　　　　　　　　　　　　　　</w:t>
      </w:r>
      <w:r w:rsidRPr="008125F5">
        <w:rPr>
          <w:rFonts w:ascii="メイリオ" w:eastAsia="メイリオ" w:hAnsi="メイリオ" w:cs="メイリオ" w:hint="eastAsia"/>
          <w:sz w:val="18"/>
          <w:szCs w:val="18"/>
        </w:rPr>
        <w:t>奈良労働局賃金室　０７４２－３２－０２０６</w:t>
      </w:r>
    </w:p>
    <w:p w:rsidR="00632DDE" w:rsidRPr="002404B6" w:rsidRDefault="00632DDE" w:rsidP="00632DDE">
      <w:pPr>
        <w:ind w:firstLineChars="100" w:firstLine="180"/>
        <w:rPr>
          <w:rFonts w:ascii="メイリオ" w:eastAsia="メイリオ" w:hAnsi="メイリオ" w:cs="メイリオ"/>
          <w:sz w:val="18"/>
        </w:rPr>
      </w:pPr>
    </w:p>
    <w:p w:rsidR="00E640C8" w:rsidRPr="00867B66" w:rsidRDefault="00632DDE" w:rsidP="00E640C8">
      <w:pPr>
        <w:ind w:firstLineChars="100" w:firstLine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文例２</w:t>
      </w:r>
    </w:p>
    <w:p w:rsidR="00E640C8" w:rsidRDefault="00E640C8" w:rsidP="00EC0F7D">
      <w:pPr>
        <w:spacing w:line="240" w:lineRule="exact"/>
        <w:rPr>
          <w:rFonts w:ascii="メイリオ" w:eastAsia="メイリオ" w:hAnsi="メイリオ" w:cs="メイリオ"/>
        </w:rPr>
      </w:pPr>
      <w:r w:rsidRPr="00632DDE">
        <w:rPr>
          <w:rFonts w:ascii="メイリオ" w:eastAsia="メイリオ" w:hAnsi="メイリオ" w:cs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91181" wp14:editId="4D01485F">
                <wp:simplePos x="0" y="0"/>
                <wp:positionH relativeFrom="column">
                  <wp:posOffset>149225</wp:posOffset>
                </wp:positionH>
                <wp:positionV relativeFrom="paragraph">
                  <wp:posOffset>32385</wp:posOffset>
                </wp:positionV>
                <wp:extent cx="2143125" cy="419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特定最低賃金が改定されます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1.75pt;margin-top:2.55pt;width:16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" filled="f" stroked="f" strokeweight=".5pt">
                <v:textbox>
                  <w:txbxContent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特定最低賃金が改定されます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640C8" w:rsidRPr="00632DDE" w:rsidRDefault="00E640C8" w:rsidP="00EC0F7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XSpec="center" w:tblpY="241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942"/>
      </w:tblGrid>
      <w:tr w:rsidR="00F35DEB" w:rsidRPr="00632DDE" w:rsidTr="00B820E2">
        <w:trPr>
          <w:trHeight w:val="567"/>
        </w:trPr>
        <w:tc>
          <w:tcPr>
            <w:tcW w:w="6238" w:type="dxa"/>
            <w:vAlign w:val="center"/>
          </w:tcPr>
          <w:p w:rsidR="00F35DEB" w:rsidRPr="000A77A4" w:rsidRDefault="00F35DEB" w:rsidP="00F35DE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奈良県はん用機械器具、生産用機械器具、業務用機械器具製造業最低賃金</w:t>
            </w:r>
          </w:p>
        </w:tc>
        <w:tc>
          <w:tcPr>
            <w:tcW w:w="2942" w:type="dxa"/>
            <w:vAlign w:val="center"/>
          </w:tcPr>
          <w:p w:rsidR="00F35DEB" w:rsidRPr="00632DDE" w:rsidRDefault="00867B66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時間額 </w:t>
            </w:r>
            <w:r w:rsidR="00F35DEB" w:rsidRPr="00867B6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８６</w:t>
            </w:r>
            <w:r w:rsidR="00F6671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０</w:t>
            </w:r>
            <w:r w:rsidR="00F35DEB" w:rsidRPr="00867B6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円</w:t>
            </w:r>
          </w:p>
          <w:p w:rsidR="00F35DEB" w:rsidRPr="00632DDE" w:rsidRDefault="00F35DEB" w:rsidP="00F6671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1"/>
              </w:rPr>
              <w:t>（平成２</w:t>
            </w:r>
            <w:r w:rsidR="00F66716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1"/>
              </w:rPr>
              <w:t>９</w:t>
            </w: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1"/>
              </w:rPr>
              <w:t>年１２月２</w:t>
            </w:r>
            <w:r w:rsidR="00F66716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1"/>
              </w:rPr>
              <w:t>７</w:t>
            </w: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1"/>
              </w:rPr>
              <w:t>日発効</w:t>
            </w:r>
            <w:r w:rsidRPr="006360C3">
              <w:rPr>
                <w:rFonts w:ascii="メイリオ" w:eastAsia="メイリオ" w:hAnsi="メイリオ" w:cs="メイリオ" w:hint="eastAsia"/>
                <w:spacing w:val="-52"/>
                <w:w w:val="86"/>
                <w:kern w:val="0"/>
                <w:sz w:val="18"/>
                <w:szCs w:val="18"/>
                <w:fitText w:val="2340" w:id="980144641"/>
              </w:rPr>
              <w:t>）</w:t>
            </w:r>
          </w:p>
        </w:tc>
      </w:tr>
      <w:tr w:rsidR="00F35DEB" w:rsidRPr="00632DDE" w:rsidTr="00B820E2">
        <w:trPr>
          <w:trHeight w:val="757"/>
        </w:trPr>
        <w:tc>
          <w:tcPr>
            <w:tcW w:w="6238" w:type="dxa"/>
            <w:vAlign w:val="center"/>
          </w:tcPr>
          <w:p w:rsidR="00F35DEB" w:rsidRPr="000A77A4" w:rsidRDefault="00F35DEB" w:rsidP="00F35DEB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</w:t>
            </w:r>
            <w:r w:rsidRPr="00AA1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電子部品・デバイス・電子回路、発電用・送電用・配電用電気機械器具、産業用電気機械器具、民生用電気機械器具製造業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最低賃金</w:t>
            </w:r>
          </w:p>
        </w:tc>
        <w:tc>
          <w:tcPr>
            <w:tcW w:w="2942" w:type="dxa"/>
            <w:vAlign w:val="center"/>
          </w:tcPr>
          <w:p w:rsidR="00F35DEB" w:rsidRPr="00632DDE" w:rsidRDefault="00867B66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時間額 </w:t>
            </w:r>
            <w:r w:rsidR="00F35DEB" w:rsidRPr="00867B6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８</w:t>
            </w:r>
            <w:r w:rsidR="00F6671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４９</w:t>
            </w:r>
            <w:r w:rsidR="00F35DEB" w:rsidRPr="00867B6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円</w:t>
            </w:r>
          </w:p>
          <w:p w:rsidR="00F35DEB" w:rsidRPr="00632DDE" w:rsidRDefault="00F66716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2"/>
              </w:rPr>
              <w:t>（平成２９年１２月２７</w:t>
            </w:r>
            <w:r w:rsidR="00F35DEB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2"/>
              </w:rPr>
              <w:t>日発効</w:t>
            </w:r>
            <w:r w:rsidR="00F35DEB" w:rsidRPr="006360C3">
              <w:rPr>
                <w:rFonts w:ascii="メイリオ" w:eastAsia="メイリオ" w:hAnsi="メイリオ" w:cs="メイリオ" w:hint="eastAsia"/>
                <w:spacing w:val="-52"/>
                <w:w w:val="86"/>
                <w:kern w:val="0"/>
                <w:sz w:val="18"/>
                <w:szCs w:val="18"/>
                <w:fitText w:val="2340" w:id="980144642"/>
              </w:rPr>
              <w:t>）</w:t>
            </w:r>
          </w:p>
        </w:tc>
      </w:tr>
      <w:tr w:rsidR="00F35DEB" w:rsidRPr="00632DDE" w:rsidTr="00B820E2">
        <w:trPr>
          <w:trHeight w:val="567"/>
        </w:trPr>
        <w:tc>
          <w:tcPr>
            <w:tcW w:w="6238" w:type="dxa"/>
            <w:vAlign w:val="center"/>
          </w:tcPr>
          <w:p w:rsidR="00F35DEB" w:rsidRPr="000A77A4" w:rsidRDefault="00F35DEB" w:rsidP="00F35DE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奈良県自動車小売業最低賃金</w:t>
            </w:r>
          </w:p>
        </w:tc>
        <w:tc>
          <w:tcPr>
            <w:tcW w:w="2942" w:type="dxa"/>
            <w:vAlign w:val="center"/>
          </w:tcPr>
          <w:p w:rsidR="00F35DEB" w:rsidRPr="00632DDE" w:rsidRDefault="00867B66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時間額 </w:t>
            </w:r>
            <w:r w:rsidR="00F35DEB" w:rsidRPr="00867B6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８</w:t>
            </w:r>
            <w:r w:rsidR="00F6671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５１</w:t>
            </w:r>
            <w:r w:rsidR="00F35DEB" w:rsidRPr="00867B66">
              <w:rPr>
                <w:rFonts w:ascii="メイリオ" w:eastAsia="メイリオ" w:hAnsi="メイリオ" w:cs="メイリオ" w:hint="eastAsia"/>
                <w:b/>
                <w:sz w:val="22"/>
                <w:szCs w:val="18"/>
              </w:rPr>
              <w:t>円</w:t>
            </w:r>
          </w:p>
          <w:p w:rsidR="00F35DEB" w:rsidRPr="00632DDE" w:rsidRDefault="00F66716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3"/>
              </w:rPr>
              <w:t>（平成２９年１２月２７</w:t>
            </w:r>
            <w:r w:rsidR="00F35DEB" w:rsidRPr="006360C3">
              <w:rPr>
                <w:rFonts w:ascii="メイリオ" w:eastAsia="メイリオ" w:hAnsi="メイリオ" w:cs="メイリオ" w:hint="eastAsia"/>
                <w:spacing w:val="15"/>
                <w:w w:val="86"/>
                <w:kern w:val="0"/>
                <w:sz w:val="18"/>
                <w:szCs w:val="18"/>
                <w:fitText w:val="2340" w:id="980144643"/>
              </w:rPr>
              <w:t>日発効</w:t>
            </w:r>
            <w:r w:rsidR="00F35DEB" w:rsidRPr="006360C3">
              <w:rPr>
                <w:rFonts w:ascii="メイリオ" w:eastAsia="メイリオ" w:hAnsi="メイリオ" w:cs="メイリオ" w:hint="eastAsia"/>
                <w:spacing w:val="-52"/>
                <w:w w:val="86"/>
                <w:kern w:val="0"/>
                <w:sz w:val="18"/>
                <w:szCs w:val="18"/>
                <w:fitText w:val="2340" w:id="980144643"/>
              </w:rPr>
              <w:t>）</w:t>
            </w:r>
          </w:p>
        </w:tc>
      </w:tr>
      <w:tr w:rsidR="00F35DEB" w:rsidRPr="00632DDE" w:rsidTr="00B820E2">
        <w:trPr>
          <w:trHeight w:val="785"/>
        </w:trPr>
        <w:tc>
          <w:tcPr>
            <w:tcW w:w="6238" w:type="dxa"/>
            <w:vAlign w:val="center"/>
          </w:tcPr>
          <w:p w:rsidR="00F35DEB" w:rsidRPr="000A77A4" w:rsidRDefault="00882AB2" w:rsidP="00F35DE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奈良県木材・木製品・</w:t>
            </w:r>
            <w:r w:rsidR="00F35DEB"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家具・装備品製造業最低賃金</w:t>
            </w:r>
          </w:p>
        </w:tc>
        <w:tc>
          <w:tcPr>
            <w:tcW w:w="2942" w:type="dxa"/>
            <w:vAlign w:val="center"/>
          </w:tcPr>
          <w:p w:rsidR="00F35DEB" w:rsidRPr="00632DDE" w:rsidRDefault="00F35DEB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時間額　　８１６円</w:t>
            </w:r>
          </w:p>
          <w:p w:rsidR="00F35DEB" w:rsidRPr="00632DDE" w:rsidRDefault="00F35DEB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　額  ６,５２７円</w:t>
            </w:r>
          </w:p>
          <w:p w:rsidR="00F35DEB" w:rsidRPr="00632DDE" w:rsidRDefault="00F35DEB" w:rsidP="00F35DE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32DD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（平成元年１月２５日発効）</w:t>
            </w:r>
          </w:p>
        </w:tc>
      </w:tr>
    </w:tbl>
    <w:p w:rsidR="00867B66" w:rsidRDefault="00675F17">
      <w:pPr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5423B6E" wp14:editId="18EEB96A">
            <wp:simplePos x="0" y="0"/>
            <wp:positionH relativeFrom="column">
              <wp:posOffset>5182870</wp:posOffset>
            </wp:positionH>
            <wp:positionV relativeFrom="paragraph">
              <wp:posOffset>1925320</wp:posOffset>
            </wp:positionV>
            <wp:extent cx="808217" cy="54000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23599" r="8400"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C3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85.75pt;margin-top:162.95pt;width:113.4pt;height:20.4pt;z-index:251682816;mso-position-horizontal-relative:text;mso-position-vertical-relative:text" fillcolor="black" stroked="f">
            <v:shadow color="#868686"/>
            <v:textpath style="font-family:&quot;メイリオ&quot;;font-size:18pt;v-text-align:left;v-text-reverse:t;v-text-kern:t" trim="t" fitpath="t" string="平成２９年１０月１日に&#10;改定されています。"/>
          </v:shape>
        </w:pict>
      </w:r>
      <w:r w:rsidR="006360C3">
        <w:rPr>
          <w:noProof/>
          <w:sz w:val="24"/>
          <w:szCs w:val="24"/>
        </w:rPr>
        <w:pict>
          <v:shape id="_x0000_s1027" type="#_x0000_t136" style="position:absolute;left:0;text-align:left;margin-left:214.75pt;margin-top:163.7pt;width:61.4pt;height:19.85pt;z-index:251677696;mso-position-horizontal-relative:text;mso-position-vertical-relative:text" fillcolor="black">
            <v:shadow color="#868686"/>
            <v:textpath style="font-family:&quot;ＭＳ Ｐゴシック&quot;;v-text-reverse:t;v-text-kern:t" trim="t" fitpath="t" string="７８６円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BD1CE" wp14:editId="0CBC8B74">
                <wp:simplePos x="0" y="0"/>
                <wp:positionH relativeFrom="column">
                  <wp:posOffset>1800225</wp:posOffset>
                </wp:positionH>
                <wp:positionV relativeFrom="paragraph">
                  <wp:posOffset>2118995</wp:posOffset>
                </wp:positionV>
                <wp:extent cx="1028700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889" w:rsidRPr="00ED4141" w:rsidRDefault="00472889" w:rsidP="00DB1CF8">
                            <w:pPr>
                              <w:jc w:val="center"/>
                              <w:rPr>
                                <w:rFonts w:asciiTheme="minorHAnsi" w:eastAsia="ＭＳ Ｐゴシック" w:hAnsiTheme="minorHAnsi" w:cs="メイリオ"/>
                                <w:b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141">
                              <w:rPr>
                                <w:rFonts w:asciiTheme="minorHAnsi" w:eastAsia="ＭＳ Ｐゴシック" w:hAnsiTheme="minorHAnsi" w:cs="メイリオ"/>
                                <w:b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Theme="minorHAnsi" w:eastAsia="ＭＳ Ｐゴシック" w:hAnsiTheme="minorHAnsi" w:cs="メイリオ" w:hint="eastAsia"/>
                                <w:b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６２</w:t>
                            </w:r>
                            <w:r w:rsidRPr="00ED4141">
                              <w:rPr>
                                <w:rFonts w:asciiTheme="minorHAnsi" w:eastAsia="ＭＳ Ｐゴシック" w:hAnsiTheme="minorHAnsi" w:cs="メイリオ"/>
                                <w:b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ED4141">
                              <w:rPr>
                                <w:rFonts w:asciiTheme="minorHAnsi" w:eastAsia="ＭＳ Ｐゴシック" w:hAnsiTheme="minorHAnsi" w:cs="メイリオ"/>
                                <w:b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41.75pt;margin-top:166.85pt;width:81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" filled="f" stroked="f">
                <v:textbox inset="5.85pt,.7pt,5.85pt,.7pt">
                  <w:txbxContent>
                    <w:p w:rsidR="00472889" w:rsidRPr="00ED4141" w:rsidRDefault="00472889" w:rsidP="00DB1CF8">
                      <w:pPr>
                        <w:jc w:val="center"/>
                        <w:rPr>
                          <w:rFonts w:asciiTheme="minorHAnsi" w:eastAsia="ＭＳ Ｐゴシック" w:hAnsiTheme="minorHAnsi" w:cs="メイリオ"/>
                          <w:b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141">
                        <w:rPr>
                          <w:rFonts w:asciiTheme="minorHAnsi" w:eastAsia="ＭＳ Ｐゴシック" w:hAnsiTheme="minorHAnsi" w:cs="メイリオ"/>
                          <w:b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>
                        <w:rPr>
                          <w:rFonts w:asciiTheme="minorHAnsi" w:eastAsia="ＭＳ Ｐゴシック" w:hAnsiTheme="minorHAnsi" w:cs="メイリオ" w:hint="eastAsia"/>
                          <w:b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６２</w:t>
                      </w:r>
                      <w:r w:rsidRPr="00ED4141">
                        <w:rPr>
                          <w:rFonts w:asciiTheme="minorHAnsi" w:eastAsia="ＭＳ Ｐゴシック" w:hAnsiTheme="minorHAnsi" w:cs="メイリオ"/>
                          <w:b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ED4141">
                        <w:rPr>
                          <w:rFonts w:asciiTheme="minorHAnsi" w:eastAsia="ＭＳ Ｐゴシック" w:hAnsiTheme="minorHAnsi" w:cs="メイリオ"/>
                          <w:b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360C3">
        <w:rPr>
          <w:noProof/>
          <w:sz w:val="24"/>
          <w:szCs w:val="24"/>
        </w:rPr>
        <w:pict>
          <v:shape id="_x0000_s1026" type="#_x0000_t136" style="position:absolute;left:0;text-align:left;margin-left:31.5pt;margin-top:160.9pt;width:117.75pt;height:22.7pt;z-index:251676672;mso-position-horizontal-relative:text;mso-position-vertical-relative:text" fillcolor="black" stroked="f">
            <v:shadow color="#868686"/>
            <v:textpath style="font-family:&quot;メイリオ&quot;;v-text-reverse:t;v-text-kern:t" trim="t" fitpath="t" string="奈良県最低賃金は"/>
          </v:shape>
        </w:pic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E9CC9" wp14:editId="551194F9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831840" cy="428625"/>
                <wp:effectExtent l="0" t="0" r="16510" b="2857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3.5pt;margin-top:155.25pt;width:459.2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cEeQ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A77A4" w:rsidRDefault="00005CB3">
      <w:pPr>
        <w:rPr>
          <w:rFonts w:ascii="メイリオ" w:eastAsia="メイリオ" w:hAnsi="メイリオ" w:cs="メイリオ"/>
        </w:rPr>
      </w:pPr>
      <w:r w:rsidRPr="00632DDE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7B57" wp14:editId="4C0D7FA3">
                <wp:simplePos x="0" y="0"/>
                <wp:positionH relativeFrom="column">
                  <wp:posOffset>133350</wp:posOffset>
                </wp:positionH>
                <wp:positionV relativeFrom="paragraph">
                  <wp:posOffset>81280</wp:posOffset>
                </wp:positionV>
                <wp:extent cx="5832000" cy="1548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5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Pr="00CA1B17" w:rsidRDefault="00472889" w:rsidP="00DA0EBA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奈良県最低賃金は、奈良県内で働くすべての労働者に適用されます。ただし、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</w:rPr>
                              <w:t>奈良県最低賃金と特定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最低賃金の両方が適用される場合は、金額の高いほうの最低賃金が適用されます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。</w:t>
                            </w:r>
                          </w:p>
                          <w:p w:rsidR="00472889" w:rsidRPr="008125F5" w:rsidRDefault="00472889" w:rsidP="00DA0EBA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最低賃金には精皆勤手当、通勤手当、家族手当、時間外労働・休日労働・深夜労働の割増賃金、賞与、臨時の賃金は算入されません。</w:t>
                            </w:r>
                          </w:p>
                          <w:p w:rsidR="00472889" w:rsidRPr="008125F5" w:rsidRDefault="00472889" w:rsidP="00DA0EBA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月給制の場合は、月給を1ヶ月平均の所定労働時間で除して金額を比較してください。</w:t>
                            </w:r>
                          </w:p>
                          <w:p w:rsidR="00472889" w:rsidRPr="00CA1B17" w:rsidRDefault="00472889" w:rsidP="00DA0EBA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特定最低賃金が適用されない場合もありますので、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詳しくは奈良労働局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賃金室までお問い合わせください。</w:t>
                            </w:r>
                          </w:p>
                          <w:p w:rsidR="00472889" w:rsidRDefault="00472889" w:rsidP="00EF7735">
                            <w:pPr>
                              <w:spacing w:line="240" w:lineRule="exact"/>
                              <w:ind w:left="420" w:firstLineChars="2200" w:firstLine="396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472889" w:rsidRPr="008125F5" w:rsidRDefault="00472889" w:rsidP="00AE471D">
                            <w:pPr>
                              <w:spacing w:line="240" w:lineRule="exact"/>
                              <w:ind w:left="420" w:firstLineChars="2200" w:firstLine="3960"/>
                              <w:jc w:val="righ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奈良労働局賃金室　０７４２－３２－０２０６</w:t>
                            </w:r>
                          </w:p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472889" w:rsidRPr="008125F5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0.5pt;margin-top:6.4pt;width:459.2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sooAIAAHsFAAAOAAAAZHJzL2Uyb0RvYy54bWysVM1uEzEQviPxDpbvdJM2KSX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" filled="f" stroked="f" strokeweight=".5pt">
                <v:textbox>
                  <w:txbxContent>
                    <w:p w:rsidR="00472889" w:rsidRPr="00CA1B17" w:rsidRDefault="00472889" w:rsidP="00DA0EBA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奈良県最低賃金は、奈良県内で働くすべての労働者に適用されます。ただし、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</w:rPr>
                        <w:t>奈良県最低賃金と特定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最低賃金の両方が適用される場合は、金額の高いほうの最低賃金が適用されます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。</w:t>
                      </w:r>
                    </w:p>
                    <w:p w:rsidR="00472889" w:rsidRPr="008125F5" w:rsidRDefault="00472889" w:rsidP="00DA0EBA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最低賃金には精皆勤手当、通勤手当、家族手当、時間外労働・休日労働・深夜労働の割増賃金、賞与、臨時の賃金は算入されません。</w:t>
                      </w:r>
                    </w:p>
                    <w:p w:rsidR="00472889" w:rsidRPr="008125F5" w:rsidRDefault="00472889" w:rsidP="00DA0EBA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月給制の場合は、月給を1ヶ月平均の所定労働時間で除して金額を比較してください。</w:t>
                      </w:r>
                    </w:p>
                    <w:p w:rsidR="00472889" w:rsidRPr="00CA1B17" w:rsidRDefault="00472889" w:rsidP="00DA0EBA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特定最低賃金が適用されない場合もありますので、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詳しくは奈良労働局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賃金室までお問い合わせください。</w:t>
                      </w:r>
                    </w:p>
                    <w:p w:rsidR="00472889" w:rsidRDefault="00472889" w:rsidP="00EF7735">
                      <w:pPr>
                        <w:spacing w:line="240" w:lineRule="exact"/>
                        <w:ind w:left="420" w:firstLineChars="2200" w:firstLine="396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472889" w:rsidRPr="008125F5" w:rsidRDefault="00472889" w:rsidP="00AE471D">
                      <w:pPr>
                        <w:spacing w:line="240" w:lineRule="exact"/>
                        <w:ind w:left="420" w:firstLineChars="2200" w:firstLine="3960"/>
                        <w:jc w:val="righ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奈良労働局賃金室　０７４２－３２－０２０６</w:t>
                      </w:r>
                    </w:p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472889" w:rsidRPr="008125F5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558" w:rsidRPr="009C46D8" w:rsidRDefault="00822558" w:rsidP="00F02C41">
      <w:pPr>
        <w:rPr>
          <w:sz w:val="18"/>
          <w:szCs w:val="18"/>
        </w:rPr>
        <w:sectPr w:rsidR="00822558" w:rsidRPr="009C46D8" w:rsidSect="001025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center" w:tblpY="-37"/>
        <w:tblOverlap w:val="never"/>
        <w:tblW w:w="39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851"/>
        <w:gridCol w:w="708"/>
        <w:gridCol w:w="426"/>
        <w:gridCol w:w="453"/>
        <w:gridCol w:w="383"/>
      </w:tblGrid>
      <w:tr w:rsidR="00F86430" w:rsidRPr="00213CA5" w:rsidTr="002763C8">
        <w:trPr>
          <w:cantSplit/>
          <w:trHeight w:val="5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50231" w:rsidRDefault="00882AB2" w:rsidP="00F86430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lastRenderedPageBreak/>
              <w:t>奈良県木材・木製品・</w:t>
            </w:r>
            <w:r w:rsidR="00F86430"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家具・装備品製造業最低賃金</w:t>
            </w:r>
          </w:p>
          <w:p w:rsidR="00F86430" w:rsidRPr="000A77A4" w:rsidRDefault="00F86430" w:rsidP="00F86430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（平成元年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8113" w:vert="1" w:vertCompress="1"/>
              </w:rPr>
              <w:t>1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8112" w:vert="1" w:vertCompress="1"/>
              </w:rPr>
              <w:t>25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日発効）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6430" w:rsidRPr="000A77A4" w:rsidRDefault="00F86430" w:rsidP="003D4A58">
            <w:pPr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奈良県自動車小売業最低賃金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平成</w:t>
            </w:r>
            <w:r w:rsidRPr="00594EE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834" w:vert="1" w:vertCompress="1"/>
              </w:rPr>
              <w:t>2</w:t>
            </w:r>
            <w:r w:rsidR="003D4A5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834" w:vert="1" w:vertCompress="1"/>
              </w:rPr>
              <w:t>9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87953920" w:vert="1" w:vertCompress="1"/>
              </w:rPr>
              <w:t>12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578" w:vert="1" w:vertCompress="1"/>
              </w:rPr>
              <w:t>27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発効）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6430" w:rsidRPr="000A77A4" w:rsidRDefault="00F86430" w:rsidP="00F86430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</w:t>
            </w:r>
            <w:r w:rsidRPr="00AA1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電子部品・デバイス・電子回路、発電用・送電用・配電用電気機械器具、産業用電気機械器具、民生用電気機械器具製造業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最低賃金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平成</w:t>
            </w:r>
            <w:r w:rsidR="00A50231"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9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87953920" w:vert="1" w:vertCompress="1"/>
              </w:rPr>
              <w:t>12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578" w:vert="1" w:vertCompress="1"/>
              </w:rPr>
              <w:t>27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発効）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6430" w:rsidRPr="000A77A4" w:rsidRDefault="00F86430" w:rsidP="00A50231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奈良県はん用機械器具、生産用機械器具、業務用機械器具製造業最低賃金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（平成</w:t>
            </w:r>
            <w:r w:rsidR="00A50231"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9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87953920" w:vert="1" w:vertCompress="1"/>
              </w:rPr>
              <w:t>12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578" w:vert="1" w:vertCompress="1"/>
              </w:rPr>
              <w:t>27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発効）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V"/>
          </w:tcPr>
          <w:p w:rsidR="00F86430" w:rsidRPr="008D78A7" w:rsidRDefault="00F86430" w:rsidP="00F86430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特定最低賃金（発効年月日）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F86430" w:rsidRPr="008D78A7" w:rsidRDefault="00F86430" w:rsidP="00A50231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奈良県最低賃金（</w:t>
            </w:r>
            <w:r w:rsidRPr="00DF2796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9</w:t>
            </w:r>
            <w:r w:rsidRPr="00DF2796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3" w:vert="1" w:vertCompress="1"/>
              </w:rPr>
              <w:t>10</w:t>
            </w:r>
            <w:r w:rsidRPr="00DF2796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688" w:vert="1" w:vertCompress="1"/>
              </w:rPr>
              <w:t>１</w:t>
            </w:r>
            <w:r w:rsidRPr="00DF2796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 発効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V"/>
          </w:tcPr>
          <w:p w:rsidR="00F86430" w:rsidRPr="008D78A7" w:rsidRDefault="00F86430" w:rsidP="00F86430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B3981E" wp14:editId="0BDF744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2540</wp:posOffset>
                      </wp:positionV>
                      <wp:extent cx="535305" cy="13233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1323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89" w:rsidRPr="008125F5" w:rsidRDefault="00472889" w:rsidP="00F86430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奈良県の最低賃金</w:t>
                                  </w:r>
                                </w:p>
                                <w:p w:rsidR="00472889" w:rsidRDefault="00472889" w:rsidP="00F86430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6.3pt;margin-top:.2pt;width:42.15pt;height:10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" filled="f" stroked="f" strokeweight=".5pt">
                      <v:textbox style="layout-flow:vertical-ideographic">
                        <w:txbxContent>
                          <w:p w:rsidR="00472889" w:rsidRPr="008125F5" w:rsidRDefault="00472889" w:rsidP="00F8643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奈良県の最低賃金</w:t>
                            </w:r>
                          </w:p>
                          <w:p w:rsidR="00472889" w:rsidRDefault="00472889" w:rsidP="00F864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地域別最低賃金（発効年月日）</w:t>
            </w:r>
          </w:p>
        </w:tc>
      </w:tr>
      <w:tr w:rsidR="00F86430" w:rsidRPr="00882603" w:rsidTr="002763C8">
        <w:trPr>
          <w:trHeight w:val="1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6430" w:rsidRDefault="00F86430" w:rsidP="00F8643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８１６円</w:t>
            </w:r>
          </w:p>
          <w:p w:rsidR="00F86430" w:rsidRPr="00F86430" w:rsidRDefault="00F86430" w:rsidP="00F8643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</w:t>
            </w: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６５２７円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6430" w:rsidRPr="00213CA5" w:rsidRDefault="00F86430" w:rsidP="00A5023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８</w:t>
            </w:r>
            <w:r w:rsidR="00A50231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５１</w:t>
            </w: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6430" w:rsidRPr="00213CA5" w:rsidRDefault="00F86430" w:rsidP="00A5023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８</w:t>
            </w:r>
            <w:r w:rsidR="00A50231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４９</w:t>
            </w: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6430" w:rsidRPr="00594EEE" w:rsidRDefault="00F86430" w:rsidP="00A5023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８６</w:t>
            </w:r>
            <w:r w:rsidR="00A50231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０</w:t>
            </w: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V"/>
          </w:tcPr>
          <w:p w:rsidR="00F86430" w:rsidRPr="00213CA5" w:rsidRDefault="00F86430" w:rsidP="00F8643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時間額（日額）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6430" w:rsidRPr="00DF2796" w:rsidRDefault="00F86430" w:rsidP="00A5023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 w:rsidR="00A50231"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８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６円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V"/>
          </w:tcPr>
          <w:p w:rsidR="00F86430" w:rsidRPr="00213CA5" w:rsidRDefault="00F86430" w:rsidP="00F8643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 w:rsidRPr="005B45CD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67C257B" wp14:editId="33B68BD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33655</wp:posOffset>
                  </wp:positionV>
                  <wp:extent cx="428625" cy="1106170"/>
                  <wp:effectExtent l="0" t="0" r="952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0" t="8001" r="36400" b="6400"/>
                          <a:stretch/>
                        </pic:blipFill>
                        <pic:spPr bwMode="auto">
                          <a:xfrm>
                            <a:off x="0" y="0"/>
                            <a:ext cx="428625" cy="1106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時間額</w:t>
            </w:r>
          </w:p>
        </w:tc>
      </w:tr>
    </w:tbl>
    <w:p w:rsidR="00246C71" w:rsidRDefault="00DF2796" w:rsidP="008125F5">
      <w:pPr>
        <w:widowControl/>
        <w:spacing w:line="280" w:lineRule="exact"/>
        <w:ind w:left="180" w:right="113" w:hangingChars="100" w:hanging="18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EAA3D" wp14:editId="1C75D3C8">
                <wp:simplePos x="0" y="0"/>
                <wp:positionH relativeFrom="column">
                  <wp:posOffset>897255</wp:posOffset>
                </wp:positionH>
                <wp:positionV relativeFrom="paragraph">
                  <wp:posOffset>-15240</wp:posOffset>
                </wp:positionV>
                <wp:extent cx="914400" cy="446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Default="00472889" w:rsidP="00882AB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奈良県最低賃金は、奈良県内で働くすべての労働者に適用されます。</w:t>
                            </w:r>
                          </w:p>
                          <w:p w:rsidR="00472889" w:rsidRPr="00DA0EBA" w:rsidRDefault="00472889" w:rsidP="00882AB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</w:rPr>
                              <w:t>奈良県最低賃金と特定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最低賃金の両方が適用される場合は、金額の高いほうの最低賃金が適用されます。</w:t>
                            </w:r>
                          </w:p>
                          <w:p w:rsidR="00472889" w:rsidRPr="008125F5" w:rsidRDefault="00472889" w:rsidP="00EF7735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　　　　　               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奈良労働局賃金室　０７４２・３２・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０２０６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70.65pt;margin-top:-1.2pt;width:1in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" filled="f" stroked="f" strokeweight=".5pt">
                <v:textbox style="layout-flow:vertical-ideographic">
                  <w:txbxContent>
                    <w:p w:rsidR="00472889" w:rsidRDefault="00472889" w:rsidP="00882AB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奈良県最低賃金は、奈良県内で働くすべての労働者に適用されます。</w:t>
                      </w:r>
                    </w:p>
                    <w:p w:rsidR="00472889" w:rsidRPr="00DA0EBA" w:rsidRDefault="00472889" w:rsidP="00882AB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25F5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</w:rPr>
                        <w:t>奈良県最低賃金と特定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最低賃金の両方が適用される場合は、金額の高いほうの最低賃金が適用されます。</w:t>
                      </w:r>
                    </w:p>
                    <w:p w:rsidR="00472889" w:rsidRPr="008125F5" w:rsidRDefault="00472889" w:rsidP="00EF7735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　　　　　               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奈良労働局賃金室　０７４２・３２・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０２０６</w:t>
                      </w:r>
                    </w:p>
                  </w:txbxContent>
                </v:textbox>
              </v:shape>
            </w:pict>
          </mc:Fallback>
        </mc:AlternateContent>
      </w:r>
      <w:r w:rsidR="0019401D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A6F9A" wp14:editId="15A85FE2">
                <wp:simplePos x="0" y="0"/>
                <wp:positionH relativeFrom="column">
                  <wp:posOffset>5271135</wp:posOffset>
                </wp:positionH>
                <wp:positionV relativeFrom="paragraph">
                  <wp:posOffset>-72390</wp:posOffset>
                </wp:positionV>
                <wp:extent cx="571500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Default="00472889"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文例３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415.05pt;margin-top:-5.7pt;width:4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hpoQIAAHs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" filled="f" stroked="f" strokeweight=".5pt">
                <v:textbox>
                  <w:txbxContent>
                    <w:p w:rsidR="00472889" w:rsidRDefault="00472889"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文例３</w:t>
                      </w:r>
                    </w:p>
                  </w:txbxContent>
                </v:textbox>
              </v:shape>
            </w:pict>
          </mc:Fallback>
        </mc:AlternateContent>
      </w:r>
    </w:p>
    <w:p w:rsidR="00246C71" w:rsidRDefault="00246C71" w:rsidP="00036503">
      <w:pPr>
        <w:widowControl/>
        <w:spacing w:line="280" w:lineRule="exact"/>
        <w:ind w:right="113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B103C2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EF773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472889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EFE39" wp14:editId="78FBAC0B">
                <wp:simplePos x="0" y="0"/>
                <wp:positionH relativeFrom="column">
                  <wp:posOffset>4411980</wp:posOffset>
                </wp:positionH>
                <wp:positionV relativeFrom="paragraph">
                  <wp:posOffset>121285</wp:posOffset>
                </wp:positionV>
                <wp:extent cx="390525" cy="1257480"/>
                <wp:effectExtent l="0" t="0" r="28575" b="1905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57480"/>
                        </a:xfrm>
                        <a:prstGeom prst="wedgeRoundRectCallou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Pr="00472889" w:rsidRDefault="00472889" w:rsidP="00472889">
                            <w:pPr>
                              <w:jc w:val="center"/>
                              <w:rPr>
                                <w:rFonts w:eastAsia="メイリオ"/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eastAsia="メイリオ" w:hint="eastAsia"/>
                                <w:sz w:val="16"/>
                              </w:rPr>
                              <w:t>最低賃金、確認した？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4" type="#_x0000_t62" style="position:absolute;left:0;text-align:left;margin-left:347.4pt;margin-top:9.55pt;width:30.7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" adj="6300,24300" filled="f" strokecolor="black [3200]">
                <v:textbox style="layout-flow:vertical-ideographic">
                  <w:txbxContent>
                    <w:p w:rsidR="00472889" w:rsidRPr="00472889" w:rsidRDefault="00472889" w:rsidP="00472889">
                      <w:pPr>
                        <w:jc w:val="center"/>
                        <w:rPr>
                          <w:rFonts w:eastAsia="メイリオ"/>
                          <w:sz w:val="16"/>
                        </w:rPr>
                      </w:pPr>
                      <w:bookmarkStart w:id="1" w:name="_GoBack"/>
                      <w:r>
                        <w:rPr>
                          <w:rFonts w:eastAsia="メイリオ" w:hint="eastAsia"/>
                          <w:sz w:val="16"/>
                        </w:rPr>
                        <w:t>最低賃金、確認した？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EF773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EF773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6B58D2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6B58D2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F86430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EF773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6B58D2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EF773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13CA5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246C71" w:rsidP="00246C71">
      <w:pPr>
        <w:widowControl/>
        <w:spacing w:line="280" w:lineRule="exact"/>
        <w:ind w:right="113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125F5" w:rsidRDefault="008125F5" w:rsidP="00246C71">
      <w:pPr>
        <w:widowControl/>
        <w:spacing w:line="280" w:lineRule="exact"/>
        <w:ind w:right="113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125F5" w:rsidRDefault="008125F5" w:rsidP="006B58D2">
      <w:pPr>
        <w:widowControl/>
        <w:spacing w:line="280" w:lineRule="exact"/>
        <w:ind w:left="180" w:right="113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13CA5" w:rsidRPr="008125F5" w:rsidRDefault="00213CA5" w:rsidP="0019401D">
      <w:pPr>
        <w:widowControl/>
        <w:spacing w:line="280" w:lineRule="exact"/>
        <w:ind w:right="113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46C71" w:rsidRDefault="0019401D" w:rsidP="00EA6DC6">
      <w:pPr>
        <w:widowControl/>
        <w:spacing w:line="280" w:lineRule="exact"/>
        <w:ind w:left="180" w:right="113" w:hangingChars="100" w:hanging="180"/>
        <w:jc w:val="left"/>
        <w:rPr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CF6D0" wp14:editId="55657BFA">
                <wp:simplePos x="0" y="0"/>
                <wp:positionH relativeFrom="column">
                  <wp:posOffset>5090160</wp:posOffset>
                </wp:positionH>
                <wp:positionV relativeFrom="paragraph">
                  <wp:posOffset>38735</wp:posOffset>
                </wp:positionV>
                <wp:extent cx="571500" cy="314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889" w:rsidRDefault="00472889" w:rsidP="0019401D"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文例４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400.8pt;margin-top:3.05pt;width:4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" filled="f" stroked="f" strokeweight=".5pt">
                <v:textbox>
                  <w:txbxContent>
                    <w:p w:rsidR="00472889" w:rsidRDefault="00472889" w:rsidP="0019401D"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文例４</w:t>
                      </w:r>
                    </w:p>
                  </w:txbxContent>
                </v:textbox>
              </v:shape>
            </w:pict>
          </mc:Fallback>
        </mc:AlternateContent>
      </w:r>
      <w:r w:rsidR="00EA6DC6" w:rsidRPr="00882603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B063D" wp14:editId="4CBB191E">
                <wp:simplePos x="0" y="0"/>
                <wp:positionH relativeFrom="column">
                  <wp:posOffset>13030</wp:posOffset>
                </wp:positionH>
                <wp:positionV relativeFrom="paragraph">
                  <wp:posOffset>120015</wp:posOffset>
                </wp:positionV>
                <wp:extent cx="2190750" cy="43529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Pr="00B76B04" w:rsidRDefault="00472889" w:rsidP="00DA0EBA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奈良県最低賃金は、奈良県内で働くすべての人に適用されます。ただし、</w:t>
                            </w: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</w:rPr>
                              <w:t>奈良県最低賃金と特定</w:t>
                            </w: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最低賃金の両方が適用される場合は、金額の高いほうの最低賃金が適用されます</w:t>
                            </w: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。</w:t>
                            </w:r>
                          </w:p>
                          <w:p w:rsidR="00472889" w:rsidRPr="00B76B04" w:rsidRDefault="00472889" w:rsidP="00DA0EBA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最低賃金には精皆勤手当、通勤手当、家族手当、時間外労働・休日労働・深夜労働の割増賃金、賞与、臨時の賃金は算入されません。</w:t>
                            </w:r>
                          </w:p>
                          <w:p w:rsidR="00472889" w:rsidRDefault="00472889" w:rsidP="00DA0EBA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right="113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月給制の場合は、月給を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B76B0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ヶ月平均の所定労働時間で除して金額を比較してください。</w:t>
                            </w:r>
                          </w:p>
                          <w:p w:rsidR="00472889" w:rsidRDefault="00472889" w:rsidP="00DA0EBA">
                            <w:pPr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特定最低賃金が適用されない場合もありますので、</w:t>
                            </w:r>
                            <w:r w:rsidRPr="00812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詳しくは奈良労働局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賃金室までお問い合わせください。</w:t>
                            </w:r>
                          </w:p>
                          <w:p w:rsidR="00472889" w:rsidRPr="00CA1B17" w:rsidRDefault="00472889" w:rsidP="00DA0EBA">
                            <w:pPr>
                              <w:spacing w:line="280" w:lineRule="exact"/>
                              <w:ind w:left="42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472889" w:rsidRPr="00B76B04" w:rsidRDefault="00472889" w:rsidP="0019401D">
                            <w:pPr>
                              <w:pStyle w:val="a6"/>
                              <w:widowControl/>
                              <w:spacing w:line="280" w:lineRule="exact"/>
                              <w:ind w:leftChars="0" w:left="420" w:right="113" w:firstLineChars="1200" w:firstLine="216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奈良労働局賃金室　０７４２・３２・</w:t>
                            </w:r>
                            <w:r w:rsidRPr="0088260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０２０６</w:t>
                            </w:r>
                          </w:p>
                          <w:p w:rsidR="00472889" w:rsidRPr="00B76B04" w:rsidRDefault="004728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1.05pt;margin-top:9.45pt;width:172.5pt;height:3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" filled="f" stroked="f" strokeweight=".5pt">
                <v:textbox style="layout-flow:vertical-ideographic">
                  <w:txbxContent>
                    <w:p w:rsidR="00472889" w:rsidRPr="00B76B04" w:rsidRDefault="00472889" w:rsidP="00DA0EBA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76B0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奈良県最低賃金は、奈良県内で働くすべての人に適用されます。ただし、</w:t>
                      </w:r>
                      <w:r w:rsidRPr="00B76B04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</w:rPr>
                        <w:t>奈良県最低賃金と特定</w:t>
                      </w:r>
                      <w:r w:rsidRPr="00B76B0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最低賃金の両方が適用される場合は、金額の高いほうの最低賃金が適用されます</w:t>
                      </w:r>
                      <w:r w:rsidRPr="00B76B0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。</w:t>
                      </w:r>
                    </w:p>
                    <w:p w:rsidR="00472889" w:rsidRPr="00B76B04" w:rsidRDefault="00472889" w:rsidP="00DA0EBA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76B0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最低賃金には精皆勤手当、通勤手当、家族手当、時間外労働・休日労働・深夜労働の割増賃金、賞与、臨時の賃金は算入されません。</w:t>
                      </w:r>
                    </w:p>
                    <w:p w:rsidR="00472889" w:rsidRDefault="00472889" w:rsidP="00DA0EBA">
                      <w:pPr>
                        <w:pStyle w:val="a6"/>
                        <w:widowControl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 w:right="113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76B0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月給制の場合は、月給を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１</w:t>
                      </w:r>
                      <w:r w:rsidRPr="00B76B0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ヶ月平均の所定労働時間で除して金額を比較してください。</w:t>
                      </w:r>
                    </w:p>
                    <w:p w:rsidR="00472889" w:rsidRDefault="00472889" w:rsidP="00DA0EBA">
                      <w:pPr>
                        <w:numPr>
                          <w:ilvl w:val="0"/>
                          <w:numId w:val="7"/>
                        </w:num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特定最低賃金が適用されない場合もありますので、</w:t>
                      </w:r>
                      <w:r w:rsidRPr="00812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詳しくは奈良労働局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賃金室までお問い合わせください。</w:t>
                      </w:r>
                    </w:p>
                    <w:p w:rsidR="00472889" w:rsidRPr="00CA1B17" w:rsidRDefault="00472889" w:rsidP="00DA0EBA">
                      <w:pPr>
                        <w:spacing w:line="280" w:lineRule="exact"/>
                        <w:ind w:left="42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472889" w:rsidRPr="00B76B04" w:rsidRDefault="00472889" w:rsidP="0019401D">
                      <w:pPr>
                        <w:pStyle w:val="a6"/>
                        <w:widowControl/>
                        <w:spacing w:line="280" w:lineRule="exact"/>
                        <w:ind w:leftChars="0" w:left="420" w:right="113" w:firstLineChars="1200" w:firstLine="216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奈良労働局賃金室　０７４２・３２・</w:t>
                      </w:r>
                      <w:r w:rsidRPr="0088260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０２０６</w:t>
                      </w:r>
                    </w:p>
                    <w:p w:rsidR="00472889" w:rsidRPr="00B76B04" w:rsidRDefault="0047288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4747" w:tblpY="38"/>
        <w:tblOverlap w:val="never"/>
        <w:tblW w:w="41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765"/>
        <w:gridCol w:w="752"/>
        <w:gridCol w:w="1091"/>
        <w:gridCol w:w="709"/>
      </w:tblGrid>
      <w:tr w:rsidR="0019401D" w:rsidRPr="00213CA5" w:rsidTr="0019401D">
        <w:trPr>
          <w:trHeight w:val="41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9401D" w:rsidRDefault="0019401D" w:rsidP="0019401D">
            <w:pPr>
              <w:widowControl/>
              <w:spacing w:line="320" w:lineRule="exact"/>
              <w:ind w:left="113" w:right="113" w:firstLineChars="100" w:firstLine="240"/>
              <w:jc w:val="left"/>
              <w:rPr>
                <w:rFonts w:ascii="メイリオ" w:eastAsia="メイリオ" w:hAnsi="メイリオ" w:cs="メイリオ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6360C3">
              <w:rPr>
                <w:rFonts w:ascii="メイリオ" w:eastAsia="メイリオ" w:hAnsi="メイリオ" w:cs="メイリオ" w:hint="eastAsia"/>
                <w:sz w:val="24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奈良県最低賃金は</w:t>
            </w:r>
            <w:r w:rsidRPr="006360C3">
              <w:rPr>
                <w:rFonts w:ascii="メイリオ" w:eastAsia="メイリオ" w:hAnsi="メイリオ" w:cs="メイリオ" w:hint="eastAsia"/>
                <w:sz w:val="2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 w:rsidR="00A50231"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６２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円→ </w:t>
            </w:r>
            <w:r w:rsidRPr="006360C3">
              <w:rPr>
                <w:rFonts w:ascii="メイリオ" w:eastAsia="メイリオ" w:hAnsi="メイリオ" w:cs="メイリオ" w:hint="eastAsia"/>
                <w:b/>
                <w:sz w:val="24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 w:rsidR="001E46D2" w:rsidRPr="006360C3">
              <w:rPr>
                <w:rFonts w:ascii="メイリオ" w:eastAsia="メイリオ" w:hAnsi="メイリオ" w:cs="メイリオ" w:hint="eastAsia"/>
                <w:b/>
                <w:sz w:val="24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８６</w:t>
            </w:r>
            <w:r w:rsidRPr="006360C3">
              <w:rPr>
                <w:rFonts w:ascii="メイリオ" w:eastAsia="メイリオ" w:hAnsi="メイリオ" w:cs="メイリオ" w:hint="eastAsia"/>
                <w:b/>
                <w:sz w:val="24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円</w:t>
            </w:r>
            <w:r w:rsidRPr="006360C3">
              <w:rPr>
                <w:rFonts w:ascii="メイリオ" w:eastAsia="メイリオ" w:hAnsi="メイリオ" w:cs="メイリオ" w:hint="eastAsia"/>
                <w:b/>
                <w:sz w:val="2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に改定されています</w:t>
            </w:r>
          </w:p>
          <w:p w:rsidR="0019401D" w:rsidRPr="00B103C2" w:rsidRDefault="0019401D" w:rsidP="0019401D">
            <w:pPr>
              <w:widowControl/>
              <w:spacing w:line="320" w:lineRule="exact"/>
              <w:ind w:left="113" w:right="113" w:firstLineChars="100" w:firstLine="180"/>
              <w:jc w:val="left"/>
              <w:rPr>
                <w:rFonts w:ascii="メイリオ" w:eastAsia="メイリオ" w:hAnsi="メイリオ" w:cs="メイリオ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平成</w:t>
            </w:r>
            <w:r w:rsidR="001E46D2" w:rsidRPr="006360C3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29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:eastAsianLayout w:id="1264218627" w:vert="1" w:vertCompress="1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1E46D2" w:rsidRPr="006360C3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688" w:vert="1" w:vertCompress="1"/>
              </w:rPr>
              <w:t>１</w:t>
            </w:r>
            <w:r w:rsidRPr="006360C3">
              <w:rPr>
                <w:rFonts w:ascii="メイリオ" w:eastAsia="メイリオ" w:hAnsi="メイリオ" w:cs="メイリオ" w:hint="eastAsia"/>
                <w:sz w:val="18"/>
                <w:szCs w:val="72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日 発効</w:t>
            </w:r>
          </w:p>
          <w:p w:rsidR="0019401D" w:rsidRPr="00213CA5" w:rsidRDefault="0019401D" w:rsidP="0019401D">
            <w:pPr>
              <w:widowControl/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9401D" w:rsidRPr="00213CA5" w:rsidRDefault="0019401D" w:rsidP="0019401D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>特 定 最 低 賃 金</w:t>
            </w:r>
          </w:p>
        </w:tc>
      </w:tr>
      <w:tr w:rsidR="0019401D" w:rsidRPr="00213CA5" w:rsidTr="0019401D">
        <w:trPr>
          <w:cantSplit/>
          <w:trHeight w:val="36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9401D" w:rsidRPr="008D78A7" w:rsidRDefault="0019401D" w:rsidP="0019401D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0A77A4" w:rsidRDefault="00882AB2" w:rsidP="0019401D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奈良県木材・木製品・</w:t>
            </w:r>
            <w:r w:rsidR="0019401D"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家具・装備品製造業最低賃金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9401D" w:rsidRPr="000A77A4" w:rsidRDefault="0019401D" w:rsidP="0019401D">
            <w:pPr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奈良県自動車小売業最低賃金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0A77A4" w:rsidRDefault="0019401D" w:rsidP="0019401D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</w:t>
            </w:r>
            <w:r w:rsidRPr="00AA1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電子部品・デバイス・電子回路、発電用・送電用・配電用電気機械器具、産業用電気機械器具、民生用電気機械器具製造業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最低賃金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0A77A4" w:rsidRDefault="0019401D" w:rsidP="0019401D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D78A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奈良県はん用機械器具、生産用機械器具、業務用機械器具製造業最低賃金</w:t>
            </w:r>
          </w:p>
        </w:tc>
      </w:tr>
      <w:tr w:rsidR="0019401D" w:rsidRPr="00882603" w:rsidTr="0019401D">
        <w:trPr>
          <w:trHeight w:val="282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9401D" w:rsidRPr="00213CA5" w:rsidRDefault="0019401D" w:rsidP="0019401D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213CA5" w:rsidRDefault="0019401D" w:rsidP="0019401D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時間額　  ８１６円</w:t>
            </w:r>
          </w:p>
          <w:p w:rsidR="0019401D" w:rsidRPr="00213CA5" w:rsidRDefault="0019401D" w:rsidP="0019401D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日　額　６５２７円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（平成元年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8113" w:vert="1" w:vertCompress="1"/>
              </w:rPr>
              <w:t>1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8112" w:vert="1" w:vertCompress="1"/>
              </w:rPr>
              <w:t>25</w:t>
            </w:r>
            <w:r w:rsidRPr="00AE471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日発効）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213CA5" w:rsidRDefault="0019401D" w:rsidP="001E46D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時間額 </w:t>
            </w:r>
            <w:r w:rsidRPr="00675F1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８</w:t>
            </w:r>
            <w:r w:rsidR="001E46D2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５１</w:t>
            </w:r>
            <w:r w:rsidRPr="00675F1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円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平成</w:t>
            </w:r>
            <w:r w:rsidR="00A50231"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9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87953920" w:vert="1" w:vertCompress="1"/>
              </w:rPr>
              <w:t>12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578" w:vert="1" w:vertCompress="1"/>
              </w:rPr>
              <w:t>27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発効）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B820E2" w:rsidRDefault="0019401D" w:rsidP="001E46D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6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時間額 </w:t>
            </w:r>
            <w:r w:rsidRPr="00675F1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８</w:t>
            </w:r>
            <w:r w:rsidR="001E46D2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４９</w:t>
            </w:r>
            <w:r w:rsidRPr="00675F1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円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平成</w:t>
            </w:r>
            <w:r w:rsidR="00A50231"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9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87953920" w:vert="1" w:vertCompress="1"/>
              </w:rPr>
              <w:t>12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578" w:vert="1" w:vertCompress="1"/>
              </w:rPr>
              <w:t>27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発効）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401D" w:rsidRPr="00594EEE" w:rsidRDefault="0019401D" w:rsidP="001E46D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 w:rsidRPr="00213CA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時間額</w:t>
            </w:r>
            <w:r w:rsidR="00B820E2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 </w:t>
            </w:r>
            <w:r w:rsidRPr="00675F1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８６</w:t>
            </w:r>
            <w:r w:rsidR="001E46D2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０</w:t>
            </w:r>
            <w:r w:rsidRPr="00675F1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  <w:szCs w:val="18"/>
              </w:rPr>
              <w:t>円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br/>
              <w:t>（平成</w:t>
            </w:r>
            <w:r w:rsidR="00A50231" w:rsidRPr="00DF2796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2</w:t>
            </w:r>
            <w:r w:rsidR="00A50231">
              <w:rPr>
                <w:rFonts w:ascii="メイリオ" w:eastAsia="メイリオ" w:hAnsi="メイリオ" w:cs="メイリオ" w:hint="eastAsia"/>
                <w:sz w:val="18"/>
                <w:szCs w:val="18"/>
                <w:eastAsianLayout w:id="1267922432" w:vert="1" w:vertCompress="1"/>
              </w:rPr>
              <w:t>9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87953920" w:vert="1" w:vertCompress="1"/>
              </w:rPr>
              <w:t>12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月</w:t>
            </w:r>
            <w:r w:rsidR="00A5023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eastAsianLayout w:id="1259576578" w:vert="1" w:vertCompress="1"/>
              </w:rPr>
              <w:t>27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</w:t>
            </w:r>
            <w:r w:rsidRPr="00213CA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発効）</w:t>
            </w:r>
          </w:p>
        </w:tc>
      </w:tr>
    </w:tbl>
    <w:p w:rsidR="006B58D2" w:rsidRPr="00E640C8" w:rsidRDefault="006360C3" w:rsidP="006B58D2">
      <w:pPr>
        <w:widowControl/>
        <w:spacing w:line="280" w:lineRule="exact"/>
        <w:ind w:right="113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40F62" wp14:editId="5D0EFA91">
                <wp:simplePos x="0" y="0"/>
                <wp:positionH relativeFrom="column">
                  <wp:posOffset>4964430</wp:posOffset>
                </wp:positionH>
                <wp:positionV relativeFrom="paragraph">
                  <wp:posOffset>194310</wp:posOffset>
                </wp:positionV>
                <wp:extent cx="590550" cy="1933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89" w:rsidRDefault="00472889"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特定最低賃金が改定されます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7" type="#_x0000_t202" style="position:absolute;margin-left:390.9pt;margin-top:15.3pt;width:46.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" filled="f" stroked="f" strokeweight=".5pt">
                <v:textbox style="layout-flow:vertical-ideographic">
                  <w:txbxContent>
                    <w:p w:rsidR="00472889" w:rsidRDefault="00472889">
                      <w:r>
                        <w:rPr>
                          <w:rFonts w:ascii="メイリオ" w:eastAsia="メイリオ" w:hAnsi="メイリオ" w:cs="メイリオ" w:hint="eastAsia"/>
                        </w:rPr>
                        <w:t>特定最低賃金が改定されます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8D2" w:rsidRPr="00E640C8" w:rsidSect="008125F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89" w:rsidRDefault="00472889" w:rsidP="007C6137">
      <w:r>
        <w:separator/>
      </w:r>
    </w:p>
  </w:endnote>
  <w:endnote w:type="continuationSeparator" w:id="0">
    <w:p w:rsidR="00472889" w:rsidRDefault="00472889" w:rsidP="007C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89" w:rsidRDefault="00472889" w:rsidP="007C6137">
      <w:r>
        <w:separator/>
      </w:r>
    </w:p>
  </w:footnote>
  <w:footnote w:type="continuationSeparator" w:id="0">
    <w:p w:rsidR="00472889" w:rsidRDefault="00472889" w:rsidP="007C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73"/>
    <w:multiLevelType w:val="hybridMultilevel"/>
    <w:tmpl w:val="9A726C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995B34"/>
    <w:multiLevelType w:val="hybridMultilevel"/>
    <w:tmpl w:val="3B406DFA"/>
    <w:lvl w:ilvl="0" w:tplc="04090003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>
    <w:nsid w:val="3CA839E3"/>
    <w:multiLevelType w:val="hybridMultilevel"/>
    <w:tmpl w:val="5CBAB5D4"/>
    <w:lvl w:ilvl="0" w:tplc="340073F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9A6C67"/>
    <w:multiLevelType w:val="hybridMultilevel"/>
    <w:tmpl w:val="1658AA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DD5195"/>
    <w:multiLevelType w:val="hybridMultilevel"/>
    <w:tmpl w:val="054227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DC2A10"/>
    <w:multiLevelType w:val="hybridMultilevel"/>
    <w:tmpl w:val="AC8CF2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642F9A"/>
    <w:multiLevelType w:val="hybridMultilevel"/>
    <w:tmpl w:val="BEBA5B12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0D"/>
    <w:rsid w:val="00005CB3"/>
    <w:rsid w:val="00036503"/>
    <w:rsid w:val="000A77A4"/>
    <w:rsid w:val="00102566"/>
    <w:rsid w:val="00106281"/>
    <w:rsid w:val="00143701"/>
    <w:rsid w:val="0019401D"/>
    <w:rsid w:val="001E46D2"/>
    <w:rsid w:val="001E7DF2"/>
    <w:rsid w:val="00213CA5"/>
    <w:rsid w:val="002404B6"/>
    <w:rsid w:val="00246C71"/>
    <w:rsid w:val="002763C8"/>
    <w:rsid w:val="0027700D"/>
    <w:rsid w:val="003634D1"/>
    <w:rsid w:val="00363864"/>
    <w:rsid w:val="003D4A58"/>
    <w:rsid w:val="003F4CCA"/>
    <w:rsid w:val="00472889"/>
    <w:rsid w:val="00513AA0"/>
    <w:rsid w:val="00594EEE"/>
    <w:rsid w:val="00632DDE"/>
    <w:rsid w:val="006360C3"/>
    <w:rsid w:val="00675F17"/>
    <w:rsid w:val="00691FEC"/>
    <w:rsid w:val="006B58D2"/>
    <w:rsid w:val="007C6137"/>
    <w:rsid w:val="008125F5"/>
    <w:rsid w:val="00822558"/>
    <w:rsid w:val="00867B66"/>
    <w:rsid w:val="00882603"/>
    <w:rsid w:val="00882AB2"/>
    <w:rsid w:val="008D78A7"/>
    <w:rsid w:val="009C46D8"/>
    <w:rsid w:val="00A17DD5"/>
    <w:rsid w:val="00A50231"/>
    <w:rsid w:val="00A84DEF"/>
    <w:rsid w:val="00AD59AE"/>
    <w:rsid w:val="00AE471D"/>
    <w:rsid w:val="00B103C2"/>
    <w:rsid w:val="00B51A9F"/>
    <w:rsid w:val="00B76B04"/>
    <w:rsid w:val="00B820E2"/>
    <w:rsid w:val="00C15F27"/>
    <w:rsid w:val="00CA1B17"/>
    <w:rsid w:val="00CF425C"/>
    <w:rsid w:val="00D6450D"/>
    <w:rsid w:val="00DA0EBA"/>
    <w:rsid w:val="00DB1CF8"/>
    <w:rsid w:val="00DF2796"/>
    <w:rsid w:val="00E200F0"/>
    <w:rsid w:val="00E20ED7"/>
    <w:rsid w:val="00E56E60"/>
    <w:rsid w:val="00E640C8"/>
    <w:rsid w:val="00E656BB"/>
    <w:rsid w:val="00EA6DC6"/>
    <w:rsid w:val="00EC0F7D"/>
    <w:rsid w:val="00ED4141"/>
    <w:rsid w:val="00EF7735"/>
    <w:rsid w:val="00F02C41"/>
    <w:rsid w:val="00F214FF"/>
    <w:rsid w:val="00F35DEB"/>
    <w:rsid w:val="00F66716"/>
    <w:rsid w:val="00F86430"/>
    <w:rsid w:val="00FA0A5B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F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404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C6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13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C61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13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F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404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C6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13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C61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1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F7F7-A526-497C-A722-55981F4B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76ADB8B4.dotm</Template>
  <TotalTime>665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直子</dc:creator>
  <cp:lastModifiedBy>北岡　敦恵</cp:lastModifiedBy>
  <cp:revision>22</cp:revision>
  <cp:lastPrinted>2017-12-22T01:00:00Z</cp:lastPrinted>
  <dcterms:created xsi:type="dcterms:W3CDTF">2015-10-13T04:05:00Z</dcterms:created>
  <dcterms:modified xsi:type="dcterms:W3CDTF">2017-12-22T01:00:00Z</dcterms:modified>
</cp:coreProperties>
</file>