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B7" w:rsidRPr="00794573" w:rsidRDefault="00E262F3" w:rsidP="00E262F3">
      <w:pPr>
        <w:adjustRightInd w:val="0"/>
        <w:snapToGrid w:val="0"/>
        <w:ind w:left="0" w:firstLineChars="40" w:firstLine="88"/>
        <w:rPr>
          <w:rFonts w:ascii="HG丸ｺﾞｼｯｸM-PRO" w:eastAsia="HG丸ｺﾞｼｯｸM-PRO" w:hAnsi="HG丸ｺﾞｼｯｸM-PRO"/>
          <w:kern w:val="0"/>
          <w:sz w:val="22"/>
          <w:szCs w:val="21"/>
        </w:rPr>
      </w:pPr>
      <w:r w:rsidRPr="00794573">
        <w:rPr>
          <w:rFonts w:ascii="HG丸ｺﾞｼｯｸM-PRO" w:eastAsia="HG丸ｺﾞｼｯｸM-PRO" w:hAnsi="HG丸ｺﾞｼｯｸM-PRO" w:hint="eastAsia"/>
          <w:kern w:val="0"/>
          <w:sz w:val="22"/>
          <w:szCs w:val="21"/>
          <w:bdr w:val="single" w:sz="4" w:space="0" w:color="auto"/>
        </w:rPr>
        <w:t>広報例１</w:t>
      </w:r>
      <w:r w:rsidR="00794573">
        <w:rPr>
          <w:rFonts w:ascii="HG丸ｺﾞｼｯｸM-PRO" w:eastAsia="HG丸ｺﾞｼｯｸM-PRO" w:hAnsi="HG丸ｺﾞｼｯｸM-PRO" w:hint="eastAsia"/>
          <w:kern w:val="0"/>
          <w:sz w:val="22"/>
          <w:szCs w:val="21"/>
        </w:rPr>
        <w:t xml:space="preserve">　　　　　　　　　　　　　　　　　　</w:t>
      </w:r>
      <w:r w:rsidR="00794573" w:rsidRPr="00794573">
        <w:rPr>
          <w:rFonts w:ascii="HG丸ｺﾞｼｯｸM-PRO" w:eastAsia="HG丸ｺﾞｼｯｸM-PRO" w:hAnsi="HG丸ｺﾞｼｯｸM-PRO" w:hint="eastAsia"/>
          <w:kern w:val="0"/>
          <w:sz w:val="22"/>
          <w:szCs w:val="21"/>
          <w:bdr w:val="single" w:sz="4" w:space="0" w:color="auto"/>
        </w:rPr>
        <w:t>広報例２</w:t>
      </w:r>
    </w:p>
    <w:p w:rsidR="00150F90" w:rsidRPr="00C649B7" w:rsidRDefault="00150F90" w:rsidP="00794573">
      <w:pPr>
        <w:adjustRightInd w:val="0"/>
        <w:snapToGrid w:val="0"/>
        <w:ind w:left="0" w:firstLineChars="300" w:firstLine="632"/>
        <w:rPr>
          <w:rFonts w:ascii="HG丸ｺﾞｼｯｸM-PRO" w:eastAsia="HG丸ｺﾞｼｯｸM-PRO" w:hAnsi="HG丸ｺﾞｼｯｸM-PRO"/>
          <w:b/>
          <w:kern w:val="0"/>
          <w:szCs w:val="21"/>
        </w:rPr>
      </w:pPr>
    </w:p>
    <w:p w:rsidR="008944E4" w:rsidRDefault="00794573" w:rsidP="00C649B7">
      <w:pPr>
        <w:adjustRightInd w:val="0"/>
        <w:snapToGrid w:val="0"/>
        <w:spacing w:line="0" w:lineRule="atLeast"/>
        <w:ind w:leftChars="29" w:left="61" w:right="130" w:firstLineChars="100" w:firstLine="280"/>
        <w:jc w:val="left"/>
        <w:rPr>
          <w:rFonts w:ascii="HGP創英角ｺﾞｼｯｸUB" w:eastAsia="HGP創英角ｺﾞｼｯｸUB" w:hAnsi="HGP創英角ｺﾞｼｯｸUB"/>
          <w:color w:val="00B050"/>
          <w:position w:val="6"/>
          <w:sz w:val="28"/>
          <w:szCs w:val="28"/>
        </w:rPr>
      </w:pPr>
      <w:r>
        <w:rPr>
          <w:rFonts w:ascii="HG丸ｺﾞｼｯｸM-PRO" w:eastAsia="HG丸ｺﾞｼｯｸM-PRO" w:hAnsi="HG丸ｺﾞｼｯｸM-PRO"/>
          <w:noProof/>
          <w:color w:val="C0504D"/>
          <w:position w:val="6"/>
          <w:sz w:val="28"/>
          <w:szCs w:val="28"/>
        </w:rPr>
        <mc:AlternateContent>
          <mc:Choice Requires="wpg">
            <w:drawing>
              <wp:anchor distT="0" distB="0" distL="114300" distR="114300" simplePos="0" relativeHeight="251673600" behindDoc="0" locked="0" layoutInCell="1" allowOverlap="1" wp14:anchorId="7B36F1C8" wp14:editId="05E6850A">
                <wp:simplePos x="0" y="0"/>
                <wp:positionH relativeFrom="column">
                  <wp:posOffset>24765</wp:posOffset>
                </wp:positionH>
                <wp:positionV relativeFrom="paragraph">
                  <wp:posOffset>115570</wp:posOffset>
                </wp:positionV>
                <wp:extent cx="2879725" cy="2916000"/>
                <wp:effectExtent l="0" t="0" r="15875" b="17780"/>
                <wp:wrapNone/>
                <wp:docPr id="6" name="グループ化 6"/>
                <wp:cNvGraphicFramePr/>
                <a:graphic xmlns:a="http://schemas.openxmlformats.org/drawingml/2006/main">
                  <a:graphicData uri="http://schemas.microsoft.com/office/word/2010/wordprocessingGroup">
                    <wpg:wgp>
                      <wpg:cNvGrpSpPr/>
                      <wpg:grpSpPr>
                        <a:xfrm>
                          <a:off x="0" y="0"/>
                          <a:ext cx="2879725" cy="2916000"/>
                          <a:chOff x="0" y="0"/>
                          <a:chExt cx="2880000" cy="2919730"/>
                        </a:xfrm>
                      </wpg:grpSpPr>
                      <wps:wsp>
                        <wps:cNvPr id="1" name="角丸四角形 1"/>
                        <wps:cNvSpPr/>
                        <wps:spPr>
                          <a:xfrm>
                            <a:off x="0" y="0"/>
                            <a:ext cx="2880000" cy="2919730"/>
                          </a:xfrm>
                          <a:prstGeom prst="roundRect">
                            <a:avLst>
                              <a:gd name="adj" fmla="val 5086"/>
                            </a:avLst>
                          </a:prstGeom>
                          <a:solidFill>
                            <a:sysClr val="window" lastClr="FFFFFF"/>
                          </a:solidFill>
                          <a:ln w="25400" cap="flat" cmpd="sng" algn="ctr">
                            <a:solidFill>
                              <a:srgbClr val="4F81BD"/>
                            </a:solidFill>
                            <a:prstDash val="solid"/>
                          </a:ln>
                          <a:effectLst/>
                        </wps:spPr>
                        <wps:txbx>
                          <w:txbxContent>
                            <w:p w:rsidR="006D3754" w:rsidRPr="001948A4" w:rsidRDefault="006D3754" w:rsidP="00366CF0">
                              <w:pPr>
                                <w:adjustRightInd w:val="0"/>
                                <w:snapToGrid w:val="0"/>
                                <w:spacing w:line="0" w:lineRule="atLeast"/>
                                <w:ind w:left="0" w:rightChars="153" w:right="321" w:firstLineChars="88" w:firstLine="352"/>
                                <w:jc w:val="distribute"/>
                                <w:rPr>
                                  <w:rFonts w:ascii="ＤＨＰ特太ゴシック体" w:eastAsia="ＤＨＰ特太ゴシック体" w:hAnsi="ＤＨＰ特太ゴシック体"/>
                                </w:rPr>
                              </w:pPr>
                              <w:r w:rsidRPr="00366CF0">
                                <w:rPr>
                                  <w:rFonts w:ascii="ＤＨＰ特太ゴシック体" w:eastAsia="ＤＨＰ特太ゴシック体" w:hAnsi="ＤＨＰ特太ゴシック体" w:hint="eastAsia"/>
                                  <w:color w:val="0070C0"/>
                                  <w:sz w:val="40"/>
                                  <w14:textOutline w14:w="5270" w14:cap="flat" w14:cmpd="sng" w14:algn="ctr">
                                    <w14:noFill/>
                                    <w14:prstDash w14:val="solid"/>
                                    <w14:round/>
                                  </w14:textOutline>
                                </w:rPr>
                                <w:t>長崎県の最低賃金</w:t>
                              </w:r>
                            </w:p>
                            <w:tbl>
                              <w:tblPr>
                                <w:tblStyle w:val="a5"/>
                                <w:tblW w:w="4361" w:type="dxa"/>
                                <w:tblLayout w:type="fixed"/>
                                <w:tblLook w:val="04A0" w:firstRow="1" w:lastRow="0" w:firstColumn="1" w:lastColumn="0" w:noHBand="0" w:noVBand="1"/>
                              </w:tblPr>
                              <w:tblGrid>
                                <w:gridCol w:w="392"/>
                                <w:gridCol w:w="2126"/>
                                <w:gridCol w:w="1843"/>
                              </w:tblGrid>
                              <w:tr w:rsidR="006D3754" w:rsidRPr="001948A4" w:rsidTr="00366CF0">
                                <w:trPr>
                                  <w:trHeight w:val="290"/>
                                </w:trPr>
                                <w:tc>
                                  <w:tcPr>
                                    <w:tcW w:w="2518" w:type="dxa"/>
                                    <w:gridSpan w:val="2"/>
                                    <w:vMerge w:val="restart"/>
                                    <w:vAlign w:val="center"/>
                                  </w:tcPr>
                                  <w:p w:rsidR="006D3754" w:rsidRPr="00794573" w:rsidRDefault="006D3754" w:rsidP="00D0127E">
                                    <w:pPr>
                                      <w:ind w:left="0" w:firstLine="0"/>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最低賃金件名</w:t>
                                    </w:r>
                                  </w:p>
                                </w:tc>
                                <w:tc>
                                  <w:tcPr>
                                    <w:tcW w:w="1843" w:type="dxa"/>
                                    <w:vAlign w:val="center"/>
                                  </w:tcPr>
                                  <w:p w:rsidR="006D3754" w:rsidRPr="00794573" w:rsidRDefault="006D3754" w:rsidP="00366CF0">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最低賃金額（1時間）</w:t>
                                    </w:r>
                                  </w:p>
                                </w:tc>
                              </w:tr>
                              <w:tr w:rsidR="006D3754" w:rsidRPr="001948A4" w:rsidTr="00366CF0">
                                <w:trPr>
                                  <w:trHeight w:val="290"/>
                                </w:trPr>
                                <w:tc>
                                  <w:tcPr>
                                    <w:tcW w:w="2518" w:type="dxa"/>
                                    <w:gridSpan w:val="2"/>
                                    <w:vMerge/>
                                    <w:vAlign w:val="center"/>
                                  </w:tcPr>
                                  <w:p w:rsidR="006D3754" w:rsidRPr="00794573" w:rsidRDefault="006D3754" w:rsidP="00D0127E">
                                    <w:pPr>
                                      <w:ind w:left="0" w:firstLine="0"/>
                                      <w:jc w:val="distribute"/>
                                      <w:rPr>
                                        <w:rFonts w:ascii="HG丸ｺﾞｼｯｸM-PRO" w:eastAsia="HG丸ｺﾞｼｯｸM-PRO" w:hAnsi="HG丸ｺﾞｼｯｸM-PRO"/>
                                        <w:sz w:val="18"/>
                                      </w:rPr>
                                    </w:pPr>
                                  </w:p>
                                </w:tc>
                                <w:tc>
                                  <w:tcPr>
                                    <w:tcW w:w="1843" w:type="dxa"/>
                                    <w:vAlign w:val="center"/>
                                  </w:tcPr>
                                  <w:p w:rsidR="006D3754" w:rsidRPr="00794573" w:rsidRDefault="006D3754" w:rsidP="00366CF0">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効力発生日</w:t>
                                    </w:r>
                                  </w:p>
                                </w:tc>
                              </w:tr>
                              <w:tr w:rsidR="006D3754" w:rsidRPr="001948A4" w:rsidTr="00366CF0">
                                <w:trPr>
                                  <w:trHeight w:val="700"/>
                                </w:trPr>
                                <w:tc>
                                  <w:tcPr>
                                    <w:tcW w:w="2518" w:type="dxa"/>
                                    <w:gridSpan w:val="2"/>
                                    <w:vAlign w:val="center"/>
                                  </w:tcPr>
                                  <w:p w:rsidR="006D3754" w:rsidRPr="00794573" w:rsidRDefault="006D3754" w:rsidP="00366CF0">
                                    <w:pPr>
                                      <w:ind w:left="0" w:firstLine="0"/>
                                      <w:jc w:val="distribute"/>
                                      <w:rPr>
                                        <w:rFonts w:ascii="HG丸ｺﾞｼｯｸM-PRO" w:eastAsia="HG丸ｺﾞｼｯｸM-PRO" w:hAnsi="HG丸ｺﾞｼｯｸM-PRO"/>
                                        <w:sz w:val="20"/>
                                      </w:rPr>
                                    </w:pPr>
                                    <w:r w:rsidRPr="00794573">
                                      <w:rPr>
                                        <w:rFonts w:ascii="HG丸ｺﾞｼｯｸM-PRO" w:eastAsia="HG丸ｺﾞｼｯｸM-PRO" w:hAnsi="HG丸ｺﾞｼｯｸM-PRO" w:hint="eastAsia"/>
                                        <w:sz w:val="20"/>
                                      </w:rPr>
                                      <w:t>長崎県最低賃金</w:t>
                                    </w:r>
                                  </w:p>
                                </w:tc>
                                <w:tc>
                                  <w:tcPr>
                                    <w:tcW w:w="1843" w:type="dxa"/>
                                    <w:vAlign w:val="center"/>
                                  </w:tcPr>
                                  <w:p w:rsidR="006D3754" w:rsidRPr="00366CF0" w:rsidRDefault="006D3754" w:rsidP="00366CF0">
                                    <w:pPr>
                                      <w:adjustRightInd w:val="0"/>
                                      <w:snapToGrid w:val="0"/>
                                      <w:ind w:leftChars="-29" w:left="-61"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７３７</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9" w:left="-61" w:firstLine="0"/>
                                      <w:jc w:val="center"/>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平成29年10月6日</w:t>
                                    </w:r>
                                  </w:p>
                                </w:tc>
                              </w:tr>
                              <w:tr w:rsidR="006D3754" w:rsidRPr="001948A4" w:rsidTr="00366CF0">
                                <w:trPr>
                                  <w:trHeight w:val="700"/>
                                </w:trPr>
                                <w:tc>
                                  <w:tcPr>
                                    <w:tcW w:w="392" w:type="dxa"/>
                                    <w:vMerge w:val="restart"/>
                                    <w:textDirection w:val="tbRlV"/>
                                    <w:vAlign w:val="center"/>
                                  </w:tcPr>
                                  <w:p w:rsidR="006D3754" w:rsidRPr="001948A4" w:rsidRDefault="006D3754" w:rsidP="00366CF0">
                                    <w:pPr>
                                      <w:ind w:left="113" w:right="113" w:firstLine="0"/>
                                      <w:jc w:val="distribute"/>
                                      <w:rPr>
                                        <w:rFonts w:ascii="HG丸ｺﾞｼｯｸM-PRO" w:eastAsia="HG丸ｺﾞｼｯｸM-PRO" w:hAnsi="HG丸ｺﾞｼｯｸM-PRO"/>
                                        <w:sz w:val="18"/>
                                      </w:rPr>
                                    </w:pPr>
                                    <w:r w:rsidRPr="001948A4">
                                      <w:rPr>
                                        <w:rFonts w:ascii="HG丸ｺﾞｼｯｸM-PRO" w:eastAsia="HG丸ｺﾞｼｯｸM-PRO" w:hAnsi="HG丸ｺﾞｼｯｸM-PRO" w:hint="eastAsia"/>
                                        <w:sz w:val="18"/>
                                      </w:rPr>
                                      <w:t>特定最低賃金</w:t>
                                    </w: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はん用機械器具、</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生産用機械器具製造業</w:t>
                                    </w:r>
                                  </w:p>
                                </w:tc>
                                <w:tc>
                                  <w:tcPr>
                                    <w:tcW w:w="1843" w:type="dxa"/>
                                    <w:vAlign w:val="center"/>
                                  </w:tcPr>
                                  <w:p w:rsidR="006D3754" w:rsidRPr="00366CF0" w:rsidRDefault="006D3754" w:rsidP="00366CF0">
                                    <w:pPr>
                                      <w:adjustRightInd w:val="0"/>
                                      <w:snapToGrid w:val="0"/>
                                      <w:ind w:leftChars="-28" w:left="-59"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８４６</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8" w:left="-59" w:firstLine="0"/>
                                      <w:jc w:val="center"/>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平成29年12月14日</w:t>
                                    </w:r>
                                  </w:p>
                                </w:tc>
                              </w:tr>
                              <w:tr w:rsidR="006D3754" w:rsidRPr="001948A4" w:rsidTr="00366CF0">
                                <w:trPr>
                                  <w:trHeight w:val="700"/>
                                </w:trPr>
                                <w:tc>
                                  <w:tcPr>
                                    <w:tcW w:w="392" w:type="dxa"/>
                                    <w:vMerge/>
                                    <w:vAlign w:val="center"/>
                                  </w:tcPr>
                                  <w:p w:rsidR="006D3754" w:rsidRPr="001948A4" w:rsidRDefault="006D3754" w:rsidP="00366CF0">
                                    <w:pPr>
                                      <w:ind w:left="0" w:firstLine="0"/>
                                      <w:rPr>
                                        <w:rFonts w:ascii="HG丸ｺﾞｼｯｸM-PRO" w:eastAsia="HG丸ｺﾞｼｯｸM-PRO" w:hAnsi="HG丸ｺﾞｼｯｸM-PRO"/>
                                        <w:sz w:val="18"/>
                                      </w:rPr>
                                    </w:pP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電子部品・デバイス・</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電子回路、電気機械器具、情報通信機械器具製造業</w:t>
                                    </w:r>
                                  </w:p>
                                </w:tc>
                                <w:tc>
                                  <w:tcPr>
                                    <w:tcW w:w="1843" w:type="dxa"/>
                                    <w:vAlign w:val="center"/>
                                  </w:tcPr>
                                  <w:p w:rsidR="006D3754" w:rsidRPr="00366CF0" w:rsidRDefault="006D3754" w:rsidP="00366CF0">
                                    <w:pPr>
                                      <w:adjustRightInd w:val="0"/>
                                      <w:snapToGrid w:val="0"/>
                                      <w:ind w:leftChars="-22" w:left="-46"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７８５</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32" w:left="-46" w:hangingChars="13" w:hanging="21"/>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平成29年12月29日</w:t>
                                    </w:r>
                                  </w:p>
                                </w:tc>
                              </w:tr>
                              <w:tr w:rsidR="006D3754" w:rsidRPr="001948A4" w:rsidTr="00366CF0">
                                <w:trPr>
                                  <w:trHeight w:val="700"/>
                                </w:trPr>
                                <w:tc>
                                  <w:tcPr>
                                    <w:tcW w:w="392" w:type="dxa"/>
                                    <w:vMerge/>
                                    <w:vAlign w:val="center"/>
                                  </w:tcPr>
                                  <w:p w:rsidR="006D3754" w:rsidRPr="001948A4" w:rsidRDefault="006D3754" w:rsidP="00366CF0">
                                    <w:pPr>
                                      <w:ind w:left="0" w:firstLine="0"/>
                                      <w:rPr>
                                        <w:rFonts w:ascii="HG丸ｺﾞｼｯｸM-PRO" w:eastAsia="HG丸ｺﾞｼｯｸM-PRO" w:hAnsi="HG丸ｺﾞｼｯｸM-PRO"/>
                                        <w:sz w:val="18"/>
                                      </w:rPr>
                                    </w:pP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船舶製造・修理業，</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舶用機関製造業</w:t>
                                    </w:r>
                                  </w:p>
                                </w:tc>
                                <w:tc>
                                  <w:tcPr>
                                    <w:tcW w:w="1843" w:type="dxa"/>
                                    <w:vAlign w:val="center"/>
                                  </w:tcPr>
                                  <w:p w:rsidR="006D3754" w:rsidRPr="00366CF0" w:rsidRDefault="006D3754" w:rsidP="00366CF0">
                                    <w:pPr>
                                      <w:adjustRightInd w:val="0"/>
                                      <w:snapToGrid w:val="0"/>
                                      <w:ind w:leftChars="-14" w:left="-29"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８４６</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5" w:left="-53" w:firstLine="0"/>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平成29年12月15日</w:t>
                                    </w:r>
                                  </w:p>
                                </w:tc>
                              </w:tr>
                            </w:tbl>
                            <w:p w:rsidR="006D3754" w:rsidRDefault="006D3754" w:rsidP="00366CF0">
                              <w:pPr>
                                <w:adjustRightInd w:val="0"/>
                                <w:snapToGrid w:val="0"/>
                                <w:ind w:left="0" w:firstLine="0"/>
                                <w:jc w:val="left"/>
                                <w:rPr>
                                  <w:rFonts w:ascii="HG丸ｺﾞｼｯｸM-PRO" w:eastAsia="HG丸ｺﾞｼｯｸM-PRO" w:hAnsi="HG丸ｺﾞｼｯｸM-PRO"/>
                                  <w:sz w:val="16"/>
                                </w:rPr>
                              </w:pPr>
                              <w:r w:rsidRPr="00E262F3">
                                <w:rPr>
                                  <w:rFonts w:ascii="HG丸ｺﾞｼｯｸM-PRO" w:eastAsia="HG丸ｺﾞｼｯｸM-PRO" w:hAnsi="HG丸ｺﾞｼｯｸM-PRO" w:hint="eastAsia"/>
                                  <w:sz w:val="16"/>
                                </w:rPr>
                                <w:t>お問い合わせ先</w:t>
                              </w:r>
                            </w:p>
                            <w:p w:rsidR="006D3754" w:rsidRPr="00D0127E" w:rsidRDefault="006D3754" w:rsidP="00366CF0">
                              <w:pPr>
                                <w:adjustRightInd w:val="0"/>
                                <w:snapToGrid w:val="0"/>
                                <w:ind w:left="0" w:firstLine="0"/>
                                <w:jc w:val="center"/>
                                <w:rPr>
                                  <w:rFonts w:ascii="HG丸ｺﾞｼｯｸM-PRO" w:eastAsia="HG丸ｺﾞｼｯｸM-PRO" w:hAnsi="HG丸ｺﾞｼｯｸM-PRO"/>
                                  <w:sz w:val="16"/>
                                </w:rPr>
                              </w:pPr>
                              <w:r w:rsidRPr="00E262F3">
                                <w:rPr>
                                  <w:rFonts w:ascii="HG丸ｺﾞｼｯｸM-PRO" w:eastAsia="HG丸ｺﾞｼｯｸM-PRO" w:hAnsi="HG丸ｺﾞｼｯｸM-PRO" w:hint="eastAsia"/>
                                  <w:sz w:val="16"/>
                                </w:rPr>
                                <w:t>厚生労働省長崎労働局賃金室　℡095-801-0033</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43416" y="61472"/>
                            <a:ext cx="307361" cy="361150"/>
                          </a:xfrm>
                          <a:prstGeom prst="rect">
                            <a:avLst/>
                          </a:prstGeom>
                          <a:noFill/>
                          <a:ln>
                            <a:noFill/>
                          </a:ln>
                        </pic:spPr>
                      </pic:pic>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30737" y="61472"/>
                            <a:ext cx="307361" cy="361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left:0;text-align:left;margin-left:1.95pt;margin-top:9.1pt;width:226.75pt;height:229.6pt;z-index:251673600;mso-width-relative:margin;mso-height-relative:margin" coordsize="28800,291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">
                <v:roundrect id="角丸四角形 1" o:spid="_x0000_s1027" style="position:absolute;width:28800;height:29197;visibility:visible;mso-wrap-style:square;v-text-anchor:middle" arcsize="333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BWsAA&#10;AADaAAAADwAAAGRycy9kb3ducmV2LnhtbERPTWvCQBC9C/0PyxS86aZSRFNXaQWpeDOmtMchO02C&#10;2dm4u8b4711B8DQ83ucsVr1pREfO15YVvI0TEMSF1TWXCvLDZjQD4QOyxsYyKbiSh9XyZbDAVNsL&#10;76nLQiliCPsUFVQhtKmUvqjIoB/bljhy/9YZDBG6UmqHlxhuGjlJkqk0WHNsqLCldUXFMTsbBcfv&#10;+Tr7/dll7/0unP7cYZ9vuy+lhq/95weIQH14ih/urY7z4f7K/cr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jBWsAAAADaAAAADwAAAAAAAAAAAAAAAACYAgAAZHJzL2Rvd25y&#10;ZXYueG1sUEsFBgAAAAAEAAQA9QAAAIUDAAAAAA==&#10;" fillcolor="window" strokecolor="#4f81bd" strokeweight="2pt">
                  <v:textbox inset="2mm,0,2mm,0">
                    <w:txbxContent>
                      <w:p w:rsidR="006D3754" w:rsidRPr="001948A4" w:rsidRDefault="006D3754" w:rsidP="00366CF0">
                        <w:pPr>
                          <w:adjustRightInd w:val="0"/>
                          <w:snapToGrid w:val="0"/>
                          <w:spacing w:line="0" w:lineRule="atLeast"/>
                          <w:ind w:left="0" w:rightChars="153" w:right="321" w:firstLineChars="88" w:firstLine="352"/>
                          <w:jc w:val="distribute"/>
                          <w:rPr>
                            <w:rFonts w:ascii="ＤＨＰ特太ゴシック体" w:eastAsia="ＤＨＰ特太ゴシック体" w:hAnsi="ＤＨＰ特太ゴシック体"/>
                          </w:rPr>
                        </w:pPr>
                        <w:r w:rsidRPr="00366CF0">
                          <w:rPr>
                            <w:rFonts w:ascii="ＤＨＰ特太ゴシック体" w:eastAsia="ＤＨＰ特太ゴシック体" w:hAnsi="ＤＨＰ特太ゴシック体" w:hint="eastAsia"/>
                            <w:color w:val="0070C0"/>
                            <w:sz w:val="40"/>
                            <w14:textOutline w14:w="5270" w14:cap="flat" w14:cmpd="sng" w14:algn="ctr">
                              <w14:noFill/>
                              <w14:prstDash w14:val="solid"/>
                              <w14:round/>
                            </w14:textOutline>
                          </w:rPr>
                          <w:t>長崎県の最低賃金</w:t>
                        </w:r>
                      </w:p>
                      <w:tbl>
                        <w:tblPr>
                          <w:tblStyle w:val="a5"/>
                          <w:tblW w:w="4361" w:type="dxa"/>
                          <w:tblLayout w:type="fixed"/>
                          <w:tblLook w:val="04A0" w:firstRow="1" w:lastRow="0" w:firstColumn="1" w:lastColumn="0" w:noHBand="0" w:noVBand="1"/>
                        </w:tblPr>
                        <w:tblGrid>
                          <w:gridCol w:w="392"/>
                          <w:gridCol w:w="2126"/>
                          <w:gridCol w:w="1843"/>
                        </w:tblGrid>
                        <w:tr w:rsidR="006D3754" w:rsidRPr="001948A4" w:rsidTr="00366CF0">
                          <w:trPr>
                            <w:trHeight w:val="290"/>
                          </w:trPr>
                          <w:tc>
                            <w:tcPr>
                              <w:tcW w:w="2518" w:type="dxa"/>
                              <w:gridSpan w:val="2"/>
                              <w:vMerge w:val="restart"/>
                              <w:vAlign w:val="center"/>
                            </w:tcPr>
                            <w:p w:rsidR="006D3754" w:rsidRPr="00794573" w:rsidRDefault="006D3754" w:rsidP="00D0127E">
                              <w:pPr>
                                <w:ind w:left="0" w:firstLine="0"/>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最低賃金件名</w:t>
                              </w:r>
                            </w:p>
                          </w:tc>
                          <w:tc>
                            <w:tcPr>
                              <w:tcW w:w="1843" w:type="dxa"/>
                              <w:vAlign w:val="center"/>
                            </w:tcPr>
                            <w:p w:rsidR="006D3754" w:rsidRPr="00794573" w:rsidRDefault="006D3754" w:rsidP="00366CF0">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最低賃金額（1時間）</w:t>
                              </w:r>
                            </w:p>
                          </w:tc>
                        </w:tr>
                        <w:tr w:rsidR="006D3754" w:rsidRPr="001948A4" w:rsidTr="00366CF0">
                          <w:trPr>
                            <w:trHeight w:val="290"/>
                          </w:trPr>
                          <w:tc>
                            <w:tcPr>
                              <w:tcW w:w="2518" w:type="dxa"/>
                              <w:gridSpan w:val="2"/>
                              <w:vMerge/>
                              <w:vAlign w:val="center"/>
                            </w:tcPr>
                            <w:p w:rsidR="006D3754" w:rsidRPr="00794573" w:rsidRDefault="006D3754" w:rsidP="00D0127E">
                              <w:pPr>
                                <w:ind w:left="0" w:firstLine="0"/>
                                <w:jc w:val="distribute"/>
                                <w:rPr>
                                  <w:rFonts w:ascii="HG丸ｺﾞｼｯｸM-PRO" w:eastAsia="HG丸ｺﾞｼｯｸM-PRO" w:hAnsi="HG丸ｺﾞｼｯｸM-PRO"/>
                                  <w:sz w:val="18"/>
                                </w:rPr>
                              </w:pPr>
                            </w:p>
                          </w:tc>
                          <w:tc>
                            <w:tcPr>
                              <w:tcW w:w="1843" w:type="dxa"/>
                              <w:vAlign w:val="center"/>
                            </w:tcPr>
                            <w:p w:rsidR="006D3754" w:rsidRPr="00794573" w:rsidRDefault="006D3754" w:rsidP="00366CF0">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効力発生日</w:t>
                              </w:r>
                            </w:p>
                          </w:tc>
                        </w:tr>
                        <w:tr w:rsidR="006D3754" w:rsidRPr="001948A4" w:rsidTr="00366CF0">
                          <w:trPr>
                            <w:trHeight w:val="700"/>
                          </w:trPr>
                          <w:tc>
                            <w:tcPr>
                              <w:tcW w:w="2518" w:type="dxa"/>
                              <w:gridSpan w:val="2"/>
                              <w:vAlign w:val="center"/>
                            </w:tcPr>
                            <w:p w:rsidR="006D3754" w:rsidRPr="00794573" w:rsidRDefault="006D3754" w:rsidP="00366CF0">
                              <w:pPr>
                                <w:ind w:left="0" w:firstLine="0"/>
                                <w:jc w:val="distribute"/>
                                <w:rPr>
                                  <w:rFonts w:ascii="HG丸ｺﾞｼｯｸM-PRO" w:eastAsia="HG丸ｺﾞｼｯｸM-PRO" w:hAnsi="HG丸ｺﾞｼｯｸM-PRO"/>
                                  <w:sz w:val="20"/>
                                </w:rPr>
                              </w:pPr>
                              <w:r w:rsidRPr="00794573">
                                <w:rPr>
                                  <w:rFonts w:ascii="HG丸ｺﾞｼｯｸM-PRO" w:eastAsia="HG丸ｺﾞｼｯｸM-PRO" w:hAnsi="HG丸ｺﾞｼｯｸM-PRO" w:hint="eastAsia"/>
                                  <w:sz w:val="20"/>
                                </w:rPr>
                                <w:t>長崎県最低賃金</w:t>
                              </w:r>
                            </w:p>
                          </w:tc>
                          <w:tc>
                            <w:tcPr>
                              <w:tcW w:w="1843" w:type="dxa"/>
                              <w:vAlign w:val="center"/>
                            </w:tcPr>
                            <w:p w:rsidR="006D3754" w:rsidRPr="00366CF0" w:rsidRDefault="006D3754" w:rsidP="00366CF0">
                              <w:pPr>
                                <w:adjustRightInd w:val="0"/>
                                <w:snapToGrid w:val="0"/>
                                <w:ind w:leftChars="-29" w:left="-61"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７３７</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9" w:left="-61" w:firstLine="0"/>
                                <w:jc w:val="center"/>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平成29年10月6日</w:t>
                              </w:r>
                            </w:p>
                          </w:tc>
                        </w:tr>
                        <w:tr w:rsidR="006D3754" w:rsidRPr="001948A4" w:rsidTr="00366CF0">
                          <w:trPr>
                            <w:trHeight w:val="700"/>
                          </w:trPr>
                          <w:tc>
                            <w:tcPr>
                              <w:tcW w:w="392" w:type="dxa"/>
                              <w:vMerge w:val="restart"/>
                              <w:textDirection w:val="tbRlV"/>
                              <w:vAlign w:val="center"/>
                            </w:tcPr>
                            <w:p w:rsidR="006D3754" w:rsidRPr="001948A4" w:rsidRDefault="006D3754" w:rsidP="00366CF0">
                              <w:pPr>
                                <w:ind w:left="113" w:right="113" w:firstLine="0"/>
                                <w:jc w:val="distribute"/>
                                <w:rPr>
                                  <w:rFonts w:ascii="HG丸ｺﾞｼｯｸM-PRO" w:eastAsia="HG丸ｺﾞｼｯｸM-PRO" w:hAnsi="HG丸ｺﾞｼｯｸM-PRO"/>
                                  <w:sz w:val="18"/>
                                </w:rPr>
                              </w:pPr>
                              <w:r w:rsidRPr="001948A4">
                                <w:rPr>
                                  <w:rFonts w:ascii="HG丸ｺﾞｼｯｸM-PRO" w:eastAsia="HG丸ｺﾞｼｯｸM-PRO" w:hAnsi="HG丸ｺﾞｼｯｸM-PRO" w:hint="eastAsia"/>
                                  <w:sz w:val="18"/>
                                </w:rPr>
                                <w:t>特定最低賃金</w:t>
                              </w: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はん用機械器具、</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生産用機械器具製造業</w:t>
                              </w:r>
                            </w:p>
                          </w:tc>
                          <w:tc>
                            <w:tcPr>
                              <w:tcW w:w="1843" w:type="dxa"/>
                              <w:vAlign w:val="center"/>
                            </w:tcPr>
                            <w:p w:rsidR="006D3754" w:rsidRPr="00366CF0" w:rsidRDefault="006D3754" w:rsidP="00366CF0">
                              <w:pPr>
                                <w:adjustRightInd w:val="0"/>
                                <w:snapToGrid w:val="0"/>
                                <w:ind w:leftChars="-28" w:left="-59"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８４６</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8" w:left="-59" w:firstLine="0"/>
                                <w:jc w:val="center"/>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平成29年12月14日</w:t>
                              </w:r>
                            </w:p>
                          </w:tc>
                        </w:tr>
                        <w:tr w:rsidR="006D3754" w:rsidRPr="001948A4" w:rsidTr="00366CF0">
                          <w:trPr>
                            <w:trHeight w:val="700"/>
                          </w:trPr>
                          <w:tc>
                            <w:tcPr>
                              <w:tcW w:w="392" w:type="dxa"/>
                              <w:vMerge/>
                              <w:vAlign w:val="center"/>
                            </w:tcPr>
                            <w:p w:rsidR="006D3754" w:rsidRPr="001948A4" w:rsidRDefault="006D3754" w:rsidP="00366CF0">
                              <w:pPr>
                                <w:ind w:left="0" w:firstLine="0"/>
                                <w:rPr>
                                  <w:rFonts w:ascii="HG丸ｺﾞｼｯｸM-PRO" w:eastAsia="HG丸ｺﾞｼｯｸM-PRO" w:hAnsi="HG丸ｺﾞｼｯｸM-PRO"/>
                                  <w:sz w:val="18"/>
                                </w:rPr>
                              </w:pP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電子部品・デバイス・</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電子回路、電気機械器具、情報通信機械器具製造業</w:t>
                              </w:r>
                            </w:p>
                          </w:tc>
                          <w:tc>
                            <w:tcPr>
                              <w:tcW w:w="1843" w:type="dxa"/>
                              <w:vAlign w:val="center"/>
                            </w:tcPr>
                            <w:p w:rsidR="006D3754" w:rsidRPr="00366CF0" w:rsidRDefault="006D3754" w:rsidP="00366CF0">
                              <w:pPr>
                                <w:adjustRightInd w:val="0"/>
                                <w:snapToGrid w:val="0"/>
                                <w:ind w:leftChars="-22" w:left="-46"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７８５</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32" w:left="-46" w:hangingChars="13" w:hanging="21"/>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平成29年12月29日</w:t>
                              </w:r>
                            </w:p>
                          </w:tc>
                        </w:tr>
                        <w:tr w:rsidR="006D3754" w:rsidRPr="001948A4" w:rsidTr="00366CF0">
                          <w:trPr>
                            <w:trHeight w:val="700"/>
                          </w:trPr>
                          <w:tc>
                            <w:tcPr>
                              <w:tcW w:w="392" w:type="dxa"/>
                              <w:vMerge/>
                              <w:vAlign w:val="center"/>
                            </w:tcPr>
                            <w:p w:rsidR="006D3754" w:rsidRPr="001948A4" w:rsidRDefault="006D3754" w:rsidP="00366CF0">
                              <w:pPr>
                                <w:ind w:left="0" w:firstLine="0"/>
                                <w:rPr>
                                  <w:rFonts w:ascii="HG丸ｺﾞｼｯｸM-PRO" w:eastAsia="HG丸ｺﾞｼｯｸM-PRO" w:hAnsi="HG丸ｺﾞｼｯｸM-PRO"/>
                                  <w:sz w:val="18"/>
                                </w:rPr>
                              </w:pP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船舶製造・修理業，</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舶用機関製造業</w:t>
                              </w:r>
                            </w:p>
                          </w:tc>
                          <w:tc>
                            <w:tcPr>
                              <w:tcW w:w="1843" w:type="dxa"/>
                              <w:vAlign w:val="center"/>
                            </w:tcPr>
                            <w:p w:rsidR="006D3754" w:rsidRPr="00366CF0" w:rsidRDefault="006D3754" w:rsidP="00366CF0">
                              <w:pPr>
                                <w:adjustRightInd w:val="0"/>
                                <w:snapToGrid w:val="0"/>
                                <w:ind w:leftChars="-14" w:left="-29"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８４６</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5" w:left="-53" w:firstLine="0"/>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平成29年12月15日</w:t>
                              </w:r>
                            </w:p>
                          </w:tc>
                        </w:tr>
                      </w:tbl>
                      <w:p w:rsidR="006D3754" w:rsidRDefault="006D3754" w:rsidP="00366CF0">
                        <w:pPr>
                          <w:adjustRightInd w:val="0"/>
                          <w:snapToGrid w:val="0"/>
                          <w:ind w:left="0" w:firstLine="0"/>
                          <w:jc w:val="left"/>
                          <w:rPr>
                            <w:rFonts w:ascii="HG丸ｺﾞｼｯｸM-PRO" w:eastAsia="HG丸ｺﾞｼｯｸM-PRO" w:hAnsi="HG丸ｺﾞｼｯｸM-PRO"/>
                            <w:sz w:val="16"/>
                          </w:rPr>
                        </w:pPr>
                        <w:r w:rsidRPr="00E262F3">
                          <w:rPr>
                            <w:rFonts w:ascii="HG丸ｺﾞｼｯｸM-PRO" w:eastAsia="HG丸ｺﾞｼｯｸM-PRO" w:hAnsi="HG丸ｺﾞｼｯｸM-PRO" w:hint="eastAsia"/>
                            <w:sz w:val="16"/>
                          </w:rPr>
                          <w:t>お問い合わせ先</w:t>
                        </w:r>
                      </w:p>
                      <w:p w:rsidR="006D3754" w:rsidRPr="00D0127E" w:rsidRDefault="006D3754" w:rsidP="00366CF0">
                        <w:pPr>
                          <w:adjustRightInd w:val="0"/>
                          <w:snapToGrid w:val="0"/>
                          <w:ind w:left="0" w:firstLine="0"/>
                          <w:jc w:val="center"/>
                          <w:rPr>
                            <w:rFonts w:ascii="HG丸ｺﾞｼｯｸM-PRO" w:eastAsia="HG丸ｺﾞｼｯｸM-PRO" w:hAnsi="HG丸ｺﾞｼｯｸM-PRO"/>
                            <w:sz w:val="16"/>
                          </w:rPr>
                        </w:pPr>
                        <w:r w:rsidRPr="00E262F3">
                          <w:rPr>
                            <w:rFonts w:ascii="HG丸ｺﾞｼｯｸM-PRO" w:eastAsia="HG丸ｺﾞｼｯｸM-PRO" w:hAnsi="HG丸ｺﾞｼｯｸM-PRO" w:hint="eastAsia"/>
                            <w:sz w:val="16"/>
                          </w:rPr>
                          <w:t>厚生労働省長崎労働局賃金室　℡095-801-0033</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25434;top:614;width:3073;height:3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bmK/DAAAA2gAAAA8AAABkcnMvZG93bnJldi54bWxEj91qAjEUhO8F3yGcgjelZvXCtutmxRZE&#10;oUip9QEOm9P9zcmyifvz9k2h4OUwM98wyW40jeipc6VlBatlBII4s7rkXMH1+/D0AsJ5ZI2NZVIw&#10;kYNdOp8lGGs78Bf1F5+LAGEXo4LC+zaW0mUFGXRL2xIH78d2Bn2QXS51h0OAm0auo2gjDZYcFgps&#10;6b2grL7cTKCcps/z6k1Wj9Uteh2P+Dyc6w+lFg/jfgvC0+jv4f/2SStYw9+VcAN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uYr8MAAADaAAAADwAAAAAAAAAAAAAAAACf&#10;AgAAZHJzL2Rvd25yZXYueG1sUEsFBgAAAAAEAAQA9wAAAI8DAAAAAA==&#10;">
                  <v:imagedata r:id="rId9" o:title=""/>
                  <v:path arrowok="t"/>
                </v:shape>
                <v:shape id="図 5" o:spid="_x0000_s1029" type="#_x0000_t75" style="position:absolute;left:307;top:614;width:3073;height:361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1ZPTBAAAA2gAAAA8AAABkcnMvZG93bnJldi54bWxEj0+LwjAUxO+C3yE8wZumLrhI1yjL4oLe&#10;/Iewt0fzbIrNS0libb+9WRA8DjPzG2a57mwtWvKhcqxgNs1AEBdOV1wqOJ9+JwsQISJrrB2Tgp4C&#10;rFfDwRJz7R58oPYYS5EgHHJUYGJscilDYchimLqGOHlX5y3GJH0ptcdHgttafmTZp7RYcVow2NCP&#10;oeJ2vFsFl9DxYbO77Xvpi8Xp+lfdTdsrNR51318gInXxHX61t1rBHP6vpBs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1ZPTBAAAA2gAAAA8AAAAAAAAAAAAAAAAAnwIA&#10;AGRycy9kb3ducmV2LnhtbFBLBQYAAAAABAAEAPcAAACNAwAAAAA=&#10;">
                  <v:imagedata r:id="rId9" o:title=""/>
                  <v:path arrowok="t"/>
                </v:shape>
              </v:group>
            </w:pict>
          </mc:Fallback>
        </mc:AlternateContent>
      </w:r>
      <w:r>
        <w:rPr>
          <w:rFonts w:ascii="HG丸ｺﾞｼｯｸM-PRO" w:eastAsia="HG丸ｺﾞｼｯｸM-PRO" w:hAnsi="HG丸ｺﾞｼｯｸM-PRO"/>
          <w:noProof/>
          <w:color w:val="C0504D"/>
          <w:position w:val="6"/>
          <w:sz w:val="28"/>
          <w:szCs w:val="28"/>
        </w:rPr>
        <mc:AlternateContent>
          <mc:Choice Requires="wpg">
            <w:drawing>
              <wp:anchor distT="0" distB="0" distL="114300" distR="114300" simplePos="0" relativeHeight="251666432" behindDoc="0" locked="0" layoutInCell="1" allowOverlap="1" wp14:anchorId="773210A2" wp14:editId="56B51016">
                <wp:simplePos x="0" y="0"/>
                <wp:positionH relativeFrom="column">
                  <wp:posOffset>3260725</wp:posOffset>
                </wp:positionH>
                <wp:positionV relativeFrom="paragraph">
                  <wp:posOffset>185991</wp:posOffset>
                </wp:positionV>
                <wp:extent cx="2996565" cy="1935480"/>
                <wp:effectExtent l="0" t="0" r="13335" b="7620"/>
                <wp:wrapNone/>
                <wp:docPr id="11" name="グループ化 11"/>
                <wp:cNvGraphicFramePr/>
                <a:graphic xmlns:a="http://schemas.openxmlformats.org/drawingml/2006/main">
                  <a:graphicData uri="http://schemas.microsoft.com/office/word/2010/wordprocessingGroup">
                    <wpg:wgp>
                      <wpg:cNvGrpSpPr/>
                      <wpg:grpSpPr>
                        <a:xfrm>
                          <a:off x="0" y="0"/>
                          <a:ext cx="2996565" cy="1935480"/>
                          <a:chOff x="0" y="0"/>
                          <a:chExt cx="2997179" cy="1935859"/>
                        </a:xfrm>
                      </wpg:grpSpPr>
                      <wpg:grpSp>
                        <wpg:cNvPr id="10" name="グループ化 10"/>
                        <wpg:cNvGrpSpPr/>
                        <wpg:grpSpPr>
                          <a:xfrm>
                            <a:off x="0" y="0"/>
                            <a:ext cx="2997179" cy="1935859"/>
                            <a:chOff x="0" y="0"/>
                            <a:chExt cx="2997179" cy="1935859"/>
                          </a:xfrm>
                        </wpg:grpSpPr>
                        <wpg:grpSp>
                          <wpg:cNvPr id="3" name="グループ化 3"/>
                          <wpg:cNvGrpSpPr/>
                          <wpg:grpSpPr>
                            <a:xfrm>
                              <a:off x="0" y="0"/>
                              <a:ext cx="2997179" cy="1913325"/>
                              <a:chOff x="0" y="0"/>
                              <a:chExt cx="2997179" cy="1913325"/>
                            </a:xfrm>
                          </wpg:grpSpPr>
                          <pic:pic xmlns:pic="http://schemas.openxmlformats.org/drawingml/2006/picture">
                            <pic:nvPicPr>
                              <pic:cNvPr id="7" name="図 1"/>
                              <pic:cNvPicPr>
                                <a:picLocks/>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4525" y="1805748"/>
                                <a:ext cx="107576" cy="107577"/>
                              </a:xfrm>
                              <a:prstGeom prst="rect">
                                <a:avLst/>
                              </a:prstGeom>
                              <a:noFill/>
                              <a:ln w="9525">
                                <a:noFill/>
                                <a:miter lim="800000"/>
                                <a:headEnd/>
                                <a:tailEnd/>
                              </a:ln>
                            </pic:spPr>
                          </pic:pic>
                          <wps:wsp>
                            <wps:cNvPr id="316" name="AutoShape 3817"/>
                            <wps:cNvSpPr>
                              <a:spLocks noChangeArrowheads="1"/>
                            </wps:cNvSpPr>
                            <wps:spPr bwMode="auto">
                              <a:xfrm>
                                <a:off x="1552175" y="261258"/>
                                <a:ext cx="1440180" cy="75628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25400" cmpd="sng">
                                <a:solidFill>
                                  <a:schemeClr val="accent3">
                                    <a:lumMod val="7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6D3754" w:rsidRPr="00560137" w:rsidRDefault="006D3754" w:rsidP="008944E4">
                                  <w:pPr>
                                    <w:adjustRightInd w:val="0"/>
                                    <w:snapToGrid w:val="0"/>
                                    <w:spacing w:line="200" w:lineRule="exact"/>
                                    <w:ind w:leftChars="103" w:left="216" w:firstLineChars="8" w:firstLine="13"/>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はん用機械器具、</w:t>
                                  </w:r>
                                </w:p>
                                <w:p w:rsidR="006D3754" w:rsidRPr="00560137" w:rsidRDefault="006D3754" w:rsidP="008944E4">
                                  <w:pPr>
                                    <w:adjustRightInd w:val="0"/>
                                    <w:snapToGrid w:val="0"/>
                                    <w:spacing w:line="200" w:lineRule="exact"/>
                                    <w:ind w:leftChars="103" w:left="216" w:firstLineChars="8" w:firstLine="13"/>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生産用機械器具製造業</w:t>
                                  </w:r>
                                </w:p>
                                <w:p w:rsidR="006D3754" w:rsidRPr="000F0011" w:rsidRDefault="00165939" w:rsidP="008944E4">
                                  <w:pPr>
                                    <w:adjustRightInd w:val="0"/>
                                    <w:snapToGrid w:val="0"/>
                                    <w:ind w:leftChars="103" w:left="216" w:firstLineChars="58" w:firstLine="186"/>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4.45pt;height:16.95pt" fillcolor="red" strokecolor="red">
                                        <v:shadow color="#868686"/>
                                        <v:textpath style="font-family:&quot;ＭＳ Ｐゴシック&quot;;font-size:14pt;v-text-spacing:58985f;v-text-reverse:t;v-text-kern:t" trim="t" fitpath="t" string="８４６"/>
                                      </v:shape>
                                    </w:pict>
                                  </w:r>
                                  <w:r w:rsidR="006D3754" w:rsidRPr="00CC444E">
                                    <w:rPr>
                                      <w:rFonts w:ascii="HG丸ｺﾞｼｯｸM-PRO" w:eastAsia="HG丸ｺﾞｼｯｸM-PRO" w:hAnsi="HG丸ｺﾞｼｯｸM-PRO" w:hint="eastAsia"/>
                                      <w:b/>
                                      <w:color w:val="FF0000"/>
                                      <w:sz w:val="8"/>
                                    </w:rPr>
                                    <w:t xml:space="preserve"> </w:t>
                                  </w:r>
                                  <w:r>
                                    <w:rPr>
                                      <w:rFonts w:ascii="HG丸ｺﾞｼｯｸM-PRO" w:eastAsia="HG丸ｺﾞｼｯｸM-PRO" w:hAnsi="HG丸ｺﾞｼｯｸM-PRO"/>
                                      <w:b/>
                                      <w:color w:val="FF0000"/>
                                    </w:rPr>
                                    <w:pict>
                                      <v:shape id="_x0000_i1028"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spacing w:beforeLines="10" w:before="36"/>
                                    <w:ind w:leftChars="77" w:left="214" w:hangingChars="39" w:hanging="52"/>
                                    <w:rPr>
                                      <w:rFonts w:ascii="HG丸ｺﾞｼｯｸM-PRO" w:eastAsia="HG丸ｺﾞｼｯｸM-PRO" w:hAnsi="HG丸ｺﾞｼｯｸM-PRO"/>
                                      <w:sz w:val="16"/>
                                    </w:rPr>
                                  </w:pPr>
                                  <w:r w:rsidRPr="00366CF0">
                                    <w:rPr>
                                      <w:rFonts w:ascii="HG丸ｺﾞｼｯｸM-PRO" w:eastAsia="HG丸ｺﾞｼｯｸM-PRO" w:hAnsi="HG丸ｺﾞｼｯｸM-PRO" w:hint="eastAsia"/>
                                      <w:w w:val="84"/>
                                      <w:kern w:val="0"/>
                                      <w:sz w:val="16"/>
                                      <w:fitText w:val="1748" w:id="1512267777"/>
                                    </w:rPr>
                                    <w:t>平成2９年１２月１４日発</w:t>
                                  </w:r>
                                  <w:r w:rsidRPr="00366CF0">
                                    <w:rPr>
                                      <w:rFonts w:ascii="HG丸ｺﾞｼｯｸM-PRO" w:eastAsia="HG丸ｺﾞｼｯｸM-PRO" w:hAnsi="HG丸ｺﾞｼｯｸM-PRO" w:hint="eastAsia"/>
                                      <w:spacing w:val="5"/>
                                      <w:w w:val="84"/>
                                      <w:kern w:val="0"/>
                                      <w:sz w:val="16"/>
                                      <w:fitText w:val="1748" w:id="1512267777"/>
                                    </w:rPr>
                                    <w:t>効</w:t>
                                  </w:r>
                                </w:p>
                              </w:txbxContent>
                            </wps:txbx>
                            <wps:bodyPr rot="0" vert="horz" wrap="square" lIns="18000" tIns="18000" rIns="18000" bIns="18000" anchor="ctr" anchorCtr="0" upright="1">
                              <a:noAutofit/>
                            </wps:bodyPr>
                          </wps:wsp>
                          <wps:wsp>
                            <wps:cNvPr id="315" name="AutoShape 3818"/>
                            <wps:cNvSpPr>
                              <a:spLocks noChangeArrowheads="1"/>
                            </wps:cNvSpPr>
                            <wps:spPr bwMode="auto">
                              <a:xfrm>
                                <a:off x="15368" y="261258"/>
                                <a:ext cx="1403985" cy="62992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25400" cmpd="sng">
                                <a:solidFill>
                                  <a:schemeClr val="accent6">
                                    <a:lumMod val="7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D3754" w:rsidRPr="006D760F" w:rsidRDefault="006D3754" w:rsidP="008944E4">
                                  <w:pPr>
                                    <w:adjustRightInd w:val="0"/>
                                    <w:snapToGrid w:val="0"/>
                                    <w:ind w:leftChars="70" w:left="447" w:hangingChars="122" w:hanging="300"/>
                                    <w:rPr>
                                      <w:rFonts w:ascii="HG丸ｺﾞｼｯｸM-PRO" w:eastAsia="HG丸ｺﾞｼｯｸM-PRO" w:hAnsi="HG丸ｺﾞｼｯｸM-PRO"/>
                                      <w:sz w:val="28"/>
                                    </w:rPr>
                                  </w:pPr>
                                  <w:r w:rsidRPr="00E262F3">
                                    <w:rPr>
                                      <w:rFonts w:ascii="HG丸ｺﾞｼｯｸM-PRO" w:eastAsia="HG丸ｺﾞｼｯｸM-PRO" w:hAnsi="HG丸ｺﾞｼｯｸM-PRO" w:hint="eastAsia"/>
                                      <w:spacing w:val="13"/>
                                      <w:kern w:val="0"/>
                                      <w:sz w:val="22"/>
                                      <w:fitText w:val="1696" w:id="1526423808"/>
                                    </w:rPr>
                                    <w:t>長崎県最低賃</w:t>
                                  </w:r>
                                  <w:r w:rsidRPr="00E262F3">
                                    <w:rPr>
                                      <w:rFonts w:ascii="HG丸ｺﾞｼｯｸM-PRO" w:eastAsia="HG丸ｺﾞｼｯｸM-PRO" w:hAnsi="HG丸ｺﾞｼｯｸM-PRO" w:hint="eastAsia"/>
                                      <w:kern w:val="0"/>
                                      <w:sz w:val="22"/>
                                      <w:fitText w:val="1696" w:id="1526423808"/>
                                    </w:rPr>
                                    <w:t>金</w:t>
                                  </w:r>
                                </w:p>
                                <w:p w:rsidR="006D3754" w:rsidRPr="002852C2" w:rsidRDefault="00165939" w:rsidP="008944E4">
                                  <w:pPr>
                                    <w:adjustRightInd w:val="0"/>
                                    <w:snapToGrid w:val="0"/>
                                    <w:ind w:leftChars="100" w:left="210" w:firstLineChars="33" w:firstLine="106"/>
                                    <w:jc w:val="left"/>
                                    <w:rPr>
                                      <w:rFonts w:ascii="ＤＦ特太ゴシック体" w:eastAsia="ＤＦ特太ゴシック体" w:hAnsi="ＤＦ特太ゴシック体" w:cs="Aharoni"/>
                                      <w:b/>
                                      <w:color w:val="FF0000"/>
                                      <w:sz w:val="28"/>
                                    </w:rPr>
                                  </w:pPr>
                                  <w:r>
                                    <w:rPr>
                                      <w:rFonts w:ascii="HG丸ｺﾞｼｯｸM-PRO" w:eastAsia="HG丸ｺﾞｼｯｸM-PRO" w:hAnsi="HG丸ｺﾞｼｯｸM-PRO" w:cs="Aharoni"/>
                                      <w:b/>
                                      <w:color w:val="FF0000"/>
                                      <w:sz w:val="32"/>
                                    </w:rPr>
                                    <w:pict>
                                      <v:shape id="_x0000_i1030" type="#_x0000_t136" style="width:53.85pt;height:15.75pt" fillcolor="red" strokecolor="red">
                                        <v:shadow color="#868686"/>
                                        <v:textpath style="font-family:&quot;ＭＳ Ｐゴシック&quot;;font-size:14pt;v-text-spacing:52429f;v-text-reverse:t;v-text-kern:t" trim="t" fitpath="t" string="７３７"/>
                                      </v:shape>
                                    </w:pict>
                                  </w:r>
                                  <w:r w:rsidR="006D3754" w:rsidRPr="002852C2">
                                    <w:rPr>
                                      <w:rFonts w:ascii="ＤＦ特太ゴシック体" w:eastAsia="ＤＦ特太ゴシック体" w:hAnsi="ＤＦ特太ゴシック体" w:cs="Aharoni" w:hint="eastAsia"/>
                                      <w:b/>
                                      <w:color w:val="FF0000"/>
                                      <w:sz w:val="8"/>
                                    </w:rPr>
                                    <w:t xml:space="preserve"> </w:t>
                                  </w:r>
                                  <w:r>
                                    <w:rPr>
                                      <w:rFonts w:ascii="ＤＦ特太ゴシック体" w:eastAsia="ＤＦ特太ゴシック体" w:hAnsi="ＤＦ特太ゴシック体" w:cs="Aharoni"/>
                                      <w:b/>
                                      <w:color w:val="FF0000"/>
                                      <w:sz w:val="32"/>
                                    </w:rPr>
                                    <w:pict>
                                      <v:shape id="_x0000_i1032"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ind w:leftChars="50" w:left="494" w:hangingChars="265" w:hanging="389"/>
                                    <w:rPr>
                                      <w:rFonts w:ascii="HG丸ｺﾞｼｯｸM-PRO" w:eastAsia="HG丸ｺﾞｼｯｸM-PRO" w:hAnsi="HG丸ｺﾞｼｯｸM-PRO"/>
                                      <w:sz w:val="18"/>
                                      <w:szCs w:val="20"/>
                                    </w:rPr>
                                  </w:pPr>
                                  <w:r w:rsidRPr="009B4263">
                                    <w:rPr>
                                      <w:rFonts w:ascii="HG丸ｺﾞｼｯｸM-PRO" w:eastAsia="HG丸ｺﾞｼｯｸM-PRO" w:hAnsi="HG丸ｺﾞｼｯｸM-PRO" w:hint="eastAsia"/>
                                      <w:spacing w:val="4"/>
                                      <w:w w:val="87"/>
                                      <w:kern w:val="0"/>
                                      <w:sz w:val="16"/>
                                      <w:szCs w:val="20"/>
                                      <w:fitText w:val="1748" w:id="1262738432"/>
                                    </w:rPr>
                                    <w:t>平成２９年１０月6日発</w:t>
                                  </w:r>
                                  <w:r w:rsidRPr="009B4263">
                                    <w:rPr>
                                      <w:rFonts w:ascii="HG丸ｺﾞｼｯｸM-PRO" w:eastAsia="HG丸ｺﾞｼｯｸM-PRO" w:hAnsi="HG丸ｺﾞｼｯｸM-PRO" w:hint="eastAsia"/>
                                      <w:spacing w:val="-19"/>
                                      <w:w w:val="87"/>
                                      <w:kern w:val="0"/>
                                      <w:sz w:val="16"/>
                                      <w:szCs w:val="20"/>
                                      <w:fitText w:val="1748" w:id="1262738432"/>
                                    </w:rPr>
                                    <w:t>効</w:t>
                                  </w:r>
                                </w:p>
                              </w:txbxContent>
                            </wps:txbx>
                            <wps:bodyPr rot="0" vert="horz" wrap="square" lIns="18000" tIns="18000" rIns="18000" bIns="18000" anchor="ctr" anchorCtr="0" upright="1">
                              <a:noAutofit/>
                            </wps:bodyPr>
                          </wps:wsp>
                          <wps:wsp>
                            <wps:cNvPr id="313" name="AutoShape 3819"/>
                            <wps:cNvSpPr>
                              <a:spLocks noChangeArrowheads="1"/>
                            </wps:cNvSpPr>
                            <wps:spPr bwMode="auto">
                              <a:xfrm>
                                <a:off x="0" y="937452"/>
                                <a:ext cx="1475740" cy="82105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25400" cmpd="sng">
                                <a:solidFill>
                                  <a:schemeClr val="accent3">
                                    <a:lumMod val="7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6D3754"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電子部品・デバイス・</w:t>
                                  </w:r>
                                </w:p>
                                <w:p w:rsidR="006D3754"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電子回路、電気機械器具、</w:t>
                                  </w:r>
                                </w:p>
                                <w:p w:rsidR="006D3754" w:rsidRPr="00560137"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情報通信機械器具製造業</w:t>
                                  </w:r>
                                </w:p>
                                <w:p w:rsidR="006D3754" w:rsidRPr="000F0011" w:rsidRDefault="00165939" w:rsidP="008944E4">
                                  <w:pPr>
                                    <w:adjustRightInd w:val="0"/>
                                    <w:snapToGrid w:val="0"/>
                                    <w:ind w:leftChars="155" w:left="502" w:hangingChars="55" w:hanging="177"/>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szCs w:val="32"/>
                                    </w:rPr>
                                    <w:pict>
                                      <v:shape id="_x0000_i1034" type="#_x0000_t136" style="width:54.45pt;height:16.95pt" fillcolor="red" strokecolor="red">
                                        <v:shadow color="#868686"/>
                                        <v:textpath style="font-family:&quot;ＭＳ Ｐゴシック&quot;;font-size:18pt;v-text-spacing:58985f;v-text-reverse:t;v-text-kern:t" trim="t" fitpath="t" string="７８５"/>
                                      </v:shape>
                                    </w:pict>
                                  </w:r>
                                  <w:r w:rsidR="006D3754" w:rsidRPr="00CC444E">
                                    <w:rPr>
                                      <w:rFonts w:ascii="HG丸ｺﾞｼｯｸM-PRO" w:eastAsia="HG丸ｺﾞｼｯｸM-PRO" w:hAnsi="HG丸ｺﾞｼｯｸM-PRO" w:hint="eastAsia"/>
                                      <w:b/>
                                      <w:color w:val="FF0000"/>
                                      <w:sz w:val="8"/>
                                      <w:szCs w:val="32"/>
                                    </w:rPr>
                                    <w:t xml:space="preserve"> </w:t>
                                  </w:r>
                                  <w:r>
                                    <w:rPr>
                                      <w:rFonts w:ascii="HG丸ｺﾞｼｯｸM-PRO" w:eastAsia="HG丸ｺﾞｼｯｸM-PRO" w:hAnsi="HG丸ｺﾞｼｯｸM-PRO"/>
                                      <w:b/>
                                      <w:color w:val="FF0000"/>
                                      <w:szCs w:val="21"/>
                                    </w:rPr>
                                    <w:pict>
                                      <v:shape id="_x0000_i1036"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spacing w:beforeLines="10" w:before="36"/>
                                    <w:ind w:leftChars="55" w:left="322" w:hangingChars="155" w:hanging="207"/>
                                    <w:rPr>
                                      <w:rFonts w:ascii="HG丸ｺﾞｼｯｸM-PRO" w:eastAsia="HG丸ｺﾞｼｯｸM-PRO" w:hAnsi="HG丸ｺﾞｼｯｸM-PRO"/>
                                      <w:sz w:val="16"/>
                                    </w:rPr>
                                  </w:pPr>
                                  <w:r w:rsidRPr="009B4263">
                                    <w:rPr>
                                      <w:rFonts w:ascii="HG丸ｺﾞｼｯｸM-PRO" w:eastAsia="HG丸ｺﾞｼｯｸM-PRO" w:hAnsi="HG丸ｺﾞｼｯｸM-PRO" w:hint="eastAsia"/>
                                      <w:w w:val="84"/>
                                      <w:kern w:val="0"/>
                                      <w:sz w:val="16"/>
                                      <w:fitText w:val="1748" w:id="1269470720"/>
                                    </w:rPr>
                                    <w:t>平成２９年１２月２９日発</w:t>
                                  </w:r>
                                  <w:r w:rsidRPr="009B4263">
                                    <w:rPr>
                                      <w:rFonts w:ascii="HG丸ｺﾞｼｯｸM-PRO" w:eastAsia="HG丸ｺﾞｼｯｸM-PRO" w:hAnsi="HG丸ｺﾞｼｯｸM-PRO" w:hint="eastAsia"/>
                                      <w:spacing w:val="4"/>
                                      <w:w w:val="84"/>
                                      <w:kern w:val="0"/>
                                      <w:sz w:val="16"/>
                                      <w:fitText w:val="1748" w:id="1269470720"/>
                                    </w:rPr>
                                    <w:t>効</w:t>
                                  </w:r>
                                </w:p>
                              </w:txbxContent>
                            </wps:txbx>
                            <wps:bodyPr rot="0" vert="horz" wrap="square" lIns="18000" tIns="0" rIns="25200" bIns="0" anchor="ctr" anchorCtr="0" upright="1">
                              <a:noAutofit/>
                            </wps:bodyPr>
                          </wps:wsp>
                          <wps:wsp>
                            <wps:cNvPr id="312" name="AutoShape 3820"/>
                            <wps:cNvSpPr>
                              <a:spLocks noChangeArrowheads="1"/>
                            </wps:cNvSpPr>
                            <wps:spPr bwMode="auto">
                              <a:xfrm>
                                <a:off x="1521439" y="1021977"/>
                                <a:ext cx="1475740" cy="73787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25400" cmpd="sng">
                                <a:solidFill>
                                  <a:schemeClr val="accent3">
                                    <a:lumMod val="7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6D3754" w:rsidRPr="00215160" w:rsidRDefault="006D3754" w:rsidP="008944E4">
                                  <w:pPr>
                                    <w:adjustRightInd w:val="0"/>
                                    <w:snapToGrid w:val="0"/>
                                    <w:spacing w:line="200" w:lineRule="exact"/>
                                    <w:ind w:leftChars="125" w:left="276" w:hanging="13"/>
                                    <w:jc w:val="left"/>
                                    <w:rPr>
                                      <w:rFonts w:ascii="HG丸ｺﾞｼｯｸM-PRO" w:eastAsia="HG丸ｺﾞｼｯｸM-PRO" w:hAnsi="HG丸ｺﾞｼｯｸM-PRO"/>
                                      <w:sz w:val="16"/>
                                    </w:rPr>
                                  </w:pPr>
                                  <w:r w:rsidRPr="009B4263">
                                    <w:rPr>
                                      <w:rFonts w:ascii="HG丸ｺﾞｼｯｸM-PRO" w:eastAsia="HG丸ｺﾞｼｯｸM-PRO" w:hAnsi="HG丸ｺﾞｼｯｸM-PRO" w:hint="eastAsia"/>
                                      <w:spacing w:val="10"/>
                                      <w:kern w:val="0"/>
                                      <w:sz w:val="16"/>
                                      <w:fitText w:val="1520" w:id="1264217088"/>
                                    </w:rPr>
                                    <w:t>船舶製造・修理業</w:t>
                                  </w:r>
                                  <w:r w:rsidRPr="009B4263">
                                    <w:rPr>
                                      <w:rFonts w:ascii="HG丸ｺﾞｼｯｸM-PRO" w:eastAsia="HG丸ｺﾞｼｯｸM-PRO" w:hAnsi="HG丸ｺﾞｼｯｸM-PRO" w:hint="eastAsia"/>
                                      <w:spacing w:val="-40"/>
                                      <w:kern w:val="0"/>
                                      <w:sz w:val="16"/>
                                      <w:fitText w:val="1520" w:id="1264217088"/>
                                    </w:rPr>
                                    <w:t>，</w:t>
                                  </w:r>
                                </w:p>
                                <w:p w:rsidR="006D3754" w:rsidRPr="00215160" w:rsidRDefault="006D3754" w:rsidP="008944E4">
                                  <w:pPr>
                                    <w:adjustRightInd w:val="0"/>
                                    <w:snapToGrid w:val="0"/>
                                    <w:spacing w:line="200" w:lineRule="exact"/>
                                    <w:ind w:leftChars="103" w:left="216" w:firstLineChars="26" w:firstLine="46"/>
                                    <w:jc w:val="left"/>
                                    <w:rPr>
                                      <w:rFonts w:ascii="HG丸ｺﾞｼｯｸM-PRO" w:eastAsia="HG丸ｺﾞｼｯｸM-PRO" w:hAnsi="HG丸ｺﾞｼｯｸM-PRO"/>
                                      <w:sz w:val="16"/>
                                    </w:rPr>
                                  </w:pPr>
                                  <w:r w:rsidRPr="009B4263">
                                    <w:rPr>
                                      <w:rFonts w:ascii="HG丸ｺﾞｼｯｸM-PRO" w:eastAsia="HG丸ｺﾞｼｯｸM-PRO" w:hAnsi="HG丸ｺﾞｼｯｸM-PRO" w:hint="eastAsia"/>
                                      <w:spacing w:val="8"/>
                                      <w:kern w:val="0"/>
                                      <w:sz w:val="16"/>
                                      <w:fitText w:val="1216" w:id="1264217089"/>
                                    </w:rPr>
                                    <w:t>舶用機関製造</w:t>
                                  </w:r>
                                  <w:r w:rsidRPr="009B4263">
                                    <w:rPr>
                                      <w:rFonts w:ascii="HG丸ｺﾞｼｯｸM-PRO" w:eastAsia="HG丸ｺﾞｼｯｸM-PRO" w:hAnsi="HG丸ｺﾞｼｯｸM-PRO" w:hint="eastAsia"/>
                                      <w:kern w:val="0"/>
                                      <w:sz w:val="16"/>
                                      <w:fitText w:val="1216" w:id="1264217089"/>
                                    </w:rPr>
                                    <w:t>業</w:t>
                                  </w:r>
                                </w:p>
                                <w:p w:rsidR="006D3754" w:rsidRPr="000F0011" w:rsidRDefault="00165939" w:rsidP="008944E4">
                                  <w:pPr>
                                    <w:adjustRightInd w:val="0"/>
                                    <w:snapToGrid w:val="0"/>
                                    <w:ind w:leftChars="103" w:left="216" w:firstLineChars="76" w:firstLine="244"/>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szCs w:val="32"/>
                                    </w:rPr>
                                    <w:pict>
                                      <v:shape id="_x0000_i1038" type="#_x0000_t136" style="width:54.45pt;height:16.95pt" fillcolor="red" strokecolor="red">
                                        <v:shadow color="#868686"/>
                                        <v:textpath style="font-family:&quot;ＭＳ Ｐゴシック&quot;;font-size:18pt;v-text-spacing:58985f;v-text-reverse:t;v-text-kern:t" trim="t" fitpath="t" string="８４６"/>
                                      </v:shape>
                                    </w:pict>
                                  </w:r>
                                  <w:r w:rsidR="006D3754" w:rsidRPr="00CC444E">
                                    <w:rPr>
                                      <w:rFonts w:ascii="HG丸ｺﾞｼｯｸM-PRO" w:eastAsia="HG丸ｺﾞｼｯｸM-PRO" w:hAnsi="HG丸ｺﾞｼｯｸM-PRO" w:hint="eastAsia"/>
                                      <w:b/>
                                      <w:color w:val="FF0000"/>
                                      <w:sz w:val="8"/>
                                      <w:szCs w:val="32"/>
                                    </w:rPr>
                                    <w:t xml:space="preserve"> </w:t>
                                  </w:r>
                                  <w:r>
                                    <w:rPr>
                                      <w:rFonts w:ascii="HG丸ｺﾞｼｯｸM-PRO" w:eastAsia="HG丸ｺﾞｼｯｸM-PRO" w:hAnsi="HG丸ｺﾞｼｯｸM-PRO"/>
                                      <w:b/>
                                      <w:color w:val="FF0000"/>
                                    </w:rPr>
                                    <w:pict>
                                      <v:shape id="_x0000_i1040" type="#_x0000_t136" style="width:9.7pt;height:9.1pt" fillcolor="red" strokecolor="red">
                                        <v:shadow color="#868686"/>
                                        <v:textpath style="font-family:&quot;ＭＳ Ｐゴシック&quot;;font-size:9pt;font-weight:bold;v-text-reverse:t;v-text-kern:t" trim="t" fitpath="t" string="円"/>
                                      </v:shape>
                                    </w:pict>
                                  </w:r>
                                </w:p>
                                <w:p w:rsidR="006D3754" w:rsidRDefault="006D3754" w:rsidP="008944E4">
                                  <w:pPr>
                                    <w:adjustRightInd w:val="0"/>
                                    <w:snapToGrid w:val="0"/>
                                    <w:ind w:hanging="210"/>
                                  </w:pPr>
                                  <w:r w:rsidRPr="009B4263">
                                    <w:rPr>
                                      <w:rFonts w:ascii="HG丸ｺﾞｼｯｸM-PRO" w:eastAsia="HG丸ｺﾞｼｯｸM-PRO" w:hAnsi="HG丸ｺﾞｼｯｸM-PRO" w:hint="eastAsia"/>
                                      <w:w w:val="84"/>
                                      <w:kern w:val="0"/>
                                      <w:sz w:val="16"/>
                                      <w:szCs w:val="16"/>
                                      <w:fitText w:val="1748" w:id="1263285506"/>
                                    </w:rPr>
                                    <w:t>平成２９年１２月１５日発</w:t>
                                  </w:r>
                                  <w:r w:rsidRPr="009B4263">
                                    <w:rPr>
                                      <w:rFonts w:ascii="HG丸ｺﾞｼｯｸM-PRO" w:eastAsia="HG丸ｺﾞｼｯｸM-PRO" w:hAnsi="HG丸ｺﾞｼｯｸM-PRO" w:hint="eastAsia"/>
                                      <w:spacing w:val="4"/>
                                      <w:w w:val="84"/>
                                      <w:sz w:val="16"/>
                                      <w:szCs w:val="16"/>
                                      <w:fitText w:val="1748" w:id="1263285506"/>
                                    </w:rPr>
                                    <w:t>効</w:t>
                                  </w:r>
                                  <w:r w:rsidRPr="00FD5B83">
                                    <w:rPr>
                                      <w:rFonts w:ascii="HG丸ｺﾞｼｯｸM-PRO" w:eastAsia="HG丸ｺﾞｼｯｸM-PRO" w:hAnsi="HG丸ｺﾞｼｯｸM-PRO"/>
                                      <w:spacing w:val="6"/>
                                      <w:w w:val="84"/>
                                      <w:sz w:val="16"/>
                                      <w:szCs w:val="16"/>
                                    </w:rPr>
                                    <w:cr/>
                                  </w:r>
                                  <w:r w:rsidRPr="00FD5B83">
                                    <w:rPr>
                                      <w:spacing w:val="6"/>
                                      <w:w w:val="84"/>
                                    </w:rPr>
                                    <w:cr/>
                                  </w:r>
                                </w:p>
                              </w:txbxContent>
                            </wps:txbx>
                            <wps:bodyPr rot="0" vert="horz" wrap="square" lIns="18000" tIns="18000" rIns="18000" bIns="18000" anchor="ctr" anchorCtr="0" upright="1">
                              <a:noAutofit/>
                            </wps:bodyPr>
                          </wps:wsp>
                          <wps:wsp>
                            <wps:cNvPr id="314" name="AutoShape 3821"/>
                            <wps:cNvSpPr>
                              <a:spLocks noChangeArrowheads="1"/>
                            </wps:cNvSpPr>
                            <wps:spPr bwMode="auto">
                              <a:xfrm>
                                <a:off x="1398494" y="952821"/>
                                <a:ext cx="215900" cy="790575"/>
                              </a:xfrm>
                              <a:prstGeom prst="roundRect">
                                <a:avLst>
                                  <a:gd name="adj" fmla="val 16667"/>
                                </a:avLst>
                              </a:prstGeom>
                              <a:solidFill>
                                <a:schemeClr val="accent3">
                                  <a:lumMod val="75000"/>
                                  <a:lumOff val="0"/>
                                </a:schemeClr>
                              </a:solidFill>
                              <a:ln w="38100" cmpd="dbl" algn="ctr">
                                <a:solidFill>
                                  <a:schemeClr val="accent3">
                                    <a:lumMod val="75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3754" w:rsidRPr="000F0011" w:rsidRDefault="006D3754" w:rsidP="008944E4">
                                  <w:pPr>
                                    <w:ind w:left="0" w:firstLine="0"/>
                                    <w:jc w:val="center"/>
                                    <w:rPr>
                                      <w:rFonts w:ascii="HG丸ｺﾞｼｯｸM-PRO" w:eastAsia="HG丸ｺﾞｼｯｸM-PRO" w:hAnsi="HG丸ｺﾞｼｯｸM-PRO"/>
                                      <w:b/>
                                      <w:color w:val="FFFFFF" w:themeColor="background1"/>
                                      <w:sz w:val="14"/>
                                    </w:rPr>
                                  </w:pPr>
                                  <w:r w:rsidRPr="000F0011">
                                    <w:rPr>
                                      <w:rFonts w:ascii="HG丸ｺﾞｼｯｸM-PRO" w:eastAsia="HG丸ｺﾞｼｯｸM-PRO" w:hAnsi="HG丸ｺﾞｼｯｸM-PRO" w:hint="eastAsia"/>
                                      <w:b/>
                                      <w:color w:val="FFFFFF" w:themeColor="background1"/>
                                      <w:sz w:val="18"/>
                                    </w:rPr>
                                    <w:t>特定最低賃金</w:t>
                                  </w:r>
                                </w:p>
                              </w:txbxContent>
                            </wps:txbx>
                            <wps:bodyPr rot="0" vert="eaVert" wrap="square" lIns="0" tIns="0" rIns="0" bIns="0" anchor="ctr" anchorCtr="0" upright="1">
                              <a:noAutofit/>
                            </wps:bodyPr>
                          </wps:wsp>
                          <pic:pic xmlns:pic="http://schemas.openxmlformats.org/drawingml/2006/picture">
                            <pic:nvPicPr>
                              <pic:cNvPr id="245" name="図 245" descr="C:\Users\noguchiyk\AppData\Local\Microsoft\Windows\Temporary Internet Files\Content.Word\H26イラスト4.png"/>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61473" y="7684"/>
                                <a:ext cx="207468" cy="253574"/>
                              </a:xfrm>
                              <a:prstGeom prst="rect">
                                <a:avLst/>
                              </a:prstGeom>
                              <a:noFill/>
                              <a:ln>
                                <a:noFill/>
                              </a:ln>
                            </pic:spPr>
                          </pic:pic>
                          <pic:pic xmlns:pic="http://schemas.openxmlformats.org/drawingml/2006/picture">
                            <pic:nvPicPr>
                              <pic:cNvPr id="244" name="図 244" descr="C:\Users\noguchiyk\AppData\Local\Microsoft\Windows\Temporary Internet Files\Content.Word\H26イラスト4.png"/>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735516" y="0"/>
                                <a:ext cx="207469" cy="253573"/>
                              </a:xfrm>
                              <a:prstGeom prst="rect">
                                <a:avLst/>
                              </a:prstGeom>
                              <a:noFill/>
                              <a:ln>
                                <a:noFill/>
                              </a:ln>
                            </pic:spPr>
                          </pic:pic>
                        </wpg:grpSp>
                        <wps:wsp>
                          <wps:cNvPr id="4" name="テキスト ボックス 4"/>
                          <wps:cNvSpPr txBox="1"/>
                          <wps:spPr>
                            <a:xfrm>
                              <a:off x="184417" y="1798064"/>
                              <a:ext cx="2799641" cy="137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754" w:rsidRDefault="006D3754" w:rsidP="008944E4">
                                <w:pPr>
                                  <w:adjustRightInd w:val="0"/>
                                  <w:snapToGrid w:val="0"/>
                                  <w:ind w:left="0" w:firstLine="0"/>
                                  <w:jc w:val="left"/>
                                </w:pPr>
                                <w:r w:rsidRPr="00915FD3">
                                  <w:rPr>
                                    <w:rFonts w:ascii="HG丸ｺﾞｼｯｸM-PRO" w:eastAsia="HG丸ｺﾞｼｯｸM-PRO" w:hint="eastAsia"/>
                                    <w:position w:val="6"/>
                                    <w:sz w:val="17"/>
                                    <w:szCs w:val="17"/>
                                  </w:rPr>
                                  <w:t>厚生労働省</w:t>
                                </w:r>
                                <w:r>
                                  <w:rPr>
                                    <w:rFonts w:ascii="HG丸ｺﾞｼｯｸM-PRO" w:eastAsia="HG丸ｺﾞｼｯｸM-PRO" w:hint="eastAsia"/>
                                    <w:position w:val="6"/>
                                    <w:sz w:val="17"/>
                                    <w:szCs w:val="17"/>
                                  </w:rPr>
                                  <w:t xml:space="preserve"> </w:t>
                                </w:r>
                                <w:r w:rsidRPr="00915FD3">
                                  <w:rPr>
                                    <w:rFonts w:ascii="HG丸ｺﾞｼｯｸM-PRO" w:eastAsia="HG丸ｺﾞｼｯｸM-PRO" w:hint="eastAsia"/>
                                    <w:position w:val="6"/>
                                    <w:sz w:val="17"/>
                                    <w:szCs w:val="17"/>
                                  </w:rPr>
                                  <w:t>長崎労働局</w:t>
                                </w:r>
                                <w:r>
                                  <w:rPr>
                                    <w:rFonts w:ascii="HG丸ｺﾞｼｯｸM-PRO" w:eastAsia="HG丸ｺﾞｼｯｸM-PRO" w:hint="eastAsia"/>
                                    <w:position w:val="6"/>
                                    <w:sz w:val="17"/>
                                    <w:szCs w:val="17"/>
                                  </w:rPr>
                                  <w:t xml:space="preserve"> </w:t>
                                </w:r>
                                <w:r w:rsidRPr="00915FD3">
                                  <w:rPr>
                                    <w:rFonts w:ascii="HG丸ｺﾞｼｯｸM-PRO" w:eastAsia="HG丸ｺﾞｼｯｸM-PRO" w:hint="eastAsia"/>
                                    <w:position w:val="6"/>
                                    <w:sz w:val="17"/>
                                    <w:szCs w:val="17"/>
                                  </w:rPr>
                                  <w:t xml:space="preserve">賃金室 　</w:t>
                                </w:r>
                                <w:r w:rsidRPr="00915FD3">
                                  <w:rPr>
                                    <w:rFonts w:ascii="HG丸ｺﾞｼｯｸM-PRO" w:eastAsia="HG丸ｺﾞｼｯｸM-PRO" w:hint="eastAsia"/>
                                    <w:position w:val="6"/>
                                    <w:sz w:val="17"/>
                                    <w:szCs w:val="17"/>
                                  </w:rPr>
                                  <w:sym w:font="Wingdings" w:char="F028"/>
                                </w:r>
                                <w:r w:rsidRPr="00915FD3">
                                  <w:rPr>
                                    <w:rFonts w:ascii="HG丸ｺﾞｼｯｸM-PRO" w:eastAsia="HG丸ｺﾞｼｯｸM-PRO" w:hint="eastAsia"/>
                                    <w:position w:val="6"/>
                                    <w:sz w:val="17"/>
                                    <w:szCs w:val="17"/>
                                  </w:rPr>
                                  <w:t>095-801-0033</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g:grpSp>
                      <pic:pic xmlns:pic="http://schemas.openxmlformats.org/drawingml/2006/picture">
                        <pic:nvPicPr>
                          <pic:cNvPr id="8" name="図 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2730" y="30737"/>
                            <a:ext cx="2397418" cy="192100"/>
                          </a:xfrm>
                          <a:prstGeom prst="rect">
                            <a:avLst/>
                          </a:prstGeom>
                          <a:noFill/>
                          <a:ln>
                            <a:noFill/>
                          </a:ln>
                        </pic:spPr>
                      </pic:pic>
                    </wpg:wgp>
                  </a:graphicData>
                </a:graphic>
              </wp:anchor>
            </w:drawing>
          </mc:Choice>
          <mc:Fallback>
            <w:pict>
              <v:group id="グループ化 11" o:spid="_x0000_s1030" style="position:absolute;left:0;text-align:left;margin-left:256.75pt;margin-top:14.65pt;width:235.95pt;height:152.4pt;z-index:251666432" coordsize="29971,1935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">
                <v:group id="グループ化 10" o:spid="_x0000_s1031" style="position:absolute;width:29971;height:19358" coordsize="29971,19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グループ化 3" o:spid="_x0000_s1032" style="position:absolute;width:29971;height:19133" coordsize="29971,19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図 1" o:spid="_x0000_s1033" type="#_x0000_t75" style="position:absolute;left:845;top:18057;width:1076;height:1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2riLDAAAA2gAAAA8AAABkcnMvZG93bnJldi54bWxEj0FrAjEUhO9C/0N4BW+arWKV1SitIvQk&#10;uurB23PzulncvCybVNf++kYoeBxm5htmtmhtJa7U+NKxgrd+AoI4d7rkQsFhv+5NQPiArLFyTAru&#10;5GExf+nMMNXuxju6ZqEQEcI+RQUmhDqV0ueGLPq+q4mj9+0aiyHKppC6wVuE20oOkuRdWiw5Lhis&#10;aWkov2Q/VoHcbPC8Gp4++XCZHLPfUTFYm61S3df2YwoiUBue4f/2l1YwhseVeAP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auIsMAAADaAAAADwAAAAAAAAAAAAAAAACf&#10;AgAAZHJzL2Rvd25yZXYueG1sUEsFBgAAAAAEAAQA9wAAAI8DAAAAAA==&#10;">
                      <v:imagedata r:id="rId13" o:title="" chromakey="white"/>
                      <v:path arrowok="t"/>
                      <o:lock v:ext="edit" aspectratio="f"/>
                    </v:shape>
                    <v:roundrect id="AutoShape 3817" o:spid="_x0000_s1034" style="position:absolute;left:15521;top:2612;width:14402;height:75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JksQA&#10;AADcAAAADwAAAGRycy9kb3ducmV2LnhtbESPQWsCMRSE70L/Q3gFb5q1FSlbo1ih1Jt17d5fN8/d&#10;6OZlm0Rd/31TKHgcZuYbZr7sbSsu5INxrGAyzkAQV04brhV87d9HLyBCRNbYOiYFNwqwXDwM5phr&#10;d+UdXYpYiwThkKOCJsYulzJUDVkMY9cRJ+/gvMWYpK+l9nhNcNvKpyybSYuG00KDHa0bqk7F2SrY&#10;oonh+PbpN9MfU/qPdfFd7m5KDR/71SuISH28h//bG63geTKDv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CZLEAAAA3AAAAA8AAAAAAAAAAAAAAAAAmAIAAGRycy9k&#10;b3ducmV2LnhtbFBLBQYAAAAABAAEAPUAAACJAwAAAAA=&#10;" fillcolor="white [3201]" strokecolor="#76923c [2406]" strokeweight="2pt">
                      <v:fill color2="#d6e3bc [1302]" focus="100%" type="gradient"/>
                      <v:shadow color="#4e6128 [1606]" opacity=".5" offset="1pt"/>
                      <v:textbox inset=".5mm,.5mm,.5mm,.5mm">
                        <w:txbxContent>
                          <w:p w:rsidR="006D3754" w:rsidRPr="00560137" w:rsidRDefault="006D3754" w:rsidP="008944E4">
                            <w:pPr>
                              <w:adjustRightInd w:val="0"/>
                              <w:snapToGrid w:val="0"/>
                              <w:spacing w:line="200" w:lineRule="exact"/>
                              <w:ind w:leftChars="103" w:left="216" w:firstLineChars="8" w:firstLine="13"/>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はん用機械器具、</w:t>
                            </w:r>
                          </w:p>
                          <w:p w:rsidR="006D3754" w:rsidRPr="00560137" w:rsidRDefault="006D3754" w:rsidP="008944E4">
                            <w:pPr>
                              <w:adjustRightInd w:val="0"/>
                              <w:snapToGrid w:val="0"/>
                              <w:spacing w:line="200" w:lineRule="exact"/>
                              <w:ind w:leftChars="103" w:left="216" w:firstLineChars="8" w:firstLine="13"/>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生産用機械器具製造業</w:t>
                            </w:r>
                          </w:p>
                          <w:p w:rsidR="006D3754" w:rsidRPr="000F0011" w:rsidRDefault="00061BD1" w:rsidP="008944E4">
                            <w:pPr>
                              <w:adjustRightInd w:val="0"/>
                              <w:snapToGrid w:val="0"/>
                              <w:ind w:leftChars="103" w:left="216" w:firstLineChars="58" w:firstLine="186"/>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rPr>
                              <w:pict>
                                <v:shape id="_x0000_i1026" type="#_x0000_t136" style="width:54.45pt;height:16.95pt" fillcolor="red" strokecolor="red">
                                  <v:shadow color="#868686"/>
                                  <v:textpath style="font-family:&quot;ＭＳ Ｐゴシック&quot;;font-size:14pt;v-text-spacing:58985f;v-text-reverse:t;v-text-kern:t" trim="t" fitpath="t" string="８４６"/>
                                </v:shape>
                              </w:pict>
                            </w:r>
                            <w:r w:rsidR="006D3754" w:rsidRPr="00CC444E">
                              <w:rPr>
                                <w:rFonts w:ascii="HG丸ｺﾞｼｯｸM-PRO" w:eastAsia="HG丸ｺﾞｼｯｸM-PRO" w:hAnsi="HG丸ｺﾞｼｯｸM-PRO" w:hint="eastAsia"/>
                                <w:b/>
                                <w:color w:val="FF0000"/>
                                <w:sz w:val="8"/>
                              </w:rPr>
                              <w:t xml:space="preserve"> </w:t>
                            </w:r>
                            <w:r>
                              <w:rPr>
                                <w:rFonts w:ascii="HG丸ｺﾞｼｯｸM-PRO" w:eastAsia="HG丸ｺﾞｼｯｸM-PRO" w:hAnsi="HG丸ｺﾞｼｯｸM-PRO"/>
                                <w:b/>
                                <w:color w:val="FF0000"/>
                              </w:rPr>
                              <w:pict>
                                <v:shape id="_x0000_i1028"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spacing w:beforeLines="10" w:before="36"/>
                              <w:ind w:leftChars="77" w:left="214" w:hangingChars="39" w:hanging="52"/>
                              <w:rPr>
                                <w:rFonts w:ascii="HG丸ｺﾞｼｯｸM-PRO" w:eastAsia="HG丸ｺﾞｼｯｸM-PRO" w:hAnsi="HG丸ｺﾞｼｯｸM-PRO"/>
                                <w:sz w:val="16"/>
                              </w:rPr>
                            </w:pPr>
                            <w:r w:rsidRPr="00366CF0">
                              <w:rPr>
                                <w:rFonts w:ascii="HG丸ｺﾞｼｯｸM-PRO" w:eastAsia="HG丸ｺﾞｼｯｸM-PRO" w:hAnsi="HG丸ｺﾞｼｯｸM-PRO" w:hint="eastAsia"/>
                                <w:w w:val="84"/>
                                <w:kern w:val="0"/>
                                <w:sz w:val="16"/>
                                <w:fitText w:val="1748" w:id="1512267777"/>
                              </w:rPr>
                              <w:t>平成2９年１２月１４日発</w:t>
                            </w:r>
                            <w:r w:rsidRPr="00366CF0">
                              <w:rPr>
                                <w:rFonts w:ascii="HG丸ｺﾞｼｯｸM-PRO" w:eastAsia="HG丸ｺﾞｼｯｸM-PRO" w:hAnsi="HG丸ｺﾞｼｯｸM-PRO" w:hint="eastAsia"/>
                                <w:spacing w:val="5"/>
                                <w:w w:val="84"/>
                                <w:kern w:val="0"/>
                                <w:sz w:val="16"/>
                                <w:fitText w:val="1748" w:id="1512267777"/>
                              </w:rPr>
                              <w:t>効</w:t>
                            </w:r>
                          </w:p>
                        </w:txbxContent>
                      </v:textbox>
                    </v:roundrect>
                    <v:roundrect id="AutoShape 3818" o:spid="_x0000_s1035" style="position:absolute;left:153;top:2612;width:14040;height:6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Q3sQA&#10;AADcAAAADwAAAGRycy9kb3ducmV2LnhtbESPQWvCQBSE7wX/w/IK3upuGmtL6iZIUdprVfD6yD6T&#10;kOzbkN1o9Nd3C4Ueh5n5hlkXk+3EhQbfONaQLBQI4tKZhisNx8Pu6Q2ED8gGO8ek4UYeinz2sMbM&#10;uCt/02UfKhEh7DPUUIfQZ1L6siaLfuF64uid3WAxRDlU0gx4jXDbyWelVtJiw3Ghxp4+airb/Wg1&#10;uM92q1avB0y68XQ/b8ulGtOl1vPHafMOItAU/sN/7S+jIU1e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tUN7EAAAA3AAAAA8AAAAAAAAAAAAAAAAAmAIAAGRycy9k&#10;b3ducmV2LnhtbFBLBQYAAAAABAAEAPUAAACJAwAAAAA=&#10;" fillcolor="white [3201]" strokecolor="#e36c0a [2409]" strokeweight="2pt">
                      <v:fill color2="#fbd4b4 [1305]" focus="100%" type="gradient"/>
                      <v:shadow color="#974706 [1609]" opacity=".5" offset="1pt"/>
                      <v:textbox inset=".5mm,.5mm,.5mm,.5mm">
                        <w:txbxContent>
                          <w:p w:rsidR="006D3754" w:rsidRPr="006D760F" w:rsidRDefault="006D3754" w:rsidP="008944E4">
                            <w:pPr>
                              <w:adjustRightInd w:val="0"/>
                              <w:snapToGrid w:val="0"/>
                              <w:ind w:leftChars="70" w:left="447" w:hangingChars="122" w:hanging="300"/>
                              <w:rPr>
                                <w:rFonts w:ascii="HG丸ｺﾞｼｯｸM-PRO" w:eastAsia="HG丸ｺﾞｼｯｸM-PRO" w:hAnsi="HG丸ｺﾞｼｯｸM-PRO"/>
                                <w:sz w:val="28"/>
                              </w:rPr>
                            </w:pPr>
                            <w:r w:rsidRPr="00E262F3">
                              <w:rPr>
                                <w:rFonts w:ascii="HG丸ｺﾞｼｯｸM-PRO" w:eastAsia="HG丸ｺﾞｼｯｸM-PRO" w:hAnsi="HG丸ｺﾞｼｯｸM-PRO" w:hint="eastAsia"/>
                                <w:spacing w:val="13"/>
                                <w:kern w:val="0"/>
                                <w:sz w:val="22"/>
                                <w:fitText w:val="1696" w:id="1526423808"/>
                              </w:rPr>
                              <w:t>長崎県最低賃</w:t>
                            </w:r>
                            <w:r w:rsidRPr="00E262F3">
                              <w:rPr>
                                <w:rFonts w:ascii="HG丸ｺﾞｼｯｸM-PRO" w:eastAsia="HG丸ｺﾞｼｯｸM-PRO" w:hAnsi="HG丸ｺﾞｼｯｸM-PRO" w:hint="eastAsia"/>
                                <w:kern w:val="0"/>
                                <w:sz w:val="22"/>
                                <w:fitText w:val="1696" w:id="1526423808"/>
                              </w:rPr>
                              <w:t>金</w:t>
                            </w:r>
                          </w:p>
                          <w:p w:rsidR="006D3754" w:rsidRPr="002852C2" w:rsidRDefault="00061BD1" w:rsidP="008944E4">
                            <w:pPr>
                              <w:adjustRightInd w:val="0"/>
                              <w:snapToGrid w:val="0"/>
                              <w:ind w:leftChars="100" w:left="210" w:firstLineChars="33" w:firstLine="106"/>
                              <w:jc w:val="left"/>
                              <w:rPr>
                                <w:rFonts w:ascii="ＤＦ特太ゴシック体" w:eastAsia="ＤＦ特太ゴシック体" w:hAnsi="ＤＦ特太ゴシック体" w:cs="Aharoni"/>
                                <w:b/>
                                <w:color w:val="FF0000"/>
                                <w:sz w:val="28"/>
                              </w:rPr>
                            </w:pPr>
                            <w:r>
                              <w:rPr>
                                <w:rFonts w:ascii="HG丸ｺﾞｼｯｸM-PRO" w:eastAsia="HG丸ｺﾞｼｯｸM-PRO" w:hAnsi="HG丸ｺﾞｼｯｸM-PRO" w:cs="Aharoni"/>
                                <w:b/>
                                <w:color w:val="FF0000"/>
                                <w:sz w:val="32"/>
                              </w:rPr>
                              <w:pict>
                                <v:shape id="_x0000_i1030" type="#_x0000_t136" style="width:53.85pt;height:15.75pt" fillcolor="red" strokecolor="red">
                                  <v:shadow color="#868686"/>
                                  <v:textpath style="font-family:&quot;ＭＳ Ｐゴシック&quot;;font-size:14pt;v-text-spacing:52429f;v-text-reverse:t;v-text-kern:t" trim="t" fitpath="t" string="７３７"/>
                                </v:shape>
                              </w:pict>
                            </w:r>
                            <w:r w:rsidR="006D3754" w:rsidRPr="002852C2">
                              <w:rPr>
                                <w:rFonts w:ascii="ＤＦ特太ゴシック体" w:eastAsia="ＤＦ特太ゴシック体" w:hAnsi="ＤＦ特太ゴシック体" w:cs="Aharoni" w:hint="eastAsia"/>
                                <w:b/>
                                <w:color w:val="FF0000"/>
                                <w:sz w:val="8"/>
                              </w:rPr>
                              <w:t xml:space="preserve"> </w:t>
                            </w:r>
                            <w:r>
                              <w:rPr>
                                <w:rFonts w:ascii="ＤＦ特太ゴシック体" w:eastAsia="ＤＦ特太ゴシック体" w:hAnsi="ＤＦ特太ゴシック体" w:cs="Aharoni"/>
                                <w:b/>
                                <w:color w:val="FF0000"/>
                                <w:sz w:val="32"/>
                              </w:rPr>
                              <w:pict>
                                <v:shape id="_x0000_i1032"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ind w:leftChars="50" w:left="494" w:hangingChars="265" w:hanging="389"/>
                              <w:rPr>
                                <w:rFonts w:ascii="HG丸ｺﾞｼｯｸM-PRO" w:eastAsia="HG丸ｺﾞｼｯｸM-PRO" w:hAnsi="HG丸ｺﾞｼｯｸM-PRO"/>
                                <w:sz w:val="18"/>
                                <w:szCs w:val="20"/>
                              </w:rPr>
                            </w:pPr>
                            <w:r w:rsidRPr="009B4263">
                              <w:rPr>
                                <w:rFonts w:ascii="HG丸ｺﾞｼｯｸM-PRO" w:eastAsia="HG丸ｺﾞｼｯｸM-PRO" w:hAnsi="HG丸ｺﾞｼｯｸM-PRO" w:hint="eastAsia"/>
                                <w:spacing w:val="4"/>
                                <w:w w:val="87"/>
                                <w:kern w:val="0"/>
                                <w:sz w:val="16"/>
                                <w:szCs w:val="20"/>
                                <w:fitText w:val="1748" w:id="1262738432"/>
                              </w:rPr>
                              <w:t>平成２９年１０月6日発</w:t>
                            </w:r>
                            <w:r w:rsidRPr="009B4263">
                              <w:rPr>
                                <w:rFonts w:ascii="HG丸ｺﾞｼｯｸM-PRO" w:eastAsia="HG丸ｺﾞｼｯｸM-PRO" w:hAnsi="HG丸ｺﾞｼｯｸM-PRO" w:hint="eastAsia"/>
                                <w:spacing w:val="-19"/>
                                <w:w w:val="87"/>
                                <w:kern w:val="0"/>
                                <w:sz w:val="16"/>
                                <w:szCs w:val="20"/>
                                <w:fitText w:val="1748" w:id="1262738432"/>
                              </w:rPr>
                              <w:t>効</w:t>
                            </w:r>
                          </w:p>
                        </w:txbxContent>
                      </v:textbox>
                    </v:roundrect>
                    <v:roundrect id="AutoShape 3819" o:spid="_x0000_s1036" style="position:absolute;top:9374;width:14757;height:82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CcsUA&#10;AADcAAAADwAAAGRycy9kb3ducmV2LnhtbESPQWsCMRSE70L/Q3iF3jS7CkW2RilWay9CXXtob6+b&#10;52bp5mXZRI3/3ggFj8PMfMPMFtG24kS9bxwryEcZCOLK6YZrBV/79XAKwgdkja1jUnAhD4v5w2CG&#10;hXZn3tGpDLVIEPYFKjAhdIWUvjJk0Y9cR5y8g+sthiT7WuoezwluWznOsmdpseG0YLCjpaHqrzxa&#10;BbL8PmxXbxu7/H3//InVNOa8Mko9PcbXFxCBYriH/9sfWsEkn8D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JyxQAAANwAAAAPAAAAAAAAAAAAAAAAAJgCAABkcnMv&#10;ZG93bnJldi54bWxQSwUGAAAAAAQABAD1AAAAigMAAAAA&#10;" fillcolor="white [3201]" strokecolor="#76923c [2406]" strokeweight="2pt">
                      <v:fill color2="#d6e3bc [1302]" focus="100%" type="gradient"/>
                      <v:shadow color="#4e6128 [1606]" opacity=".5" offset="1pt"/>
                      <v:textbox inset=".5mm,0,.7mm,0">
                        <w:txbxContent>
                          <w:p w:rsidR="006D3754"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電子部品・デバイス・</w:t>
                            </w:r>
                          </w:p>
                          <w:p w:rsidR="006D3754"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電子回路、電気機械器具、</w:t>
                            </w:r>
                          </w:p>
                          <w:p w:rsidR="006D3754" w:rsidRPr="00560137"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情報通信機械器具製造業</w:t>
                            </w:r>
                          </w:p>
                          <w:p w:rsidR="006D3754" w:rsidRPr="000F0011" w:rsidRDefault="00061BD1" w:rsidP="008944E4">
                            <w:pPr>
                              <w:adjustRightInd w:val="0"/>
                              <w:snapToGrid w:val="0"/>
                              <w:ind w:leftChars="155" w:left="502" w:hangingChars="55" w:hanging="177"/>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szCs w:val="32"/>
                              </w:rPr>
                              <w:pict>
                                <v:shape id="_x0000_i1034" type="#_x0000_t136" style="width:54.45pt;height:16.95pt" fillcolor="red" strokecolor="red">
                                  <v:shadow color="#868686"/>
                                  <v:textpath style="font-family:&quot;ＭＳ Ｐゴシック&quot;;font-size:18pt;v-text-spacing:58985f;v-text-reverse:t;v-text-kern:t" trim="t" fitpath="t" string="７８５"/>
                                </v:shape>
                              </w:pict>
                            </w:r>
                            <w:r w:rsidR="006D3754" w:rsidRPr="00CC444E">
                              <w:rPr>
                                <w:rFonts w:ascii="HG丸ｺﾞｼｯｸM-PRO" w:eastAsia="HG丸ｺﾞｼｯｸM-PRO" w:hAnsi="HG丸ｺﾞｼｯｸM-PRO" w:hint="eastAsia"/>
                                <w:b/>
                                <w:color w:val="FF0000"/>
                                <w:sz w:val="8"/>
                                <w:szCs w:val="32"/>
                              </w:rPr>
                              <w:t xml:space="preserve"> </w:t>
                            </w:r>
                            <w:r>
                              <w:rPr>
                                <w:rFonts w:ascii="HG丸ｺﾞｼｯｸM-PRO" w:eastAsia="HG丸ｺﾞｼｯｸM-PRO" w:hAnsi="HG丸ｺﾞｼｯｸM-PRO"/>
                                <w:b/>
                                <w:color w:val="FF0000"/>
                                <w:szCs w:val="21"/>
                              </w:rPr>
                              <w:pict>
                                <v:shape id="_x0000_i1036"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spacing w:beforeLines="10" w:before="36"/>
                              <w:ind w:leftChars="55" w:left="322" w:hangingChars="155" w:hanging="207"/>
                              <w:rPr>
                                <w:rFonts w:ascii="HG丸ｺﾞｼｯｸM-PRO" w:eastAsia="HG丸ｺﾞｼｯｸM-PRO" w:hAnsi="HG丸ｺﾞｼｯｸM-PRO"/>
                                <w:sz w:val="16"/>
                              </w:rPr>
                            </w:pPr>
                            <w:r w:rsidRPr="009B4263">
                              <w:rPr>
                                <w:rFonts w:ascii="HG丸ｺﾞｼｯｸM-PRO" w:eastAsia="HG丸ｺﾞｼｯｸM-PRO" w:hAnsi="HG丸ｺﾞｼｯｸM-PRO" w:hint="eastAsia"/>
                                <w:w w:val="84"/>
                                <w:kern w:val="0"/>
                                <w:sz w:val="16"/>
                                <w:fitText w:val="1748" w:id="1269470720"/>
                              </w:rPr>
                              <w:t>平成２９年１２月２９日発</w:t>
                            </w:r>
                            <w:r w:rsidRPr="009B4263">
                              <w:rPr>
                                <w:rFonts w:ascii="HG丸ｺﾞｼｯｸM-PRO" w:eastAsia="HG丸ｺﾞｼｯｸM-PRO" w:hAnsi="HG丸ｺﾞｼｯｸM-PRO" w:hint="eastAsia"/>
                                <w:spacing w:val="4"/>
                                <w:w w:val="84"/>
                                <w:kern w:val="0"/>
                                <w:sz w:val="16"/>
                                <w:fitText w:val="1748" w:id="1269470720"/>
                              </w:rPr>
                              <w:t>効</w:t>
                            </w:r>
                          </w:p>
                        </w:txbxContent>
                      </v:textbox>
                    </v:roundrect>
                    <v:roundrect id="AutoShape 3820" o:spid="_x0000_s1037" style="position:absolute;left:15214;top:10219;width:14757;height:7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PkcMA&#10;AADcAAAADwAAAGRycy9kb3ducmV2LnhtbESPQWsCMRSE7wX/Q3hCbzWrLUVWo6hQ6s261ftz89yN&#10;bl7WJOr675tCocdhZr5hpvPONuJGPhjHCoaDDARx6bThSsHu++NlDCJEZI2NY1LwoADzWe9pirl2&#10;d97SrYiVSBAOOSqoY2xzKUNZk8UwcC1x8o7OW4xJ+kpqj/cEt40cZdm7tGg4LdTY0qqm8lxcrYIN&#10;mhhOyy+/fruYvf9cFYf99qHUc79bTEBE6uJ/+K+91gpehyP4PZOO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wPkcMAAADcAAAADwAAAAAAAAAAAAAAAACYAgAAZHJzL2Rv&#10;d25yZXYueG1sUEsFBgAAAAAEAAQA9QAAAIgDAAAAAA==&#10;" fillcolor="white [3201]" strokecolor="#76923c [2406]" strokeweight="2pt">
                      <v:fill color2="#d6e3bc [1302]" focus="100%" type="gradient"/>
                      <v:shadow color="#4e6128 [1606]" opacity=".5" offset="1pt"/>
                      <v:textbox inset=".5mm,.5mm,.5mm,.5mm">
                        <w:txbxContent>
                          <w:p w:rsidR="006D3754" w:rsidRPr="00215160" w:rsidRDefault="006D3754" w:rsidP="008944E4">
                            <w:pPr>
                              <w:adjustRightInd w:val="0"/>
                              <w:snapToGrid w:val="0"/>
                              <w:spacing w:line="200" w:lineRule="exact"/>
                              <w:ind w:leftChars="125" w:left="276" w:hanging="13"/>
                              <w:jc w:val="left"/>
                              <w:rPr>
                                <w:rFonts w:ascii="HG丸ｺﾞｼｯｸM-PRO" w:eastAsia="HG丸ｺﾞｼｯｸM-PRO" w:hAnsi="HG丸ｺﾞｼｯｸM-PRO"/>
                                <w:sz w:val="16"/>
                              </w:rPr>
                            </w:pPr>
                            <w:r w:rsidRPr="009B4263">
                              <w:rPr>
                                <w:rFonts w:ascii="HG丸ｺﾞｼｯｸM-PRO" w:eastAsia="HG丸ｺﾞｼｯｸM-PRO" w:hAnsi="HG丸ｺﾞｼｯｸM-PRO" w:hint="eastAsia"/>
                                <w:spacing w:val="10"/>
                                <w:kern w:val="0"/>
                                <w:sz w:val="16"/>
                                <w:fitText w:val="1520" w:id="1264217088"/>
                              </w:rPr>
                              <w:t>船舶製造・修理業</w:t>
                            </w:r>
                            <w:r w:rsidRPr="009B4263">
                              <w:rPr>
                                <w:rFonts w:ascii="HG丸ｺﾞｼｯｸM-PRO" w:eastAsia="HG丸ｺﾞｼｯｸM-PRO" w:hAnsi="HG丸ｺﾞｼｯｸM-PRO" w:hint="eastAsia"/>
                                <w:spacing w:val="-40"/>
                                <w:kern w:val="0"/>
                                <w:sz w:val="16"/>
                                <w:fitText w:val="1520" w:id="1264217088"/>
                              </w:rPr>
                              <w:t>，</w:t>
                            </w:r>
                          </w:p>
                          <w:p w:rsidR="006D3754" w:rsidRPr="00215160" w:rsidRDefault="006D3754" w:rsidP="008944E4">
                            <w:pPr>
                              <w:adjustRightInd w:val="0"/>
                              <w:snapToGrid w:val="0"/>
                              <w:spacing w:line="200" w:lineRule="exact"/>
                              <w:ind w:leftChars="103" w:left="216" w:firstLineChars="26" w:firstLine="46"/>
                              <w:jc w:val="left"/>
                              <w:rPr>
                                <w:rFonts w:ascii="HG丸ｺﾞｼｯｸM-PRO" w:eastAsia="HG丸ｺﾞｼｯｸM-PRO" w:hAnsi="HG丸ｺﾞｼｯｸM-PRO"/>
                                <w:sz w:val="16"/>
                              </w:rPr>
                            </w:pPr>
                            <w:r w:rsidRPr="009B4263">
                              <w:rPr>
                                <w:rFonts w:ascii="HG丸ｺﾞｼｯｸM-PRO" w:eastAsia="HG丸ｺﾞｼｯｸM-PRO" w:hAnsi="HG丸ｺﾞｼｯｸM-PRO" w:hint="eastAsia"/>
                                <w:spacing w:val="8"/>
                                <w:kern w:val="0"/>
                                <w:sz w:val="16"/>
                                <w:fitText w:val="1216" w:id="1264217089"/>
                              </w:rPr>
                              <w:t>舶用機関製造</w:t>
                            </w:r>
                            <w:r w:rsidRPr="009B4263">
                              <w:rPr>
                                <w:rFonts w:ascii="HG丸ｺﾞｼｯｸM-PRO" w:eastAsia="HG丸ｺﾞｼｯｸM-PRO" w:hAnsi="HG丸ｺﾞｼｯｸM-PRO" w:hint="eastAsia"/>
                                <w:kern w:val="0"/>
                                <w:sz w:val="16"/>
                                <w:fitText w:val="1216" w:id="1264217089"/>
                              </w:rPr>
                              <w:t>業</w:t>
                            </w:r>
                          </w:p>
                          <w:p w:rsidR="006D3754" w:rsidRPr="000F0011" w:rsidRDefault="00061BD1" w:rsidP="008944E4">
                            <w:pPr>
                              <w:adjustRightInd w:val="0"/>
                              <w:snapToGrid w:val="0"/>
                              <w:ind w:leftChars="103" w:left="216" w:firstLineChars="76" w:firstLine="244"/>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szCs w:val="32"/>
                              </w:rPr>
                              <w:pict>
                                <v:shape id="_x0000_i1038" type="#_x0000_t136" style="width:54.45pt;height:16.95pt" fillcolor="red" strokecolor="red">
                                  <v:shadow color="#868686"/>
                                  <v:textpath style="font-family:&quot;ＭＳ Ｐゴシック&quot;;font-size:18pt;v-text-spacing:58985f;v-text-reverse:t;v-text-kern:t" trim="t" fitpath="t" string="８４６"/>
                                </v:shape>
                              </w:pict>
                            </w:r>
                            <w:r w:rsidR="006D3754" w:rsidRPr="00CC444E">
                              <w:rPr>
                                <w:rFonts w:ascii="HG丸ｺﾞｼｯｸM-PRO" w:eastAsia="HG丸ｺﾞｼｯｸM-PRO" w:hAnsi="HG丸ｺﾞｼｯｸM-PRO" w:hint="eastAsia"/>
                                <w:b/>
                                <w:color w:val="FF0000"/>
                                <w:sz w:val="8"/>
                                <w:szCs w:val="32"/>
                              </w:rPr>
                              <w:t xml:space="preserve"> </w:t>
                            </w:r>
                            <w:r>
                              <w:rPr>
                                <w:rFonts w:ascii="HG丸ｺﾞｼｯｸM-PRO" w:eastAsia="HG丸ｺﾞｼｯｸM-PRO" w:hAnsi="HG丸ｺﾞｼｯｸM-PRO"/>
                                <w:b/>
                                <w:color w:val="FF0000"/>
                              </w:rPr>
                              <w:pict>
                                <v:shape id="_x0000_i1040" type="#_x0000_t136" style="width:9.7pt;height:9.1pt" fillcolor="red" strokecolor="red">
                                  <v:shadow color="#868686"/>
                                  <v:textpath style="font-family:&quot;ＭＳ Ｐゴシック&quot;;font-size:9pt;font-weight:bold;v-text-reverse:t;v-text-kern:t" trim="t" fitpath="t" string="円"/>
                                </v:shape>
                              </w:pict>
                            </w:r>
                          </w:p>
                          <w:p w:rsidR="006D3754" w:rsidRDefault="006D3754" w:rsidP="008944E4">
                            <w:pPr>
                              <w:adjustRightInd w:val="0"/>
                              <w:snapToGrid w:val="0"/>
                              <w:ind w:hanging="210"/>
                            </w:pPr>
                            <w:r w:rsidRPr="009B4263">
                              <w:rPr>
                                <w:rFonts w:ascii="HG丸ｺﾞｼｯｸM-PRO" w:eastAsia="HG丸ｺﾞｼｯｸM-PRO" w:hAnsi="HG丸ｺﾞｼｯｸM-PRO" w:hint="eastAsia"/>
                                <w:w w:val="84"/>
                                <w:kern w:val="0"/>
                                <w:sz w:val="16"/>
                                <w:szCs w:val="16"/>
                                <w:fitText w:val="1748" w:id="1263285506"/>
                              </w:rPr>
                              <w:t>平成２９年１２月１５日発</w:t>
                            </w:r>
                            <w:r w:rsidRPr="009B4263">
                              <w:rPr>
                                <w:rFonts w:ascii="HG丸ｺﾞｼｯｸM-PRO" w:eastAsia="HG丸ｺﾞｼｯｸM-PRO" w:hAnsi="HG丸ｺﾞｼｯｸM-PRO" w:hint="eastAsia"/>
                                <w:spacing w:val="4"/>
                                <w:w w:val="84"/>
                                <w:sz w:val="16"/>
                                <w:szCs w:val="16"/>
                                <w:fitText w:val="1748" w:id="1263285506"/>
                              </w:rPr>
                              <w:t>効</w:t>
                            </w:r>
                            <w:r w:rsidRPr="00FD5B83">
                              <w:rPr>
                                <w:rFonts w:ascii="HG丸ｺﾞｼｯｸM-PRO" w:eastAsia="HG丸ｺﾞｼｯｸM-PRO" w:hAnsi="HG丸ｺﾞｼｯｸM-PRO"/>
                                <w:spacing w:val="6"/>
                                <w:w w:val="84"/>
                                <w:sz w:val="16"/>
                                <w:szCs w:val="16"/>
                              </w:rPr>
                              <w:cr/>
                            </w:r>
                            <w:r w:rsidRPr="00FD5B83">
                              <w:rPr>
                                <w:spacing w:val="6"/>
                                <w:w w:val="84"/>
                              </w:rPr>
                              <w:cr/>
                            </w:r>
                          </w:p>
                        </w:txbxContent>
                      </v:textbox>
                    </v:roundrect>
                    <v:roundrect id="AutoShape 3821" o:spid="_x0000_s1038" style="position:absolute;left:13984;top:9528;width:2159;height:7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ra8YA&#10;AADcAAAADwAAAGRycy9kb3ducmV2LnhtbESPT2vCQBTE74V+h+UJvdWNRopNXaWKguDBP9Wen9ln&#10;Esy+DbvbGL+9Wyj0OMzMb5jJrDO1aMn5yrKCQT8BQZxbXXGh4Pi1eh2D8AFZY22ZFNzJw2z6/DTB&#10;TNsb76k9hEJECPsMFZQhNJmUPi/JoO/bhjh6F+sMhihdIbXDW4SbWg6T5E0arDgulNjQoqT8evgx&#10;Ct6X7fcy3VzT87wyw2192brdSSr10us+P0AE6sJ/+K+91grSwQh+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hra8YAAADcAAAADwAAAAAAAAAAAAAAAACYAgAAZHJz&#10;L2Rvd25yZXYueG1sUEsFBgAAAAAEAAQA9QAAAIsDAAAAAA==&#10;" fillcolor="#76923c [2406]" strokecolor="#76923c [2406]" strokeweight="3pt">
                      <v:stroke linestyle="thinThin"/>
                      <v:shadow color="#868686"/>
                      <v:textbox style="layout-flow:vertical-ideographic" inset="0,0,0,0">
                        <w:txbxContent>
                          <w:p w:rsidR="006D3754" w:rsidRPr="000F0011" w:rsidRDefault="006D3754" w:rsidP="008944E4">
                            <w:pPr>
                              <w:ind w:left="0" w:firstLine="0"/>
                              <w:jc w:val="center"/>
                              <w:rPr>
                                <w:rFonts w:ascii="HG丸ｺﾞｼｯｸM-PRO" w:eastAsia="HG丸ｺﾞｼｯｸM-PRO" w:hAnsi="HG丸ｺﾞｼｯｸM-PRO"/>
                                <w:b/>
                                <w:color w:val="FFFFFF" w:themeColor="background1"/>
                                <w:sz w:val="14"/>
                              </w:rPr>
                            </w:pPr>
                            <w:r w:rsidRPr="000F0011">
                              <w:rPr>
                                <w:rFonts w:ascii="HG丸ｺﾞｼｯｸM-PRO" w:eastAsia="HG丸ｺﾞｼｯｸM-PRO" w:hAnsi="HG丸ｺﾞｼｯｸM-PRO" w:hint="eastAsia"/>
                                <w:b/>
                                <w:color w:val="FFFFFF" w:themeColor="background1"/>
                                <w:sz w:val="18"/>
                              </w:rPr>
                              <w:t>特定最低賃金</w:t>
                            </w:r>
                          </w:p>
                        </w:txbxContent>
                      </v:textbox>
                    </v:roundrect>
                    <v:shape id="図 245" o:spid="_x0000_s1039" type="#_x0000_t75" style="position:absolute;left:614;top:76;width:2075;height:253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IbTEAAAA3AAAAA8AAABkcnMvZG93bnJldi54bWxEj0FrwkAUhO+C/2F5BW+6abChpllFBbFX&#10;00Kvr9nXJHT3bchuTPTXdwuFHoeZ+YYpdpM14kq9bx0reFwlIIgrp1uuFby/nZbPIHxA1mgck4Ib&#10;edht57MCc+1GvtC1DLWIEPY5KmhC6HIpfdWQRb9yHXH0vlxvMUTZ11L3OEa4NTJNkkxabDkuNNjR&#10;saHquxysgvUmO2fa6MF8bA5lejncx8/jXanFw7R/ARFoCv/hv/arVpCun+D3TDwC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7IbTEAAAA3AAAAA8AAAAAAAAAAAAAAAAA&#10;nwIAAGRycy9kb3ducmV2LnhtbFBLBQYAAAAABAAEAPcAAACQAwAAAAA=&#10;">
                      <v:imagedata r:id="rId14" o:title="H26イラスト4" chromakey="white"/>
                      <v:path arrowok="t"/>
                    </v:shape>
                    <v:shape id="図 244" o:spid="_x0000_s1040" type="#_x0000_t75" style="position:absolute;left:27355;width:2074;height:2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uBhDDAAAA3AAAAA8AAABkcnMvZG93bnJldi54bWxEj0GLwjAUhO/C/ofwFvam6VZRqUZxBWEv&#10;Hmw9eHw0z7Zu81KSrNZ/bwTB4zAz3zDLdW9acSXnG8sKvkcJCOLS6oYrBcdiN5yD8AFZY2uZFNzJ&#10;w3r1MVhipu2ND3TNQyUihH2GCuoQukxKX9Zk0I9sRxy9s3UGQ5SuktrhLcJNK9MkmUqDDceFGjva&#10;1lT+5f9GwVb7A55+Zq6oTpv8vk+1u4y1Ul+f/WYBIlAf3uFX+1crSCcTeJ6JR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64GEMMAAADcAAAADwAAAAAAAAAAAAAAAACf&#10;AgAAZHJzL2Rvd25yZXYueG1sUEsFBgAAAAAEAAQA9wAAAI8DAAAAAA==&#10;">
                      <v:imagedata r:id="rId14" o:title="H26イラスト4" chromakey="white"/>
                      <v:path arrowok="t"/>
                    </v:shape>
                  </v:group>
                  <v:shapetype id="_x0000_t202" coordsize="21600,21600" o:spt="202" path="m,l,21600r21600,l21600,xe">
                    <v:stroke joinstyle="miter"/>
                    <v:path gradientshapeok="t" o:connecttype="rect"/>
                  </v:shapetype>
                  <v:shape id="テキスト ボックス 4" o:spid="_x0000_s1041" type="#_x0000_t202" style="position:absolute;left:1844;top:17980;width:27996;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Fr8IA&#10;AADaAAAADwAAAGRycy9kb3ducmV2LnhtbESPT2sCMRTE7wW/Q3iCt5pVxJbVuGihVXqrf+7PzXOz&#10;6+ZlSVJdv31TKPQ4zMxvmGXR21bcyIfasYLJOANBXDpdc6XgeHh/fgURIrLG1jEpeFCAYjV4WmKu&#10;3Z2/6LaPlUgQDjkqMDF2uZShNGQxjF1HnLyL8xZjkr6S2uM9wW0rp1k2lxZrTgsGO3ozVF7331bB&#10;+YEHfDn70/QjXJpms9Wn3WdUajTs1wsQkfr4H/5r77SCGf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0WvwgAAANoAAAAPAAAAAAAAAAAAAAAAAJgCAABkcnMvZG93&#10;bnJldi54bWxQSwUGAAAAAAQABAD1AAAAhwMAAAAA&#10;" fillcolor="white [3201]" stroked="f" strokeweight=".5pt">
                    <v:textbox inset="1mm,0,0,0">
                      <w:txbxContent>
                        <w:p w:rsidR="006D3754" w:rsidRDefault="006D3754" w:rsidP="008944E4">
                          <w:pPr>
                            <w:adjustRightInd w:val="0"/>
                            <w:snapToGrid w:val="0"/>
                            <w:ind w:left="0" w:firstLine="0"/>
                            <w:jc w:val="left"/>
                          </w:pPr>
                          <w:r w:rsidRPr="00915FD3">
                            <w:rPr>
                              <w:rFonts w:ascii="HG丸ｺﾞｼｯｸM-PRO" w:eastAsia="HG丸ｺﾞｼｯｸM-PRO" w:hint="eastAsia"/>
                              <w:position w:val="6"/>
                              <w:sz w:val="17"/>
                              <w:szCs w:val="17"/>
                            </w:rPr>
                            <w:t>厚生労働省</w:t>
                          </w:r>
                          <w:r>
                            <w:rPr>
                              <w:rFonts w:ascii="HG丸ｺﾞｼｯｸM-PRO" w:eastAsia="HG丸ｺﾞｼｯｸM-PRO" w:hint="eastAsia"/>
                              <w:position w:val="6"/>
                              <w:sz w:val="17"/>
                              <w:szCs w:val="17"/>
                            </w:rPr>
                            <w:t xml:space="preserve"> </w:t>
                          </w:r>
                          <w:r w:rsidRPr="00915FD3">
                            <w:rPr>
                              <w:rFonts w:ascii="HG丸ｺﾞｼｯｸM-PRO" w:eastAsia="HG丸ｺﾞｼｯｸM-PRO" w:hint="eastAsia"/>
                              <w:position w:val="6"/>
                              <w:sz w:val="17"/>
                              <w:szCs w:val="17"/>
                            </w:rPr>
                            <w:t>長崎労働局</w:t>
                          </w:r>
                          <w:r>
                            <w:rPr>
                              <w:rFonts w:ascii="HG丸ｺﾞｼｯｸM-PRO" w:eastAsia="HG丸ｺﾞｼｯｸM-PRO" w:hint="eastAsia"/>
                              <w:position w:val="6"/>
                              <w:sz w:val="17"/>
                              <w:szCs w:val="17"/>
                            </w:rPr>
                            <w:t xml:space="preserve"> </w:t>
                          </w:r>
                          <w:r w:rsidRPr="00915FD3">
                            <w:rPr>
                              <w:rFonts w:ascii="HG丸ｺﾞｼｯｸM-PRO" w:eastAsia="HG丸ｺﾞｼｯｸM-PRO" w:hint="eastAsia"/>
                              <w:position w:val="6"/>
                              <w:sz w:val="17"/>
                              <w:szCs w:val="17"/>
                            </w:rPr>
                            <w:t xml:space="preserve">賃金室 　</w:t>
                          </w:r>
                          <w:r w:rsidRPr="00915FD3">
                            <w:rPr>
                              <w:rFonts w:ascii="HG丸ｺﾞｼｯｸM-PRO" w:eastAsia="HG丸ｺﾞｼｯｸM-PRO" w:hint="eastAsia"/>
                              <w:position w:val="6"/>
                              <w:sz w:val="17"/>
                              <w:szCs w:val="17"/>
                            </w:rPr>
                            <w:sym w:font="Wingdings" w:char="F028"/>
                          </w:r>
                          <w:r w:rsidRPr="00915FD3">
                            <w:rPr>
                              <w:rFonts w:ascii="HG丸ｺﾞｼｯｸM-PRO" w:eastAsia="HG丸ｺﾞｼｯｸM-PRO" w:hint="eastAsia"/>
                              <w:position w:val="6"/>
                              <w:sz w:val="17"/>
                              <w:szCs w:val="17"/>
                            </w:rPr>
                            <w:t>095-801-0033</w:t>
                          </w:r>
                        </w:p>
                      </w:txbxContent>
                    </v:textbox>
                  </v:shape>
                </v:group>
                <v:shape id="図 8" o:spid="_x0000_s1042" type="#_x0000_t75" style="position:absolute;left:3227;top:307;width:23974;height:1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eDn/AAAAA2gAAAA8AAABkcnMvZG93bnJldi54bWxET8tqAjEU3Qv+Q7iF7jRTaYtMzYgowuCm&#10;VIV2eZnczsPkZphkHvbrm0Why8N5b7aTNWKgzteOFTwtExDEhdM1lwqul+NiDcIHZI3GMSm4k4dt&#10;Np9tMNVu5A8azqEUMYR9igqqENpUSl9UZNEvXUscuW/XWQwRdqXUHY4x3Bq5SpJXabHm2FBhS/uK&#10;itu5twp+DMpD0bz39tMc1i/N8xdeT7lSjw/T7g1EoCn8i//cuVYQt8Yr8QbI7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Z4Of8AAAADaAAAADwAAAAAAAAAAAAAAAACfAgAA&#10;ZHJzL2Rvd25yZXYueG1sUEsFBgAAAAAEAAQA9wAAAIwDAAAAAA==&#10;">
                  <v:imagedata r:id="rId15" o:title=""/>
                  <v:path arrowok="t"/>
                </v:shape>
              </v:group>
            </w:pict>
          </mc:Fallback>
        </mc:AlternateContent>
      </w:r>
    </w:p>
    <w:p w:rsidR="008944E4" w:rsidRDefault="008944E4" w:rsidP="008944E4">
      <w:pPr>
        <w:adjustRightInd w:val="0"/>
        <w:snapToGrid w:val="0"/>
        <w:spacing w:line="0" w:lineRule="atLeast"/>
        <w:ind w:leftChars="29" w:left="61" w:right="130" w:firstLineChars="100" w:firstLine="280"/>
        <w:jc w:val="left"/>
        <w:rPr>
          <w:rFonts w:ascii="HGP創英角ｺﾞｼｯｸUB" w:eastAsia="HGP創英角ｺﾞｼｯｸUB" w:hAnsi="HGP創英角ｺﾞｼｯｸUB"/>
          <w:color w:val="00B050"/>
          <w:position w:val="6"/>
          <w:sz w:val="28"/>
          <w:szCs w:val="28"/>
        </w:rPr>
      </w:pPr>
    </w:p>
    <w:p w:rsidR="008944E4" w:rsidRDefault="008944E4" w:rsidP="008944E4">
      <w:pPr>
        <w:adjustRightInd w:val="0"/>
        <w:snapToGrid w:val="0"/>
        <w:spacing w:line="0" w:lineRule="atLeast"/>
        <w:ind w:leftChars="29" w:left="61" w:right="130" w:firstLineChars="100" w:firstLine="280"/>
        <w:jc w:val="left"/>
        <w:rPr>
          <w:rFonts w:ascii="HGP創英角ｺﾞｼｯｸUB" w:eastAsia="HGP創英角ｺﾞｼｯｸUB" w:hAnsi="HGP創英角ｺﾞｼｯｸUB"/>
          <w:color w:val="00B050"/>
          <w:position w:val="6"/>
          <w:sz w:val="28"/>
          <w:szCs w:val="28"/>
        </w:rPr>
      </w:pPr>
    </w:p>
    <w:p w:rsidR="008944E4" w:rsidRDefault="008944E4" w:rsidP="008944E4">
      <w:pPr>
        <w:adjustRightInd w:val="0"/>
        <w:snapToGrid w:val="0"/>
        <w:spacing w:line="0" w:lineRule="atLeast"/>
        <w:ind w:leftChars="29" w:left="61" w:right="130" w:firstLineChars="100" w:firstLine="280"/>
        <w:jc w:val="left"/>
        <w:rPr>
          <w:rFonts w:ascii="HGP創英角ｺﾞｼｯｸUB" w:eastAsia="HGP創英角ｺﾞｼｯｸUB" w:hAnsi="HGP創英角ｺﾞｼｯｸUB"/>
          <w:color w:val="00B050"/>
          <w:position w:val="6"/>
          <w:sz w:val="28"/>
          <w:szCs w:val="28"/>
        </w:rPr>
      </w:pPr>
    </w:p>
    <w:p w:rsidR="008944E4" w:rsidRPr="00342D6D" w:rsidRDefault="008944E4" w:rsidP="008944E4">
      <w:pPr>
        <w:adjustRightInd w:val="0"/>
        <w:snapToGrid w:val="0"/>
        <w:spacing w:line="0" w:lineRule="atLeast"/>
        <w:ind w:leftChars="29" w:left="61" w:right="130" w:firstLineChars="100" w:firstLine="280"/>
        <w:jc w:val="left"/>
        <w:rPr>
          <w:rFonts w:ascii="HGP創英角ｺﾞｼｯｸUB" w:eastAsia="HGP創英角ｺﾞｼｯｸUB" w:hAnsi="HGP創英角ｺﾞｼｯｸUB"/>
          <w:color w:val="00B050"/>
          <w:position w:val="6"/>
          <w:sz w:val="28"/>
          <w:szCs w:val="28"/>
        </w:rPr>
      </w:pPr>
    </w:p>
    <w:p w:rsidR="00E262F3" w:rsidRDefault="00E262F3" w:rsidP="00D0127E">
      <w:pPr>
        <w:ind w:leftChars="180" w:left="378" w:firstLine="0"/>
      </w:pPr>
    </w:p>
    <w:p w:rsidR="00E262F3" w:rsidRPr="00E262F3" w:rsidRDefault="00E262F3" w:rsidP="00E262F3"/>
    <w:p w:rsidR="00E262F3" w:rsidRPr="00E262F3" w:rsidRDefault="00E262F3" w:rsidP="00E262F3"/>
    <w:p w:rsidR="00E262F3" w:rsidRPr="00E262F3" w:rsidRDefault="00E262F3" w:rsidP="00E262F3"/>
    <w:p w:rsidR="00E262F3" w:rsidRPr="00E262F3" w:rsidRDefault="00E262F3" w:rsidP="00E262F3"/>
    <w:p w:rsidR="00E262F3" w:rsidRDefault="00E262F3" w:rsidP="00E262F3"/>
    <w:p w:rsidR="00794573" w:rsidRDefault="00794573" w:rsidP="00E262F3"/>
    <w:p w:rsidR="00794573" w:rsidRDefault="00794573" w:rsidP="00E262F3"/>
    <w:p w:rsidR="00794573" w:rsidRDefault="00794573" w:rsidP="00E262F3"/>
    <w:p w:rsidR="00794573" w:rsidRDefault="00794573" w:rsidP="00E262F3"/>
    <w:p w:rsidR="00366CF0" w:rsidRPr="00794573" w:rsidRDefault="00794573" w:rsidP="00E262F3">
      <w:pPr>
        <w:rPr>
          <w:rFonts w:ascii="HG丸ｺﾞｼｯｸM-PRO" w:eastAsia="HG丸ｺﾞｼｯｸM-PRO" w:hAnsi="HG丸ｺﾞｼｯｸM-PRO"/>
        </w:rPr>
      </w:pPr>
      <w:r w:rsidRPr="00794573">
        <w:rPr>
          <w:rFonts w:ascii="HG丸ｺﾞｼｯｸM-PRO" w:eastAsia="HG丸ｺﾞｼｯｸM-PRO" w:hAnsi="HG丸ｺﾞｼｯｸM-PRO" w:hint="eastAsia"/>
          <w:bdr w:val="single" w:sz="4" w:space="0" w:color="auto"/>
        </w:rPr>
        <w:t>広報例３</w:t>
      </w:r>
    </w:p>
    <w:p w:rsidR="00571000" w:rsidRDefault="009729F8" w:rsidP="00366CF0">
      <w:pPr>
        <w:tabs>
          <w:tab w:val="left" w:pos="7224"/>
        </w:tabs>
      </w:pPr>
      <w:r>
        <w:rPr>
          <w:noProof/>
        </w:rPr>
        <mc:AlternateContent>
          <mc:Choice Requires="wpg">
            <w:drawing>
              <wp:anchor distT="0" distB="0" distL="114300" distR="114300" simplePos="0" relativeHeight="251684864" behindDoc="0" locked="0" layoutInCell="1" allowOverlap="1">
                <wp:simplePos x="0" y="0"/>
                <wp:positionH relativeFrom="column">
                  <wp:posOffset>355675</wp:posOffset>
                </wp:positionH>
                <wp:positionV relativeFrom="paragraph">
                  <wp:posOffset>187490</wp:posOffset>
                </wp:positionV>
                <wp:extent cx="5363456" cy="2420471"/>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5363456" cy="2420471"/>
                          <a:chOff x="0" y="0"/>
                          <a:chExt cx="5363456" cy="2420471"/>
                        </a:xfrm>
                      </wpg:grpSpPr>
                      <wps:wsp>
                        <wps:cNvPr id="12" name="テキスト ボックス 12"/>
                        <wps:cNvSpPr txBox="1"/>
                        <wps:spPr>
                          <a:xfrm>
                            <a:off x="0" y="0"/>
                            <a:ext cx="5363456" cy="24204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754" w:rsidRDefault="006D3754" w:rsidP="00440B5E">
                              <w:pPr>
                                <w:adjustRightInd w:val="0"/>
                                <w:snapToGrid w:val="0"/>
                                <w:ind w:left="0" w:firstLine="0"/>
                                <w:jc w:val="center"/>
                                <w:rPr>
                                  <w:rFonts w:ascii="HG丸ｺﾞｼｯｸM-PRO" w:eastAsia="HG丸ｺﾞｼｯｸM-PRO" w:hAnsi="HG丸ｺﾞｼｯｸM-PRO"/>
                                </w:rPr>
                              </w:pPr>
                              <w:r w:rsidRPr="00440B5E">
                                <w:rPr>
                                  <w:rFonts w:ascii="HG丸ｺﾞｼｯｸM-PRO" w:eastAsia="HG丸ｺﾞｼｯｸM-PRO" w:hAnsi="HG丸ｺﾞｼｯｸM-PRO" w:hint="eastAsia"/>
                                  <w:b/>
                                  <w:sz w:val="28"/>
                                </w:rPr>
                                <w:t>長崎県</w:t>
                              </w:r>
                              <w:r>
                                <w:rPr>
                                  <w:rFonts w:ascii="HG丸ｺﾞｼｯｸM-PRO" w:eastAsia="HG丸ｺﾞｼｯｸM-PRO" w:hAnsi="HG丸ｺﾞｼｯｸM-PRO" w:hint="eastAsia"/>
                                  <w:b/>
                                  <w:sz w:val="28"/>
                                </w:rPr>
                                <w:t xml:space="preserve">の最低賃金　</w:t>
                              </w:r>
                              <w:r>
                                <w:rPr>
                                  <w:rFonts w:ascii="HG丸ｺﾞｼｯｸM-PRO" w:eastAsia="HG丸ｺﾞｼｯｸM-PRO" w:hAnsi="HG丸ｺﾞｼｯｸM-PRO" w:hint="eastAsia"/>
                                </w:rPr>
                                <w:t>使用者も、労働者も、必ず確認、最低賃金。</w:t>
                              </w:r>
                            </w:p>
                            <w:tbl>
                              <w:tblPr>
                                <w:tblStyle w:val="a5"/>
                                <w:tblW w:w="8330" w:type="dxa"/>
                                <w:tblLayout w:type="fixed"/>
                                <w:tblLook w:val="04A0" w:firstRow="1" w:lastRow="0" w:firstColumn="1" w:lastColumn="0" w:noHBand="0" w:noVBand="1"/>
                              </w:tblPr>
                              <w:tblGrid>
                                <w:gridCol w:w="392"/>
                                <w:gridCol w:w="3544"/>
                                <w:gridCol w:w="2197"/>
                                <w:gridCol w:w="2197"/>
                              </w:tblGrid>
                              <w:tr w:rsidR="006D3754" w:rsidRPr="001948A4" w:rsidTr="00440B5E">
                                <w:trPr>
                                  <w:trHeight w:val="467"/>
                                </w:trPr>
                                <w:tc>
                                  <w:tcPr>
                                    <w:tcW w:w="3936" w:type="dxa"/>
                                    <w:gridSpan w:val="2"/>
                                    <w:vAlign w:val="center"/>
                                  </w:tcPr>
                                  <w:p w:rsidR="006D3754" w:rsidRPr="00794573" w:rsidRDefault="006D3754" w:rsidP="00794573">
                                    <w:pPr>
                                      <w:ind w:left="0" w:firstLine="0"/>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最低賃金件名</w:t>
                                    </w:r>
                                  </w:p>
                                </w:tc>
                                <w:tc>
                                  <w:tcPr>
                                    <w:tcW w:w="2197" w:type="dxa"/>
                                    <w:vAlign w:val="center"/>
                                  </w:tcPr>
                                  <w:p w:rsidR="006D3754" w:rsidRPr="00794573" w:rsidRDefault="006D3754" w:rsidP="00794573">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最低賃金額（1時間）</w:t>
                                    </w:r>
                                  </w:p>
                                </w:tc>
                                <w:tc>
                                  <w:tcPr>
                                    <w:tcW w:w="2197" w:type="dxa"/>
                                    <w:vAlign w:val="center"/>
                                  </w:tcPr>
                                  <w:p w:rsidR="006D3754" w:rsidRPr="00794573" w:rsidRDefault="006D3754" w:rsidP="00440B5E">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効力発生日</w:t>
                                    </w:r>
                                  </w:p>
                                </w:tc>
                              </w:tr>
                              <w:tr w:rsidR="006D3754" w:rsidRPr="001948A4" w:rsidTr="00440B5E">
                                <w:trPr>
                                  <w:trHeight w:val="467"/>
                                </w:trPr>
                                <w:tc>
                                  <w:tcPr>
                                    <w:tcW w:w="3936" w:type="dxa"/>
                                    <w:gridSpan w:val="2"/>
                                    <w:vAlign w:val="center"/>
                                  </w:tcPr>
                                  <w:p w:rsidR="006D3754" w:rsidRPr="00794573" w:rsidRDefault="006D3754" w:rsidP="00794573">
                                    <w:pPr>
                                      <w:ind w:left="0" w:firstLine="0"/>
                                      <w:jc w:val="distribute"/>
                                      <w:rPr>
                                        <w:rFonts w:ascii="HG丸ｺﾞｼｯｸM-PRO" w:eastAsia="HG丸ｺﾞｼｯｸM-PRO" w:hAnsi="HG丸ｺﾞｼｯｸM-PRO"/>
                                        <w:sz w:val="20"/>
                                      </w:rPr>
                                    </w:pPr>
                                    <w:r w:rsidRPr="00794573">
                                      <w:rPr>
                                        <w:rFonts w:ascii="HG丸ｺﾞｼｯｸM-PRO" w:eastAsia="HG丸ｺﾞｼｯｸM-PRO" w:hAnsi="HG丸ｺﾞｼｯｸM-PRO" w:hint="eastAsia"/>
                                        <w:sz w:val="20"/>
                                      </w:rPr>
                                      <w:t>長崎県最低賃金</w:t>
                                    </w:r>
                                  </w:p>
                                </w:tc>
                                <w:tc>
                                  <w:tcPr>
                                    <w:tcW w:w="2197" w:type="dxa"/>
                                    <w:vAlign w:val="center"/>
                                  </w:tcPr>
                                  <w:p w:rsidR="006D3754" w:rsidRPr="001948A4" w:rsidRDefault="006D3754" w:rsidP="00440B5E">
                                    <w:pPr>
                                      <w:adjustRightInd w:val="0"/>
                                      <w:snapToGrid w:val="0"/>
                                      <w:ind w:leftChars="-29" w:left="-61"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７３７</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9" w:left="-61"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平成29年10月　6日</w:t>
                                    </w:r>
                                  </w:p>
                                </w:tc>
                              </w:tr>
                              <w:tr w:rsidR="006D3754" w:rsidRPr="001948A4" w:rsidTr="00440B5E">
                                <w:trPr>
                                  <w:trHeight w:val="467"/>
                                </w:trPr>
                                <w:tc>
                                  <w:tcPr>
                                    <w:tcW w:w="392" w:type="dxa"/>
                                    <w:vMerge w:val="restart"/>
                                    <w:textDirection w:val="tbRlV"/>
                                    <w:vAlign w:val="center"/>
                                  </w:tcPr>
                                  <w:p w:rsidR="006D3754" w:rsidRPr="001948A4" w:rsidRDefault="006D3754" w:rsidP="00794573">
                                    <w:pPr>
                                      <w:ind w:left="113" w:right="113" w:firstLine="0"/>
                                      <w:jc w:val="distribute"/>
                                      <w:rPr>
                                        <w:rFonts w:ascii="HG丸ｺﾞｼｯｸM-PRO" w:eastAsia="HG丸ｺﾞｼｯｸM-PRO" w:hAnsi="HG丸ｺﾞｼｯｸM-PRO"/>
                                        <w:sz w:val="18"/>
                                      </w:rPr>
                                    </w:pPr>
                                    <w:r w:rsidRPr="001948A4">
                                      <w:rPr>
                                        <w:rFonts w:ascii="HG丸ｺﾞｼｯｸM-PRO" w:eastAsia="HG丸ｺﾞｼｯｸM-PRO" w:hAnsi="HG丸ｺﾞｼｯｸM-PRO" w:hint="eastAsia"/>
                                        <w:sz w:val="18"/>
                                      </w:rPr>
                                      <w:t>特定最低賃金</w:t>
                                    </w:r>
                                  </w:p>
                                </w:tc>
                                <w:tc>
                                  <w:tcPr>
                                    <w:tcW w:w="3544" w:type="dxa"/>
                                    <w:vAlign w:val="center"/>
                                  </w:tcPr>
                                  <w:p w:rsidR="006D3754" w:rsidRPr="001948A4" w:rsidRDefault="006D3754" w:rsidP="00440B5E">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はん用機械器具、生産用機械器具製造業</w:t>
                                    </w:r>
                                  </w:p>
                                </w:tc>
                                <w:tc>
                                  <w:tcPr>
                                    <w:tcW w:w="2197" w:type="dxa"/>
                                    <w:vAlign w:val="center"/>
                                  </w:tcPr>
                                  <w:p w:rsidR="006D3754" w:rsidRPr="001948A4" w:rsidRDefault="006D3754" w:rsidP="00440B5E">
                                    <w:pPr>
                                      <w:adjustRightInd w:val="0"/>
                                      <w:snapToGrid w:val="0"/>
                                      <w:ind w:leftChars="-28" w:left="-59"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８４６</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8" w:left="-59"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平成29年12月14日</w:t>
                                    </w:r>
                                  </w:p>
                                </w:tc>
                              </w:tr>
                              <w:tr w:rsidR="006D3754" w:rsidRPr="001948A4" w:rsidTr="00440B5E">
                                <w:trPr>
                                  <w:trHeight w:val="467"/>
                                </w:trPr>
                                <w:tc>
                                  <w:tcPr>
                                    <w:tcW w:w="392" w:type="dxa"/>
                                    <w:vMerge/>
                                    <w:vAlign w:val="center"/>
                                  </w:tcPr>
                                  <w:p w:rsidR="006D3754" w:rsidRPr="001948A4" w:rsidRDefault="006D3754" w:rsidP="00794573">
                                    <w:pPr>
                                      <w:ind w:left="0" w:firstLine="0"/>
                                      <w:rPr>
                                        <w:rFonts w:ascii="HG丸ｺﾞｼｯｸM-PRO" w:eastAsia="HG丸ｺﾞｼｯｸM-PRO" w:hAnsi="HG丸ｺﾞｼｯｸM-PRO"/>
                                        <w:sz w:val="18"/>
                                      </w:rPr>
                                    </w:pPr>
                                  </w:p>
                                </w:tc>
                                <w:tc>
                                  <w:tcPr>
                                    <w:tcW w:w="3544" w:type="dxa"/>
                                    <w:vAlign w:val="center"/>
                                  </w:tcPr>
                                  <w:p w:rsidR="006D3754" w:rsidRDefault="006D3754" w:rsidP="00440B5E">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電子部品・デバイス・電子回路、</w:t>
                                    </w:r>
                                  </w:p>
                                  <w:p w:rsidR="006D3754" w:rsidRPr="001948A4" w:rsidRDefault="006D3754" w:rsidP="00440B5E">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電気機械器具、情報通信機械器具製造業</w:t>
                                    </w:r>
                                  </w:p>
                                </w:tc>
                                <w:tc>
                                  <w:tcPr>
                                    <w:tcW w:w="2197" w:type="dxa"/>
                                    <w:vAlign w:val="center"/>
                                  </w:tcPr>
                                  <w:p w:rsidR="006D3754" w:rsidRPr="001948A4" w:rsidRDefault="006D3754" w:rsidP="00440B5E">
                                    <w:pPr>
                                      <w:adjustRightInd w:val="0"/>
                                      <w:snapToGrid w:val="0"/>
                                      <w:ind w:leftChars="-22" w:left="-46"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７８５</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2" w:left="-46"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平成29年12月29日</w:t>
                                    </w:r>
                                  </w:p>
                                </w:tc>
                              </w:tr>
                              <w:tr w:rsidR="006D3754" w:rsidRPr="001948A4" w:rsidTr="00440B5E">
                                <w:trPr>
                                  <w:trHeight w:val="467"/>
                                </w:trPr>
                                <w:tc>
                                  <w:tcPr>
                                    <w:tcW w:w="392" w:type="dxa"/>
                                    <w:vMerge/>
                                    <w:vAlign w:val="center"/>
                                  </w:tcPr>
                                  <w:p w:rsidR="006D3754" w:rsidRPr="001948A4" w:rsidRDefault="006D3754" w:rsidP="00794573">
                                    <w:pPr>
                                      <w:ind w:left="0" w:firstLine="0"/>
                                      <w:rPr>
                                        <w:rFonts w:ascii="HG丸ｺﾞｼｯｸM-PRO" w:eastAsia="HG丸ｺﾞｼｯｸM-PRO" w:hAnsi="HG丸ｺﾞｼｯｸM-PRO"/>
                                        <w:sz w:val="18"/>
                                      </w:rPr>
                                    </w:pPr>
                                  </w:p>
                                </w:tc>
                                <w:tc>
                                  <w:tcPr>
                                    <w:tcW w:w="3544" w:type="dxa"/>
                                    <w:vAlign w:val="center"/>
                                  </w:tcPr>
                                  <w:p w:rsidR="006D3754" w:rsidRPr="001948A4" w:rsidRDefault="006D3754" w:rsidP="00440B5E">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船舶製造・修理業，舶用機関製造業</w:t>
                                    </w:r>
                                  </w:p>
                                </w:tc>
                                <w:tc>
                                  <w:tcPr>
                                    <w:tcW w:w="2197" w:type="dxa"/>
                                    <w:vAlign w:val="center"/>
                                  </w:tcPr>
                                  <w:p w:rsidR="006D3754" w:rsidRPr="001948A4" w:rsidRDefault="006D3754" w:rsidP="00440B5E">
                                    <w:pPr>
                                      <w:adjustRightInd w:val="0"/>
                                      <w:snapToGrid w:val="0"/>
                                      <w:ind w:leftChars="-14" w:left="-29"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８４６</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14" w:left="-29"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平成29年12月15日</w:t>
                                    </w:r>
                                  </w:p>
                                </w:tc>
                              </w:tr>
                            </w:tbl>
                            <w:p w:rsidR="006D3754" w:rsidRPr="00D12CF4" w:rsidRDefault="006D3754" w:rsidP="00D12CF4">
                              <w:pPr>
                                <w:adjustRightInd w:val="0"/>
                                <w:snapToGrid w:val="0"/>
                                <w:spacing w:line="0" w:lineRule="atLeast"/>
                                <w:ind w:left="34" w:firstLine="0"/>
                                <w:rPr>
                                  <w:rFonts w:ascii="HG丸ｺﾞｼｯｸM-PRO" w:eastAsia="HG丸ｺﾞｼｯｸM-PRO"/>
                                  <w:sz w:val="18"/>
                                  <w:szCs w:val="20"/>
                                </w:rPr>
                              </w:pPr>
                              <w:r>
                                <w:rPr>
                                  <w:rFonts w:ascii="HG丸ｺﾞｼｯｸM-PRO" w:eastAsia="HG丸ｺﾞｼｯｸM-PRO" w:hint="eastAsia"/>
                                  <w:sz w:val="18"/>
                                  <w:szCs w:val="20"/>
                                </w:rPr>
                                <w:t>１．</w:t>
                              </w:r>
                              <w:r w:rsidRPr="00D12CF4">
                                <w:rPr>
                                  <w:rFonts w:ascii="HG丸ｺﾞｼｯｸM-PRO" w:eastAsia="HG丸ｺﾞｼｯｸM-PRO" w:hint="eastAsia"/>
                                  <w:sz w:val="18"/>
                                  <w:szCs w:val="20"/>
                                </w:rPr>
                                <w:t>１８歳未満又は６５歳以上の者、雇入れ後６か月未満の者であって技能習得中のもの、清掃、</w:t>
                              </w:r>
                            </w:p>
                            <w:p w:rsidR="006D3754" w:rsidRPr="00D12CF4" w:rsidRDefault="006D3754" w:rsidP="00D12CF4">
                              <w:pPr>
                                <w:adjustRightInd w:val="0"/>
                                <w:snapToGrid w:val="0"/>
                                <w:spacing w:line="0" w:lineRule="atLeast"/>
                                <w:ind w:left="0" w:firstLineChars="200" w:firstLine="360"/>
                                <w:rPr>
                                  <w:rFonts w:ascii="HG丸ｺﾞｼｯｸM-PRO" w:eastAsia="HG丸ｺﾞｼｯｸM-PRO"/>
                                  <w:sz w:val="18"/>
                                  <w:szCs w:val="20"/>
                                </w:rPr>
                              </w:pPr>
                              <w:r w:rsidRPr="00D12CF4">
                                <w:rPr>
                                  <w:rFonts w:ascii="HG丸ｺﾞｼｯｸM-PRO" w:eastAsia="HG丸ｺﾞｼｯｸM-PRO" w:hint="eastAsia"/>
                                  <w:sz w:val="18"/>
                                  <w:szCs w:val="20"/>
                                </w:rPr>
                                <w:t>片付け又は雑役の業務に主として従事する者には長崎県最低賃金が適用されます。</w:t>
                              </w:r>
                            </w:p>
                            <w:p w:rsidR="006D3754" w:rsidRDefault="006D3754" w:rsidP="00440B5E">
                              <w:pPr>
                                <w:adjustRightInd w:val="0"/>
                                <w:snapToGrid w:val="0"/>
                                <w:ind w:left="0" w:firstLine="0"/>
                                <w:rPr>
                                  <w:rFonts w:ascii="HG丸ｺﾞｼｯｸM-PRO" w:eastAsia="HG丸ｺﾞｼｯｸM-PRO"/>
                                  <w:sz w:val="18"/>
                                  <w:szCs w:val="20"/>
                                </w:rPr>
                              </w:pPr>
                              <w:r>
                                <w:rPr>
                                  <w:rFonts w:ascii="HG丸ｺﾞｼｯｸM-PRO" w:eastAsia="HG丸ｺﾞｼｯｸM-PRO" w:hint="eastAsia"/>
                                  <w:sz w:val="18"/>
                                  <w:szCs w:val="20"/>
                                </w:rPr>
                                <w:t>２．</w:t>
                              </w:r>
                              <w:r w:rsidRPr="00440B5E">
                                <w:rPr>
                                  <w:rFonts w:ascii="HG丸ｺﾞｼｯｸM-PRO" w:eastAsia="HG丸ｺﾞｼｯｸM-PRO" w:hint="eastAsia"/>
                                  <w:sz w:val="18"/>
                                  <w:szCs w:val="20"/>
                                </w:rPr>
                                <w:t>その他、特定最低賃金の種類により適用範囲等が異なりますので、詳しくは</w:t>
                              </w:r>
                            </w:p>
                            <w:p w:rsidR="006D3754" w:rsidRPr="00440B5E" w:rsidRDefault="006D3754" w:rsidP="00D12CF4">
                              <w:pPr>
                                <w:adjustRightInd w:val="0"/>
                                <w:snapToGrid w:val="0"/>
                                <w:ind w:left="0" w:firstLineChars="200" w:firstLine="360"/>
                                <w:rPr>
                                  <w:rFonts w:ascii="HG丸ｺﾞｼｯｸM-PRO" w:eastAsia="HG丸ｺﾞｼｯｸM-PRO" w:hAnsi="HG丸ｺﾞｼｯｸM-PRO"/>
                                  <w:sz w:val="20"/>
                                </w:rPr>
                              </w:pPr>
                              <w:r w:rsidRPr="00440B5E">
                                <w:rPr>
                                  <w:rFonts w:ascii="HG丸ｺﾞｼｯｸM-PRO" w:eastAsia="HG丸ｺﾞｼｯｸM-PRO" w:hint="eastAsia"/>
                                  <w:sz w:val="18"/>
                                  <w:szCs w:val="20"/>
                                </w:rPr>
                                <w:t>長崎労働局賃金室（</w:t>
                              </w:r>
                              <w:r>
                                <w:rPr>
                                  <w:rFonts w:ascii="HG丸ｺﾞｼｯｸM-PRO" w:eastAsia="HG丸ｺﾞｼｯｸM-PRO" w:hint="eastAsia"/>
                                  <w:sz w:val="18"/>
                                  <w:szCs w:val="20"/>
                                </w:rPr>
                                <w:t>℡095-801-0033</w:t>
                              </w:r>
                              <w:r w:rsidRPr="00440B5E">
                                <w:rPr>
                                  <w:rFonts w:ascii="HG丸ｺﾞｼｯｸM-PRO" w:eastAsia="HG丸ｺﾞｼｯｸM-PRO" w:hint="eastAsia"/>
                                  <w:sz w:val="18"/>
                                  <w:szCs w:val="20"/>
                                </w:rPr>
                                <w:t>）かお近くの労働基準監督署へお問い合わせ下さい。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5996" y="7684"/>
                            <a:ext cx="207469" cy="268942"/>
                          </a:xfrm>
                          <a:prstGeom prst="rect">
                            <a:avLst/>
                          </a:prstGeom>
                          <a:noFill/>
                          <a:ln>
                            <a:noFill/>
                          </a:ln>
                        </pic:spPr>
                      </pic:pic>
                      <pic:pic xmlns:pic="http://schemas.openxmlformats.org/drawingml/2006/picture">
                        <pic:nvPicPr>
                          <pic:cNvPr id="13" name="図 13" descr="最賃画像"/>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948517" y="7684"/>
                            <a:ext cx="222837" cy="261258"/>
                          </a:xfrm>
                          <a:prstGeom prst="rect">
                            <a:avLst/>
                          </a:prstGeom>
                          <a:noFill/>
                          <a:ln>
                            <a:noFill/>
                          </a:ln>
                        </pic:spPr>
                      </pic:pic>
                    </wpg:wgp>
                  </a:graphicData>
                </a:graphic>
              </wp:anchor>
            </w:drawing>
          </mc:Choice>
          <mc:Fallback>
            <w:pict>
              <v:group id="グループ化 18" o:spid="_x0000_s1043" style="position:absolute;left:0;text-align:left;margin-left:28pt;margin-top:14.75pt;width:422.3pt;height:190.6pt;z-index:251684864" coordsize="53634,2420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">
                <v:shapetype id="_x0000_t202" coordsize="21600,21600" o:spt="202" path="m,l,21600r21600,l21600,xe">
                  <v:stroke joinstyle="miter"/>
                  <v:path gradientshapeok="t" o:connecttype="rect"/>
                </v:shapetype>
                <v:shape id="テキスト ボックス 12" o:spid="_x0000_s1044" type="#_x0000_t202" style="position:absolute;width:53634;height:2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6D3754" w:rsidRDefault="006D3754" w:rsidP="00440B5E">
                        <w:pPr>
                          <w:adjustRightInd w:val="0"/>
                          <w:snapToGrid w:val="0"/>
                          <w:ind w:left="0" w:firstLine="0"/>
                          <w:jc w:val="center"/>
                          <w:rPr>
                            <w:rFonts w:ascii="HG丸ｺﾞｼｯｸM-PRO" w:eastAsia="HG丸ｺﾞｼｯｸM-PRO" w:hAnsi="HG丸ｺﾞｼｯｸM-PRO"/>
                          </w:rPr>
                        </w:pPr>
                        <w:r w:rsidRPr="00440B5E">
                          <w:rPr>
                            <w:rFonts w:ascii="HG丸ｺﾞｼｯｸM-PRO" w:eastAsia="HG丸ｺﾞｼｯｸM-PRO" w:hAnsi="HG丸ｺﾞｼｯｸM-PRO" w:hint="eastAsia"/>
                            <w:b/>
                            <w:sz w:val="28"/>
                          </w:rPr>
                          <w:t>長崎県</w:t>
                        </w:r>
                        <w:r>
                          <w:rPr>
                            <w:rFonts w:ascii="HG丸ｺﾞｼｯｸM-PRO" w:eastAsia="HG丸ｺﾞｼｯｸM-PRO" w:hAnsi="HG丸ｺﾞｼｯｸM-PRO" w:hint="eastAsia"/>
                            <w:b/>
                            <w:sz w:val="28"/>
                          </w:rPr>
                          <w:t xml:space="preserve">の最低賃金　</w:t>
                        </w:r>
                        <w:r>
                          <w:rPr>
                            <w:rFonts w:ascii="HG丸ｺﾞｼｯｸM-PRO" w:eastAsia="HG丸ｺﾞｼｯｸM-PRO" w:hAnsi="HG丸ｺﾞｼｯｸM-PRO" w:hint="eastAsia"/>
                          </w:rPr>
                          <w:t>使用者も、労働者も、必ず確認、最低賃金。</w:t>
                        </w:r>
                      </w:p>
                      <w:tbl>
                        <w:tblPr>
                          <w:tblStyle w:val="a5"/>
                          <w:tblW w:w="8330" w:type="dxa"/>
                          <w:tblLayout w:type="fixed"/>
                          <w:tblLook w:val="04A0" w:firstRow="1" w:lastRow="0" w:firstColumn="1" w:lastColumn="0" w:noHBand="0" w:noVBand="1"/>
                        </w:tblPr>
                        <w:tblGrid>
                          <w:gridCol w:w="392"/>
                          <w:gridCol w:w="3544"/>
                          <w:gridCol w:w="2197"/>
                          <w:gridCol w:w="2197"/>
                        </w:tblGrid>
                        <w:tr w:rsidR="006D3754" w:rsidRPr="001948A4" w:rsidTr="00440B5E">
                          <w:trPr>
                            <w:trHeight w:val="467"/>
                          </w:trPr>
                          <w:tc>
                            <w:tcPr>
                              <w:tcW w:w="3936" w:type="dxa"/>
                              <w:gridSpan w:val="2"/>
                              <w:vAlign w:val="center"/>
                            </w:tcPr>
                            <w:p w:rsidR="006D3754" w:rsidRPr="00794573" w:rsidRDefault="006D3754" w:rsidP="00794573">
                              <w:pPr>
                                <w:ind w:left="0" w:firstLine="0"/>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最低賃金件名</w:t>
                              </w:r>
                            </w:p>
                          </w:tc>
                          <w:tc>
                            <w:tcPr>
                              <w:tcW w:w="2197" w:type="dxa"/>
                              <w:vAlign w:val="center"/>
                            </w:tcPr>
                            <w:p w:rsidR="006D3754" w:rsidRPr="00794573" w:rsidRDefault="006D3754" w:rsidP="00794573">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最低賃金額（1時間）</w:t>
                              </w:r>
                            </w:p>
                          </w:tc>
                          <w:tc>
                            <w:tcPr>
                              <w:tcW w:w="2197" w:type="dxa"/>
                              <w:vAlign w:val="center"/>
                            </w:tcPr>
                            <w:p w:rsidR="006D3754" w:rsidRPr="00794573" w:rsidRDefault="006D3754" w:rsidP="00440B5E">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効力発生日</w:t>
                              </w:r>
                            </w:p>
                          </w:tc>
                        </w:tr>
                        <w:tr w:rsidR="006D3754" w:rsidRPr="001948A4" w:rsidTr="00440B5E">
                          <w:trPr>
                            <w:trHeight w:val="467"/>
                          </w:trPr>
                          <w:tc>
                            <w:tcPr>
                              <w:tcW w:w="3936" w:type="dxa"/>
                              <w:gridSpan w:val="2"/>
                              <w:vAlign w:val="center"/>
                            </w:tcPr>
                            <w:p w:rsidR="006D3754" w:rsidRPr="00794573" w:rsidRDefault="006D3754" w:rsidP="00794573">
                              <w:pPr>
                                <w:ind w:left="0" w:firstLine="0"/>
                                <w:jc w:val="distribute"/>
                                <w:rPr>
                                  <w:rFonts w:ascii="HG丸ｺﾞｼｯｸM-PRO" w:eastAsia="HG丸ｺﾞｼｯｸM-PRO" w:hAnsi="HG丸ｺﾞｼｯｸM-PRO"/>
                                  <w:sz w:val="20"/>
                                </w:rPr>
                              </w:pPr>
                              <w:r w:rsidRPr="00794573">
                                <w:rPr>
                                  <w:rFonts w:ascii="HG丸ｺﾞｼｯｸM-PRO" w:eastAsia="HG丸ｺﾞｼｯｸM-PRO" w:hAnsi="HG丸ｺﾞｼｯｸM-PRO" w:hint="eastAsia"/>
                                  <w:sz w:val="20"/>
                                </w:rPr>
                                <w:t>長崎県最低賃金</w:t>
                              </w:r>
                            </w:p>
                          </w:tc>
                          <w:tc>
                            <w:tcPr>
                              <w:tcW w:w="2197" w:type="dxa"/>
                              <w:vAlign w:val="center"/>
                            </w:tcPr>
                            <w:p w:rsidR="006D3754" w:rsidRPr="001948A4" w:rsidRDefault="006D3754" w:rsidP="00440B5E">
                              <w:pPr>
                                <w:adjustRightInd w:val="0"/>
                                <w:snapToGrid w:val="0"/>
                                <w:ind w:leftChars="-29" w:left="-61"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７３７</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9" w:left="-61"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平成29年10月　6日</w:t>
                              </w:r>
                            </w:p>
                          </w:tc>
                        </w:tr>
                        <w:tr w:rsidR="006D3754" w:rsidRPr="001948A4" w:rsidTr="00440B5E">
                          <w:trPr>
                            <w:trHeight w:val="467"/>
                          </w:trPr>
                          <w:tc>
                            <w:tcPr>
                              <w:tcW w:w="392" w:type="dxa"/>
                              <w:vMerge w:val="restart"/>
                              <w:textDirection w:val="tbRlV"/>
                              <w:vAlign w:val="center"/>
                            </w:tcPr>
                            <w:p w:rsidR="006D3754" w:rsidRPr="001948A4" w:rsidRDefault="006D3754" w:rsidP="00794573">
                              <w:pPr>
                                <w:ind w:left="113" w:right="113" w:firstLine="0"/>
                                <w:jc w:val="distribute"/>
                                <w:rPr>
                                  <w:rFonts w:ascii="HG丸ｺﾞｼｯｸM-PRO" w:eastAsia="HG丸ｺﾞｼｯｸM-PRO" w:hAnsi="HG丸ｺﾞｼｯｸM-PRO"/>
                                  <w:sz w:val="18"/>
                                </w:rPr>
                              </w:pPr>
                              <w:r w:rsidRPr="001948A4">
                                <w:rPr>
                                  <w:rFonts w:ascii="HG丸ｺﾞｼｯｸM-PRO" w:eastAsia="HG丸ｺﾞｼｯｸM-PRO" w:hAnsi="HG丸ｺﾞｼｯｸM-PRO" w:hint="eastAsia"/>
                                  <w:sz w:val="18"/>
                                </w:rPr>
                                <w:t>特定最低賃金</w:t>
                              </w:r>
                            </w:p>
                          </w:tc>
                          <w:tc>
                            <w:tcPr>
                              <w:tcW w:w="3544" w:type="dxa"/>
                              <w:vAlign w:val="center"/>
                            </w:tcPr>
                            <w:p w:rsidR="006D3754" w:rsidRPr="001948A4" w:rsidRDefault="006D3754" w:rsidP="00440B5E">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はん用機械器具、生産用機械器具製造業</w:t>
                              </w:r>
                            </w:p>
                          </w:tc>
                          <w:tc>
                            <w:tcPr>
                              <w:tcW w:w="2197" w:type="dxa"/>
                              <w:vAlign w:val="center"/>
                            </w:tcPr>
                            <w:p w:rsidR="006D3754" w:rsidRPr="001948A4" w:rsidRDefault="006D3754" w:rsidP="00440B5E">
                              <w:pPr>
                                <w:adjustRightInd w:val="0"/>
                                <w:snapToGrid w:val="0"/>
                                <w:ind w:leftChars="-28" w:left="-59"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８４６</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8" w:left="-59"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平成29年12月14日</w:t>
                              </w:r>
                            </w:p>
                          </w:tc>
                        </w:tr>
                        <w:tr w:rsidR="006D3754" w:rsidRPr="001948A4" w:rsidTr="00440B5E">
                          <w:trPr>
                            <w:trHeight w:val="467"/>
                          </w:trPr>
                          <w:tc>
                            <w:tcPr>
                              <w:tcW w:w="392" w:type="dxa"/>
                              <w:vMerge/>
                              <w:vAlign w:val="center"/>
                            </w:tcPr>
                            <w:p w:rsidR="006D3754" w:rsidRPr="001948A4" w:rsidRDefault="006D3754" w:rsidP="00794573">
                              <w:pPr>
                                <w:ind w:left="0" w:firstLine="0"/>
                                <w:rPr>
                                  <w:rFonts w:ascii="HG丸ｺﾞｼｯｸM-PRO" w:eastAsia="HG丸ｺﾞｼｯｸM-PRO" w:hAnsi="HG丸ｺﾞｼｯｸM-PRO"/>
                                  <w:sz w:val="18"/>
                                </w:rPr>
                              </w:pPr>
                            </w:p>
                          </w:tc>
                          <w:tc>
                            <w:tcPr>
                              <w:tcW w:w="3544" w:type="dxa"/>
                              <w:vAlign w:val="center"/>
                            </w:tcPr>
                            <w:p w:rsidR="006D3754" w:rsidRDefault="006D3754" w:rsidP="00440B5E">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電子部品・デバイス・電子回路、</w:t>
                              </w:r>
                            </w:p>
                            <w:p w:rsidR="006D3754" w:rsidRPr="001948A4" w:rsidRDefault="006D3754" w:rsidP="00440B5E">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電気機械器具、情報通信機械器具製造業</w:t>
                              </w:r>
                            </w:p>
                          </w:tc>
                          <w:tc>
                            <w:tcPr>
                              <w:tcW w:w="2197" w:type="dxa"/>
                              <w:vAlign w:val="center"/>
                            </w:tcPr>
                            <w:p w:rsidR="006D3754" w:rsidRPr="001948A4" w:rsidRDefault="006D3754" w:rsidP="00440B5E">
                              <w:pPr>
                                <w:adjustRightInd w:val="0"/>
                                <w:snapToGrid w:val="0"/>
                                <w:ind w:leftChars="-22" w:left="-46"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７８５</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2" w:left="-46"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平成29年12月29日</w:t>
                              </w:r>
                            </w:p>
                          </w:tc>
                        </w:tr>
                        <w:tr w:rsidR="006D3754" w:rsidRPr="001948A4" w:rsidTr="00440B5E">
                          <w:trPr>
                            <w:trHeight w:val="467"/>
                          </w:trPr>
                          <w:tc>
                            <w:tcPr>
                              <w:tcW w:w="392" w:type="dxa"/>
                              <w:vMerge/>
                              <w:vAlign w:val="center"/>
                            </w:tcPr>
                            <w:p w:rsidR="006D3754" w:rsidRPr="001948A4" w:rsidRDefault="006D3754" w:rsidP="00794573">
                              <w:pPr>
                                <w:ind w:left="0" w:firstLine="0"/>
                                <w:rPr>
                                  <w:rFonts w:ascii="HG丸ｺﾞｼｯｸM-PRO" w:eastAsia="HG丸ｺﾞｼｯｸM-PRO" w:hAnsi="HG丸ｺﾞｼｯｸM-PRO"/>
                                  <w:sz w:val="18"/>
                                </w:rPr>
                              </w:pPr>
                            </w:p>
                          </w:tc>
                          <w:tc>
                            <w:tcPr>
                              <w:tcW w:w="3544" w:type="dxa"/>
                              <w:vAlign w:val="center"/>
                            </w:tcPr>
                            <w:p w:rsidR="006D3754" w:rsidRPr="001948A4" w:rsidRDefault="006D3754" w:rsidP="00440B5E">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船舶製造・修理業，舶用機関製造業</w:t>
                              </w:r>
                            </w:p>
                          </w:tc>
                          <w:tc>
                            <w:tcPr>
                              <w:tcW w:w="2197" w:type="dxa"/>
                              <w:vAlign w:val="center"/>
                            </w:tcPr>
                            <w:p w:rsidR="006D3754" w:rsidRPr="001948A4" w:rsidRDefault="006D3754" w:rsidP="00440B5E">
                              <w:pPr>
                                <w:adjustRightInd w:val="0"/>
                                <w:snapToGrid w:val="0"/>
                                <w:ind w:leftChars="-14" w:left="-29"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８４６</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14" w:left="-29"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平成29年12月15日</w:t>
                              </w:r>
                            </w:p>
                          </w:tc>
                        </w:tr>
                      </w:tbl>
                      <w:p w:rsidR="006D3754" w:rsidRPr="00D12CF4" w:rsidRDefault="006D3754" w:rsidP="00D12CF4">
                        <w:pPr>
                          <w:adjustRightInd w:val="0"/>
                          <w:snapToGrid w:val="0"/>
                          <w:spacing w:line="0" w:lineRule="atLeast"/>
                          <w:ind w:left="34" w:firstLine="0"/>
                          <w:rPr>
                            <w:rFonts w:ascii="HG丸ｺﾞｼｯｸM-PRO" w:eastAsia="HG丸ｺﾞｼｯｸM-PRO"/>
                            <w:sz w:val="18"/>
                            <w:szCs w:val="20"/>
                          </w:rPr>
                        </w:pPr>
                        <w:r>
                          <w:rPr>
                            <w:rFonts w:ascii="HG丸ｺﾞｼｯｸM-PRO" w:eastAsia="HG丸ｺﾞｼｯｸM-PRO" w:hint="eastAsia"/>
                            <w:sz w:val="18"/>
                            <w:szCs w:val="20"/>
                          </w:rPr>
                          <w:t>１．</w:t>
                        </w:r>
                        <w:r w:rsidRPr="00D12CF4">
                          <w:rPr>
                            <w:rFonts w:ascii="HG丸ｺﾞｼｯｸM-PRO" w:eastAsia="HG丸ｺﾞｼｯｸM-PRO" w:hint="eastAsia"/>
                            <w:sz w:val="18"/>
                            <w:szCs w:val="20"/>
                          </w:rPr>
                          <w:t>１８歳未満又は６５歳以上の者、雇入れ後６か月未満の者であって技能習得中のもの、清掃、</w:t>
                        </w:r>
                      </w:p>
                      <w:p w:rsidR="006D3754" w:rsidRPr="00D12CF4" w:rsidRDefault="006D3754" w:rsidP="00D12CF4">
                        <w:pPr>
                          <w:adjustRightInd w:val="0"/>
                          <w:snapToGrid w:val="0"/>
                          <w:spacing w:line="0" w:lineRule="atLeast"/>
                          <w:ind w:left="0" w:firstLineChars="200" w:firstLine="360"/>
                          <w:rPr>
                            <w:rFonts w:ascii="HG丸ｺﾞｼｯｸM-PRO" w:eastAsia="HG丸ｺﾞｼｯｸM-PRO"/>
                            <w:sz w:val="18"/>
                            <w:szCs w:val="20"/>
                          </w:rPr>
                        </w:pPr>
                        <w:r w:rsidRPr="00D12CF4">
                          <w:rPr>
                            <w:rFonts w:ascii="HG丸ｺﾞｼｯｸM-PRO" w:eastAsia="HG丸ｺﾞｼｯｸM-PRO" w:hint="eastAsia"/>
                            <w:sz w:val="18"/>
                            <w:szCs w:val="20"/>
                          </w:rPr>
                          <w:t>片付け又は雑役の業務に主として従事する者には長崎県最低賃金が適用されます。</w:t>
                        </w:r>
                      </w:p>
                      <w:p w:rsidR="006D3754" w:rsidRDefault="006D3754" w:rsidP="00440B5E">
                        <w:pPr>
                          <w:adjustRightInd w:val="0"/>
                          <w:snapToGrid w:val="0"/>
                          <w:ind w:left="0" w:firstLine="0"/>
                          <w:rPr>
                            <w:rFonts w:ascii="HG丸ｺﾞｼｯｸM-PRO" w:eastAsia="HG丸ｺﾞｼｯｸM-PRO"/>
                            <w:sz w:val="18"/>
                            <w:szCs w:val="20"/>
                          </w:rPr>
                        </w:pPr>
                        <w:r>
                          <w:rPr>
                            <w:rFonts w:ascii="HG丸ｺﾞｼｯｸM-PRO" w:eastAsia="HG丸ｺﾞｼｯｸM-PRO" w:hint="eastAsia"/>
                            <w:sz w:val="18"/>
                            <w:szCs w:val="20"/>
                          </w:rPr>
                          <w:t>２．</w:t>
                        </w:r>
                        <w:r w:rsidRPr="00440B5E">
                          <w:rPr>
                            <w:rFonts w:ascii="HG丸ｺﾞｼｯｸM-PRO" w:eastAsia="HG丸ｺﾞｼｯｸM-PRO" w:hint="eastAsia"/>
                            <w:sz w:val="18"/>
                            <w:szCs w:val="20"/>
                          </w:rPr>
                          <w:t>その他、特定最低賃金の種類により適用範囲等が異なりますので、詳しくは</w:t>
                        </w:r>
                      </w:p>
                      <w:p w:rsidR="006D3754" w:rsidRPr="00440B5E" w:rsidRDefault="006D3754" w:rsidP="00D12CF4">
                        <w:pPr>
                          <w:adjustRightInd w:val="0"/>
                          <w:snapToGrid w:val="0"/>
                          <w:ind w:left="0" w:firstLineChars="200" w:firstLine="360"/>
                          <w:rPr>
                            <w:rFonts w:ascii="HG丸ｺﾞｼｯｸM-PRO" w:eastAsia="HG丸ｺﾞｼｯｸM-PRO" w:hAnsi="HG丸ｺﾞｼｯｸM-PRO"/>
                            <w:sz w:val="20"/>
                          </w:rPr>
                        </w:pPr>
                        <w:r w:rsidRPr="00440B5E">
                          <w:rPr>
                            <w:rFonts w:ascii="HG丸ｺﾞｼｯｸM-PRO" w:eastAsia="HG丸ｺﾞｼｯｸM-PRO" w:hint="eastAsia"/>
                            <w:sz w:val="18"/>
                            <w:szCs w:val="20"/>
                          </w:rPr>
                          <w:t>長崎労働局賃金室（</w:t>
                        </w:r>
                        <w:r>
                          <w:rPr>
                            <w:rFonts w:ascii="HG丸ｺﾞｼｯｸM-PRO" w:eastAsia="HG丸ｺﾞｼｯｸM-PRO" w:hint="eastAsia"/>
                            <w:sz w:val="18"/>
                            <w:szCs w:val="20"/>
                          </w:rPr>
                          <w:t>℡095-801-0033</w:t>
                        </w:r>
                        <w:r w:rsidRPr="00440B5E">
                          <w:rPr>
                            <w:rFonts w:ascii="HG丸ｺﾞｼｯｸM-PRO" w:eastAsia="HG丸ｺﾞｼｯｸM-PRO" w:hint="eastAsia"/>
                            <w:sz w:val="18"/>
                            <w:szCs w:val="20"/>
                          </w:rPr>
                          <w:t>）かお近くの労働基準監督署へお問い合わせ下さい。</w:t>
                        </w:r>
                      </w:p>
                    </w:txbxContent>
                  </v:textbox>
                </v:shape>
                <v:shape id="図 9" o:spid="_x0000_s1045" type="#_x0000_t75" style="position:absolute;left:1459;top:76;width:2075;height:2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hsYzCAAAA2gAAAA8AAABkcnMvZG93bnJldi54bWxEj0FrwkAUhO+C/2F5hd7Mpj1YjVmlCKXt&#10;MSqIt0f2mcTuvg3ZjUnz67uFQo/DzHzD5LvRGnGnzjeOFTwlKQji0umGKwWn49tiBcIHZI3GMSn4&#10;Jg+77XyWY6bdwAXdD6ESEcI+QwV1CG0mpS9rsugT1xJH7+o6iyHKrpK6wyHCrZHPabqUFhuOCzW2&#10;tK+p/Dr0VoEN79P50w59f3tZFpfJcEqGlXp8GF83IAKN4T/81/7QCtbweyXeAL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YbGMwgAAANoAAAAPAAAAAAAAAAAAAAAAAJ8C&#10;AABkcnMvZG93bnJldi54bWxQSwUGAAAAAAQABAD3AAAAjgMAAAAA&#10;">
                  <v:imagedata r:id="rId18" o:title=""/>
                  <v:path arrowok="t"/>
                </v:shape>
                <v:shape id="図 13" o:spid="_x0000_s1046" type="#_x0000_t75" alt="最賃画像" style="position:absolute;left:49485;top:76;width:2228;height:2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M4DPDAAAA2wAAAA8AAABkcnMvZG93bnJldi54bWxET01rwkAQvQv9D8sUvIjZaFFLmlWKKPXi&#10;QVuwxyE7TVKzsyG7Jml/vSsI3ubxPidd9aYSLTWutKxgEsUgiDOrS84VfH1ux68gnEfWWFkmBX/k&#10;YLV8GqSYaNvxgdqjz0UIYZeggsL7OpHSZQUZdJGtiQP3YxuDPsAml7rBLoSbSk7jeC4NlhwaCqxp&#10;XVB2Pl6MgrXefC/Kff07k/78v8hPVMmPkVLD5/79DYSn3j/Ed/dOh/kvcPslHC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gzgM8MAAADbAAAADwAAAAAAAAAAAAAAAACf&#10;AgAAZHJzL2Rvd25yZXYueG1sUEsFBgAAAAAEAAQA9wAAAI8DAAAAAA==&#10;">
                  <v:imagedata r:id="rId19" o:title="最賃画像"/>
                  <v:path arrowok="t"/>
                </v:shape>
              </v:group>
            </w:pict>
          </mc:Fallback>
        </mc:AlternateContent>
      </w:r>
    </w:p>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Default="00571000" w:rsidP="00571000"/>
    <w:p w:rsidR="00690BF8" w:rsidRDefault="00690BF8" w:rsidP="00571000"/>
    <w:p w:rsidR="00571000" w:rsidRDefault="00571000" w:rsidP="00571000"/>
    <w:p w:rsidR="00571000" w:rsidRDefault="00571000" w:rsidP="00571000"/>
    <w:p w:rsidR="00571000" w:rsidRDefault="00571000" w:rsidP="00571000"/>
    <w:p w:rsidR="00571000" w:rsidRDefault="00571000" w:rsidP="00571000"/>
    <w:p w:rsidR="00571000" w:rsidRDefault="00571000" w:rsidP="00571000"/>
    <w:p w:rsidR="00571000" w:rsidRDefault="00571000" w:rsidP="00571000"/>
    <w:p w:rsidR="00571000" w:rsidRPr="00571000" w:rsidRDefault="00571000" w:rsidP="00571000">
      <w:pPr>
        <w:tabs>
          <w:tab w:val="left" w:pos="284"/>
        </w:tabs>
        <w:ind w:leftChars="-35" w:left="-73" w:firstLine="0"/>
        <w:rPr>
          <w:rFonts w:ascii="HG丸ｺﾞｼｯｸM-PRO" w:eastAsia="HG丸ｺﾞｼｯｸM-PRO" w:hAnsi="HG丸ｺﾞｼｯｸM-PRO"/>
          <w:szCs w:val="22"/>
        </w:rPr>
      </w:pPr>
      <w:r w:rsidRPr="00571000">
        <w:rPr>
          <w:rFonts w:ascii="HG丸ｺﾞｼｯｸM-PRO" w:eastAsia="HG丸ｺﾞｼｯｸM-PRO" w:hAnsi="HG丸ｺﾞｼｯｸM-PRO" w:hint="eastAsia"/>
          <w:kern w:val="0"/>
          <w:sz w:val="22"/>
          <w:bdr w:val="single" w:sz="4" w:space="0" w:color="auto"/>
        </w:rPr>
        <w:lastRenderedPageBreak/>
        <w:t>広報例４</w:t>
      </w:r>
    </w:p>
    <w:p w:rsidR="00571000" w:rsidRPr="00571000" w:rsidRDefault="00571000" w:rsidP="00571000">
      <w:pPr>
        <w:spacing w:line="0" w:lineRule="atLeast"/>
        <w:ind w:left="0" w:firstLine="0"/>
        <w:jc w:val="center"/>
        <w:rPr>
          <w:rFonts w:ascii="ＭＳ Ｐゴシック" w:eastAsia="ＭＳ Ｐゴシック" w:hAnsi="ＭＳ Ｐゴシック"/>
          <w:color w:val="FF0000"/>
          <w:sz w:val="40"/>
          <w:szCs w:val="40"/>
        </w:rPr>
      </w:pPr>
      <w:r w:rsidRPr="00571000">
        <w:rPr>
          <w:rFonts w:ascii="ＭＳ Ｐゴシック" w:eastAsia="ＭＳ Ｐゴシック" w:hAnsi="ＭＳ Ｐゴシック" w:hint="eastAsia"/>
          <w:color w:val="FF0000"/>
          <w:sz w:val="40"/>
          <w:szCs w:val="40"/>
        </w:rPr>
        <w:t>長崎県特定最低賃金が改定されました</w:t>
      </w:r>
    </w:p>
    <w:p w:rsidR="00571000" w:rsidRPr="00571000" w:rsidRDefault="00571000" w:rsidP="00571000">
      <w:pPr>
        <w:spacing w:line="0" w:lineRule="atLeast"/>
        <w:ind w:left="0" w:firstLine="0"/>
        <w:jc w:val="center"/>
        <w:rPr>
          <w:rFonts w:ascii="ＭＳ Ｐゴシック" w:eastAsia="ＭＳ Ｐゴシック" w:hAnsi="ＭＳ Ｐゴシック"/>
          <w:b/>
          <w:color w:val="0070C0"/>
          <w:sz w:val="32"/>
          <w:szCs w:val="32"/>
        </w:rPr>
      </w:pPr>
      <w:r w:rsidRPr="00571000">
        <w:rPr>
          <w:rFonts w:ascii="ＭＳ Ｐゴシック" w:eastAsia="ＭＳ Ｐゴシック" w:hAnsi="ＭＳ Ｐゴシック" w:hint="eastAsia"/>
          <w:b/>
          <w:color w:val="0070C0"/>
          <w:sz w:val="32"/>
          <w:szCs w:val="32"/>
        </w:rPr>
        <w:t>使用者も、労働者も、必ず確認、最低賃金。</w:t>
      </w:r>
    </w:p>
    <w:tbl>
      <w:tblPr>
        <w:tblpPr w:leftFromText="142" w:rightFromText="142" w:vertAnchor="text" w:horzAnchor="margin" w:tblpXSpec="center" w:tblpY="130"/>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1134"/>
        <w:gridCol w:w="1134"/>
        <w:gridCol w:w="2409"/>
      </w:tblGrid>
      <w:tr w:rsidR="00571000" w:rsidRPr="00571000" w:rsidTr="00092798">
        <w:trPr>
          <w:trHeight w:val="420"/>
        </w:trPr>
        <w:tc>
          <w:tcPr>
            <w:tcW w:w="4494" w:type="dxa"/>
            <w:vMerge w:val="restart"/>
            <w:vAlign w:val="center"/>
          </w:tcPr>
          <w:p w:rsidR="00571000" w:rsidRPr="00571000" w:rsidRDefault="00571000" w:rsidP="00571000">
            <w:pPr>
              <w:ind w:left="0" w:firstLine="0"/>
              <w:jc w:val="center"/>
              <w:rPr>
                <w:rFonts w:ascii="ＭＳ Ｐゴシック" w:eastAsia="ＭＳ Ｐゴシック" w:hAnsi="ＭＳ Ｐゴシック"/>
                <w:sz w:val="24"/>
              </w:rPr>
            </w:pPr>
            <w:r w:rsidRPr="00571000">
              <w:rPr>
                <w:rFonts w:ascii="ＭＳ Ｐゴシック" w:eastAsia="ＭＳ Ｐゴシック" w:hAnsi="ＭＳ Ｐゴシック" w:hint="eastAsia"/>
                <w:kern w:val="0"/>
                <w:sz w:val="24"/>
              </w:rPr>
              <w:t>特 定 最 低 賃 金</w:t>
            </w:r>
          </w:p>
        </w:tc>
        <w:tc>
          <w:tcPr>
            <w:tcW w:w="2268" w:type="dxa"/>
            <w:gridSpan w:val="2"/>
            <w:vAlign w:val="center"/>
          </w:tcPr>
          <w:p w:rsidR="00571000" w:rsidRPr="00571000" w:rsidRDefault="00571000" w:rsidP="00571000">
            <w:pPr>
              <w:ind w:left="0" w:firstLine="0"/>
              <w:jc w:val="center"/>
              <w:rPr>
                <w:rFonts w:ascii="ＭＳ Ｐゴシック" w:eastAsia="ＭＳ Ｐゴシック" w:hAnsi="ＭＳ Ｐゴシック"/>
                <w:sz w:val="24"/>
              </w:rPr>
            </w:pPr>
            <w:r w:rsidRPr="00571000">
              <w:rPr>
                <w:rFonts w:ascii="ＭＳ Ｐゴシック" w:eastAsia="ＭＳ Ｐゴシック" w:hAnsi="ＭＳ Ｐゴシック" w:hint="eastAsia"/>
                <w:sz w:val="24"/>
              </w:rPr>
              <w:t>最低賃金額</w:t>
            </w:r>
            <w:r w:rsidRPr="00571000">
              <w:rPr>
                <w:rFonts w:ascii="ＭＳ Ｐゴシック" w:eastAsia="ＭＳ Ｐゴシック" w:hAnsi="ＭＳ Ｐゴシック" w:hint="eastAsia"/>
                <w:sz w:val="22"/>
              </w:rPr>
              <w:t>（１時間）</w:t>
            </w:r>
          </w:p>
        </w:tc>
        <w:tc>
          <w:tcPr>
            <w:tcW w:w="2409" w:type="dxa"/>
            <w:vMerge w:val="restart"/>
            <w:vAlign w:val="center"/>
          </w:tcPr>
          <w:p w:rsidR="00571000" w:rsidRPr="00571000" w:rsidRDefault="00571000" w:rsidP="00571000">
            <w:pPr>
              <w:ind w:left="0" w:firstLine="0"/>
              <w:jc w:val="center"/>
              <w:rPr>
                <w:rFonts w:ascii="ＭＳ Ｐゴシック" w:eastAsia="ＭＳ Ｐゴシック" w:hAnsi="ＭＳ Ｐゴシック"/>
                <w:sz w:val="24"/>
              </w:rPr>
            </w:pPr>
            <w:r w:rsidRPr="00571000">
              <w:rPr>
                <w:rFonts w:ascii="ＭＳ Ｐゴシック" w:eastAsia="ＭＳ Ｐゴシック" w:hAnsi="ＭＳ Ｐゴシック" w:hint="eastAsia"/>
                <w:sz w:val="24"/>
              </w:rPr>
              <w:t>効力発生日</w:t>
            </w:r>
          </w:p>
        </w:tc>
      </w:tr>
      <w:tr w:rsidR="00571000" w:rsidRPr="00571000" w:rsidTr="00092798">
        <w:trPr>
          <w:trHeight w:val="104"/>
        </w:trPr>
        <w:tc>
          <w:tcPr>
            <w:tcW w:w="4494" w:type="dxa"/>
            <w:vMerge/>
            <w:vAlign w:val="center"/>
          </w:tcPr>
          <w:p w:rsidR="00571000" w:rsidRPr="00571000" w:rsidRDefault="00571000" w:rsidP="00571000">
            <w:pPr>
              <w:ind w:left="0" w:firstLine="0"/>
              <w:jc w:val="center"/>
              <w:rPr>
                <w:rFonts w:ascii="ＭＳ Ｐゴシック" w:eastAsia="ＭＳ Ｐゴシック" w:hAnsi="ＭＳ Ｐゴシック"/>
                <w:kern w:val="0"/>
                <w:sz w:val="22"/>
              </w:rPr>
            </w:pPr>
          </w:p>
        </w:tc>
        <w:tc>
          <w:tcPr>
            <w:tcW w:w="1134" w:type="dxa"/>
            <w:vAlign w:val="center"/>
          </w:tcPr>
          <w:p w:rsidR="00571000" w:rsidRPr="00571000" w:rsidRDefault="000A14AE" w:rsidP="00571000">
            <w:pPr>
              <w:ind w:left="0" w:firstLine="0"/>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改定</w:t>
            </w:r>
            <w:r w:rsidR="00571000" w:rsidRPr="00571000">
              <w:rPr>
                <w:rFonts w:ascii="ＭＳ Ｐゴシック" w:eastAsia="ＭＳ Ｐゴシック" w:hAnsi="ＭＳ Ｐゴシック" w:hint="eastAsia"/>
                <w:sz w:val="24"/>
              </w:rPr>
              <w:t>前</w:t>
            </w:r>
          </w:p>
        </w:tc>
        <w:tc>
          <w:tcPr>
            <w:tcW w:w="1134" w:type="dxa"/>
            <w:vAlign w:val="center"/>
          </w:tcPr>
          <w:p w:rsidR="00571000" w:rsidRPr="00571000" w:rsidRDefault="000A14AE" w:rsidP="00571000">
            <w:pPr>
              <w:ind w:left="0" w:firstLine="0"/>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改定</w:t>
            </w:r>
            <w:r w:rsidR="00571000" w:rsidRPr="00571000">
              <w:rPr>
                <w:rFonts w:ascii="ＭＳ Ｐゴシック" w:eastAsia="ＭＳ Ｐゴシック" w:hAnsi="ＭＳ Ｐゴシック" w:hint="eastAsia"/>
                <w:sz w:val="24"/>
              </w:rPr>
              <w:t>後</w:t>
            </w:r>
          </w:p>
        </w:tc>
        <w:tc>
          <w:tcPr>
            <w:tcW w:w="2409" w:type="dxa"/>
            <w:vMerge/>
            <w:vAlign w:val="center"/>
          </w:tcPr>
          <w:p w:rsidR="00571000" w:rsidRPr="00571000" w:rsidRDefault="00571000" w:rsidP="00571000">
            <w:pPr>
              <w:ind w:left="0" w:firstLine="0"/>
              <w:jc w:val="center"/>
              <w:rPr>
                <w:rFonts w:ascii="ＭＳ Ｐゴシック" w:eastAsia="ＭＳ Ｐゴシック" w:hAnsi="ＭＳ Ｐゴシック"/>
                <w:w w:val="80"/>
                <w:sz w:val="24"/>
              </w:rPr>
            </w:pPr>
          </w:p>
        </w:tc>
      </w:tr>
      <w:tr w:rsidR="00571000" w:rsidRPr="00571000" w:rsidTr="00092798">
        <w:trPr>
          <w:trHeight w:val="728"/>
        </w:trPr>
        <w:tc>
          <w:tcPr>
            <w:tcW w:w="4494" w:type="dxa"/>
            <w:vAlign w:val="center"/>
          </w:tcPr>
          <w:p w:rsidR="00571000" w:rsidRPr="00571000" w:rsidRDefault="00571000" w:rsidP="00571000">
            <w:pPr>
              <w:spacing w:line="360" w:lineRule="auto"/>
              <w:ind w:left="0" w:firstLine="0"/>
              <w:rPr>
                <w:rFonts w:ascii="ＭＳ Ｐゴシック" w:eastAsia="ＭＳ Ｐゴシック" w:hAnsi="ＭＳ Ｐゴシック"/>
                <w:kern w:val="0"/>
                <w:sz w:val="24"/>
              </w:rPr>
            </w:pPr>
            <w:r w:rsidRPr="00571000">
              <w:rPr>
                <w:rFonts w:ascii="ＭＳ Ｐゴシック" w:eastAsia="ＭＳ Ｐゴシック" w:hAnsi="ＭＳ Ｐゴシック" w:hint="eastAsia"/>
                <w:kern w:val="0"/>
                <w:sz w:val="24"/>
              </w:rPr>
              <w:t>はん用機械器具、生産用機械器具製造業</w:t>
            </w:r>
          </w:p>
        </w:tc>
        <w:tc>
          <w:tcPr>
            <w:tcW w:w="1134" w:type="dxa"/>
            <w:vAlign w:val="center"/>
          </w:tcPr>
          <w:p w:rsidR="00571000" w:rsidRPr="00571000" w:rsidRDefault="00571000" w:rsidP="00571000">
            <w:pPr>
              <w:ind w:left="0" w:firstLine="0"/>
              <w:jc w:val="center"/>
              <w:rPr>
                <w:rFonts w:ascii="ＭＳ ゴシック" w:eastAsia="ＭＳ ゴシック" w:hAnsi="ＭＳ ゴシック"/>
              </w:rPr>
            </w:pPr>
            <w:r w:rsidRPr="00571000">
              <w:rPr>
                <w:rFonts w:ascii="ＭＳ ゴシック" w:eastAsia="ＭＳ ゴシック" w:hAnsi="ＭＳ ゴシック" w:hint="eastAsia"/>
              </w:rPr>
              <w:t>８２９円</w:t>
            </w:r>
          </w:p>
        </w:tc>
        <w:tc>
          <w:tcPr>
            <w:tcW w:w="1134" w:type="dxa"/>
            <w:vAlign w:val="center"/>
          </w:tcPr>
          <w:p w:rsidR="00571000" w:rsidRPr="00571000" w:rsidRDefault="00571000" w:rsidP="00571000">
            <w:pPr>
              <w:ind w:left="0" w:firstLine="0"/>
              <w:jc w:val="center"/>
              <w:rPr>
                <w:rFonts w:ascii="ＭＳ Ｐゴシック" w:eastAsia="ＭＳ Ｐゴシック" w:hAnsi="ＭＳ Ｐゴシック"/>
                <w:b/>
                <w:color w:val="FF0000"/>
                <w:sz w:val="28"/>
                <w:szCs w:val="28"/>
              </w:rPr>
            </w:pPr>
            <w:r w:rsidRPr="00571000">
              <w:rPr>
                <w:rFonts w:ascii="ＭＳ Ｐゴシック" w:eastAsia="ＭＳ Ｐゴシック" w:hAnsi="ＭＳ Ｐゴシック" w:hint="eastAsia"/>
                <w:b/>
                <w:color w:val="FF0000"/>
                <w:sz w:val="28"/>
                <w:szCs w:val="28"/>
              </w:rPr>
              <w:t>８４６円</w:t>
            </w:r>
          </w:p>
        </w:tc>
        <w:tc>
          <w:tcPr>
            <w:tcW w:w="2409" w:type="dxa"/>
            <w:shd w:val="clear" w:color="auto" w:fill="auto"/>
            <w:vAlign w:val="center"/>
          </w:tcPr>
          <w:p w:rsidR="00571000" w:rsidRPr="00571000" w:rsidRDefault="00571000" w:rsidP="00571000">
            <w:pPr>
              <w:ind w:left="0" w:firstLine="0"/>
              <w:jc w:val="center"/>
              <w:rPr>
                <w:rFonts w:ascii="ＭＳ Ｐゴシック" w:eastAsia="ＭＳ Ｐゴシック" w:hAnsi="ＭＳ Ｐゴシック"/>
                <w:w w:val="80"/>
                <w:sz w:val="24"/>
              </w:rPr>
            </w:pPr>
            <w:r w:rsidRPr="00571000">
              <w:rPr>
                <w:rFonts w:ascii="ＭＳ Ｐゴシック" w:eastAsia="ＭＳ Ｐゴシック" w:hAnsi="ＭＳ Ｐゴシック" w:hint="eastAsia"/>
                <w:sz w:val="24"/>
              </w:rPr>
              <w:t>平成29年12月14日</w:t>
            </w:r>
          </w:p>
        </w:tc>
      </w:tr>
      <w:tr w:rsidR="00571000" w:rsidRPr="00571000" w:rsidTr="00092798">
        <w:trPr>
          <w:trHeight w:val="728"/>
        </w:trPr>
        <w:tc>
          <w:tcPr>
            <w:tcW w:w="4494" w:type="dxa"/>
            <w:vAlign w:val="center"/>
          </w:tcPr>
          <w:p w:rsidR="00571000" w:rsidRPr="00571000" w:rsidRDefault="00571000" w:rsidP="00571000">
            <w:pPr>
              <w:ind w:left="0" w:firstLine="0"/>
              <w:rPr>
                <w:rFonts w:ascii="ＭＳ Ｐゴシック" w:eastAsia="ＭＳ Ｐゴシック" w:hAnsi="ＭＳ Ｐゴシック"/>
                <w:kern w:val="0"/>
                <w:sz w:val="24"/>
              </w:rPr>
            </w:pPr>
            <w:r w:rsidRPr="00571000">
              <w:rPr>
                <w:rFonts w:ascii="ＭＳ Ｐゴシック" w:eastAsia="ＭＳ Ｐゴシック" w:hAnsi="ＭＳ Ｐゴシック" w:hint="eastAsia"/>
                <w:kern w:val="0"/>
                <w:sz w:val="24"/>
              </w:rPr>
              <w:t>電子部品・デバイス・電子回路、</w:t>
            </w:r>
          </w:p>
          <w:p w:rsidR="00571000" w:rsidRPr="00571000" w:rsidRDefault="00571000" w:rsidP="00571000">
            <w:pPr>
              <w:ind w:left="0" w:firstLine="0"/>
              <w:rPr>
                <w:rFonts w:ascii="ＭＳ Ｐゴシック" w:eastAsia="ＭＳ Ｐゴシック" w:hAnsi="ＭＳ Ｐゴシック"/>
                <w:kern w:val="0"/>
                <w:sz w:val="24"/>
              </w:rPr>
            </w:pPr>
            <w:r w:rsidRPr="00571000">
              <w:rPr>
                <w:rFonts w:ascii="ＭＳ Ｐゴシック" w:eastAsia="ＭＳ Ｐゴシック" w:hAnsi="ＭＳ Ｐゴシック" w:hint="eastAsia"/>
                <w:kern w:val="0"/>
                <w:sz w:val="24"/>
              </w:rPr>
              <w:t>電気機械器具、情報通信機械器具製造業</w:t>
            </w:r>
          </w:p>
        </w:tc>
        <w:tc>
          <w:tcPr>
            <w:tcW w:w="1134" w:type="dxa"/>
            <w:vAlign w:val="center"/>
          </w:tcPr>
          <w:p w:rsidR="00571000" w:rsidRPr="00571000" w:rsidRDefault="00571000" w:rsidP="00571000">
            <w:pPr>
              <w:ind w:left="0" w:firstLine="0"/>
              <w:jc w:val="center"/>
              <w:rPr>
                <w:rFonts w:ascii="ＭＳ ゴシック" w:eastAsia="ＭＳ ゴシック" w:hAnsi="ＭＳ ゴシック"/>
              </w:rPr>
            </w:pPr>
            <w:r w:rsidRPr="00571000">
              <w:rPr>
                <w:rFonts w:ascii="ＭＳ ゴシック" w:eastAsia="ＭＳ ゴシック" w:hAnsi="ＭＳ ゴシック" w:hint="eastAsia"/>
              </w:rPr>
              <w:t>７６５円</w:t>
            </w:r>
          </w:p>
        </w:tc>
        <w:tc>
          <w:tcPr>
            <w:tcW w:w="1134" w:type="dxa"/>
            <w:vAlign w:val="center"/>
          </w:tcPr>
          <w:p w:rsidR="00571000" w:rsidRPr="00571000" w:rsidRDefault="00571000" w:rsidP="00571000">
            <w:pPr>
              <w:ind w:left="0" w:firstLine="0"/>
              <w:jc w:val="center"/>
              <w:rPr>
                <w:rFonts w:ascii="ＭＳ Ｐゴシック" w:eastAsia="ＭＳ Ｐゴシック" w:hAnsi="ＭＳ Ｐゴシック"/>
                <w:b/>
                <w:color w:val="FF0000"/>
                <w:sz w:val="28"/>
                <w:szCs w:val="28"/>
              </w:rPr>
            </w:pPr>
            <w:r w:rsidRPr="00571000">
              <w:rPr>
                <w:rFonts w:ascii="ＭＳ Ｐゴシック" w:eastAsia="ＭＳ Ｐゴシック" w:hAnsi="ＭＳ Ｐゴシック" w:hint="eastAsia"/>
                <w:b/>
                <w:color w:val="FF0000"/>
                <w:sz w:val="28"/>
                <w:szCs w:val="28"/>
              </w:rPr>
              <w:t>７８５円</w:t>
            </w:r>
          </w:p>
        </w:tc>
        <w:tc>
          <w:tcPr>
            <w:tcW w:w="2409" w:type="dxa"/>
            <w:shd w:val="clear" w:color="auto" w:fill="auto"/>
            <w:vAlign w:val="center"/>
          </w:tcPr>
          <w:p w:rsidR="00571000" w:rsidRPr="00571000" w:rsidRDefault="00571000" w:rsidP="00571000">
            <w:pPr>
              <w:ind w:left="122" w:hangingChars="51" w:hanging="122"/>
              <w:jc w:val="center"/>
              <w:rPr>
                <w:rFonts w:ascii="ＭＳ Ｐゴシック" w:eastAsia="ＭＳ Ｐゴシック" w:hAnsi="ＭＳ Ｐゴシック"/>
                <w:w w:val="80"/>
                <w:sz w:val="24"/>
              </w:rPr>
            </w:pPr>
            <w:r w:rsidRPr="00571000">
              <w:rPr>
                <w:rFonts w:ascii="ＭＳ Ｐゴシック" w:eastAsia="ＭＳ Ｐゴシック" w:hAnsi="ＭＳ Ｐゴシック" w:hint="eastAsia"/>
                <w:sz w:val="24"/>
              </w:rPr>
              <w:t>平成29年12月29日</w:t>
            </w:r>
          </w:p>
        </w:tc>
      </w:tr>
      <w:tr w:rsidR="00571000" w:rsidRPr="00571000" w:rsidTr="00092798">
        <w:trPr>
          <w:trHeight w:val="728"/>
        </w:trPr>
        <w:tc>
          <w:tcPr>
            <w:tcW w:w="4494" w:type="dxa"/>
            <w:vAlign w:val="center"/>
          </w:tcPr>
          <w:p w:rsidR="00571000" w:rsidRPr="00571000" w:rsidRDefault="00571000" w:rsidP="00571000">
            <w:pPr>
              <w:ind w:left="0" w:firstLine="0"/>
              <w:rPr>
                <w:rFonts w:ascii="ＭＳ Ｐゴシック" w:eastAsia="ＭＳ Ｐゴシック" w:hAnsi="ＭＳ Ｐゴシック"/>
                <w:w w:val="66"/>
                <w:sz w:val="24"/>
              </w:rPr>
            </w:pPr>
            <w:r w:rsidRPr="00571000">
              <w:rPr>
                <w:rFonts w:ascii="ＭＳ Ｐゴシック" w:eastAsia="ＭＳ Ｐゴシック" w:hAnsi="ＭＳ Ｐゴシック" w:hint="eastAsia"/>
                <w:kern w:val="0"/>
                <w:sz w:val="24"/>
              </w:rPr>
              <w:t>船舶製造・修理業，舶用機関製造業</w:t>
            </w:r>
          </w:p>
        </w:tc>
        <w:tc>
          <w:tcPr>
            <w:tcW w:w="1134" w:type="dxa"/>
            <w:vAlign w:val="center"/>
          </w:tcPr>
          <w:p w:rsidR="00571000" w:rsidRPr="00571000" w:rsidRDefault="00571000" w:rsidP="00571000">
            <w:pPr>
              <w:ind w:left="0" w:firstLine="0"/>
              <w:jc w:val="center"/>
              <w:rPr>
                <w:rFonts w:ascii="ＭＳ ゴシック" w:eastAsia="ＭＳ ゴシック" w:hAnsi="ＭＳ ゴシック"/>
              </w:rPr>
            </w:pPr>
            <w:r w:rsidRPr="00571000">
              <w:rPr>
                <w:rFonts w:ascii="ＭＳ ゴシック" w:eastAsia="ＭＳ ゴシック" w:hAnsi="ＭＳ ゴシック" w:hint="eastAsia"/>
              </w:rPr>
              <w:t>８３２円</w:t>
            </w:r>
          </w:p>
        </w:tc>
        <w:tc>
          <w:tcPr>
            <w:tcW w:w="1134" w:type="dxa"/>
            <w:vAlign w:val="center"/>
          </w:tcPr>
          <w:p w:rsidR="00571000" w:rsidRPr="00571000" w:rsidRDefault="00571000" w:rsidP="00571000">
            <w:pPr>
              <w:ind w:left="0" w:firstLine="0"/>
              <w:jc w:val="center"/>
              <w:rPr>
                <w:rFonts w:ascii="ＭＳ Ｐゴシック" w:eastAsia="ＭＳ Ｐゴシック" w:hAnsi="ＭＳ Ｐゴシック"/>
                <w:b/>
                <w:color w:val="FF0000"/>
                <w:sz w:val="28"/>
                <w:szCs w:val="28"/>
              </w:rPr>
            </w:pPr>
            <w:r w:rsidRPr="00571000">
              <w:rPr>
                <w:rFonts w:ascii="ＭＳ Ｐゴシック" w:eastAsia="ＭＳ Ｐゴシック" w:hAnsi="ＭＳ Ｐゴシック" w:hint="eastAsia"/>
                <w:b/>
                <w:color w:val="FF0000"/>
                <w:sz w:val="28"/>
                <w:szCs w:val="28"/>
              </w:rPr>
              <w:t>８４６円</w:t>
            </w:r>
          </w:p>
        </w:tc>
        <w:tc>
          <w:tcPr>
            <w:tcW w:w="2409" w:type="dxa"/>
            <w:shd w:val="clear" w:color="auto" w:fill="auto"/>
            <w:vAlign w:val="center"/>
          </w:tcPr>
          <w:p w:rsidR="00571000" w:rsidRPr="00571000" w:rsidRDefault="00571000" w:rsidP="00571000">
            <w:pPr>
              <w:ind w:left="122" w:hangingChars="51" w:hanging="122"/>
              <w:jc w:val="center"/>
              <w:rPr>
                <w:rFonts w:ascii="ＭＳ Ｐゴシック" w:eastAsia="ＭＳ Ｐゴシック" w:hAnsi="ＭＳ Ｐゴシック"/>
                <w:w w:val="80"/>
                <w:sz w:val="24"/>
              </w:rPr>
            </w:pPr>
            <w:r w:rsidRPr="00571000">
              <w:rPr>
                <w:rFonts w:ascii="ＭＳ Ｐゴシック" w:eastAsia="ＭＳ Ｐゴシック" w:hAnsi="ＭＳ Ｐゴシック" w:hint="eastAsia"/>
                <w:sz w:val="24"/>
              </w:rPr>
              <w:t>平成29年12月15日</w:t>
            </w:r>
          </w:p>
        </w:tc>
      </w:tr>
    </w:tbl>
    <w:p w:rsidR="00571000" w:rsidRPr="00571000" w:rsidRDefault="00571000" w:rsidP="00571000">
      <w:pPr>
        <w:spacing w:line="300" w:lineRule="exact"/>
        <w:ind w:leftChars="114" w:left="474" w:hangingChars="112" w:hanging="235"/>
        <w:rPr>
          <w:rFonts w:ascii="ＭＳ Ｐゴシック" w:eastAsia="ＭＳ Ｐゴシック" w:hAnsi="ＭＳ Ｐゴシック"/>
          <w:szCs w:val="22"/>
        </w:rPr>
      </w:pPr>
      <w:r w:rsidRPr="00571000">
        <w:rPr>
          <w:rFonts w:ascii="ＭＳ Ｐゴシック" w:eastAsia="ＭＳ Ｐゴシック" w:hAnsi="ＭＳ Ｐゴシック" w:hint="eastAsia"/>
          <w:szCs w:val="22"/>
        </w:rPr>
        <w:t>１．１８歳未満又は６５歳以上の者、雇入れ後６か月未満の者であって技能習得中のもの、清掃、片付け</w:t>
      </w:r>
    </w:p>
    <w:p w:rsidR="00571000" w:rsidRPr="00571000" w:rsidRDefault="00571000" w:rsidP="00165939">
      <w:pPr>
        <w:spacing w:line="300" w:lineRule="exact"/>
        <w:ind w:leftChars="208" w:left="447" w:hangingChars="5" w:hanging="10"/>
        <w:rPr>
          <w:rFonts w:ascii="ＭＳ Ｐゴシック" w:eastAsia="ＭＳ Ｐゴシック" w:hAnsi="ＭＳ Ｐゴシック"/>
          <w:szCs w:val="22"/>
        </w:rPr>
      </w:pPr>
      <w:r w:rsidRPr="00571000">
        <w:rPr>
          <w:rFonts w:ascii="ＭＳ Ｐゴシック" w:eastAsia="ＭＳ Ｐゴシック" w:hAnsi="ＭＳ Ｐゴシック" w:hint="eastAsia"/>
          <w:szCs w:val="22"/>
        </w:rPr>
        <w:t>又は雑役の業務に主として従事する者には</w:t>
      </w:r>
      <w:r w:rsidRPr="00571000">
        <w:rPr>
          <w:rFonts w:ascii="ＭＳ Ｐゴシック" w:eastAsia="ＭＳ Ｐゴシック" w:hAnsi="ＭＳ Ｐゴシック" w:hint="eastAsia"/>
          <w:b/>
          <w:color w:val="FF0000"/>
          <w:sz w:val="22"/>
        </w:rPr>
        <w:t>長崎県最低賃金（１時間７３７円）</w:t>
      </w:r>
      <w:r w:rsidRPr="00571000">
        <w:rPr>
          <w:rFonts w:ascii="ＭＳ Ｐゴシック" w:eastAsia="ＭＳ Ｐゴシック" w:hAnsi="ＭＳ Ｐゴシック" w:hint="eastAsia"/>
          <w:szCs w:val="22"/>
        </w:rPr>
        <w:t>が適用されます。</w:t>
      </w:r>
    </w:p>
    <w:p w:rsidR="00571000" w:rsidRPr="00571000" w:rsidRDefault="00165939" w:rsidP="00571000">
      <w:pPr>
        <w:spacing w:line="300" w:lineRule="exact"/>
        <w:ind w:leftChars="100" w:left="210" w:firstLine="28"/>
        <w:jc w:val="left"/>
        <w:rPr>
          <w:rFonts w:ascii="ＭＳ Ｐゴシック" w:eastAsia="ＭＳ Ｐゴシック" w:hAnsi="ＭＳ Ｐゴシック"/>
          <w:szCs w:val="22"/>
        </w:rPr>
      </w:pPr>
      <w:bookmarkStart w:id="0" w:name="_GoBack"/>
      <w:r>
        <w:rPr>
          <w:rFonts w:ascii="ＭＳ Ｐゴシック" w:eastAsia="ＭＳ Ｐゴシック" w:hAnsi="ＭＳ Ｐゴシック"/>
          <w:noProof/>
          <w:sz w:val="22"/>
        </w:rPr>
        <w:drawing>
          <wp:anchor distT="0" distB="0" distL="114300" distR="114300" simplePos="0" relativeHeight="251686912" behindDoc="0" locked="0" layoutInCell="1" allowOverlap="1" wp14:anchorId="6529CC14" wp14:editId="0F86F9C1">
            <wp:simplePos x="0" y="0"/>
            <wp:positionH relativeFrom="margin">
              <wp:posOffset>5334000</wp:posOffset>
            </wp:positionH>
            <wp:positionV relativeFrom="margin">
              <wp:posOffset>3221355</wp:posOffset>
            </wp:positionV>
            <wp:extent cx="647700" cy="759460"/>
            <wp:effectExtent l="0" t="0" r="0" b="2540"/>
            <wp:wrapSquare wrapText="bothSides"/>
            <wp:docPr id="17" name="図 17" descr="最賃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最賃画像"/>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7594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71000" w:rsidRPr="00571000">
        <w:rPr>
          <w:rFonts w:ascii="ＭＳ Ｐゴシック" w:eastAsia="ＭＳ Ｐゴシック" w:hAnsi="ＭＳ Ｐゴシック" w:hint="eastAsia"/>
          <w:szCs w:val="22"/>
        </w:rPr>
        <w:t>２．その他、特定最低賃金の種類により適用範囲等が異なりますので、</w:t>
      </w:r>
    </w:p>
    <w:p w:rsidR="00571000" w:rsidRPr="00571000" w:rsidRDefault="00571000" w:rsidP="00571000">
      <w:pPr>
        <w:spacing w:line="300" w:lineRule="exact"/>
        <w:ind w:leftChars="212" w:left="445" w:firstLine="0"/>
        <w:jc w:val="left"/>
        <w:rPr>
          <w:rFonts w:ascii="ＭＳ Ｐゴシック" w:eastAsia="ＭＳ Ｐゴシック" w:hAnsi="ＭＳ Ｐゴシック"/>
          <w:szCs w:val="22"/>
        </w:rPr>
      </w:pPr>
      <w:r w:rsidRPr="00571000">
        <w:rPr>
          <w:rFonts w:ascii="ＭＳ Ｐゴシック" w:eastAsia="ＭＳ Ｐゴシック" w:hAnsi="ＭＳ Ｐゴシック" w:hint="eastAsia"/>
          <w:szCs w:val="22"/>
        </w:rPr>
        <w:t xml:space="preserve">詳しくはお問い合わせ下さい。　　　　　　　　　　　　　　　</w:t>
      </w:r>
    </w:p>
    <w:p w:rsidR="00571000" w:rsidRPr="00571000" w:rsidRDefault="00571000" w:rsidP="00571000">
      <w:pPr>
        <w:tabs>
          <w:tab w:val="left" w:pos="284"/>
        </w:tabs>
        <w:spacing w:line="300" w:lineRule="exact"/>
        <w:ind w:left="0" w:firstLine="0"/>
        <w:jc w:val="left"/>
        <w:rPr>
          <w:rFonts w:ascii="ＭＳ Ｐゴシック" w:eastAsia="ＭＳ Ｐゴシック" w:hAnsi="ＭＳ Ｐゴシック"/>
          <w:sz w:val="22"/>
          <w:szCs w:val="22"/>
        </w:rPr>
      </w:pPr>
      <w:r w:rsidRPr="00571000">
        <w:rPr>
          <w:rFonts w:ascii="ＭＳ Ｐゴシック" w:eastAsia="ＭＳ Ｐゴシック" w:hAnsi="ＭＳ Ｐゴシック" w:hint="eastAsia"/>
          <w:sz w:val="22"/>
          <w:szCs w:val="22"/>
        </w:rPr>
        <w:t>【</w:t>
      </w:r>
      <w:r w:rsidRPr="00571000">
        <w:rPr>
          <w:rFonts w:ascii="ＭＳ Ｐゴシック" w:eastAsia="ＭＳ Ｐゴシック" w:hAnsi="ＭＳ Ｐゴシック" w:hint="eastAsia"/>
          <w:kern w:val="0"/>
          <w:sz w:val="22"/>
          <w:szCs w:val="22"/>
        </w:rPr>
        <w:t>お問い合わせ先</w:t>
      </w:r>
      <w:r w:rsidRPr="00571000">
        <w:rPr>
          <w:rFonts w:ascii="ＭＳ Ｐゴシック" w:eastAsia="ＭＳ Ｐゴシック" w:hAnsi="ＭＳ Ｐゴシック" w:hint="eastAsia"/>
          <w:sz w:val="22"/>
          <w:szCs w:val="22"/>
        </w:rPr>
        <w:t>】</w:t>
      </w:r>
    </w:p>
    <w:p w:rsidR="00571000" w:rsidRPr="00571000" w:rsidRDefault="00571000" w:rsidP="00571000">
      <w:pPr>
        <w:tabs>
          <w:tab w:val="left" w:pos="284"/>
        </w:tabs>
        <w:spacing w:line="300" w:lineRule="exact"/>
        <w:ind w:left="0" w:firstLineChars="200" w:firstLine="440"/>
        <w:jc w:val="left"/>
        <w:rPr>
          <w:rFonts w:ascii="ＭＳ Ｐゴシック" w:eastAsia="ＭＳ Ｐゴシック" w:hAnsi="ＭＳ Ｐゴシック"/>
          <w:sz w:val="22"/>
          <w:szCs w:val="22"/>
        </w:rPr>
      </w:pPr>
      <w:r w:rsidRPr="00571000">
        <w:rPr>
          <w:rFonts w:ascii="ＭＳ Ｐゴシック" w:eastAsia="ＭＳ Ｐゴシック" w:hAnsi="ＭＳ Ｐゴシック" w:hint="eastAsia"/>
          <w:sz w:val="22"/>
          <w:szCs w:val="22"/>
        </w:rPr>
        <w:t xml:space="preserve">厚生労働省長崎労働局賃金室  </w:t>
      </w:r>
      <w:r w:rsidRPr="00571000">
        <w:rPr>
          <w:rFonts w:ascii="ＭＳ Ｐゴシック" w:eastAsia="ＭＳ Ｐゴシック" w:hAnsi="ＭＳ Ｐゴシック" w:hint="eastAsia"/>
          <w:kern w:val="0"/>
          <w:sz w:val="22"/>
        </w:rPr>
        <w:t>℡095-801-0033　または最寄りの労働基準監督署</w:t>
      </w:r>
    </w:p>
    <w:p w:rsidR="00571000" w:rsidRPr="00571000" w:rsidRDefault="00571000" w:rsidP="00571000">
      <w:pPr>
        <w:adjustRightInd w:val="0"/>
        <w:snapToGrid w:val="0"/>
        <w:ind w:left="0" w:firstLineChars="300" w:firstLine="630"/>
        <w:rPr>
          <w:rFonts w:ascii="ＭＳ ゴシック" w:eastAsia="ＭＳ ゴシック" w:hAnsi="ＭＳ ゴシック"/>
          <w:kern w:val="0"/>
          <w:szCs w:val="21"/>
        </w:rPr>
      </w:pPr>
    </w:p>
    <w:p w:rsidR="00571000" w:rsidRPr="00571000" w:rsidRDefault="00571000" w:rsidP="00571000">
      <w:pPr>
        <w:adjustRightInd w:val="0"/>
        <w:snapToGrid w:val="0"/>
        <w:ind w:left="0" w:firstLineChars="300" w:firstLine="630"/>
        <w:rPr>
          <w:rFonts w:ascii="ＭＳ ゴシック" w:eastAsia="ＭＳ ゴシック" w:hAnsi="ＭＳ ゴシック"/>
          <w:kern w:val="0"/>
          <w:szCs w:val="21"/>
        </w:rPr>
      </w:pPr>
    </w:p>
    <w:p w:rsidR="00571000" w:rsidRPr="00571000" w:rsidRDefault="00571000" w:rsidP="00571000">
      <w:pPr>
        <w:adjustRightInd w:val="0"/>
        <w:snapToGrid w:val="0"/>
        <w:ind w:left="0" w:firstLine="0"/>
        <w:rPr>
          <w:rFonts w:ascii="HG丸ｺﾞｼｯｸM-PRO" w:eastAsia="HG丸ｺﾞｼｯｸM-PRO" w:hAnsi="HG丸ｺﾞｼｯｸM-PRO"/>
          <w:kern w:val="0"/>
          <w:sz w:val="20"/>
          <w:szCs w:val="21"/>
        </w:rPr>
      </w:pPr>
      <w:r w:rsidRPr="00571000">
        <w:rPr>
          <w:rFonts w:ascii="HG丸ｺﾞｼｯｸM-PRO" w:eastAsia="HG丸ｺﾞｼｯｸM-PRO" w:hAnsi="HG丸ｺﾞｼｯｸM-PRO" w:hint="eastAsia"/>
          <w:kern w:val="0"/>
          <w:sz w:val="22"/>
          <w:bdr w:val="single" w:sz="4" w:space="0" w:color="auto"/>
        </w:rPr>
        <w:t>広報例５</w:t>
      </w:r>
    </w:p>
    <w:p w:rsidR="00571000" w:rsidRPr="00571000" w:rsidRDefault="00571000" w:rsidP="00571000">
      <w:pPr>
        <w:tabs>
          <w:tab w:val="left" w:pos="284"/>
        </w:tabs>
        <w:ind w:leftChars="-136" w:left="-28" w:hangingChars="117" w:hanging="258"/>
        <w:rPr>
          <w:rFonts w:ascii="ＭＳ ゴシック" w:eastAsia="ＭＳ ゴシック" w:hAnsi="ＭＳ ゴシック"/>
          <w:b/>
          <w:sz w:val="22"/>
          <w:szCs w:val="22"/>
          <w:bdr w:val="single" w:sz="4" w:space="0" w:color="auto"/>
        </w:rPr>
      </w:pPr>
      <w:r>
        <w:rPr>
          <w:rFonts w:ascii="ＭＳ ゴシック" w:eastAsia="ＭＳ ゴシック" w:hAnsi="ＭＳ ゴシック"/>
          <w:b/>
          <w:noProof/>
          <w:sz w:val="22"/>
          <w:szCs w:val="22"/>
        </w:rPr>
        <mc:AlternateContent>
          <mc:Choice Requires="wpg">
            <w:drawing>
              <wp:anchor distT="0" distB="0" distL="114300" distR="114300" simplePos="0" relativeHeight="251687936" behindDoc="0" locked="0" layoutInCell="1" allowOverlap="1">
                <wp:simplePos x="0" y="0"/>
                <wp:positionH relativeFrom="column">
                  <wp:posOffset>171450</wp:posOffset>
                </wp:positionH>
                <wp:positionV relativeFrom="paragraph">
                  <wp:posOffset>183515</wp:posOffset>
                </wp:positionV>
                <wp:extent cx="5742940" cy="4298950"/>
                <wp:effectExtent l="24765" t="19050" r="23495" b="1587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4298950"/>
                          <a:chOff x="1404" y="8012"/>
                          <a:chExt cx="9044" cy="6770"/>
                        </a:xfrm>
                      </wpg:grpSpPr>
                      <wps:wsp>
                        <wps:cNvPr id="15" name="AutoShape 12"/>
                        <wps:cNvSpPr>
                          <a:spLocks noChangeArrowheads="1"/>
                        </wps:cNvSpPr>
                        <wps:spPr bwMode="auto">
                          <a:xfrm>
                            <a:off x="1404" y="8012"/>
                            <a:ext cx="9044" cy="6770"/>
                          </a:xfrm>
                          <a:prstGeom prst="roundRect">
                            <a:avLst>
                              <a:gd name="adj" fmla="val 9801"/>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1000" w:rsidRPr="00CD569F" w:rsidRDefault="00571000" w:rsidP="00571000">
                              <w:pPr>
                                <w:adjustRightInd w:val="0"/>
                                <w:snapToGrid w:val="0"/>
                                <w:spacing w:line="0" w:lineRule="atLeast"/>
                                <w:ind w:firstLineChars="100" w:firstLine="371"/>
                                <w:jc w:val="center"/>
                                <w:rPr>
                                  <w:rFonts w:ascii="HG丸ｺﾞｼｯｸM-PRO" w:eastAsia="HG丸ｺﾞｼｯｸM-PRO" w:hAnsi="HG丸ｺﾞｼｯｸM-PRO"/>
                                  <w:b/>
                                  <w:color w:val="FF0000"/>
                                  <w:kern w:val="0"/>
                                  <w:sz w:val="28"/>
                                  <w:szCs w:val="28"/>
                                </w:rPr>
                              </w:pPr>
                              <w:r w:rsidRPr="00DB7065">
                                <w:rPr>
                                  <w:rFonts w:ascii="HG丸ｺﾞｼｯｸM-PRO" w:eastAsia="HG丸ｺﾞｼｯｸM-PRO" w:hAnsi="HG丸ｺﾞｼｯｸM-PRO" w:hint="eastAsia"/>
                                  <w:b/>
                                  <w:color w:val="0070C0"/>
                                  <w:spacing w:val="25"/>
                                  <w:kern w:val="0"/>
                                  <w:sz w:val="32"/>
                                  <w:szCs w:val="32"/>
                                  <w:fitText w:val="7383" w:id="1530648065"/>
                                </w:rPr>
                                <w:t>使用者も、労働者も、必ず確認、最低賃金</w:t>
                              </w:r>
                              <w:r w:rsidRPr="00DB7065">
                                <w:rPr>
                                  <w:rFonts w:ascii="HG丸ｺﾞｼｯｸM-PRO" w:eastAsia="HG丸ｺﾞｼｯｸM-PRO" w:hAnsi="HG丸ｺﾞｼｯｸM-PRO" w:hint="eastAsia"/>
                                  <w:b/>
                                  <w:color w:val="0070C0"/>
                                  <w:spacing w:val="4"/>
                                  <w:kern w:val="0"/>
                                  <w:sz w:val="32"/>
                                  <w:szCs w:val="32"/>
                                  <w:fitText w:val="7383" w:id="1530648065"/>
                                </w:rPr>
                                <w:t>。</w:t>
                              </w:r>
                            </w:p>
                            <w:p w:rsidR="00571000" w:rsidRPr="00731734" w:rsidRDefault="00165939" w:rsidP="00571000">
                              <w:pPr>
                                <w:spacing w:after="60" w:line="0" w:lineRule="atLeast"/>
                                <w:jc w:val="left"/>
                                <w:rPr>
                                  <w:rFonts w:ascii="HGPｺﾞｼｯｸM" w:eastAsia="HGPｺﾞｼｯｸM"/>
                                  <w:b/>
                                  <w:kern w:val="0"/>
                                  <w:sz w:val="16"/>
                                  <w:szCs w:val="16"/>
                                </w:rPr>
                              </w:pPr>
                              <w:r>
                                <w:rPr>
                                  <w:rFonts w:ascii="HG丸ｺﾞｼｯｸM-PRO" w:eastAsia="HG丸ｺﾞｼｯｸM-PRO"/>
                                  <w:b/>
                                  <w:color w:val="FFFFFF"/>
                                  <w:kern w:val="0"/>
                                  <w:sz w:val="16"/>
                                  <w:szCs w:val="16"/>
                                </w:rPr>
                                <w:pict>
                                  <v:shape id="_x0000_i1042" type="#_x0000_t136" style="width:416.85pt;height:24.8pt" fillcolor="#00b050" strokecolor="#00b050">
                                    <v:shadow color="#868686"/>
                                    <v:textpath style="font-family:&quot;ＭＳ ゴシック&quot;;font-size:24pt;v-text-reverse:t;v-text-kern:t" trim="t" fitpath="t" string="長崎県の最低賃金"/>
                                  </v:shape>
                                </w:pic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8"/>
                                <w:gridCol w:w="2943"/>
                                <w:gridCol w:w="2613"/>
                                <w:gridCol w:w="2364"/>
                              </w:tblGrid>
                              <w:tr w:rsidR="00571000" w:rsidRPr="00484243" w:rsidTr="007F7F87">
                                <w:tc>
                                  <w:tcPr>
                                    <w:tcW w:w="3591" w:type="dxa"/>
                                    <w:gridSpan w:val="2"/>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sz w:val="22"/>
                                        <w:szCs w:val="22"/>
                                      </w:rPr>
                                      <w:t>最　低　賃　金　件　名</w:t>
                                    </w:r>
                                  </w:p>
                                </w:tc>
                                <w:tc>
                                  <w:tcPr>
                                    <w:tcW w:w="2613" w:type="dxa"/>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sz w:val="22"/>
                                        <w:szCs w:val="22"/>
                                      </w:rPr>
                                      <w:t>効 力 発 生 日</w:t>
                                    </w:r>
                                  </w:p>
                                </w:tc>
                                <w:tc>
                                  <w:tcPr>
                                    <w:tcW w:w="2364" w:type="dxa"/>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kern w:val="0"/>
                                        <w:sz w:val="22"/>
                                        <w:szCs w:val="22"/>
                                      </w:rPr>
                                      <w:t>最低賃金額（１時間）</w:t>
                                    </w:r>
                                  </w:p>
                                </w:tc>
                              </w:tr>
                              <w:tr w:rsidR="00571000" w:rsidRPr="00484243" w:rsidTr="007F7F87">
                                <w:trPr>
                                  <w:trHeight w:val="810"/>
                                </w:trPr>
                                <w:tc>
                                  <w:tcPr>
                                    <w:tcW w:w="3591" w:type="dxa"/>
                                    <w:gridSpan w:val="2"/>
                                    <w:tcBorders>
                                      <w:bottom w:val="single" w:sz="4" w:space="0" w:color="auto"/>
                                    </w:tcBorders>
                                    <w:shd w:val="clear" w:color="auto" w:fill="auto"/>
                                    <w:vAlign w:val="center"/>
                                  </w:tcPr>
                                  <w:p w:rsidR="00571000" w:rsidRPr="00E14113" w:rsidRDefault="00571000" w:rsidP="00E14113">
                                    <w:pPr>
                                      <w:jc w:val="center"/>
                                      <w:rPr>
                                        <w:rFonts w:ascii="HG丸ｺﾞｼｯｸM-PRO" w:eastAsia="HG丸ｺﾞｼｯｸM-PRO" w:hAnsi="ＭＳ Ｐゴシック"/>
                                        <w:b/>
                                        <w:sz w:val="28"/>
                                        <w:szCs w:val="28"/>
                                      </w:rPr>
                                    </w:pPr>
                                    <w:r w:rsidRPr="00ED5C9D">
                                      <w:rPr>
                                        <w:rFonts w:ascii="HG丸ｺﾞｼｯｸM-PRO" w:eastAsia="HG丸ｺﾞｼｯｸM-PRO" w:hAnsi="ＭＳ Ｐゴシック" w:hint="eastAsia"/>
                                        <w:b/>
                                        <w:spacing w:val="93"/>
                                        <w:kern w:val="0"/>
                                        <w:sz w:val="28"/>
                                        <w:szCs w:val="28"/>
                                        <w:fitText w:val="3091" w:id="-355716607"/>
                                      </w:rPr>
                                      <w:t>長崎県最低賃</w:t>
                                    </w:r>
                                    <w:r w:rsidRPr="00ED5C9D">
                                      <w:rPr>
                                        <w:rFonts w:ascii="HG丸ｺﾞｼｯｸM-PRO" w:eastAsia="HG丸ｺﾞｼｯｸM-PRO" w:hAnsi="ＭＳ Ｐゴシック" w:hint="eastAsia"/>
                                        <w:b/>
                                        <w:spacing w:val="4"/>
                                        <w:kern w:val="0"/>
                                        <w:sz w:val="28"/>
                                        <w:szCs w:val="28"/>
                                        <w:fitText w:val="3091" w:id="-355716607"/>
                                      </w:rPr>
                                      <w:t>金</w:t>
                                    </w:r>
                                  </w:p>
                                </w:tc>
                                <w:tc>
                                  <w:tcPr>
                                    <w:tcW w:w="2613" w:type="dxa"/>
                                    <w:tcBorders>
                                      <w:bottom w:val="single" w:sz="4" w:space="0" w:color="auto"/>
                                    </w:tcBorders>
                                    <w:shd w:val="clear" w:color="auto" w:fill="auto"/>
                                    <w:vAlign w:val="center"/>
                                  </w:tcPr>
                                  <w:p w:rsidR="00571000" w:rsidRPr="00484243" w:rsidRDefault="00571000" w:rsidP="00153C86">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2９</w:t>
                                    </w:r>
                                    <w:r w:rsidRPr="00484243">
                                      <w:rPr>
                                        <w:rFonts w:ascii="HG丸ｺﾞｼｯｸM-PRO" w:eastAsia="HG丸ｺﾞｼｯｸM-PRO" w:hAnsi="ＭＳ Ｐゴシック" w:hint="eastAsia"/>
                                        <w:b/>
                                        <w:w w:val="90"/>
                                        <w:sz w:val="22"/>
                                        <w:szCs w:val="22"/>
                                      </w:rPr>
                                      <w:t>年1</w:t>
                                    </w:r>
                                    <w:r>
                                      <w:rPr>
                                        <w:rFonts w:ascii="HG丸ｺﾞｼｯｸM-PRO" w:eastAsia="HG丸ｺﾞｼｯｸM-PRO" w:hAnsi="ＭＳ Ｐゴシック" w:hint="eastAsia"/>
                                        <w:b/>
                                        <w:w w:val="90"/>
                                        <w:sz w:val="22"/>
                                        <w:szCs w:val="22"/>
                                      </w:rPr>
                                      <w:t>０</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６</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Ansi="ＭＳ ゴシック" w:hint="eastAsia"/>
                                        <w:color w:val="FF0000"/>
                                        <w:w w:val="120"/>
                                        <w:sz w:val="48"/>
                                        <w:szCs w:val="48"/>
                                        <w14:shadow w14:blurRad="50800" w14:dist="38100" w14:dir="2700000" w14:sx="100000" w14:sy="100000" w14:kx="0" w14:ky="0" w14:algn="tl">
                                          <w14:srgbClr w14:val="000000">
                                            <w14:alpha w14:val="60000"/>
                                          </w14:srgbClr>
                                        </w14:shadow>
                                      </w:rPr>
                                      <w:t>７３７</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val="restart"/>
                                    <w:shd w:val="clear" w:color="auto" w:fill="auto"/>
                                    <w:textDirection w:val="tbRlV"/>
                                    <w:vAlign w:val="center"/>
                                  </w:tcPr>
                                  <w:p w:rsidR="00571000" w:rsidRPr="00484243" w:rsidRDefault="00571000" w:rsidP="00571000">
                                    <w:pPr>
                                      <w:ind w:left="113" w:right="113"/>
                                      <w:jc w:val="right"/>
                                      <w:rPr>
                                        <w:rFonts w:ascii="HG丸ｺﾞｼｯｸM-PRO" w:eastAsia="HG丸ｺﾞｼｯｸM-PRO" w:hAnsi="ＭＳ Ｐゴシック"/>
                                        <w:b/>
                                        <w:sz w:val="22"/>
                                        <w:szCs w:val="22"/>
                                      </w:rPr>
                                    </w:pPr>
                                    <w:r w:rsidRPr="00ED5C9D">
                                      <w:rPr>
                                        <w:rFonts w:ascii="HG丸ｺﾞｼｯｸM-PRO" w:eastAsia="HG丸ｺﾞｼｯｸM-PRO" w:hAnsi="ＭＳ Ｐゴシック" w:hint="eastAsia"/>
                                        <w:b/>
                                        <w:spacing w:val="91"/>
                                        <w:kern w:val="0"/>
                                        <w:sz w:val="22"/>
                                        <w:szCs w:val="22"/>
                                        <w:fitText w:val="2210" w:id="1531081217"/>
                                      </w:rPr>
                                      <w:t>特定最低賃</w:t>
                                    </w:r>
                                    <w:r w:rsidRPr="00ED5C9D">
                                      <w:rPr>
                                        <w:rFonts w:ascii="HG丸ｺﾞｼｯｸM-PRO" w:eastAsia="HG丸ｺﾞｼｯｸM-PRO" w:hAnsi="ＭＳ Ｐゴシック" w:hint="eastAsia"/>
                                        <w:b/>
                                        <w:kern w:val="0"/>
                                        <w:sz w:val="22"/>
                                        <w:szCs w:val="22"/>
                                        <w:fitText w:val="2210" w:id="1531081217"/>
                                      </w:rPr>
                                      <w:t>金</w:t>
                                    </w:r>
                                  </w:p>
                                </w:tc>
                                <w:tc>
                                  <w:tcPr>
                                    <w:tcW w:w="2943" w:type="dxa"/>
                                    <w:tcBorders>
                                      <w:bottom w:val="single" w:sz="4" w:space="0" w:color="auto"/>
                                    </w:tcBorders>
                                    <w:shd w:val="clear" w:color="auto" w:fill="auto"/>
                                    <w:vAlign w:val="center"/>
                                  </w:tcPr>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はん用機械器具、</w:t>
                                    </w:r>
                                  </w:p>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生産用機械器具製造業</w:t>
                                    </w:r>
                                  </w:p>
                                </w:tc>
                                <w:tc>
                                  <w:tcPr>
                                    <w:tcW w:w="2613" w:type="dxa"/>
                                    <w:tcBorders>
                                      <w:bottom w:val="single" w:sz="4" w:space="0" w:color="auto"/>
                                    </w:tcBorders>
                                    <w:shd w:val="clear" w:color="auto" w:fill="auto"/>
                                    <w:vAlign w:val="center"/>
                                  </w:tcPr>
                                  <w:p w:rsidR="00571000" w:rsidRPr="00484243" w:rsidRDefault="00571000" w:rsidP="00C30B59">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2９年１２</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１４</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８４６</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shd w:val="clear" w:color="auto" w:fill="auto"/>
                                    <w:vAlign w:val="center"/>
                                  </w:tcPr>
                                  <w:p w:rsidR="00571000" w:rsidRPr="00484243" w:rsidRDefault="00571000" w:rsidP="00923C5C">
                                    <w:pPr>
                                      <w:rPr>
                                        <w:rFonts w:ascii="HG丸ｺﾞｼｯｸM-PRO" w:eastAsia="HG丸ｺﾞｼｯｸM-PRO" w:hAnsi="ＭＳ ゴシック"/>
                                        <w:b/>
                                        <w:szCs w:val="21"/>
                                      </w:rPr>
                                    </w:pPr>
                                  </w:p>
                                </w:tc>
                                <w:tc>
                                  <w:tcPr>
                                    <w:tcW w:w="2943" w:type="dxa"/>
                                    <w:tcBorders>
                                      <w:bottom w:val="single" w:sz="4" w:space="0" w:color="auto"/>
                                    </w:tcBorders>
                                    <w:shd w:val="clear" w:color="auto" w:fill="auto"/>
                                    <w:vAlign w:val="center"/>
                                  </w:tcPr>
                                  <w:p w:rsidR="00571000" w:rsidRPr="00484243" w:rsidRDefault="00571000" w:rsidP="00E14113">
                                    <w:pPr>
                                      <w:spacing w:line="0" w:lineRule="atLeast"/>
                                      <w:rPr>
                                        <w:rFonts w:ascii="HG丸ｺﾞｼｯｸM-PRO" w:eastAsia="HG丸ｺﾞｼｯｸM-PRO"/>
                                        <w:b/>
                                        <w:sz w:val="22"/>
                                        <w:szCs w:val="22"/>
                                      </w:rPr>
                                    </w:pPr>
                                    <w:r w:rsidRPr="00484243">
                                      <w:rPr>
                                        <w:rFonts w:ascii="HG丸ｺﾞｼｯｸM-PRO" w:eastAsia="HG丸ｺﾞｼｯｸM-PRO" w:hint="eastAsia"/>
                                        <w:b/>
                                        <w:sz w:val="22"/>
                                        <w:szCs w:val="22"/>
                                      </w:rPr>
                                      <w:t>電子部品・デバイス・</w:t>
                                    </w:r>
                                  </w:p>
                                  <w:p w:rsidR="00571000" w:rsidRPr="00484243" w:rsidRDefault="00571000" w:rsidP="00E14113">
                                    <w:pPr>
                                      <w:spacing w:line="0" w:lineRule="atLeast"/>
                                      <w:rPr>
                                        <w:rFonts w:ascii="HG丸ｺﾞｼｯｸM-PRO" w:eastAsia="HG丸ｺﾞｼｯｸM-PRO"/>
                                        <w:b/>
                                        <w:sz w:val="22"/>
                                        <w:szCs w:val="22"/>
                                      </w:rPr>
                                    </w:pPr>
                                    <w:r w:rsidRPr="00484243">
                                      <w:rPr>
                                        <w:rFonts w:ascii="HG丸ｺﾞｼｯｸM-PRO" w:eastAsia="HG丸ｺﾞｼｯｸM-PRO" w:hint="eastAsia"/>
                                        <w:b/>
                                        <w:sz w:val="22"/>
                                        <w:szCs w:val="22"/>
                                      </w:rPr>
                                      <w:t>電子回路、電気機械器具、</w:t>
                                    </w:r>
                                  </w:p>
                                  <w:p w:rsidR="00571000" w:rsidRPr="00484243" w:rsidRDefault="00571000" w:rsidP="00E14113">
                                    <w:pPr>
                                      <w:spacing w:line="0" w:lineRule="atLeast"/>
                                      <w:rPr>
                                        <w:rFonts w:ascii="HG丸ｺﾞｼｯｸM-PRO" w:eastAsia="HG丸ｺﾞｼｯｸM-PRO" w:hAnsi="ＭＳ ゴシック"/>
                                        <w:b/>
                                        <w:sz w:val="22"/>
                                        <w:szCs w:val="22"/>
                                      </w:rPr>
                                    </w:pPr>
                                    <w:r w:rsidRPr="00484243">
                                      <w:rPr>
                                        <w:rFonts w:ascii="HG丸ｺﾞｼｯｸM-PRO" w:eastAsia="HG丸ｺﾞｼｯｸM-PRO" w:hint="eastAsia"/>
                                        <w:b/>
                                        <w:sz w:val="22"/>
                                        <w:szCs w:val="22"/>
                                      </w:rPr>
                                      <w:t>情報通信機械器具製造業</w:t>
                                    </w:r>
                                  </w:p>
                                </w:tc>
                                <w:tc>
                                  <w:tcPr>
                                    <w:tcW w:w="2613" w:type="dxa"/>
                                    <w:tcBorders>
                                      <w:bottom w:val="single" w:sz="4" w:space="0" w:color="auto"/>
                                    </w:tcBorders>
                                    <w:shd w:val="clear" w:color="auto" w:fill="auto"/>
                                    <w:vAlign w:val="center"/>
                                  </w:tcPr>
                                  <w:p w:rsidR="00571000" w:rsidRPr="00484243" w:rsidRDefault="00571000" w:rsidP="00CD569F">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２９年１２月２９</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７８５</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shd w:val="clear" w:color="auto" w:fill="auto"/>
                                    <w:vAlign w:val="center"/>
                                  </w:tcPr>
                                  <w:p w:rsidR="00571000" w:rsidRPr="00484243" w:rsidRDefault="00571000" w:rsidP="00923C5C">
                                    <w:pPr>
                                      <w:rPr>
                                        <w:rFonts w:ascii="HG丸ｺﾞｼｯｸM-PRO" w:eastAsia="HG丸ｺﾞｼｯｸM-PRO" w:hAnsi="ＭＳ Ｐゴシック"/>
                                        <w:b/>
                                        <w:szCs w:val="21"/>
                                      </w:rPr>
                                    </w:pPr>
                                  </w:p>
                                </w:tc>
                                <w:tc>
                                  <w:tcPr>
                                    <w:tcW w:w="2943" w:type="dxa"/>
                                    <w:tcBorders>
                                      <w:bottom w:val="single" w:sz="4" w:space="0" w:color="auto"/>
                                    </w:tcBorders>
                                    <w:shd w:val="clear" w:color="auto" w:fill="auto"/>
                                    <w:vAlign w:val="center"/>
                                  </w:tcPr>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船舶製造・修理業，</w:t>
                                    </w:r>
                                  </w:p>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舶用機関製造業</w:t>
                                    </w:r>
                                  </w:p>
                                </w:tc>
                                <w:tc>
                                  <w:tcPr>
                                    <w:tcW w:w="2613" w:type="dxa"/>
                                    <w:tcBorders>
                                      <w:bottom w:val="single" w:sz="4" w:space="0" w:color="auto"/>
                                    </w:tcBorders>
                                    <w:shd w:val="clear" w:color="auto" w:fill="auto"/>
                                    <w:vAlign w:val="center"/>
                                  </w:tcPr>
                                  <w:p w:rsidR="00571000" w:rsidRPr="00484243" w:rsidRDefault="00571000" w:rsidP="00CD569F">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２９</w:t>
                                    </w:r>
                                    <w:r w:rsidRPr="00484243">
                                      <w:rPr>
                                        <w:rFonts w:ascii="HG丸ｺﾞｼｯｸM-PRO" w:eastAsia="HG丸ｺﾞｼｯｸM-PRO" w:hAnsi="ＭＳ Ｐゴシック" w:hint="eastAsia"/>
                                        <w:b/>
                                        <w:w w:val="90"/>
                                        <w:sz w:val="22"/>
                                        <w:szCs w:val="22"/>
                                      </w:rPr>
                                      <w:t>年</w:t>
                                    </w:r>
                                    <w:r>
                                      <w:rPr>
                                        <w:rFonts w:ascii="HG丸ｺﾞｼｯｸM-PRO" w:eastAsia="HG丸ｺﾞｼｯｸM-PRO" w:hAnsi="ＭＳ Ｐゴシック" w:hint="eastAsia"/>
                                        <w:b/>
                                        <w:w w:val="90"/>
                                        <w:sz w:val="22"/>
                                        <w:szCs w:val="22"/>
                                      </w:rPr>
                                      <w:t>１２</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１５</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８４６</w:t>
                                    </w:r>
                                    <w:r w:rsidRPr="00571000">
                                      <w:rPr>
                                        <w:rFonts w:ascii="HGS創英角ｺﾞｼｯｸUB" w:eastAsia="HGS創英角ｺﾞｼｯｸUB" w:hint="eastAsia"/>
                                        <w:color w:val="FF0000"/>
                                        <w:w w:val="120"/>
                                        <w:sz w:val="32"/>
                                        <w:szCs w:val="32"/>
                                        <w14:shadow w14:blurRad="50800" w14:dist="38100" w14:dir="2700000" w14:sx="100000" w14:sy="100000" w14:kx="0" w14:ky="0" w14:algn="tl">
                                          <w14:srgbClr w14:val="000000">
                                            <w14:alpha w14:val="60000"/>
                                          </w14:srgbClr>
                                        </w14:shadow>
                                      </w:rPr>
                                      <w:t>円</w:t>
                                    </w:r>
                                  </w:p>
                                </w:tc>
                              </w:tr>
                              <w:tr w:rsidR="00571000" w:rsidRPr="00C63242" w:rsidTr="007F7F87">
                                <w:trPr>
                                  <w:trHeight w:val="1021"/>
                                </w:trPr>
                                <w:tc>
                                  <w:tcPr>
                                    <w:tcW w:w="8568" w:type="dxa"/>
                                    <w:gridSpan w:val="4"/>
                                    <w:shd w:val="clear" w:color="auto" w:fill="auto"/>
                                  </w:tcPr>
                                  <w:p w:rsidR="00571000" w:rsidRDefault="00571000" w:rsidP="00571000">
                                    <w:pPr>
                                      <w:spacing w:line="0" w:lineRule="atLeast"/>
                                      <w:ind w:leftChars="100" w:left="1418" w:hangingChars="604" w:hanging="1208"/>
                                      <w:rPr>
                                        <w:rFonts w:ascii="HG丸ｺﾞｼｯｸM-PRO" w:eastAsia="HG丸ｺﾞｼｯｸM-PRO"/>
                                        <w:sz w:val="20"/>
                                        <w:szCs w:val="20"/>
                                      </w:rPr>
                                    </w:pPr>
                                    <w:r w:rsidRPr="00C63242">
                                      <w:rPr>
                                        <w:rFonts w:ascii="HG丸ｺﾞｼｯｸM-PRO" w:eastAsia="HG丸ｺﾞｼｯｸM-PRO" w:hAnsi="ＭＳ ゴシック" w:hint="eastAsia"/>
                                        <w:sz w:val="20"/>
                                        <w:szCs w:val="20"/>
                                      </w:rPr>
                                      <w:t>（備考）</w:t>
                                    </w:r>
                                    <w:r>
                                      <w:rPr>
                                        <w:rFonts w:ascii="HG丸ｺﾞｼｯｸM-PRO" w:eastAsia="HG丸ｺﾞｼｯｸM-PRO" w:hAnsi="ＭＳ ゴシック" w:hint="eastAsia"/>
                                        <w:sz w:val="20"/>
                                        <w:szCs w:val="20"/>
                                      </w:rPr>
                                      <w:t xml:space="preserve"> １．</w:t>
                                    </w:r>
                                    <w:r w:rsidRPr="00A62F59">
                                      <w:rPr>
                                        <w:rFonts w:ascii="HG丸ｺﾞｼｯｸM-PRO" w:eastAsia="HG丸ｺﾞｼｯｸM-PRO" w:hint="eastAsia"/>
                                        <w:sz w:val="20"/>
                                        <w:szCs w:val="20"/>
                                      </w:rPr>
                                      <w:t>１８歳未満又は６５歳以上の者、雇入れ</w:t>
                                    </w:r>
                                    <w:r>
                                      <w:rPr>
                                        <w:rFonts w:ascii="HG丸ｺﾞｼｯｸM-PRO" w:eastAsia="HG丸ｺﾞｼｯｸM-PRO" w:hint="eastAsia"/>
                                        <w:sz w:val="20"/>
                                        <w:szCs w:val="20"/>
                                      </w:rPr>
                                      <w:t>後</w:t>
                                    </w:r>
                                    <w:r w:rsidRPr="00A62F59">
                                      <w:rPr>
                                        <w:rFonts w:ascii="HG丸ｺﾞｼｯｸM-PRO" w:eastAsia="HG丸ｺﾞｼｯｸM-PRO" w:hint="eastAsia"/>
                                        <w:sz w:val="20"/>
                                        <w:szCs w:val="20"/>
                                      </w:rPr>
                                      <w:t>６か月未満の者であって技能習得中のもの、清掃、片付け又は雑役の業務に主として従事する者には長崎県最低賃金が適用されます。</w:t>
                                    </w:r>
                                  </w:p>
                                  <w:p w:rsidR="00571000" w:rsidRPr="007F7F87" w:rsidRDefault="00571000" w:rsidP="00571000">
                                    <w:pPr>
                                      <w:spacing w:line="0" w:lineRule="atLeast"/>
                                      <w:ind w:leftChars="539" w:left="1418" w:hangingChars="143" w:hanging="286"/>
                                      <w:rPr>
                                        <w:rFonts w:ascii="HG丸ｺﾞｼｯｸM-PRO" w:eastAsia="HG丸ｺﾞｼｯｸM-PRO"/>
                                        <w:sz w:val="20"/>
                                        <w:szCs w:val="20"/>
                                      </w:rPr>
                                    </w:pPr>
                                    <w:r>
                                      <w:rPr>
                                        <w:rFonts w:ascii="HG丸ｺﾞｼｯｸM-PRO" w:eastAsia="HG丸ｺﾞｼｯｸM-PRO" w:hint="eastAsia"/>
                                        <w:sz w:val="20"/>
                                        <w:szCs w:val="20"/>
                                      </w:rPr>
                                      <w:t>２．</w:t>
                                    </w:r>
                                    <w:r w:rsidRPr="00A62F59">
                                      <w:rPr>
                                        <w:rFonts w:ascii="HG丸ｺﾞｼｯｸM-PRO" w:eastAsia="HG丸ｺﾞｼｯｸM-PRO" w:hint="eastAsia"/>
                                        <w:sz w:val="20"/>
                                        <w:szCs w:val="20"/>
                                      </w:rPr>
                                      <w:t>その他、特定最低賃金の種類により適用</w:t>
                                    </w:r>
                                    <w:r>
                                      <w:rPr>
                                        <w:rFonts w:ascii="HG丸ｺﾞｼｯｸM-PRO" w:eastAsia="HG丸ｺﾞｼｯｸM-PRO" w:hint="eastAsia"/>
                                        <w:sz w:val="20"/>
                                        <w:szCs w:val="20"/>
                                      </w:rPr>
                                      <w:t>範囲等</w:t>
                                    </w:r>
                                    <w:r w:rsidRPr="00A62F59">
                                      <w:rPr>
                                        <w:rFonts w:ascii="HG丸ｺﾞｼｯｸM-PRO" w:eastAsia="HG丸ｺﾞｼｯｸM-PRO" w:hint="eastAsia"/>
                                        <w:sz w:val="20"/>
                                        <w:szCs w:val="20"/>
                                      </w:rPr>
                                      <w:t>が異なりますので、詳しくは</w:t>
                                    </w:r>
                                    <w:r>
                                      <w:rPr>
                                        <w:rFonts w:ascii="HG丸ｺﾞｼｯｸM-PRO" w:eastAsia="HG丸ｺﾞｼｯｸM-PRO" w:hint="eastAsia"/>
                                        <w:sz w:val="20"/>
                                        <w:szCs w:val="20"/>
                                      </w:rPr>
                                      <w:t>長崎労働局賃金室（０９５－８０１－００３３）かお近くの労働基準監督署へ</w:t>
                                    </w:r>
                                    <w:r w:rsidRPr="00A62F59">
                                      <w:rPr>
                                        <w:rFonts w:ascii="HG丸ｺﾞｼｯｸM-PRO" w:eastAsia="HG丸ｺﾞｼｯｸM-PRO" w:hint="eastAsia"/>
                                        <w:sz w:val="20"/>
                                        <w:szCs w:val="20"/>
                                      </w:rPr>
                                      <w:t>お問い合わせ下さい。</w:t>
                                    </w:r>
                                  </w:p>
                                </w:tc>
                              </w:tr>
                            </w:tbl>
                            <w:p w:rsidR="00571000" w:rsidRPr="00D06CFA" w:rsidRDefault="00571000" w:rsidP="00571000">
                              <w:pPr>
                                <w:adjustRightInd w:val="0"/>
                                <w:snapToGrid w:val="0"/>
                                <w:spacing w:line="0" w:lineRule="atLeast"/>
                              </w:pPr>
                            </w:p>
                          </w:txbxContent>
                        </wps:txbx>
                        <wps:bodyPr rot="0" vert="horz" wrap="none" lIns="70560" tIns="0" rIns="70560" bIns="0" anchor="t" anchorCtr="0" upright="1">
                          <a:noAutofit/>
                        </wps:bodyPr>
                      </wps:wsp>
                      <pic:pic xmlns:pic="http://schemas.openxmlformats.org/drawingml/2006/picture">
                        <pic:nvPicPr>
                          <pic:cNvPr id="16"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1704" y="13236"/>
                            <a:ext cx="1045"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グループ化 14" o:spid="_x0000_s1047" style="position:absolute;left:0;text-align:left;margin-left:13.5pt;margin-top:14.45pt;width:452.2pt;height:338.5pt;z-index:251687936" coordorigin="1404,8012" coordsize="9044,67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">
                <v:roundrect id="AutoShape 12" o:spid="_x0000_s1048" style="position:absolute;left:1404;top:8012;width:9044;height:6770;visibility:visible;mso-wrap-style:none;v-text-anchor:top" arcsize="64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GWcAA&#10;AADbAAAADwAAAGRycy9kb3ducmV2LnhtbERPS4vCMBC+C/6HMII3TV187HaNIguCoB58HPY4NGNb&#10;bCa1iRr/vREEb/PxPWc6D6YSN2pcaVnBoJ+AIM6sLjlXcDwse98gnEfWWFkmBQ9yMJ+1W1NMtb3z&#10;jm57n4sYwi5FBYX3dSqlywoy6Pq2Jo7cyTYGfYRNLnWD9xhuKvmVJGNpsOTYUGBNfwVl5/3VKNj+&#10;nMKFjjgO68kyGwwvu3+3CUp1O2HxC8JT8B/x273Scf4I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AGWcAAAADbAAAADwAAAAAAAAAAAAAAAACYAgAAZHJzL2Rvd25y&#10;ZXYueG1sUEsFBgAAAAAEAAQA9QAAAIUDAAAAAA==&#10;" strokecolor="#9bbb59" strokeweight="2.5pt">
                  <v:shadow color="#868686"/>
                  <v:textbox inset="1.96mm,0,1.96mm,0">
                    <w:txbxContent>
                      <w:p w:rsidR="00571000" w:rsidRPr="00CD569F" w:rsidRDefault="00571000" w:rsidP="00571000">
                        <w:pPr>
                          <w:adjustRightInd w:val="0"/>
                          <w:snapToGrid w:val="0"/>
                          <w:spacing w:line="0" w:lineRule="atLeast"/>
                          <w:ind w:firstLineChars="100" w:firstLine="371"/>
                          <w:jc w:val="center"/>
                          <w:rPr>
                            <w:rFonts w:ascii="HG丸ｺﾞｼｯｸM-PRO" w:eastAsia="HG丸ｺﾞｼｯｸM-PRO" w:hAnsi="HG丸ｺﾞｼｯｸM-PRO"/>
                            <w:b/>
                            <w:color w:val="FF0000"/>
                            <w:kern w:val="0"/>
                            <w:sz w:val="28"/>
                            <w:szCs w:val="28"/>
                          </w:rPr>
                        </w:pPr>
                        <w:r w:rsidRPr="00DB7065">
                          <w:rPr>
                            <w:rFonts w:ascii="HG丸ｺﾞｼｯｸM-PRO" w:eastAsia="HG丸ｺﾞｼｯｸM-PRO" w:hAnsi="HG丸ｺﾞｼｯｸM-PRO" w:hint="eastAsia"/>
                            <w:b/>
                            <w:color w:val="0070C0"/>
                            <w:spacing w:val="25"/>
                            <w:kern w:val="0"/>
                            <w:sz w:val="32"/>
                            <w:szCs w:val="32"/>
                            <w:fitText w:val="7383" w:id="1530648065"/>
                          </w:rPr>
                          <w:t>使用者も、労働者も、必ず確認、最低賃金</w:t>
                        </w:r>
                        <w:r w:rsidRPr="00DB7065">
                          <w:rPr>
                            <w:rFonts w:ascii="HG丸ｺﾞｼｯｸM-PRO" w:eastAsia="HG丸ｺﾞｼｯｸM-PRO" w:hAnsi="HG丸ｺﾞｼｯｸM-PRO" w:hint="eastAsia"/>
                            <w:b/>
                            <w:color w:val="0070C0"/>
                            <w:spacing w:val="4"/>
                            <w:kern w:val="0"/>
                            <w:sz w:val="32"/>
                            <w:szCs w:val="32"/>
                            <w:fitText w:val="7383" w:id="1530648065"/>
                          </w:rPr>
                          <w:t>。</w:t>
                        </w:r>
                      </w:p>
                      <w:p w:rsidR="00571000" w:rsidRPr="00731734" w:rsidRDefault="00165939" w:rsidP="00571000">
                        <w:pPr>
                          <w:spacing w:after="60" w:line="0" w:lineRule="atLeast"/>
                          <w:jc w:val="left"/>
                          <w:rPr>
                            <w:rFonts w:ascii="HGPｺﾞｼｯｸM" w:eastAsia="HGPｺﾞｼｯｸM"/>
                            <w:b/>
                            <w:kern w:val="0"/>
                            <w:sz w:val="16"/>
                            <w:szCs w:val="16"/>
                          </w:rPr>
                        </w:pPr>
                        <w:r>
                          <w:rPr>
                            <w:rFonts w:ascii="HG丸ｺﾞｼｯｸM-PRO" w:eastAsia="HG丸ｺﾞｼｯｸM-PRO"/>
                            <w:b/>
                            <w:color w:val="FFFFFF"/>
                            <w:kern w:val="0"/>
                            <w:sz w:val="16"/>
                            <w:szCs w:val="16"/>
                          </w:rPr>
                          <w:pict>
                            <v:shape id="_x0000_i1042" type="#_x0000_t136" style="width:416.85pt;height:24.8pt" fillcolor="#00b050" strokecolor="#00b050">
                              <v:shadow color="#868686"/>
                              <v:textpath style="font-family:&quot;ＭＳ ゴシック&quot;;font-size:24pt;v-text-reverse:t;v-text-kern:t" trim="t" fitpath="t" string="長崎県の最低賃金"/>
                            </v:shape>
                          </w:pic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8"/>
                          <w:gridCol w:w="2943"/>
                          <w:gridCol w:w="2613"/>
                          <w:gridCol w:w="2364"/>
                        </w:tblGrid>
                        <w:tr w:rsidR="00571000" w:rsidRPr="00484243" w:rsidTr="007F7F87">
                          <w:tc>
                            <w:tcPr>
                              <w:tcW w:w="3591" w:type="dxa"/>
                              <w:gridSpan w:val="2"/>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sz w:val="22"/>
                                  <w:szCs w:val="22"/>
                                </w:rPr>
                                <w:t>最　低　賃　金　件　名</w:t>
                              </w:r>
                            </w:p>
                          </w:tc>
                          <w:tc>
                            <w:tcPr>
                              <w:tcW w:w="2613" w:type="dxa"/>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sz w:val="22"/>
                                  <w:szCs w:val="22"/>
                                </w:rPr>
                                <w:t>効 力 発 生 日</w:t>
                              </w:r>
                            </w:p>
                          </w:tc>
                          <w:tc>
                            <w:tcPr>
                              <w:tcW w:w="2364" w:type="dxa"/>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kern w:val="0"/>
                                  <w:sz w:val="22"/>
                                  <w:szCs w:val="22"/>
                                </w:rPr>
                                <w:t>最低賃金額（１時間）</w:t>
                              </w:r>
                            </w:p>
                          </w:tc>
                        </w:tr>
                        <w:tr w:rsidR="00571000" w:rsidRPr="00484243" w:rsidTr="007F7F87">
                          <w:trPr>
                            <w:trHeight w:val="810"/>
                          </w:trPr>
                          <w:tc>
                            <w:tcPr>
                              <w:tcW w:w="3591" w:type="dxa"/>
                              <w:gridSpan w:val="2"/>
                              <w:tcBorders>
                                <w:bottom w:val="single" w:sz="4" w:space="0" w:color="auto"/>
                              </w:tcBorders>
                              <w:shd w:val="clear" w:color="auto" w:fill="auto"/>
                              <w:vAlign w:val="center"/>
                            </w:tcPr>
                            <w:p w:rsidR="00571000" w:rsidRPr="00E14113" w:rsidRDefault="00571000" w:rsidP="00E14113">
                              <w:pPr>
                                <w:jc w:val="center"/>
                                <w:rPr>
                                  <w:rFonts w:ascii="HG丸ｺﾞｼｯｸM-PRO" w:eastAsia="HG丸ｺﾞｼｯｸM-PRO" w:hAnsi="ＭＳ Ｐゴシック"/>
                                  <w:b/>
                                  <w:sz w:val="28"/>
                                  <w:szCs w:val="28"/>
                                </w:rPr>
                              </w:pPr>
                              <w:r w:rsidRPr="00ED5C9D">
                                <w:rPr>
                                  <w:rFonts w:ascii="HG丸ｺﾞｼｯｸM-PRO" w:eastAsia="HG丸ｺﾞｼｯｸM-PRO" w:hAnsi="ＭＳ Ｐゴシック" w:hint="eastAsia"/>
                                  <w:b/>
                                  <w:spacing w:val="93"/>
                                  <w:kern w:val="0"/>
                                  <w:sz w:val="28"/>
                                  <w:szCs w:val="28"/>
                                  <w:fitText w:val="3091" w:id="-355716607"/>
                                </w:rPr>
                                <w:t>長崎県最低賃</w:t>
                              </w:r>
                              <w:r w:rsidRPr="00ED5C9D">
                                <w:rPr>
                                  <w:rFonts w:ascii="HG丸ｺﾞｼｯｸM-PRO" w:eastAsia="HG丸ｺﾞｼｯｸM-PRO" w:hAnsi="ＭＳ Ｐゴシック" w:hint="eastAsia"/>
                                  <w:b/>
                                  <w:spacing w:val="4"/>
                                  <w:kern w:val="0"/>
                                  <w:sz w:val="28"/>
                                  <w:szCs w:val="28"/>
                                  <w:fitText w:val="3091" w:id="-355716607"/>
                                </w:rPr>
                                <w:t>金</w:t>
                              </w:r>
                            </w:p>
                          </w:tc>
                          <w:tc>
                            <w:tcPr>
                              <w:tcW w:w="2613" w:type="dxa"/>
                              <w:tcBorders>
                                <w:bottom w:val="single" w:sz="4" w:space="0" w:color="auto"/>
                              </w:tcBorders>
                              <w:shd w:val="clear" w:color="auto" w:fill="auto"/>
                              <w:vAlign w:val="center"/>
                            </w:tcPr>
                            <w:p w:rsidR="00571000" w:rsidRPr="00484243" w:rsidRDefault="00571000" w:rsidP="00153C86">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2９</w:t>
                              </w:r>
                              <w:r w:rsidRPr="00484243">
                                <w:rPr>
                                  <w:rFonts w:ascii="HG丸ｺﾞｼｯｸM-PRO" w:eastAsia="HG丸ｺﾞｼｯｸM-PRO" w:hAnsi="ＭＳ Ｐゴシック" w:hint="eastAsia"/>
                                  <w:b/>
                                  <w:w w:val="90"/>
                                  <w:sz w:val="22"/>
                                  <w:szCs w:val="22"/>
                                </w:rPr>
                                <w:t>年1</w:t>
                              </w:r>
                              <w:r>
                                <w:rPr>
                                  <w:rFonts w:ascii="HG丸ｺﾞｼｯｸM-PRO" w:eastAsia="HG丸ｺﾞｼｯｸM-PRO" w:hAnsi="ＭＳ Ｐゴシック" w:hint="eastAsia"/>
                                  <w:b/>
                                  <w:w w:val="90"/>
                                  <w:sz w:val="22"/>
                                  <w:szCs w:val="22"/>
                                </w:rPr>
                                <w:t>０</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６</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Ansi="ＭＳ ゴシック" w:hint="eastAsia"/>
                                  <w:color w:val="FF0000"/>
                                  <w:w w:val="120"/>
                                  <w:sz w:val="48"/>
                                  <w:szCs w:val="48"/>
                                  <w14:shadow w14:blurRad="50800" w14:dist="38100" w14:dir="2700000" w14:sx="100000" w14:sy="100000" w14:kx="0" w14:ky="0" w14:algn="tl">
                                    <w14:srgbClr w14:val="000000">
                                      <w14:alpha w14:val="60000"/>
                                    </w14:srgbClr>
                                  </w14:shadow>
                                </w:rPr>
                                <w:t>７３７</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val="restart"/>
                              <w:shd w:val="clear" w:color="auto" w:fill="auto"/>
                              <w:textDirection w:val="tbRlV"/>
                              <w:vAlign w:val="center"/>
                            </w:tcPr>
                            <w:p w:rsidR="00571000" w:rsidRPr="00484243" w:rsidRDefault="00571000" w:rsidP="00571000">
                              <w:pPr>
                                <w:ind w:left="113" w:right="113"/>
                                <w:jc w:val="right"/>
                                <w:rPr>
                                  <w:rFonts w:ascii="HG丸ｺﾞｼｯｸM-PRO" w:eastAsia="HG丸ｺﾞｼｯｸM-PRO" w:hAnsi="ＭＳ Ｐゴシック"/>
                                  <w:b/>
                                  <w:sz w:val="22"/>
                                  <w:szCs w:val="22"/>
                                </w:rPr>
                              </w:pPr>
                              <w:r w:rsidRPr="00ED5C9D">
                                <w:rPr>
                                  <w:rFonts w:ascii="HG丸ｺﾞｼｯｸM-PRO" w:eastAsia="HG丸ｺﾞｼｯｸM-PRO" w:hAnsi="ＭＳ Ｐゴシック" w:hint="eastAsia"/>
                                  <w:b/>
                                  <w:spacing w:val="91"/>
                                  <w:kern w:val="0"/>
                                  <w:sz w:val="22"/>
                                  <w:szCs w:val="22"/>
                                  <w:fitText w:val="2210" w:id="1531081217"/>
                                </w:rPr>
                                <w:t>特定最低賃</w:t>
                              </w:r>
                              <w:r w:rsidRPr="00ED5C9D">
                                <w:rPr>
                                  <w:rFonts w:ascii="HG丸ｺﾞｼｯｸM-PRO" w:eastAsia="HG丸ｺﾞｼｯｸM-PRO" w:hAnsi="ＭＳ Ｐゴシック" w:hint="eastAsia"/>
                                  <w:b/>
                                  <w:kern w:val="0"/>
                                  <w:sz w:val="22"/>
                                  <w:szCs w:val="22"/>
                                  <w:fitText w:val="2210" w:id="1531081217"/>
                                </w:rPr>
                                <w:t>金</w:t>
                              </w:r>
                            </w:p>
                          </w:tc>
                          <w:tc>
                            <w:tcPr>
                              <w:tcW w:w="2943" w:type="dxa"/>
                              <w:tcBorders>
                                <w:bottom w:val="single" w:sz="4" w:space="0" w:color="auto"/>
                              </w:tcBorders>
                              <w:shd w:val="clear" w:color="auto" w:fill="auto"/>
                              <w:vAlign w:val="center"/>
                            </w:tcPr>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はん用機械器具、</w:t>
                              </w:r>
                            </w:p>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生産用機械器具製造業</w:t>
                              </w:r>
                            </w:p>
                          </w:tc>
                          <w:tc>
                            <w:tcPr>
                              <w:tcW w:w="2613" w:type="dxa"/>
                              <w:tcBorders>
                                <w:bottom w:val="single" w:sz="4" w:space="0" w:color="auto"/>
                              </w:tcBorders>
                              <w:shd w:val="clear" w:color="auto" w:fill="auto"/>
                              <w:vAlign w:val="center"/>
                            </w:tcPr>
                            <w:p w:rsidR="00571000" w:rsidRPr="00484243" w:rsidRDefault="00571000" w:rsidP="00C30B59">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2９年１２</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１４</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８４６</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shd w:val="clear" w:color="auto" w:fill="auto"/>
                              <w:vAlign w:val="center"/>
                            </w:tcPr>
                            <w:p w:rsidR="00571000" w:rsidRPr="00484243" w:rsidRDefault="00571000" w:rsidP="00923C5C">
                              <w:pPr>
                                <w:rPr>
                                  <w:rFonts w:ascii="HG丸ｺﾞｼｯｸM-PRO" w:eastAsia="HG丸ｺﾞｼｯｸM-PRO" w:hAnsi="ＭＳ ゴシック"/>
                                  <w:b/>
                                  <w:szCs w:val="21"/>
                                </w:rPr>
                              </w:pPr>
                            </w:p>
                          </w:tc>
                          <w:tc>
                            <w:tcPr>
                              <w:tcW w:w="2943" w:type="dxa"/>
                              <w:tcBorders>
                                <w:bottom w:val="single" w:sz="4" w:space="0" w:color="auto"/>
                              </w:tcBorders>
                              <w:shd w:val="clear" w:color="auto" w:fill="auto"/>
                              <w:vAlign w:val="center"/>
                            </w:tcPr>
                            <w:p w:rsidR="00571000" w:rsidRPr="00484243" w:rsidRDefault="00571000" w:rsidP="00E14113">
                              <w:pPr>
                                <w:spacing w:line="0" w:lineRule="atLeast"/>
                                <w:rPr>
                                  <w:rFonts w:ascii="HG丸ｺﾞｼｯｸM-PRO" w:eastAsia="HG丸ｺﾞｼｯｸM-PRO"/>
                                  <w:b/>
                                  <w:sz w:val="22"/>
                                  <w:szCs w:val="22"/>
                                </w:rPr>
                              </w:pPr>
                              <w:r w:rsidRPr="00484243">
                                <w:rPr>
                                  <w:rFonts w:ascii="HG丸ｺﾞｼｯｸM-PRO" w:eastAsia="HG丸ｺﾞｼｯｸM-PRO" w:hint="eastAsia"/>
                                  <w:b/>
                                  <w:sz w:val="22"/>
                                  <w:szCs w:val="22"/>
                                </w:rPr>
                                <w:t>電子部品・デバイス・</w:t>
                              </w:r>
                            </w:p>
                            <w:p w:rsidR="00571000" w:rsidRPr="00484243" w:rsidRDefault="00571000" w:rsidP="00E14113">
                              <w:pPr>
                                <w:spacing w:line="0" w:lineRule="atLeast"/>
                                <w:rPr>
                                  <w:rFonts w:ascii="HG丸ｺﾞｼｯｸM-PRO" w:eastAsia="HG丸ｺﾞｼｯｸM-PRO"/>
                                  <w:b/>
                                  <w:sz w:val="22"/>
                                  <w:szCs w:val="22"/>
                                </w:rPr>
                              </w:pPr>
                              <w:r w:rsidRPr="00484243">
                                <w:rPr>
                                  <w:rFonts w:ascii="HG丸ｺﾞｼｯｸM-PRO" w:eastAsia="HG丸ｺﾞｼｯｸM-PRO" w:hint="eastAsia"/>
                                  <w:b/>
                                  <w:sz w:val="22"/>
                                  <w:szCs w:val="22"/>
                                </w:rPr>
                                <w:t>電子回路、電気機械器具、</w:t>
                              </w:r>
                            </w:p>
                            <w:p w:rsidR="00571000" w:rsidRPr="00484243" w:rsidRDefault="00571000" w:rsidP="00E14113">
                              <w:pPr>
                                <w:spacing w:line="0" w:lineRule="atLeast"/>
                                <w:rPr>
                                  <w:rFonts w:ascii="HG丸ｺﾞｼｯｸM-PRO" w:eastAsia="HG丸ｺﾞｼｯｸM-PRO" w:hAnsi="ＭＳ ゴシック"/>
                                  <w:b/>
                                  <w:sz w:val="22"/>
                                  <w:szCs w:val="22"/>
                                </w:rPr>
                              </w:pPr>
                              <w:r w:rsidRPr="00484243">
                                <w:rPr>
                                  <w:rFonts w:ascii="HG丸ｺﾞｼｯｸM-PRO" w:eastAsia="HG丸ｺﾞｼｯｸM-PRO" w:hint="eastAsia"/>
                                  <w:b/>
                                  <w:sz w:val="22"/>
                                  <w:szCs w:val="22"/>
                                </w:rPr>
                                <w:t>情報通信機械器具製造業</w:t>
                              </w:r>
                            </w:p>
                          </w:tc>
                          <w:tc>
                            <w:tcPr>
                              <w:tcW w:w="2613" w:type="dxa"/>
                              <w:tcBorders>
                                <w:bottom w:val="single" w:sz="4" w:space="0" w:color="auto"/>
                              </w:tcBorders>
                              <w:shd w:val="clear" w:color="auto" w:fill="auto"/>
                              <w:vAlign w:val="center"/>
                            </w:tcPr>
                            <w:p w:rsidR="00571000" w:rsidRPr="00484243" w:rsidRDefault="00571000" w:rsidP="00CD569F">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２９年１２月２９</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７８５</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shd w:val="clear" w:color="auto" w:fill="auto"/>
                              <w:vAlign w:val="center"/>
                            </w:tcPr>
                            <w:p w:rsidR="00571000" w:rsidRPr="00484243" w:rsidRDefault="00571000" w:rsidP="00923C5C">
                              <w:pPr>
                                <w:rPr>
                                  <w:rFonts w:ascii="HG丸ｺﾞｼｯｸM-PRO" w:eastAsia="HG丸ｺﾞｼｯｸM-PRO" w:hAnsi="ＭＳ Ｐゴシック"/>
                                  <w:b/>
                                  <w:szCs w:val="21"/>
                                </w:rPr>
                              </w:pPr>
                            </w:p>
                          </w:tc>
                          <w:tc>
                            <w:tcPr>
                              <w:tcW w:w="2943" w:type="dxa"/>
                              <w:tcBorders>
                                <w:bottom w:val="single" w:sz="4" w:space="0" w:color="auto"/>
                              </w:tcBorders>
                              <w:shd w:val="clear" w:color="auto" w:fill="auto"/>
                              <w:vAlign w:val="center"/>
                            </w:tcPr>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船舶製造・修理業，</w:t>
                              </w:r>
                            </w:p>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舶用機関製造業</w:t>
                              </w:r>
                            </w:p>
                          </w:tc>
                          <w:tc>
                            <w:tcPr>
                              <w:tcW w:w="2613" w:type="dxa"/>
                              <w:tcBorders>
                                <w:bottom w:val="single" w:sz="4" w:space="0" w:color="auto"/>
                              </w:tcBorders>
                              <w:shd w:val="clear" w:color="auto" w:fill="auto"/>
                              <w:vAlign w:val="center"/>
                            </w:tcPr>
                            <w:p w:rsidR="00571000" w:rsidRPr="00484243" w:rsidRDefault="00571000" w:rsidP="00CD569F">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２９</w:t>
                              </w:r>
                              <w:r w:rsidRPr="00484243">
                                <w:rPr>
                                  <w:rFonts w:ascii="HG丸ｺﾞｼｯｸM-PRO" w:eastAsia="HG丸ｺﾞｼｯｸM-PRO" w:hAnsi="ＭＳ Ｐゴシック" w:hint="eastAsia"/>
                                  <w:b/>
                                  <w:w w:val="90"/>
                                  <w:sz w:val="22"/>
                                  <w:szCs w:val="22"/>
                                </w:rPr>
                                <w:t>年</w:t>
                              </w:r>
                              <w:r>
                                <w:rPr>
                                  <w:rFonts w:ascii="HG丸ｺﾞｼｯｸM-PRO" w:eastAsia="HG丸ｺﾞｼｯｸM-PRO" w:hAnsi="ＭＳ Ｐゴシック" w:hint="eastAsia"/>
                                  <w:b/>
                                  <w:w w:val="90"/>
                                  <w:sz w:val="22"/>
                                  <w:szCs w:val="22"/>
                                </w:rPr>
                                <w:t>１２</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１５</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８４６</w:t>
                              </w:r>
                              <w:r w:rsidRPr="00571000">
                                <w:rPr>
                                  <w:rFonts w:ascii="HGS創英角ｺﾞｼｯｸUB" w:eastAsia="HGS創英角ｺﾞｼｯｸUB" w:hint="eastAsia"/>
                                  <w:color w:val="FF0000"/>
                                  <w:w w:val="120"/>
                                  <w:sz w:val="32"/>
                                  <w:szCs w:val="32"/>
                                  <w14:shadow w14:blurRad="50800" w14:dist="38100" w14:dir="2700000" w14:sx="100000" w14:sy="100000" w14:kx="0" w14:ky="0" w14:algn="tl">
                                    <w14:srgbClr w14:val="000000">
                                      <w14:alpha w14:val="60000"/>
                                    </w14:srgbClr>
                                  </w14:shadow>
                                </w:rPr>
                                <w:t>円</w:t>
                              </w:r>
                            </w:p>
                          </w:tc>
                        </w:tr>
                        <w:tr w:rsidR="00571000" w:rsidRPr="00C63242" w:rsidTr="007F7F87">
                          <w:trPr>
                            <w:trHeight w:val="1021"/>
                          </w:trPr>
                          <w:tc>
                            <w:tcPr>
                              <w:tcW w:w="8568" w:type="dxa"/>
                              <w:gridSpan w:val="4"/>
                              <w:shd w:val="clear" w:color="auto" w:fill="auto"/>
                            </w:tcPr>
                            <w:p w:rsidR="00571000" w:rsidRDefault="00571000" w:rsidP="00571000">
                              <w:pPr>
                                <w:spacing w:line="0" w:lineRule="atLeast"/>
                                <w:ind w:leftChars="100" w:left="1418" w:hangingChars="604" w:hanging="1208"/>
                                <w:rPr>
                                  <w:rFonts w:ascii="HG丸ｺﾞｼｯｸM-PRO" w:eastAsia="HG丸ｺﾞｼｯｸM-PRO"/>
                                  <w:sz w:val="20"/>
                                  <w:szCs w:val="20"/>
                                </w:rPr>
                              </w:pPr>
                              <w:r w:rsidRPr="00C63242">
                                <w:rPr>
                                  <w:rFonts w:ascii="HG丸ｺﾞｼｯｸM-PRO" w:eastAsia="HG丸ｺﾞｼｯｸM-PRO" w:hAnsi="ＭＳ ゴシック" w:hint="eastAsia"/>
                                  <w:sz w:val="20"/>
                                  <w:szCs w:val="20"/>
                                </w:rPr>
                                <w:t>（備考）</w:t>
                              </w:r>
                              <w:r>
                                <w:rPr>
                                  <w:rFonts w:ascii="HG丸ｺﾞｼｯｸM-PRO" w:eastAsia="HG丸ｺﾞｼｯｸM-PRO" w:hAnsi="ＭＳ ゴシック" w:hint="eastAsia"/>
                                  <w:sz w:val="20"/>
                                  <w:szCs w:val="20"/>
                                </w:rPr>
                                <w:t xml:space="preserve"> １．</w:t>
                              </w:r>
                              <w:r w:rsidRPr="00A62F59">
                                <w:rPr>
                                  <w:rFonts w:ascii="HG丸ｺﾞｼｯｸM-PRO" w:eastAsia="HG丸ｺﾞｼｯｸM-PRO" w:hint="eastAsia"/>
                                  <w:sz w:val="20"/>
                                  <w:szCs w:val="20"/>
                                </w:rPr>
                                <w:t>１８歳未満又は６５歳以上の者、雇入れ</w:t>
                              </w:r>
                              <w:r>
                                <w:rPr>
                                  <w:rFonts w:ascii="HG丸ｺﾞｼｯｸM-PRO" w:eastAsia="HG丸ｺﾞｼｯｸM-PRO" w:hint="eastAsia"/>
                                  <w:sz w:val="20"/>
                                  <w:szCs w:val="20"/>
                                </w:rPr>
                                <w:t>後</w:t>
                              </w:r>
                              <w:r w:rsidRPr="00A62F59">
                                <w:rPr>
                                  <w:rFonts w:ascii="HG丸ｺﾞｼｯｸM-PRO" w:eastAsia="HG丸ｺﾞｼｯｸM-PRO" w:hint="eastAsia"/>
                                  <w:sz w:val="20"/>
                                  <w:szCs w:val="20"/>
                                </w:rPr>
                                <w:t>６か月未満の者であって技能習得中のもの、清掃、片付け又は雑役の業務に主として従事する者には長崎県最低賃金が適用されます。</w:t>
                              </w:r>
                            </w:p>
                            <w:p w:rsidR="00571000" w:rsidRPr="007F7F87" w:rsidRDefault="00571000" w:rsidP="00571000">
                              <w:pPr>
                                <w:spacing w:line="0" w:lineRule="atLeast"/>
                                <w:ind w:leftChars="539" w:left="1418" w:hangingChars="143" w:hanging="286"/>
                                <w:rPr>
                                  <w:rFonts w:ascii="HG丸ｺﾞｼｯｸM-PRO" w:eastAsia="HG丸ｺﾞｼｯｸM-PRO"/>
                                  <w:sz w:val="20"/>
                                  <w:szCs w:val="20"/>
                                </w:rPr>
                              </w:pPr>
                              <w:r>
                                <w:rPr>
                                  <w:rFonts w:ascii="HG丸ｺﾞｼｯｸM-PRO" w:eastAsia="HG丸ｺﾞｼｯｸM-PRO" w:hint="eastAsia"/>
                                  <w:sz w:val="20"/>
                                  <w:szCs w:val="20"/>
                                </w:rPr>
                                <w:t>２．</w:t>
                              </w:r>
                              <w:r w:rsidRPr="00A62F59">
                                <w:rPr>
                                  <w:rFonts w:ascii="HG丸ｺﾞｼｯｸM-PRO" w:eastAsia="HG丸ｺﾞｼｯｸM-PRO" w:hint="eastAsia"/>
                                  <w:sz w:val="20"/>
                                  <w:szCs w:val="20"/>
                                </w:rPr>
                                <w:t>その他、特定最低賃金の種類により適用</w:t>
                              </w:r>
                              <w:r>
                                <w:rPr>
                                  <w:rFonts w:ascii="HG丸ｺﾞｼｯｸM-PRO" w:eastAsia="HG丸ｺﾞｼｯｸM-PRO" w:hint="eastAsia"/>
                                  <w:sz w:val="20"/>
                                  <w:szCs w:val="20"/>
                                </w:rPr>
                                <w:t>範囲等</w:t>
                              </w:r>
                              <w:r w:rsidRPr="00A62F59">
                                <w:rPr>
                                  <w:rFonts w:ascii="HG丸ｺﾞｼｯｸM-PRO" w:eastAsia="HG丸ｺﾞｼｯｸM-PRO" w:hint="eastAsia"/>
                                  <w:sz w:val="20"/>
                                  <w:szCs w:val="20"/>
                                </w:rPr>
                                <w:t>が異なりますので、詳しくは</w:t>
                              </w:r>
                              <w:r>
                                <w:rPr>
                                  <w:rFonts w:ascii="HG丸ｺﾞｼｯｸM-PRO" w:eastAsia="HG丸ｺﾞｼｯｸM-PRO" w:hint="eastAsia"/>
                                  <w:sz w:val="20"/>
                                  <w:szCs w:val="20"/>
                                </w:rPr>
                                <w:t>長崎労働局賃金室（０９５－８０１－００３３）かお近くの労働基準監督署へ</w:t>
                              </w:r>
                              <w:r w:rsidRPr="00A62F59">
                                <w:rPr>
                                  <w:rFonts w:ascii="HG丸ｺﾞｼｯｸM-PRO" w:eastAsia="HG丸ｺﾞｼｯｸM-PRO" w:hint="eastAsia"/>
                                  <w:sz w:val="20"/>
                                  <w:szCs w:val="20"/>
                                </w:rPr>
                                <w:t>お問い合わせ下さい。</w:t>
                              </w:r>
                            </w:p>
                          </w:tc>
                        </w:tr>
                      </w:tbl>
                      <w:p w:rsidR="00571000" w:rsidRPr="00D06CFA" w:rsidRDefault="00571000" w:rsidP="00571000">
                        <w:pPr>
                          <w:adjustRightInd w:val="0"/>
                          <w:snapToGrid w:val="0"/>
                          <w:spacing w:line="0" w:lineRule="atLeast"/>
                        </w:pPr>
                      </w:p>
                    </w:txbxContent>
                  </v:textbox>
                </v:roundrect>
                <v:shape id="Picture 13" o:spid="_x0000_s1049" type="#_x0000_t75" style="position:absolute;left:1704;top:13236;width:1045;height:119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R1VLFAAAA2wAAAA8AAABkcnMvZG93bnJldi54bWxEj1trwkAQhd8F/8Mygm91ow9WU1cRQRAv&#10;eGmhr0N2TEKyszG7xtRf3y0UfJvhnDnfmdmiNaVoqHa5ZQXDQQSCOLE651TB1+f6bQLCeWSNpWVS&#10;8EMOFvNuZ4axtg8+U3PxqQgh7GJUkHlfxVK6JCODbmAr4qBdbW3Qh7VOpa7xEcJNKUdRNJYGcw6E&#10;DCtaZZQUl7sJ3GK5O5q9fG8O00lxxOp2en5vler32uUHCE+tf5n/rzc61B/D3y9hAD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0dVSxQAAANsAAAAPAAAAAAAAAAAAAAAA&#10;AJ8CAABkcnMvZG93bnJldi54bWxQSwUGAAAAAAQABAD3AAAAkQMAAAAA&#10;">
                  <v:imagedata r:id="rId22" o:title=""/>
                </v:shape>
              </v:group>
            </w:pict>
          </mc:Fallback>
        </mc:AlternateContent>
      </w:r>
    </w:p>
    <w:p w:rsidR="00571000" w:rsidRPr="00571000" w:rsidRDefault="00571000" w:rsidP="00571000">
      <w:pPr>
        <w:tabs>
          <w:tab w:val="left" w:pos="284"/>
        </w:tabs>
        <w:ind w:leftChars="-136" w:left="-28" w:hangingChars="117" w:hanging="258"/>
        <w:rPr>
          <w:rFonts w:ascii="ＭＳ ゴシック" w:eastAsia="ＭＳ ゴシック" w:hAnsi="ＭＳ ゴシック"/>
          <w:b/>
          <w:sz w:val="22"/>
          <w:szCs w:val="22"/>
          <w:bdr w:val="single" w:sz="4" w:space="0" w:color="auto"/>
        </w:rPr>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Default="00571000" w:rsidP="00C47274">
      <w:pPr>
        <w:ind w:left="0" w:firstLine="0"/>
      </w:pPr>
    </w:p>
    <w:sectPr w:rsidR="00571000" w:rsidSect="006D3754">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54" w:rsidRDefault="006D3754" w:rsidP="00366CF0">
      <w:r>
        <w:separator/>
      </w:r>
    </w:p>
  </w:endnote>
  <w:endnote w:type="continuationSeparator" w:id="0">
    <w:p w:rsidR="006D3754" w:rsidRDefault="006D3754" w:rsidP="0036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haroni">
    <w:panose1 w:val="02010803020104030203"/>
    <w:charset w:val="B1"/>
    <w:family w:val="auto"/>
    <w:pitch w:val="variable"/>
    <w:sig w:usb0="00000801" w:usb1="00000000" w:usb2="00000000" w:usb3="00000000" w:csb0="00000020" w:csb1="00000000"/>
  </w:font>
  <w:font w:name="ＤＦ特太ゴシック体">
    <w:panose1 w:val="020B0509000000000000"/>
    <w:charset w:val="80"/>
    <w:family w:val="moder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54" w:rsidRDefault="006D3754" w:rsidP="00366CF0">
      <w:r>
        <w:separator/>
      </w:r>
    </w:p>
  </w:footnote>
  <w:footnote w:type="continuationSeparator" w:id="0">
    <w:p w:rsidR="006D3754" w:rsidRDefault="006D3754" w:rsidP="0036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D553A"/>
    <w:multiLevelType w:val="hybridMultilevel"/>
    <w:tmpl w:val="DD50EB60"/>
    <w:lvl w:ilvl="0" w:tplc="4A62F50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E4"/>
    <w:rsid w:val="00061BD1"/>
    <w:rsid w:val="000A14AE"/>
    <w:rsid w:val="00150F90"/>
    <w:rsid w:val="00165939"/>
    <w:rsid w:val="001948A4"/>
    <w:rsid w:val="002E4CBB"/>
    <w:rsid w:val="00366CF0"/>
    <w:rsid w:val="00440B5E"/>
    <w:rsid w:val="00445E8B"/>
    <w:rsid w:val="00571000"/>
    <w:rsid w:val="00690BF8"/>
    <w:rsid w:val="006D3754"/>
    <w:rsid w:val="006F404E"/>
    <w:rsid w:val="00794573"/>
    <w:rsid w:val="008944E4"/>
    <w:rsid w:val="009729F8"/>
    <w:rsid w:val="00C47274"/>
    <w:rsid w:val="00C649B7"/>
    <w:rsid w:val="00C905D0"/>
    <w:rsid w:val="00D0127E"/>
    <w:rsid w:val="00D12CF4"/>
    <w:rsid w:val="00E262F3"/>
    <w:rsid w:val="00E8647F"/>
    <w:rsid w:val="00E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E4"/>
    <w:pPr>
      <w:widowControl w:val="0"/>
      <w:ind w:left="420" w:hanging="42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F90"/>
    <w:rPr>
      <w:rFonts w:asciiTheme="majorHAnsi" w:eastAsiaTheme="majorEastAsia" w:hAnsiTheme="majorHAnsi" w:cstheme="majorBidi"/>
      <w:sz w:val="18"/>
      <w:szCs w:val="18"/>
    </w:rPr>
  </w:style>
  <w:style w:type="table" w:styleId="a5">
    <w:name w:val="Table Grid"/>
    <w:basedOn w:val="a1"/>
    <w:uiPriority w:val="59"/>
    <w:rsid w:val="0015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6CF0"/>
    <w:pPr>
      <w:tabs>
        <w:tab w:val="center" w:pos="4252"/>
        <w:tab w:val="right" w:pos="8504"/>
      </w:tabs>
      <w:snapToGrid w:val="0"/>
    </w:pPr>
  </w:style>
  <w:style w:type="character" w:customStyle="1" w:styleId="a7">
    <w:name w:val="ヘッダー (文字)"/>
    <w:basedOn w:val="a0"/>
    <w:link w:val="a6"/>
    <w:uiPriority w:val="99"/>
    <w:rsid w:val="00366CF0"/>
    <w:rPr>
      <w:rFonts w:ascii="Century" w:eastAsia="ＭＳ 明朝" w:hAnsi="Century" w:cs="Times New Roman"/>
      <w:szCs w:val="24"/>
    </w:rPr>
  </w:style>
  <w:style w:type="paragraph" w:styleId="a8">
    <w:name w:val="footer"/>
    <w:basedOn w:val="a"/>
    <w:link w:val="a9"/>
    <w:uiPriority w:val="99"/>
    <w:unhideWhenUsed/>
    <w:rsid w:val="00366CF0"/>
    <w:pPr>
      <w:tabs>
        <w:tab w:val="center" w:pos="4252"/>
        <w:tab w:val="right" w:pos="8504"/>
      </w:tabs>
      <w:snapToGrid w:val="0"/>
    </w:pPr>
  </w:style>
  <w:style w:type="character" w:customStyle="1" w:styleId="a9">
    <w:name w:val="フッター (文字)"/>
    <w:basedOn w:val="a0"/>
    <w:link w:val="a8"/>
    <w:uiPriority w:val="99"/>
    <w:rsid w:val="00366CF0"/>
    <w:rPr>
      <w:rFonts w:ascii="Century" w:eastAsia="ＭＳ 明朝" w:hAnsi="Century" w:cs="Times New Roman"/>
      <w:szCs w:val="24"/>
    </w:rPr>
  </w:style>
  <w:style w:type="paragraph" w:styleId="aa">
    <w:name w:val="List Paragraph"/>
    <w:basedOn w:val="a"/>
    <w:uiPriority w:val="34"/>
    <w:qFormat/>
    <w:rsid w:val="00D12C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E4"/>
    <w:pPr>
      <w:widowControl w:val="0"/>
      <w:ind w:left="420" w:hanging="42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F90"/>
    <w:rPr>
      <w:rFonts w:asciiTheme="majorHAnsi" w:eastAsiaTheme="majorEastAsia" w:hAnsiTheme="majorHAnsi" w:cstheme="majorBidi"/>
      <w:sz w:val="18"/>
      <w:szCs w:val="18"/>
    </w:rPr>
  </w:style>
  <w:style w:type="table" w:styleId="a5">
    <w:name w:val="Table Grid"/>
    <w:basedOn w:val="a1"/>
    <w:uiPriority w:val="59"/>
    <w:rsid w:val="0015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6CF0"/>
    <w:pPr>
      <w:tabs>
        <w:tab w:val="center" w:pos="4252"/>
        <w:tab w:val="right" w:pos="8504"/>
      </w:tabs>
      <w:snapToGrid w:val="0"/>
    </w:pPr>
  </w:style>
  <w:style w:type="character" w:customStyle="1" w:styleId="a7">
    <w:name w:val="ヘッダー (文字)"/>
    <w:basedOn w:val="a0"/>
    <w:link w:val="a6"/>
    <w:uiPriority w:val="99"/>
    <w:rsid w:val="00366CF0"/>
    <w:rPr>
      <w:rFonts w:ascii="Century" w:eastAsia="ＭＳ 明朝" w:hAnsi="Century" w:cs="Times New Roman"/>
      <w:szCs w:val="24"/>
    </w:rPr>
  </w:style>
  <w:style w:type="paragraph" w:styleId="a8">
    <w:name w:val="footer"/>
    <w:basedOn w:val="a"/>
    <w:link w:val="a9"/>
    <w:uiPriority w:val="99"/>
    <w:unhideWhenUsed/>
    <w:rsid w:val="00366CF0"/>
    <w:pPr>
      <w:tabs>
        <w:tab w:val="center" w:pos="4252"/>
        <w:tab w:val="right" w:pos="8504"/>
      </w:tabs>
      <w:snapToGrid w:val="0"/>
    </w:pPr>
  </w:style>
  <w:style w:type="character" w:customStyle="1" w:styleId="a9">
    <w:name w:val="フッター (文字)"/>
    <w:basedOn w:val="a0"/>
    <w:link w:val="a8"/>
    <w:uiPriority w:val="99"/>
    <w:rsid w:val="00366CF0"/>
    <w:rPr>
      <w:rFonts w:ascii="Century" w:eastAsia="ＭＳ 明朝" w:hAnsi="Century" w:cs="Times New Roman"/>
      <w:szCs w:val="24"/>
    </w:rPr>
  </w:style>
  <w:style w:type="paragraph" w:styleId="aa">
    <w:name w:val="List Paragraph"/>
    <w:basedOn w:val="a"/>
    <w:uiPriority w:val="34"/>
    <w:qFormat/>
    <w:rsid w:val="00D12C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9.e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95C9170D.dotm</Template>
  <TotalTime>0</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2017-11-30T23:54:00Z</dcterms:created>
  <dcterms:modified xsi:type="dcterms:W3CDTF">2017-11-30T23:56:00Z</dcterms:modified>
</cp:coreProperties>
</file>