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06" w:rsidRDefault="00077C06">
      <w:pPr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 w:rsidRPr="00077C06">
        <w:rPr>
          <w:rFonts w:asciiTheme="majorEastAsia" w:eastAsiaTheme="majorEastAsia" w:hAnsiTheme="majorEastAsia" w:hint="eastAsia"/>
          <w:b/>
          <w:sz w:val="24"/>
        </w:rPr>
        <w:t>例１</w:t>
      </w:r>
    </w:p>
    <w:p w:rsidR="00077C06" w:rsidRDefault="00675864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266B05" wp14:editId="3DE4713D">
                <wp:simplePos x="0" y="0"/>
                <wp:positionH relativeFrom="column">
                  <wp:posOffset>129540</wp:posOffset>
                </wp:positionH>
                <wp:positionV relativeFrom="paragraph">
                  <wp:posOffset>25400</wp:posOffset>
                </wp:positionV>
                <wp:extent cx="5162550" cy="1914525"/>
                <wp:effectExtent l="19050" t="19050" r="19050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2550" cy="1914525"/>
                          <a:chOff x="0" y="0"/>
                          <a:chExt cx="5162550" cy="1914525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0" y="0"/>
                            <a:ext cx="5162550" cy="1914525"/>
                          </a:xfrm>
                          <a:prstGeom prst="roundRect">
                            <a:avLst/>
                          </a:prstGeom>
                          <a:noFill/>
                          <a:ln w="28575"/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0153" w:rsidRPr="00903B2E" w:rsidRDefault="00DD0153" w:rsidP="00DD0153">
                              <w:pPr>
                                <w:adjustRightInd w:val="0"/>
                                <w:snapToGrid w:val="0"/>
                                <w:spacing w:line="12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36"/>
                                </w:rPr>
                              </w:pPr>
                              <w:r w:rsidRPr="00903B2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36"/>
                                </w:rPr>
                                <w:t>必ずチェック最低賃金！使用者も、労働者も。</w:t>
                              </w:r>
                            </w:p>
                            <w:p w:rsidR="00DD0153" w:rsidRPr="00DD0153" w:rsidRDefault="00DD0153" w:rsidP="00DD0153">
                              <w:pPr>
                                <w:adjustRightInd w:val="0"/>
                                <w:snapToGrid w:val="0"/>
                                <w:spacing w:line="120" w:lineRule="atLeast"/>
                                <w:rPr>
                                  <w:rFonts w:asciiTheme="majorEastAsia" w:eastAsiaTheme="majorEastAsia" w:hAnsiTheme="majorEastAsia"/>
                                  <w:b/>
                                  <w:sz w:val="36"/>
                                </w:rPr>
                              </w:pPr>
                              <w:r w:rsidRPr="00DD015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6"/>
                                </w:rPr>
                                <w:t xml:space="preserve">長崎県最低賃金は平成２９年１０月６日から　</w:t>
                              </w:r>
                            </w:p>
                            <w:p w:rsidR="00DD0153" w:rsidRPr="00DD0153" w:rsidRDefault="00DD0153" w:rsidP="001403E1">
                              <w:pPr>
                                <w:adjustRightInd w:val="0"/>
                                <w:snapToGrid w:val="0"/>
                                <w:spacing w:line="120" w:lineRule="atLeast"/>
                                <w:ind w:leftChars="100" w:left="210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36"/>
                                </w:rPr>
                              </w:pPr>
                              <w:r w:rsidRPr="00DD015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6"/>
                                </w:rPr>
                                <w:t>１時間</w:t>
                              </w:r>
                            </w:p>
                            <w:p w:rsidR="00DD0153" w:rsidRPr="00DD0153" w:rsidRDefault="00DD0153" w:rsidP="001403E1">
                              <w:pPr>
                                <w:adjustRightInd w:val="0"/>
                                <w:snapToGrid w:val="0"/>
                                <w:spacing w:line="120" w:lineRule="atLeast"/>
                                <w:ind w:leftChars="100" w:left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36"/>
                                </w:rPr>
                              </w:pPr>
                              <w:r w:rsidRPr="00DD0153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0000"/>
                                  <w:sz w:val="96"/>
                                </w:rPr>
                                <w:t>７３７</w:t>
                              </w:r>
                              <w:r w:rsidRPr="00DD0153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0000"/>
                                  <w:sz w:val="52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2695575" y="781050"/>
                            <a:ext cx="2324100" cy="1038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0153" w:rsidRPr="001403E1" w:rsidRDefault="001403E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1403E1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お問い合わせ先</w:t>
                              </w:r>
                            </w:p>
                            <w:p w:rsidR="001403E1" w:rsidRPr="001403E1" w:rsidRDefault="001403E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1403E1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厚生労働省長崎労働局賃金室</w:t>
                              </w:r>
                            </w:p>
                            <w:p w:rsidR="001403E1" w:rsidRPr="001403E1" w:rsidRDefault="001403E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1403E1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☎095-801-0033</w:t>
                              </w:r>
                            </w:p>
                            <w:p w:rsidR="001403E1" w:rsidRPr="001403E1" w:rsidRDefault="001403E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1403E1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または最寄りの労働基準監督署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6" style="position:absolute;left:0;text-align:left;margin-left:10.2pt;margin-top:2pt;width:406.5pt;height:150.75pt;z-index:251661312" coordsize="51625,1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">
                <v:roundrect id="角丸四角形 1" o:spid="_x0000_s1027" style="position:absolute;width:51625;height:191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Alg78A&#10;AADaAAAADwAAAGRycy9kb3ducmV2LnhtbERPTYvCMBC9C/sfwix4EU0VlKUaZRG6qIiiq/ehmW3L&#10;JpPSRK3/3giCp+HxPme2aK0RV2p85VjBcJCAIM6drrhQcPrN+l8gfEDWaByTgjt5WMw/OjNMtbvx&#10;ga7HUIgYwj5FBWUIdSqlz0uy6AeuJo7cn2sshgibQuoGbzHcGjlKkom0WHFsKLGmZUn5//FiFUzO&#10;42zD221vbX5W+w2bzO6WQ6W6n+33FESgNrzFL/dKx/nwfOV55f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ICWDvwAAANoAAAAPAAAAAAAAAAAAAAAAAJgCAABkcnMvZG93bnJl&#10;di54bWxQSwUGAAAAAAQABAD1AAAAhAMAAAAA&#10;" filled="f" strokecolor="#4579b8 [3044]" strokeweight="2.25pt">
                  <v:textbox>
                    <w:txbxContent>
                      <w:p w:rsidR="00DD0153" w:rsidRPr="00903B2E" w:rsidRDefault="00DD0153" w:rsidP="00DD0153">
                        <w:pPr>
                          <w:adjustRightInd w:val="0"/>
                          <w:snapToGrid w:val="0"/>
                          <w:spacing w:line="120" w:lineRule="atLeast"/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36"/>
                          </w:rPr>
                        </w:pPr>
                        <w:r w:rsidRPr="00903B2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36"/>
                          </w:rPr>
                          <w:t>必ずチェック最低賃金！使用者も、労働者も。</w:t>
                        </w:r>
                      </w:p>
                      <w:p w:rsidR="00DD0153" w:rsidRPr="00DD0153" w:rsidRDefault="00DD0153" w:rsidP="00DD0153">
                        <w:pPr>
                          <w:adjustRightInd w:val="0"/>
                          <w:snapToGrid w:val="0"/>
                          <w:spacing w:line="120" w:lineRule="atLeast"/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</w:rPr>
                        </w:pPr>
                        <w:r w:rsidRPr="00DD0153"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</w:rPr>
                          <w:t xml:space="preserve">長崎県最低賃金は平成２９年１０月６日から　</w:t>
                        </w:r>
                      </w:p>
                      <w:p w:rsidR="00DD0153" w:rsidRPr="00DD0153" w:rsidRDefault="00DD0153" w:rsidP="001403E1">
                        <w:pPr>
                          <w:adjustRightInd w:val="0"/>
                          <w:snapToGrid w:val="0"/>
                          <w:spacing w:line="120" w:lineRule="atLeast"/>
                          <w:ind w:leftChars="100" w:left="210"/>
                          <w:jc w:val="left"/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</w:rPr>
                        </w:pPr>
                        <w:r w:rsidRPr="00DD0153"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</w:rPr>
                          <w:t>１時間</w:t>
                        </w:r>
                      </w:p>
                      <w:p w:rsidR="00DD0153" w:rsidRPr="00DD0153" w:rsidRDefault="00DD0153" w:rsidP="001403E1">
                        <w:pPr>
                          <w:adjustRightInd w:val="0"/>
                          <w:snapToGrid w:val="0"/>
                          <w:spacing w:line="120" w:lineRule="atLeast"/>
                          <w:ind w:leftChars="100" w:left="21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36"/>
                          </w:rPr>
                        </w:pPr>
                        <w:r w:rsidRPr="00DD0153">
                          <w:rPr>
                            <w:rFonts w:ascii="HGS創英角ｺﾞｼｯｸUB" w:eastAsia="HGS創英角ｺﾞｼｯｸUB" w:hAnsi="HGS創英角ｺﾞｼｯｸUB" w:hint="eastAsia"/>
                            <w:color w:val="FF0000"/>
                            <w:sz w:val="96"/>
                          </w:rPr>
                          <w:t>７３７</w:t>
                        </w:r>
                        <w:r w:rsidRPr="00DD0153">
                          <w:rPr>
                            <w:rFonts w:ascii="HGS創英角ｺﾞｼｯｸUB" w:eastAsia="HGS創英角ｺﾞｼｯｸUB" w:hAnsi="HGS創英角ｺﾞｼｯｸUB" w:hint="eastAsia"/>
                            <w:color w:val="FF0000"/>
                            <w:sz w:val="52"/>
                          </w:rPr>
                          <w:t>円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26955;top:7810;width:23241;height:10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DD0153" w:rsidRPr="001403E1" w:rsidRDefault="001403E1">
                        <w:pP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</w:pPr>
                        <w:r w:rsidRPr="001403E1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お問い合わせ先</w:t>
                        </w:r>
                      </w:p>
                      <w:p w:rsidR="001403E1" w:rsidRPr="001403E1" w:rsidRDefault="001403E1">
                        <w:pP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</w:pPr>
                        <w:r w:rsidRPr="001403E1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厚生労働省長崎労働局賃金室</w:t>
                        </w:r>
                      </w:p>
                      <w:p w:rsidR="001403E1" w:rsidRPr="001403E1" w:rsidRDefault="001403E1">
                        <w:pP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</w:pPr>
                        <w:r w:rsidRPr="001403E1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☎095-801-0033</w:t>
                        </w:r>
                      </w:p>
                      <w:p w:rsidR="001403E1" w:rsidRPr="001403E1" w:rsidRDefault="001403E1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1403E1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または最寄りの労働基準監督署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77C06" w:rsidRDefault="00077C06">
      <w:pPr>
        <w:rPr>
          <w:rFonts w:asciiTheme="majorEastAsia" w:eastAsiaTheme="majorEastAsia" w:hAnsiTheme="majorEastAsia"/>
          <w:b/>
          <w:sz w:val="24"/>
        </w:rPr>
      </w:pPr>
    </w:p>
    <w:p w:rsidR="00077C06" w:rsidRDefault="00077C06">
      <w:pPr>
        <w:rPr>
          <w:rFonts w:asciiTheme="majorEastAsia" w:eastAsiaTheme="majorEastAsia" w:hAnsiTheme="majorEastAsia"/>
          <w:b/>
          <w:sz w:val="24"/>
        </w:rPr>
      </w:pPr>
    </w:p>
    <w:p w:rsidR="00077C06" w:rsidRDefault="00077C06">
      <w:pPr>
        <w:rPr>
          <w:rFonts w:asciiTheme="majorEastAsia" w:eastAsiaTheme="majorEastAsia" w:hAnsiTheme="majorEastAsia"/>
          <w:b/>
          <w:sz w:val="24"/>
        </w:rPr>
      </w:pPr>
    </w:p>
    <w:p w:rsidR="00077C06" w:rsidRDefault="00077C06">
      <w:pPr>
        <w:rPr>
          <w:rFonts w:asciiTheme="majorEastAsia" w:eastAsiaTheme="majorEastAsia" w:hAnsiTheme="majorEastAsia"/>
          <w:b/>
          <w:sz w:val="24"/>
        </w:rPr>
      </w:pPr>
    </w:p>
    <w:p w:rsidR="00077C06" w:rsidRDefault="00077C06">
      <w:pPr>
        <w:rPr>
          <w:rFonts w:asciiTheme="majorEastAsia" w:eastAsiaTheme="majorEastAsia" w:hAnsiTheme="majorEastAsia"/>
          <w:b/>
          <w:sz w:val="24"/>
        </w:rPr>
      </w:pPr>
    </w:p>
    <w:p w:rsidR="00077C06" w:rsidRDefault="00077C06">
      <w:pPr>
        <w:rPr>
          <w:rFonts w:asciiTheme="majorEastAsia" w:eastAsiaTheme="majorEastAsia" w:hAnsiTheme="majorEastAsia"/>
          <w:b/>
          <w:sz w:val="24"/>
        </w:rPr>
      </w:pPr>
    </w:p>
    <w:p w:rsidR="00077C06" w:rsidRDefault="00077C06">
      <w:pPr>
        <w:rPr>
          <w:rFonts w:asciiTheme="majorEastAsia" w:eastAsiaTheme="majorEastAsia" w:hAnsiTheme="majorEastAsia"/>
          <w:b/>
          <w:sz w:val="24"/>
        </w:rPr>
      </w:pPr>
    </w:p>
    <w:p w:rsidR="00077C06" w:rsidRDefault="00077C06">
      <w:pPr>
        <w:rPr>
          <w:rFonts w:asciiTheme="majorEastAsia" w:eastAsiaTheme="majorEastAsia" w:hAnsiTheme="majorEastAsia"/>
          <w:b/>
          <w:sz w:val="24"/>
        </w:rPr>
      </w:pPr>
    </w:p>
    <w:p w:rsidR="00077C06" w:rsidRDefault="00077C06">
      <w:pPr>
        <w:rPr>
          <w:rFonts w:asciiTheme="majorEastAsia" w:eastAsiaTheme="majorEastAsia" w:hAnsiTheme="majorEastAsia"/>
          <w:b/>
          <w:sz w:val="24"/>
        </w:rPr>
      </w:pPr>
    </w:p>
    <w:p w:rsidR="00077C06" w:rsidRDefault="00077C06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例２</w:t>
      </w:r>
      <w:r w:rsidR="00B974CA">
        <w:rPr>
          <w:rFonts w:asciiTheme="majorEastAsia" w:eastAsiaTheme="majorEastAsia" w:hAnsiTheme="majorEastAsia" w:hint="eastAsia"/>
          <w:b/>
          <w:sz w:val="24"/>
        </w:rPr>
        <w:t xml:space="preserve">　　　　　　　　　　　　　　　　　　　　　例３</w:t>
      </w:r>
    </w:p>
    <w:p w:rsidR="00077C06" w:rsidRDefault="00B974CA">
      <w:pPr>
        <w:rPr>
          <w:rFonts w:asciiTheme="majorEastAsia" w:eastAsiaTheme="majorEastAsia" w:hAnsiTheme="majorEastAsia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DAA7B88" wp14:editId="5051D903">
                <wp:simplePos x="0" y="0"/>
                <wp:positionH relativeFrom="column">
                  <wp:posOffset>3729990</wp:posOffset>
                </wp:positionH>
                <wp:positionV relativeFrom="paragraph">
                  <wp:posOffset>15875</wp:posOffset>
                </wp:positionV>
                <wp:extent cx="1866900" cy="1285875"/>
                <wp:effectExtent l="0" t="0" r="19050" b="2857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285875"/>
                          <a:chOff x="0" y="0"/>
                          <a:chExt cx="1866900" cy="1285875"/>
                        </a:xfrm>
                      </wpg:grpSpPr>
                      <wps:wsp>
                        <wps:cNvPr id="23" name="正方形/長方形 23"/>
                        <wps:cNvSpPr/>
                        <wps:spPr>
                          <a:xfrm>
                            <a:off x="0" y="0"/>
                            <a:ext cx="1866900" cy="128587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74CA" w:rsidRPr="0030426E" w:rsidRDefault="00B974CA" w:rsidP="00B974C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HGS創英角ｺﾞｼｯｸUB" w:eastAsia="HGS創英角ｺﾞｼｯｸUB" w:hAnsiTheme="majorEastAsia"/>
                                  <w:color w:val="FFFFFF" w:themeColor="background1"/>
                                  <w:kern w:val="0"/>
                                  <w:sz w:val="40"/>
                                  <w:szCs w:val="40"/>
                                </w:rPr>
                              </w:pPr>
                              <w:r w:rsidRPr="00B974CA">
                                <w:rPr>
                                  <w:rFonts w:ascii="HGS創英角ｺﾞｼｯｸUB" w:eastAsia="HGS創英角ｺﾞｼｯｸUB" w:hAnsiTheme="majorEastAsia" w:hint="eastAsia"/>
                                  <w:color w:val="FFFFFF" w:themeColor="background1"/>
                                  <w:spacing w:val="8"/>
                                  <w:w w:val="92"/>
                                  <w:kern w:val="0"/>
                                  <w:sz w:val="40"/>
                                  <w:szCs w:val="40"/>
                                  <w:fitText w:val="2613" w:id="713261825"/>
                                </w:rPr>
                                <w:t>長崎県最低賃</w:t>
                              </w:r>
                              <w:r w:rsidRPr="00B974CA">
                                <w:rPr>
                                  <w:rFonts w:ascii="HGS創英角ｺﾞｼｯｸUB" w:eastAsia="HGS創英角ｺﾞｼｯｸUB" w:hAnsiTheme="majorEastAsia" w:hint="eastAsia"/>
                                  <w:color w:val="FFFFFF" w:themeColor="background1"/>
                                  <w:spacing w:val="-21"/>
                                  <w:w w:val="92"/>
                                  <w:kern w:val="0"/>
                                  <w:sz w:val="40"/>
                                  <w:szCs w:val="40"/>
                                  <w:fitText w:val="2613" w:id="713261825"/>
                                </w:rPr>
                                <w:t>金</w:t>
                              </w:r>
                            </w:p>
                            <w:p w:rsidR="00B974CA" w:rsidRDefault="00B974CA" w:rsidP="00B974CA">
                              <w:pPr>
                                <w:jc w:val="center"/>
                                <w:rPr>
                                  <w:rFonts w:ascii="HGS創英角ｺﾞｼｯｸUB" w:eastAsia="HGS創英角ｺﾞｼｯｸUB" w:hAnsiTheme="majorEastAsia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0426E">
                                <w:rPr>
                                  <w:rFonts w:ascii="HGS創英角ｺﾞｼｯｸUB" w:eastAsia="HGS創英角ｺﾞｼｯｸUB" w:hAnsiTheme="majorEastAsia" w:hint="eastAsia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>時間額</w:t>
                              </w:r>
                              <w:r>
                                <w:rPr>
                                  <w:rFonts w:ascii="HGS創英角ｺﾞｼｯｸUB" w:eastAsia="HGS創英角ｺﾞｼｯｸUB" w:hAnsiTheme="majorEastAsia" w:hint="eastAsia"/>
                                  <w:color w:val="FFFFFF" w:themeColor="background1"/>
                                  <w:kern w:val="0"/>
                                  <w:sz w:val="48"/>
                                  <w:szCs w:val="48"/>
                                </w:rPr>
                                <w:t>７３７</w:t>
                              </w:r>
                              <w:r w:rsidRPr="0030426E">
                                <w:rPr>
                                  <w:rFonts w:ascii="HGS創英角ｺﾞｼｯｸUB" w:eastAsia="HGS創英角ｺﾞｼｯｸUB" w:hAnsiTheme="majorEastAsia" w:hint="eastAsia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>円</w:t>
                              </w:r>
                            </w:p>
                            <w:p w:rsidR="00B974CA" w:rsidRPr="0030426E" w:rsidRDefault="00B974CA" w:rsidP="00B974CA">
                              <w:pPr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850AE">
                                <w:rPr>
                                  <w:rFonts w:ascii="HGS創英角ｺﾞｼｯｸUB" w:eastAsia="HGS創英角ｺﾞｼｯｸUB" w:hAnsiTheme="majorEastAsia" w:hint="eastAsia"/>
                                  <w:color w:val="FFFFFF" w:themeColor="background1"/>
                                  <w:spacing w:val="4"/>
                                  <w:w w:val="65"/>
                                  <w:kern w:val="0"/>
                                  <w:sz w:val="24"/>
                                  <w:szCs w:val="24"/>
                                  <w:fitText w:val="1920" w:id="713263872"/>
                                </w:rPr>
                                <w:t>平成２</w:t>
                              </w:r>
                              <w:r w:rsidR="00B850AE" w:rsidRPr="00B850AE">
                                <w:rPr>
                                  <w:rFonts w:ascii="HGS創英角ｺﾞｼｯｸUB" w:eastAsia="HGS創英角ｺﾞｼｯｸUB" w:hAnsiTheme="majorEastAsia" w:hint="eastAsia"/>
                                  <w:color w:val="FFFFFF" w:themeColor="background1"/>
                                  <w:spacing w:val="4"/>
                                  <w:w w:val="65"/>
                                  <w:kern w:val="0"/>
                                  <w:sz w:val="24"/>
                                  <w:szCs w:val="24"/>
                                  <w:fitText w:val="1920" w:id="713263872"/>
                                </w:rPr>
                                <w:t>９</w:t>
                              </w:r>
                              <w:r w:rsidRPr="00B850AE">
                                <w:rPr>
                                  <w:rFonts w:ascii="HGS創英角ｺﾞｼｯｸUB" w:eastAsia="HGS創英角ｺﾞｼｯｸUB" w:hAnsiTheme="majorEastAsia" w:hint="eastAsia"/>
                                  <w:color w:val="FFFFFF" w:themeColor="background1"/>
                                  <w:spacing w:val="4"/>
                                  <w:w w:val="65"/>
                                  <w:kern w:val="0"/>
                                  <w:sz w:val="24"/>
                                  <w:szCs w:val="24"/>
                                  <w:fitText w:val="1920" w:id="713263872"/>
                                </w:rPr>
                                <w:t>年</w:t>
                              </w:r>
                              <w:r w:rsidR="00B850AE" w:rsidRPr="00B850AE">
                                <w:rPr>
                                  <w:rFonts w:ascii="HGS創英角ｺﾞｼｯｸUB" w:eastAsia="HGS創英角ｺﾞｼｯｸUB" w:hAnsiTheme="majorEastAsia" w:hint="eastAsia"/>
                                  <w:color w:val="FFFFFF" w:themeColor="background1"/>
                                  <w:spacing w:val="4"/>
                                  <w:w w:val="65"/>
                                  <w:kern w:val="0"/>
                                  <w:sz w:val="24"/>
                                  <w:szCs w:val="24"/>
                                  <w:fitText w:val="1920" w:id="713263872"/>
                                </w:rPr>
                                <w:t>１０</w:t>
                              </w:r>
                              <w:r w:rsidRPr="00B850AE">
                                <w:rPr>
                                  <w:rFonts w:ascii="HGS創英角ｺﾞｼｯｸUB" w:eastAsia="HGS創英角ｺﾞｼｯｸUB" w:hAnsiTheme="majorEastAsia" w:hint="eastAsia"/>
                                  <w:color w:val="FFFFFF" w:themeColor="background1"/>
                                  <w:spacing w:val="4"/>
                                  <w:w w:val="65"/>
                                  <w:kern w:val="0"/>
                                  <w:sz w:val="24"/>
                                  <w:szCs w:val="24"/>
                                  <w:fitText w:val="1920" w:id="713263872"/>
                                </w:rPr>
                                <w:t>月</w:t>
                              </w:r>
                              <w:r w:rsidR="00B850AE" w:rsidRPr="00B850AE">
                                <w:rPr>
                                  <w:rFonts w:ascii="HGS創英角ｺﾞｼｯｸUB" w:eastAsia="HGS創英角ｺﾞｼｯｸUB" w:hAnsiTheme="majorEastAsia" w:hint="eastAsia"/>
                                  <w:color w:val="FFFFFF" w:themeColor="background1"/>
                                  <w:spacing w:val="4"/>
                                  <w:w w:val="65"/>
                                  <w:kern w:val="0"/>
                                  <w:sz w:val="24"/>
                                  <w:szCs w:val="24"/>
                                  <w:fitText w:val="1920" w:id="713263872"/>
                                </w:rPr>
                                <w:t>６</w:t>
                              </w:r>
                              <w:r w:rsidRPr="00B850AE">
                                <w:rPr>
                                  <w:rFonts w:ascii="HGS創英角ｺﾞｼｯｸUB" w:eastAsia="HGS創英角ｺﾞｼｯｸUB" w:hAnsiTheme="majorEastAsia" w:hint="eastAsia"/>
                                  <w:color w:val="FFFFFF" w:themeColor="background1"/>
                                  <w:spacing w:val="4"/>
                                  <w:w w:val="65"/>
                                  <w:kern w:val="0"/>
                                  <w:sz w:val="24"/>
                                  <w:szCs w:val="24"/>
                                  <w:fitText w:val="1920" w:id="713263872"/>
                                </w:rPr>
                                <w:t>日発</w:t>
                              </w:r>
                              <w:r w:rsidRPr="00B850AE">
                                <w:rPr>
                                  <w:rFonts w:ascii="HGS創英角ｺﾞｼｯｸUB" w:eastAsia="HGS創英角ｺﾞｼｯｸUB" w:hAnsiTheme="majorEastAsia" w:hint="eastAsia"/>
                                  <w:color w:val="FFFFFF" w:themeColor="background1"/>
                                  <w:spacing w:val="-17"/>
                                  <w:w w:val="65"/>
                                  <w:kern w:val="0"/>
                                  <w:sz w:val="24"/>
                                  <w:szCs w:val="24"/>
                                  <w:fitText w:val="1920" w:id="713263872"/>
                                </w:rPr>
                                <w:t>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0175" y="771525"/>
                            <a:ext cx="4095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30" o:spid="_x0000_s1029" style="position:absolute;left:0;text-align:left;margin-left:293.7pt;margin-top:1.25pt;width:147pt;height:101.25pt;z-index:251672576" coordsize="18669,1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">
                <v:rect id="正方形/長方形 23" o:spid="_x0000_s1030" style="position:absolute;width:18669;height:1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oYNMQA&#10;AADbAAAADwAAAGRycy9kb3ducmV2LnhtbESPQWvCQBSE74X+h+UJvdWNEVtJXaUKgqKXpvX+mn0m&#10;wezbTXYb4793C4Ueh5n5hlmsBtOInjpfW1YwGScgiAuray4VfH1un+cgfEDW2FgmBTfysFo+Piww&#10;0/bKH9TnoRQRwj5DBVUILpPSFxUZ9GPriKN3tp3BEGVXSt3hNcJNI9MkeZEGa44LFTraVFRc8h+j&#10;YLOd7bXrX/v2cPzO23XbHF16UuppNLy/gQg0hP/wX3unFaRT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KGDTEAAAA2wAAAA8AAAAAAAAAAAAAAAAAmAIAAGRycy9k&#10;b3ducmV2LnhtbFBLBQYAAAAABAAEAPUAAACJAwAAAAA=&#10;" fillcolor="#4f81bd" strokecolor="#385d8a" strokeweight="2pt">
                  <v:textbox>
                    <w:txbxContent>
                      <w:p w:rsidR="00B974CA" w:rsidRPr="0030426E" w:rsidRDefault="00B974CA" w:rsidP="00B974CA">
                        <w:pPr>
                          <w:adjustRightInd w:val="0"/>
                          <w:snapToGrid w:val="0"/>
                          <w:jc w:val="center"/>
                          <w:rPr>
                            <w:rFonts w:ascii="HGS創英角ｺﾞｼｯｸUB" w:eastAsia="HGS創英角ｺﾞｼｯｸUB" w:hAnsiTheme="majorEastAsia"/>
                            <w:color w:val="FFFFFF" w:themeColor="background1"/>
                            <w:kern w:val="0"/>
                            <w:sz w:val="40"/>
                            <w:szCs w:val="40"/>
                          </w:rPr>
                        </w:pPr>
                        <w:r w:rsidRPr="00B974CA">
                          <w:rPr>
                            <w:rFonts w:ascii="HGS創英角ｺﾞｼｯｸUB" w:eastAsia="HGS創英角ｺﾞｼｯｸUB" w:hAnsiTheme="majorEastAsia" w:hint="eastAsia"/>
                            <w:color w:val="FFFFFF" w:themeColor="background1"/>
                            <w:spacing w:val="8"/>
                            <w:w w:val="92"/>
                            <w:kern w:val="0"/>
                            <w:sz w:val="40"/>
                            <w:szCs w:val="40"/>
                            <w:fitText w:val="2613" w:id="713261825"/>
                          </w:rPr>
                          <w:t>長崎県最低賃</w:t>
                        </w:r>
                        <w:r w:rsidRPr="00B974CA">
                          <w:rPr>
                            <w:rFonts w:ascii="HGS創英角ｺﾞｼｯｸUB" w:eastAsia="HGS創英角ｺﾞｼｯｸUB" w:hAnsiTheme="majorEastAsia" w:hint="eastAsia"/>
                            <w:color w:val="FFFFFF" w:themeColor="background1"/>
                            <w:spacing w:val="-21"/>
                            <w:w w:val="92"/>
                            <w:kern w:val="0"/>
                            <w:sz w:val="40"/>
                            <w:szCs w:val="40"/>
                            <w:fitText w:val="2613" w:id="713261825"/>
                          </w:rPr>
                          <w:t>金</w:t>
                        </w:r>
                      </w:p>
                      <w:p w:rsidR="00B974CA" w:rsidRDefault="00B974CA" w:rsidP="00B974CA">
                        <w:pPr>
                          <w:jc w:val="center"/>
                          <w:rPr>
                            <w:rFonts w:ascii="HGS創英角ｺﾞｼｯｸUB" w:eastAsia="HGS創英角ｺﾞｼｯｸUB" w:hAnsiTheme="majorEastAsia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</w:pPr>
                        <w:r w:rsidRPr="0030426E">
                          <w:rPr>
                            <w:rFonts w:ascii="HGS創英角ｺﾞｼｯｸUB" w:eastAsia="HGS創英角ｺﾞｼｯｸUB" w:hAnsiTheme="majorEastAsia" w:hint="eastAsia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>時間額</w:t>
                        </w:r>
                        <w:r>
                          <w:rPr>
                            <w:rFonts w:ascii="HGS創英角ｺﾞｼｯｸUB" w:eastAsia="HGS創英角ｺﾞｼｯｸUB" w:hAnsiTheme="majorEastAsia" w:hint="eastAsia"/>
                            <w:color w:val="FFFFFF" w:themeColor="background1"/>
                            <w:kern w:val="0"/>
                            <w:sz w:val="48"/>
                            <w:szCs w:val="48"/>
                          </w:rPr>
                          <w:t>７３７</w:t>
                        </w:r>
                        <w:r w:rsidRPr="0030426E">
                          <w:rPr>
                            <w:rFonts w:ascii="HGS創英角ｺﾞｼｯｸUB" w:eastAsia="HGS創英角ｺﾞｼｯｸUB" w:hAnsiTheme="majorEastAsia" w:hint="eastAsia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>円</w:t>
                        </w:r>
                      </w:p>
                      <w:p w:rsidR="00B974CA" w:rsidRPr="0030426E" w:rsidRDefault="00B974CA" w:rsidP="00B974CA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B850AE">
                          <w:rPr>
                            <w:rFonts w:ascii="HGS創英角ｺﾞｼｯｸUB" w:eastAsia="HGS創英角ｺﾞｼｯｸUB" w:hAnsiTheme="majorEastAsia" w:hint="eastAsia"/>
                            <w:color w:val="FFFFFF" w:themeColor="background1"/>
                            <w:spacing w:val="4"/>
                            <w:w w:val="65"/>
                            <w:kern w:val="0"/>
                            <w:sz w:val="24"/>
                            <w:szCs w:val="24"/>
                            <w:fitText w:val="1920" w:id="713263872"/>
                          </w:rPr>
                          <w:t>平成２</w:t>
                        </w:r>
                        <w:r w:rsidR="00B850AE" w:rsidRPr="00B850AE">
                          <w:rPr>
                            <w:rFonts w:ascii="HGS創英角ｺﾞｼｯｸUB" w:eastAsia="HGS創英角ｺﾞｼｯｸUB" w:hAnsiTheme="majorEastAsia" w:hint="eastAsia"/>
                            <w:color w:val="FFFFFF" w:themeColor="background1"/>
                            <w:spacing w:val="4"/>
                            <w:w w:val="65"/>
                            <w:kern w:val="0"/>
                            <w:sz w:val="24"/>
                            <w:szCs w:val="24"/>
                            <w:fitText w:val="1920" w:id="713263872"/>
                          </w:rPr>
                          <w:t>９</w:t>
                        </w:r>
                        <w:r w:rsidRPr="00B850AE">
                          <w:rPr>
                            <w:rFonts w:ascii="HGS創英角ｺﾞｼｯｸUB" w:eastAsia="HGS創英角ｺﾞｼｯｸUB" w:hAnsiTheme="majorEastAsia" w:hint="eastAsia"/>
                            <w:color w:val="FFFFFF" w:themeColor="background1"/>
                            <w:spacing w:val="4"/>
                            <w:w w:val="65"/>
                            <w:kern w:val="0"/>
                            <w:sz w:val="24"/>
                            <w:szCs w:val="24"/>
                            <w:fitText w:val="1920" w:id="713263872"/>
                          </w:rPr>
                          <w:t>年</w:t>
                        </w:r>
                        <w:r w:rsidR="00B850AE" w:rsidRPr="00B850AE">
                          <w:rPr>
                            <w:rFonts w:ascii="HGS創英角ｺﾞｼｯｸUB" w:eastAsia="HGS創英角ｺﾞｼｯｸUB" w:hAnsiTheme="majorEastAsia" w:hint="eastAsia"/>
                            <w:color w:val="FFFFFF" w:themeColor="background1"/>
                            <w:spacing w:val="4"/>
                            <w:w w:val="65"/>
                            <w:kern w:val="0"/>
                            <w:sz w:val="24"/>
                            <w:szCs w:val="24"/>
                            <w:fitText w:val="1920" w:id="713263872"/>
                          </w:rPr>
                          <w:t>１０</w:t>
                        </w:r>
                        <w:r w:rsidRPr="00B850AE">
                          <w:rPr>
                            <w:rFonts w:ascii="HGS創英角ｺﾞｼｯｸUB" w:eastAsia="HGS創英角ｺﾞｼｯｸUB" w:hAnsiTheme="majorEastAsia" w:hint="eastAsia"/>
                            <w:color w:val="FFFFFF" w:themeColor="background1"/>
                            <w:spacing w:val="4"/>
                            <w:w w:val="65"/>
                            <w:kern w:val="0"/>
                            <w:sz w:val="24"/>
                            <w:szCs w:val="24"/>
                            <w:fitText w:val="1920" w:id="713263872"/>
                          </w:rPr>
                          <w:t>月</w:t>
                        </w:r>
                        <w:r w:rsidR="00B850AE" w:rsidRPr="00B850AE">
                          <w:rPr>
                            <w:rFonts w:ascii="HGS創英角ｺﾞｼｯｸUB" w:eastAsia="HGS創英角ｺﾞｼｯｸUB" w:hAnsiTheme="majorEastAsia" w:hint="eastAsia"/>
                            <w:color w:val="FFFFFF" w:themeColor="background1"/>
                            <w:spacing w:val="4"/>
                            <w:w w:val="65"/>
                            <w:kern w:val="0"/>
                            <w:sz w:val="24"/>
                            <w:szCs w:val="24"/>
                            <w:fitText w:val="1920" w:id="713263872"/>
                          </w:rPr>
                          <w:t>６</w:t>
                        </w:r>
                        <w:r w:rsidRPr="00B850AE">
                          <w:rPr>
                            <w:rFonts w:ascii="HGS創英角ｺﾞｼｯｸUB" w:eastAsia="HGS創英角ｺﾞｼｯｸUB" w:hAnsiTheme="majorEastAsia" w:hint="eastAsia"/>
                            <w:color w:val="FFFFFF" w:themeColor="background1"/>
                            <w:spacing w:val="4"/>
                            <w:w w:val="65"/>
                            <w:kern w:val="0"/>
                            <w:sz w:val="24"/>
                            <w:szCs w:val="24"/>
                            <w:fitText w:val="1920" w:id="713263872"/>
                          </w:rPr>
                          <w:t>日発</w:t>
                        </w:r>
                        <w:r w:rsidRPr="00B850AE">
                          <w:rPr>
                            <w:rFonts w:ascii="HGS創英角ｺﾞｼｯｸUB" w:eastAsia="HGS創英角ｺﾞｼｯｸUB" w:hAnsiTheme="majorEastAsia" w:hint="eastAsia"/>
                            <w:color w:val="FFFFFF" w:themeColor="background1"/>
                            <w:spacing w:val="-17"/>
                            <w:w w:val="65"/>
                            <w:kern w:val="0"/>
                            <w:sz w:val="24"/>
                            <w:szCs w:val="24"/>
                            <w:fitText w:val="1920" w:id="713263872"/>
                          </w:rPr>
                          <w:t>効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5" o:spid="_x0000_s1031" type="#_x0000_t75" style="position:absolute;left:14001;top:7715;width:4096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zp2TCAAAA2wAAAA8AAABkcnMvZG93bnJldi54bWxEj0GLwjAUhO8L/ofwBG9rquIi1VREVLzs&#10;Yat4fjTPprV5KU3U+u83wsIeh5n5hlmte9uIB3W+cqxgMk5AEBdOV1wqOJ/2nwsQPiBrbByTghd5&#10;WGeDjxWm2j35hx55KEWEsE9RgQmhTaX0hSGLfuxa4uhdXWcxRNmVUnf4jHDbyGmSfEmLFccFgy1t&#10;DRW3/G4V1Lvz952MTi63QzWrd/m1PJBUajTsN0sQgfrwH/5rH7WC6RzeX+IPkN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M6dkwgAAANsAAAAPAAAAAAAAAAAAAAAAAJ8C&#10;AABkcnMvZG93bnJldi54bWxQSwUGAAAAAAQABAD3AAAAjgMAAAAA&#10;">
                  <v:imagedata r:id="rId8" o:title=""/>
                  <v:path arrowok="t"/>
                </v:shape>
              </v:group>
            </w:pict>
          </mc:Fallback>
        </mc:AlternateContent>
      </w:r>
      <w:r w:rsidR="00675864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A2AE4D" wp14:editId="7305B981">
                <wp:simplePos x="0" y="0"/>
                <wp:positionH relativeFrom="column">
                  <wp:posOffset>129540</wp:posOffset>
                </wp:positionH>
                <wp:positionV relativeFrom="paragraph">
                  <wp:posOffset>15875</wp:posOffset>
                </wp:positionV>
                <wp:extent cx="2695575" cy="2647950"/>
                <wp:effectExtent l="76200" t="57150" r="85725" b="952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47950"/>
                        </a:xfrm>
                        <a:prstGeom prst="roundRect">
                          <a:avLst>
                            <a:gd name="adj" fmla="val 8889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36F" w:rsidRPr="0036636F" w:rsidRDefault="0036636F" w:rsidP="00675864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6758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8"/>
                              </w:rPr>
                              <w:t>長崎県最低賃金</w:t>
                            </w:r>
                          </w:p>
                          <w:p w:rsidR="0036636F" w:rsidRPr="0036636F" w:rsidRDefault="0036636F" w:rsidP="00675864">
                            <w:pPr>
                              <w:adjustRightInd w:val="0"/>
                              <w:snapToGrid w:val="0"/>
                              <w:spacing w:line="12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B850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3"/>
                                <w:kern w:val="0"/>
                                <w:sz w:val="36"/>
                                <w:fitText w:val="3610" w:id="1486053633"/>
                              </w:rPr>
                              <w:t>平成</w:t>
                            </w:r>
                            <w:r w:rsidR="00B850AE" w:rsidRPr="00B850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3"/>
                                <w:kern w:val="0"/>
                                <w:sz w:val="36"/>
                                <w:fitText w:val="3610" w:id="1486053633"/>
                              </w:rPr>
                              <w:t>２９</w:t>
                            </w:r>
                            <w:r w:rsidRPr="00B850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3"/>
                                <w:kern w:val="0"/>
                                <w:sz w:val="36"/>
                                <w:fitText w:val="3610" w:id="1486053633"/>
                              </w:rPr>
                              <w:t>年</w:t>
                            </w:r>
                            <w:r w:rsidR="00B850AE" w:rsidRPr="00B850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3"/>
                                <w:kern w:val="0"/>
                                <w:sz w:val="36"/>
                                <w:fitText w:val="3610" w:id="1486053633"/>
                              </w:rPr>
                              <w:t>１０</w:t>
                            </w:r>
                            <w:r w:rsidRPr="00B850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3"/>
                                <w:kern w:val="0"/>
                                <w:sz w:val="36"/>
                                <w:fitText w:val="3610" w:id="1486053633"/>
                              </w:rPr>
                              <w:t>月</w:t>
                            </w:r>
                            <w:r w:rsidR="00B850AE" w:rsidRPr="00B850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3"/>
                                <w:kern w:val="0"/>
                                <w:sz w:val="36"/>
                                <w:fitText w:val="3610" w:id="1486053633"/>
                              </w:rPr>
                              <w:t>６</w:t>
                            </w:r>
                            <w:r w:rsidRPr="00B850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3"/>
                                <w:kern w:val="0"/>
                                <w:sz w:val="36"/>
                                <w:fitText w:val="3610" w:id="1486053633"/>
                              </w:rPr>
                              <w:t>日か</w:t>
                            </w:r>
                            <w:r w:rsidRPr="00B850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9"/>
                                <w:w w:val="83"/>
                                <w:kern w:val="0"/>
                                <w:sz w:val="36"/>
                                <w:fitText w:val="3610" w:id="1486053633"/>
                              </w:rPr>
                              <w:t>ら</w:t>
                            </w:r>
                          </w:p>
                          <w:p w:rsidR="00675864" w:rsidRPr="00675864" w:rsidRDefault="0036636F" w:rsidP="00675864">
                            <w:pPr>
                              <w:adjustRightInd w:val="0"/>
                              <w:snapToGrid w:val="0"/>
                              <w:spacing w:line="12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6758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１時間</w:t>
                            </w:r>
                          </w:p>
                          <w:p w:rsidR="0036636F" w:rsidRPr="00675864" w:rsidRDefault="0036636F" w:rsidP="00675864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80"/>
                                <w:szCs w:val="80"/>
                              </w:rPr>
                            </w:pPr>
                            <w:r w:rsidRPr="00675864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pacing w:val="-20"/>
                                <w:sz w:val="80"/>
                                <w:szCs w:val="80"/>
                              </w:rPr>
                              <w:t>７３７</w:t>
                            </w:r>
                            <w:r w:rsidRPr="00675864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52"/>
                                <w:szCs w:val="80"/>
                              </w:rPr>
                              <w:t>円</w:t>
                            </w:r>
                          </w:p>
                          <w:p w:rsidR="00675864" w:rsidRPr="00675864" w:rsidRDefault="00675864" w:rsidP="00675864">
                            <w:pPr>
                              <w:adjustRightInd w:val="0"/>
                              <w:snapToGrid w:val="0"/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58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お問い合わせ先</w:t>
                            </w:r>
                          </w:p>
                          <w:p w:rsidR="00675864" w:rsidRPr="00675864" w:rsidRDefault="00675864" w:rsidP="00675864">
                            <w:pPr>
                              <w:adjustRightInd w:val="0"/>
                              <w:snapToGrid w:val="0"/>
                              <w:spacing w:line="0" w:lineRule="atLeast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58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長崎労働局賃金室☎</w:t>
                            </w:r>
                            <w:r w:rsidRPr="00675864">
                              <w:rPr>
                                <w:rFonts w:ascii="HG丸ｺﾞｼｯｸM-PRO" w:eastAsia="HG丸ｺﾞｼｯｸM-PRO" w:hAnsi="HG丸ｺﾞｼｯｸM-PRO" w:hint="eastAsia"/>
                                <w:w w:val="81"/>
                                <w:kern w:val="0"/>
                                <w:fitText w:val="1440" w:id="1486060033"/>
                              </w:rPr>
                              <w:t>095-801-003</w:t>
                            </w:r>
                            <w:r w:rsidRPr="00675864">
                              <w:rPr>
                                <w:rFonts w:ascii="HG丸ｺﾞｼｯｸM-PRO" w:eastAsia="HG丸ｺﾞｼｯｸM-PRO" w:hAnsi="HG丸ｺﾞｼｯｸM-PRO" w:hint="eastAsia"/>
                                <w:spacing w:val="15"/>
                                <w:w w:val="81"/>
                                <w:kern w:val="0"/>
                                <w:fitText w:val="1440" w:id="1486060033"/>
                              </w:rPr>
                              <w:t>3</w:t>
                            </w:r>
                          </w:p>
                          <w:p w:rsidR="00675864" w:rsidRPr="00675864" w:rsidRDefault="00675864" w:rsidP="00675864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58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または最寄りの労働基準監督署</w:t>
                            </w:r>
                          </w:p>
                          <w:p w:rsidR="00675864" w:rsidRPr="00675864" w:rsidRDefault="00675864" w:rsidP="00675864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58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最低賃金に関する特設サイト</w:t>
                            </w:r>
                          </w:p>
                          <w:p w:rsidR="00675864" w:rsidRPr="0036636F" w:rsidRDefault="00675864" w:rsidP="00675864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100" w:firstLine="220"/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  <w:szCs w:val="21"/>
                              </w:rPr>
                            </w:pPr>
                            <w:r w:rsidRPr="0036636F">
                              <w:rPr>
                                <w:rFonts w:ascii="ＭＳ ゴシック" w:eastAsia="ＭＳ ゴシック" w:hAnsi="ＭＳ ゴシック" w:cs="Times New Roman" w:hint="eastAsia"/>
                                <w:kern w:val="0"/>
                                <w:sz w:val="22"/>
                                <w:szCs w:val="20"/>
                              </w:rPr>
                              <w:t>http://www.saiteichingin.info/</w:t>
                            </w:r>
                          </w:p>
                          <w:p w:rsidR="00675864" w:rsidRDefault="00675864" w:rsidP="00675864">
                            <w:pPr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52"/>
                              </w:rPr>
                            </w:pPr>
                          </w:p>
                          <w:p w:rsidR="00675864" w:rsidRPr="00DD0153" w:rsidRDefault="00675864" w:rsidP="00675864">
                            <w:pPr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2" style="position:absolute;left:0;text-align:left;margin-left:10.2pt;margin-top:1.25pt;width:212.25pt;height:20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8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" fillcolor="#fbcaa2 [1625]" strokecolor="#f68c36 [3049]" strokeweight="2.25pt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1mm,1mm,1mm">
                  <w:txbxContent>
                    <w:p w:rsidR="0036636F" w:rsidRPr="0036636F" w:rsidRDefault="0036636F" w:rsidP="00675864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675864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8"/>
                        </w:rPr>
                        <w:t>長崎県最低賃金</w:t>
                      </w:r>
                    </w:p>
                    <w:p w:rsidR="0036636F" w:rsidRPr="0036636F" w:rsidRDefault="0036636F" w:rsidP="00675864">
                      <w:pPr>
                        <w:adjustRightInd w:val="0"/>
                        <w:snapToGrid w:val="0"/>
                        <w:spacing w:line="12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B850AE">
                        <w:rPr>
                          <w:rFonts w:ascii="HG丸ｺﾞｼｯｸM-PRO" w:eastAsia="HG丸ｺﾞｼｯｸM-PRO" w:hAnsi="HG丸ｺﾞｼｯｸM-PRO" w:hint="eastAsia"/>
                          <w:b/>
                          <w:w w:val="83"/>
                          <w:kern w:val="0"/>
                          <w:sz w:val="36"/>
                          <w:fitText w:val="3610" w:id="1486053633"/>
                        </w:rPr>
                        <w:t>平成</w:t>
                      </w:r>
                      <w:r w:rsidR="00B850AE" w:rsidRPr="00B850AE">
                        <w:rPr>
                          <w:rFonts w:ascii="HG丸ｺﾞｼｯｸM-PRO" w:eastAsia="HG丸ｺﾞｼｯｸM-PRO" w:hAnsi="HG丸ｺﾞｼｯｸM-PRO" w:hint="eastAsia"/>
                          <w:b/>
                          <w:w w:val="83"/>
                          <w:kern w:val="0"/>
                          <w:sz w:val="36"/>
                          <w:fitText w:val="3610" w:id="1486053633"/>
                        </w:rPr>
                        <w:t>２９</w:t>
                      </w:r>
                      <w:r w:rsidRPr="00B850AE">
                        <w:rPr>
                          <w:rFonts w:ascii="HG丸ｺﾞｼｯｸM-PRO" w:eastAsia="HG丸ｺﾞｼｯｸM-PRO" w:hAnsi="HG丸ｺﾞｼｯｸM-PRO" w:hint="eastAsia"/>
                          <w:b/>
                          <w:w w:val="83"/>
                          <w:kern w:val="0"/>
                          <w:sz w:val="36"/>
                          <w:fitText w:val="3610" w:id="1486053633"/>
                        </w:rPr>
                        <w:t>年</w:t>
                      </w:r>
                      <w:r w:rsidR="00B850AE" w:rsidRPr="00B850AE">
                        <w:rPr>
                          <w:rFonts w:ascii="HG丸ｺﾞｼｯｸM-PRO" w:eastAsia="HG丸ｺﾞｼｯｸM-PRO" w:hAnsi="HG丸ｺﾞｼｯｸM-PRO" w:hint="eastAsia"/>
                          <w:b/>
                          <w:w w:val="83"/>
                          <w:kern w:val="0"/>
                          <w:sz w:val="36"/>
                          <w:fitText w:val="3610" w:id="1486053633"/>
                        </w:rPr>
                        <w:t>１０</w:t>
                      </w:r>
                      <w:r w:rsidRPr="00B850AE">
                        <w:rPr>
                          <w:rFonts w:ascii="HG丸ｺﾞｼｯｸM-PRO" w:eastAsia="HG丸ｺﾞｼｯｸM-PRO" w:hAnsi="HG丸ｺﾞｼｯｸM-PRO" w:hint="eastAsia"/>
                          <w:b/>
                          <w:w w:val="83"/>
                          <w:kern w:val="0"/>
                          <w:sz w:val="36"/>
                          <w:fitText w:val="3610" w:id="1486053633"/>
                        </w:rPr>
                        <w:t>月</w:t>
                      </w:r>
                      <w:r w:rsidR="00B850AE" w:rsidRPr="00B850AE">
                        <w:rPr>
                          <w:rFonts w:ascii="HG丸ｺﾞｼｯｸM-PRO" w:eastAsia="HG丸ｺﾞｼｯｸM-PRO" w:hAnsi="HG丸ｺﾞｼｯｸM-PRO" w:hint="eastAsia"/>
                          <w:b/>
                          <w:w w:val="83"/>
                          <w:kern w:val="0"/>
                          <w:sz w:val="36"/>
                          <w:fitText w:val="3610" w:id="1486053633"/>
                        </w:rPr>
                        <w:t>６</w:t>
                      </w:r>
                      <w:r w:rsidRPr="00B850AE">
                        <w:rPr>
                          <w:rFonts w:ascii="HG丸ｺﾞｼｯｸM-PRO" w:eastAsia="HG丸ｺﾞｼｯｸM-PRO" w:hAnsi="HG丸ｺﾞｼｯｸM-PRO" w:hint="eastAsia"/>
                          <w:b/>
                          <w:w w:val="83"/>
                          <w:kern w:val="0"/>
                          <w:sz w:val="36"/>
                          <w:fitText w:val="3610" w:id="1486053633"/>
                        </w:rPr>
                        <w:t>日か</w:t>
                      </w:r>
                      <w:r w:rsidRPr="00B850A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9"/>
                          <w:w w:val="83"/>
                          <w:kern w:val="0"/>
                          <w:sz w:val="36"/>
                          <w:fitText w:val="3610" w:id="1486053633"/>
                        </w:rPr>
                        <w:t>ら</w:t>
                      </w:r>
                    </w:p>
                    <w:p w:rsidR="00675864" w:rsidRPr="00675864" w:rsidRDefault="0036636F" w:rsidP="00675864">
                      <w:pPr>
                        <w:adjustRightInd w:val="0"/>
                        <w:snapToGrid w:val="0"/>
                        <w:spacing w:line="12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67586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１時間</w:t>
                      </w:r>
                    </w:p>
                    <w:p w:rsidR="0036636F" w:rsidRPr="00675864" w:rsidRDefault="0036636F" w:rsidP="00675864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80"/>
                          <w:szCs w:val="80"/>
                        </w:rPr>
                      </w:pPr>
                      <w:r w:rsidRPr="00675864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pacing w:val="-20"/>
                          <w:sz w:val="80"/>
                          <w:szCs w:val="80"/>
                        </w:rPr>
                        <w:t>７３７</w:t>
                      </w:r>
                      <w:r w:rsidRPr="00675864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52"/>
                          <w:szCs w:val="80"/>
                        </w:rPr>
                        <w:t>円</w:t>
                      </w:r>
                    </w:p>
                    <w:p w:rsidR="00675864" w:rsidRPr="00675864" w:rsidRDefault="00675864" w:rsidP="00675864">
                      <w:pPr>
                        <w:adjustRightInd w:val="0"/>
                        <w:snapToGrid w:val="0"/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75864">
                        <w:rPr>
                          <w:rFonts w:ascii="HG丸ｺﾞｼｯｸM-PRO" w:eastAsia="HG丸ｺﾞｼｯｸM-PRO" w:hAnsi="HG丸ｺﾞｼｯｸM-PRO" w:hint="eastAsia"/>
                        </w:rPr>
                        <w:t>お問い合わせ先</w:t>
                      </w:r>
                    </w:p>
                    <w:p w:rsidR="00675864" w:rsidRPr="00675864" w:rsidRDefault="00675864" w:rsidP="00675864">
                      <w:pPr>
                        <w:adjustRightInd w:val="0"/>
                        <w:snapToGrid w:val="0"/>
                        <w:spacing w:line="0" w:lineRule="atLeast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75864">
                        <w:rPr>
                          <w:rFonts w:ascii="HG丸ｺﾞｼｯｸM-PRO" w:eastAsia="HG丸ｺﾞｼｯｸM-PRO" w:hAnsi="HG丸ｺﾞｼｯｸM-PRO" w:hint="eastAsia"/>
                        </w:rPr>
                        <w:t>長崎労働局賃金室☎</w:t>
                      </w:r>
                      <w:r w:rsidRPr="00675864">
                        <w:rPr>
                          <w:rFonts w:ascii="HG丸ｺﾞｼｯｸM-PRO" w:eastAsia="HG丸ｺﾞｼｯｸM-PRO" w:hAnsi="HG丸ｺﾞｼｯｸM-PRO" w:hint="eastAsia"/>
                          <w:w w:val="81"/>
                          <w:kern w:val="0"/>
                          <w:fitText w:val="1440" w:id="1486060033"/>
                        </w:rPr>
                        <w:t>095-801-003</w:t>
                      </w:r>
                      <w:r w:rsidRPr="00675864">
                        <w:rPr>
                          <w:rFonts w:ascii="HG丸ｺﾞｼｯｸM-PRO" w:eastAsia="HG丸ｺﾞｼｯｸM-PRO" w:hAnsi="HG丸ｺﾞｼｯｸM-PRO" w:hint="eastAsia"/>
                          <w:spacing w:val="15"/>
                          <w:w w:val="81"/>
                          <w:kern w:val="0"/>
                          <w:fitText w:val="1440" w:id="1486060033"/>
                        </w:rPr>
                        <w:t>3</w:t>
                      </w:r>
                    </w:p>
                    <w:p w:rsidR="00675864" w:rsidRPr="00675864" w:rsidRDefault="00675864" w:rsidP="00675864">
                      <w:pPr>
                        <w:adjustRightInd w:val="0"/>
                        <w:snapToGrid w:val="0"/>
                        <w:spacing w:line="120" w:lineRule="atLeast"/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75864">
                        <w:rPr>
                          <w:rFonts w:ascii="HG丸ｺﾞｼｯｸM-PRO" w:eastAsia="HG丸ｺﾞｼｯｸM-PRO" w:hAnsi="HG丸ｺﾞｼｯｸM-PRO" w:hint="eastAsia"/>
                        </w:rPr>
                        <w:t>または最寄りの労働基準監督署</w:t>
                      </w:r>
                    </w:p>
                    <w:p w:rsidR="00675864" w:rsidRPr="00675864" w:rsidRDefault="00675864" w:rsidP="00675864">
                      <w:pPr>
                        <w:adjustRightInd w:val="0"/>
                        <w:snapToGrid w:val="0"/>
                        <w:spacing w:line="120" w:lineRule="atLeas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75864">
                        <w:rPr>
                          <w:rFonts w:ascii="HG丸ｺﾞｼｯｸM-PRO" w:eastAsia="HG丸ｺﾞｼｯｸM-PRO" w:hAnsi="HG丸ｺﾞｼｯｸM-PRO" w:hint="eastAsia"/>
                        </w:rPr>
                        <w:t>最低賃金に関する特設サイト</w:t>
                      </w:r>
                    </w:p>
                    <w:p w:rsidR="00675864" w:rsidRPr="0036636F" w:rsidRDefault="00675864" w:rsidP="00675864">
                      <w:pPr>
                        <w:adjustRightInd w:val="0"/>
                        <w:snapToGrid w:val="0"/>
                        <w:spacing w:line="120" w:lineRule="atLeast"/>
                        <w:ind w:firstLineChars="100" w:firstLine="220"/>
                        <w:rPr>
                          <w:rFonts w:ascii="ＭＳ ゴシック" w:eastAsia="ＭＳ ゴシック" w:hAnsi="ＭＳ ゴシック" w:cs="Times New Roman"/>
                          <w:sz w:val="24"/>
                          <w:szCs w:val="21"/>
                        </w:rPr>
                      </w:pPr>
                      <w:r w:rsidRPr="0036636F">
                        <w:rPr>
                          <w:rFonts w:ascii="ＭＳ ゴシック" w:eastAsia="ＭＳ ゴシック" w:hAnsi="ＭＳ ゴシック" w:cs="Times New Roman" w:hint="eastAsia"/>
                          <w:kern w:val="0"/>
                          <w:sz w:val="22"/>
                          <w:szCs w:val="20"/>
                        </w:rPr>
                        <w:t>http://www.saiteichingin.info/</w:t>
                      </w:r>
                    </w:p>
                    <w:p w:rsidR="00675864" w:rsidRDefault="00675864" w:rsidP="00675864">
                      <w:pPr>
                        <w:adjustRightInd w:val="0"/>
                        <w:snapToGrid w:val="0"/>
                        <w:spacing w:line="0" w:lineRule="atLeast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52"/>
                        </w:rPr>
                      </w:pPr>
                    </w:p>
                    <w:p w:rsidR="00675864" w:rsidRPr="00DD0153" w:rsidRDefault="00675864" w:rsidP="00675864">
                      <w:pPr>
                        <w:adjustRightInd w:val="0"/>
                        <w:snapToGri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77C06" w:rsidRDefault="00077C06">
      <w:pPr>
        <w:rPr>
          <w:rFonts w:asciiTheme="majorEastAsia" w:eastAsiaTheme="majorEastAsia" w:hAnsiTheme="majorEastAsia"/>
          <w:b/>
          <w:sz w:val="24"/>
        </w:rPr>
      </w:pPr>
    </w:p>
    <w:p w:rsidR="00077C06" w:rsidRDefault="00077C06">
      <w:pPr>
        <w:rPr>
          <w:rFonts w:asciiTheme="majorEastAsia" w:eastAsiaTheme="majorEastAsia" w:hAnsiTheme="majorEastAsia"/>
          <w:b/>
          <w:sz w:val="24"/>
        </w:rPr>
      </w:pPr>
    </w:p>
    <w:p w:rsidR="00077C06" w:rsidRDefault="00077C06">
      <w:pPr>
        <w:rPr>
          <w:rFonts w:asciiTheme="majorEastAsia" w:eastAsiaTheme="majorEastAsia" w:hAnsiTheme="majorEastAsia"/>
          <w:b/>
          <w:sz w:val="24"/>
        </w:rPr>
      </w:pPr>
    </w:p>
    <w:p w:rsidR="00077C06" w:rsidRDefault="00077C06">
      <w:pPr>
        <w:rPr>
          <w:rFonts w:asciiTheme="majorEastAsia" w:eastAsiaTheme="majorEastAsia" w:hAnsiTheme="majorEastAsia"/>
          <w:b/>
          <w:sz w:val="24"/>
        </w:rPr>
      </w:pPr>
    </w:p>
    <w:p w:rsidR="00077C06" w:rsidRDefault="00077C06">
      <w:pPr>
        <w:rPr>
          <w:rFonts w:asciiTheme="majorEastAsia" w:eastAsiaTheme="majorEastAsia" w:hAnsiTheme="majorEastAsia"/>
          <w:b/>
        </w:rPr>
      </w:pPr>
    </w:p>
    <w:p w:rsidR="00077C06" w:rsidRDefault="00077C06" w:rsidP="00675864">
      <w:pPr>
        <w:adjustRightInd w:val="0"/>
        <w:snapToGrid w:val="0"/>
        <w:spacing w:line="0" w:lineRule="atLeast"/>
        <w:jc w:val="center"/>
        <w:rPr>
          <w:rFonts w:asciiTheme="majorEastAsia" w:eastAsiaTheme="majorEastAsia" w:hAnsiTheme="majorEastAsia"/>
          <w:b/>
        </w:rPr>
      </w:pPr>
    </w:p>
    <w:p w:rsidR="00077C06" w:rsidRDefault="00077C06">
      <w:pPr>
        <w:rPr>
          <w:rFonts w:asciiTheme="majorEastAsia" w:eastAsiaTheme="majorEastAsia" w:hAnsiTheme="majorEastAsia"/>
          <w:b/>
        </w:rPr>
      </w:pPr>
    </w:p>
    <w:p w:rsidR="00077C06" w:rsidRDefault="00077C06">
      <w:pPr>
        <w:rPr>
          <w:rFonts w:asciiTheme="majorEastAsia" w:eastAsiaTheme="majorEastAsia" w:hAnsiTheme="majorEastAsia"/>
          <w:b/>
        </w:rPr>
      </w:pPr>
    </w:p>
    <w:p w:rsidR="00077C06" w:rsidRDefault="00077C06">
      <w:pPr>
        <w:rPr>
          <w:rFonts w:asciiTheme="majorEastAsia" w:eastAsiaTheme="majorEastAsia" w:hAnsiTheme="majorEastAsia"/>
          <w:b/>
        </w:rPr>
      </w:pPr>
    </w:p>
    <w:p w:rsidR="002D7273" w:rsidRDefault="00B974C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　　　　　　　　　　　　　　　　　　　　　　　　　　　</w:t>
      </w:r>
      <w:r w:rsidRPr="00B974CA">
        <w:rPr>
          <w:rFonts w:asciiTheme="majorEastAsia" w:eastAsiaTheme="majorEastAsia" w:hAnsiTheme="majorEastAsia" w:hint="eastAsia"/>
          <w:b/>
          <w:sz w:val="24"/>
        </w:rPr>
        <w:t>例５</w:t>
      </w:r>
    </w:p>
    <w:p w:rsidR="00B974CA" w:rsidRDefault="00B974CA">
      <w:pPr>
        <w:rPr>
          <w:rFonts w:asciiTheme="majorEastAsia" w:eastAsiaTheme="majorEastAsia" w:hAnsiTheme="majorEastAsia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5AC58D6" wp14:editId="5FD8D724">
                <wp:simplePos x="0" y="0"/>
                <wp:positionH relativeFrom="column">
                  <wp:posOffset>4192905</wp:posOffset>
                </wp:positionH>
                <wp:positionV relativeFrom="paragraph">
                  <wp:posOffset>77470</wp:posOffset>
                </wp:positionV>
                <wp:extent cx="1403985" cy="1403985"/>
                <wp:effectExtent l="0" t="0" r="24765" b="24765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985" cy="1403985"/>
                          <a:chOff x="0" y="0"/>
                          <a:chExt cx="1403985" cy="1403985"/>
                        </a:xfrm>
                      </wpg:grpSpPr>
                      <wpg:grpSp>
                        <wpg:cNvPr id="50" name="グループ化 50"/>
                        <wpg:cNvGrpSpPr/>
                        <wpg:grpSpPr>
                          <a:xfrm>
                            <a:off x="0" y="0"/>
                            <a:ext cx="1403985" cy="1403985"/>
                            <a:chOff x="0" y="0"/>
                            <a:chExt cx="1404000" cy="1404000"/>
                          </a:xfrm>
                        </wpg:grpSpPr>
                        <wps:wsp>
                          <wps:cNvPr id="46" name="角丸四角形 46"/>
                          <wps:cNvSpPr/>
                          <wps:spPr>
                            <a:xfrm>
                              <a:off x="0" y="0"/>
                              <a:ext cx="1404000" cy="1404000"/>
                            </a:xfrm>
                            <a:prstGeom prst="roundRect">
                              <a:avLst>
                                <a:gd name="adj" fmla="val 6600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F79646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974CA" w:rsidRPr="00B2541A" w:rsidRDefault="00B974CA" w:rsidP="00B974CA">
                                <w:pPr>
                                  <w:adjustRightInd w:val="0"/>
                                  <w:snapToGrid w:val="0"/>
                                  <w:spacing w:line="0" w:lineRule="atLeast"/>
                                  <w:ind w:firstLineChars="50" w:firstLine="129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9BBB59"/>
                                    <w:kern w:val="0"/>
                                    <w:sz w:val="40"/>
                                    <w:szCs w:val="40"/>
                                  </w:rPr>
                                </w:pPr>
                                <w:r w:rsidRPr="00893963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w w:val="64"/>
                                    <w:kern w:val="0"/>
                                    <w:sz w:val="40"/>
                                    <w:szCs w:val="40"/>
                                    <w:fitText w:val="1809" w:id="713281793"/>
                                  </w:rPr>
                                  <w:t>長崎県最低賃金</w:t>
                                </w:r>
                              </w:p>
                              <w:p w:rsidR="00B974CA" w:rsidRPr="00E607EC" w:rsidRDefault="00B974CA" w:rsidP="00B974CA">
                                <w:pPr>
                                  <w:adjustRightInd w:val="0"/>
                                  <w:snapToGrid w:val="0"/>
                                  <w:ind w:firstLineChars="50" w:firstLine="11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FF0000"/>
                                    <w:kern w:val="0"/>
                                    <w:sz w:val="22"/>
                                  </w:rPr>
                                </w:pPr>
                                <w:r w:rsidRPr="00E607EC">
                                  <w:rPr>
                                    <w:rFonts w:ascii="HG丸ｺﾞｼｯｸM-PRO" w:eastAsia="HG丸ｺﾞｼｯｸM-PRO" w:hAnsi="HG丸ｺﾞｼｯｸM-PRO" w:hint="eastAsia"/>
                                    <w:kern w:val="0"/>
                                    <w:sz w:val="22"/>
                                  </w:rPr>
                                  <w:t>時間額</w:t>
                                </w:r>
                              </w:p>
                              <w:p w:rsidR="00B974CA" w:rsidRPr="00B2541A" w:rsidRDefault="00B974CA" w:rsidP="00B974CA">
                                <w:pPr>
                                  <w:adjustRightInd w:val="0"/>
                                  <w:snapToGrid w:val="0"/>
                                  <w:spacing w:line="12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974CA" w:rsidRDefault="00B974CA" w:rsidP="00B974CA">
                                <w:pPr>
                                  <w:jc w:val="center"/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B974CA" w:rsidRPr="00B75D50" w:rsidRDefault="00B974CA" w:rsidP="00B974CA">
                                <w:pPr>
                                  <w:jc w:val="center"/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テキスト ボックス 48"/>
                          <wps:cNvSpPr txBox="1"/>
                          <wps:spPr>
                            <a:xfrm>
                              <a:off x="466725" y="962025"/>
                              <a:ext cx="838200" cy="3524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974CA" w:rsidRPr="00251CD6" w:rsidRDefault="00B974CA" w:rsidP="00B974CA">
                                <w:pPr>
                                  <w:adjustRightInd w:val="0"/>
                                  <w:snapToGrid w:val="0"/>
                                  <w:spacing w:line="0" w:lineRule="atLeas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  <w:w w:val="87"/>
                                    <w:kern w:val="0"/>
                                    <w:sz w:val="20"/>
                                    <w:szCs w:val="20"/>
                                  </w:rPr>
                                </w:pPr>
                                <w:r w:rsidRPr="00A367C4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0000"/>
                                    <w:w w:val="87"/>
                                    <w:kern w:val="0"/>
                                    <w:sz w:val="20"/>
                                    <w:szCs w:val="20"/>
                                    <w:fitText w:val="879" w:id="713247232"/>
                                  </w:rPr>
                                  <w:t>平成２９年</w:t>
                                </w:r>
                              </w:p>
                              <w:p w:rsidR="00B974CA" w:rsidRPr="00251CD6" w:rsidRDefault="00B974CA" w:rsidP="00B974CA">
                                <w:pPr>
                                  <w:adjustRightInd w:val="0"/>
                                  <w:snapToGrid w:val="0"/>
                                  <w:spacing w:line="0" w:lineRule="atLeas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B917F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0000"/>
                                    <w:w w:val="84"/>
                                    <w:kern w:val="0"/>
                                    <w:sz w:val="20"/>
                                    <w:szCs w:val="20"/>
                                    <w:fitText w:val="1230" w:id="713247233"/>
                                  </w:rPr>
                                  <w:t>１０月6日発</w:t>
                                </w:r>
                                <w:r w:rsidRPr="00B917F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0000"/>
                                    <w:spacing w:val="1"/>
                                    <w:w w:val="84"/>
                                    <w:kern w:val="0"/>
                                    <w:sz w:val="20"/>
                                    <w:szCs w:val="20"/>
                                    <w:fitText w:val="1230" w:id="713247233"/>
                                  </w:rPr>
                                  <w:t>効</w:t>
                                </w:r>
                              </w:p>
                              <w:p w:rsidR="00B974CA" w:rsidRDefault="00B974CA" w:rsidP="00B974CA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" name="図 4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0" y="942975"/>
                              <a:ext cx="352425" cy="41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58" name="テキスト ボックス 58"/>
                        <wps:cNvSpPr txBox="1"/>
                        <wps:spPr>
                          <a:xfrm>
                            <a:off x="38100" y="457200"/>
                            <a:ext cx="1247775" cy="473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974CA" w:rsidRPr="00EC0FCF" w:rsidRDefault="00B974CA" w:rsidP="00B974CA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center"/>
                                <w:rPr>
                                  <w:rFonts w:ascii="ＤＦ特太ゴシック体" w:eastAsia="ＤＦ特太ゴシック体" w:hAnsi="ＤＦ特太ゴシック体"/>
                                  <w:b/>
                                  <w:color w:val="FF0000"/>
                                  <w:spacing w:val="-84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ＤＦ特太ゴシック体" w:eastAsia="ＤＦ特太ゴシック体" w:hAnsi="ＤＦ特太ゴシック体" w:hint="eastAsia"/>
                                  <w:b/>
                                  <w:color w:val="FF0000"/>
                                  <w:spacing w:val="-84"/>
                                  <w:kern w:val="0"/>
                                  <w:sz w:val="64"/>
                                  <w:szCs w:val="6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７３７</w:t>
                              </w:r>
                              <w:r>
                                <w:rPr>
                                  <w:rFonts w:ascii="ＤＦ特太ゴシック体" w:eastAsia="ＤＦ特太ゴシック体" w:hAnsi="ＤＦ特太ゴシック体" w:hint="eastAsia"/>
                                  <w:b/>
                                  <w:color w:val="FF0000"/>
                                  <w:spacing w:val="-84"/>
                                  <w:kern w:val="0"/>
                                  <w:sz w:val="36"/>
                                  <w:szCs w:val="3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9" o:spid="_x0000_s1033" style="position:absolute;left:0;text-align:left;margin-left:330.15pt;margin-top:6.1pt;width:110.55pt;height:110.55pt;z-index:251674624" coordsize="14039,14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">
                <v:group id="グループ化 50" o:spid="_x0000_s1034" style="position:absolute;width:14039;height:14039" coordsize="14040,14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roundrect id="角丸四角形 46" o:spid="_x0000_s1035" style="position:absolute;width:14040;height:14040;visibility:visible;mso-wrap-style:square;v-text-anchor:top" arcsize="43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W67cUA&#10;AADbAAAADwAAAGRycy9kb3ducmV2LnhtbESPQWvCQBSE70L/w/IKXqRuKkVL6ipFKGgPgtFLb4/s&#10;SzY1+zZk1xj99a4geBxm5htmvuxtLTpqfeVYwfs4AUGcO11xqeCw/3n7BOEDssbaMSm4kIfl4mUw&#10;x1S7M++oy0IpIoR9igpMCE0qpc8NWfRj1xBHr3CtxRBlW0rd4jnCbS0nSTKVFiuOCwYbWhnKj9nJ&#10;Kthus/9r738Px83qb38x2I1mRaHU8LX//gIRqA/P8KO91go+pn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brtxQAAANsAAAAPAAAAAAAAAAAAAAAAAJgCAABkcnMv&#10;ZG93bnJldi54bWxQSwUGAAAAAAQABAD1AAAAigMAAAAA&#10;" fillcolor="window" strokecolor="#f79646" strokeweight="2pt">
                    <v:textbox inset="0,0,0,0">
                      <w:txbxContent>
                        <w:p w:rsidR="00B974CA" w:rsidRPr="00B2541A" w:rsidRDefault="00B974CA" w:rsidP="00B974CA">
                          <w:pPr>
                            <w:adjustRightInd w:val="0"/>
                            <w:snapToGrid w:val="0"/>
                            <w:spacing w:line="0" w:lineRule="atLeast"/>
                            <w:ind w:firstLineChars="50" w:firstLine="129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color w:val="9BBB59"/>
                              <w:kern w:val="0"/>
                              <w:sz w:val="40"/>
                              <w:szCs w:val="40"/>
                            </w:rPr>
                          </w:pPr>
                          <w:r w:rsidRPr="0089396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w w:val="64"/>
                              <w:kern w:val="0"/>
                              <w:sz w:val="40"/>
                              <w:szCs w:val="40"/>
                              <w:fitText w:val="1809" w:id="713281793"/>
                            </w:rPr>
                            <w:t>長崎県最低賃金</w:t>
                          </w:r>
                        </w:p>
                        <w:p w:rsidR="00B974CA" w:rsidRPr="00E607EC" w:rsidRDefault="00B974CA" w:rsidP="00B974CA">
                          <w:pPr>
                            <w:adjustRightInd w:val="0"/>
                            <w:snapToGrid w:val="0"/>
                            <w:ind w:firstLineChars="50" w:firstLine="110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FF0000"/>
                              <w:kern w:val="0"/>
                              <w:sz w:val="22"/>
                            </w:rPr>
                          </w:pPr>
                          <w:r w:rsidRPr="00E607EC">
                            <w:rPr>
                              <w:rFonts w:ascii="HG丸ｺﾞｼｯｸM-PRO" w:eastAsia="HG丸ｺﾞｼｯｸM-PRO" w:hAnsi="HG丸ｺﾞｼｯｸM-PRO" w:hint="eastAsia"/>
                              <w:kern w:val="0"/>
                              <w:sz w:val="22"/>
                            </w:rPr>
                            <w:t>時間額</w:t>
                          </w:r>
                        </w:p>
                        <w:p w:rsidR="00B974CA" w:rsidRPr="00B2541A" w:rsidRDefault="00B974CA" w:rsidP="00B974CA">
                          <w:pPr>
                            <w:adjustRightInd w:val="0"/>
                            <w:snapToGrid w:val="0"/>
                            <w:spacing w:line="12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  <w:p w:rsidR="00B974CA" w:rsidRDefault="00B974CA" w:rsidP="00B974CA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</w:p>
                        <w:p w:rsidR="00B974CA" w:rsidRPr="00B75D50" w:rsidRDefault="00B974CA" w:rsidP="00B974CA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roundrect>
                  <v:shape id="テキスト ボックス 48" o:spid="_x0000_s1036" type="#_x0000_t202" style="position:absolute;left:4667;top:9620;width:8382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MacEA&#10;AADbAAAADwAAAGRycy9kb3ducmV2LnhtbERPy4rCMBTdC/5DuII7TetjkI5RVBQFmYWPWczu0tw+&#10;mOamNFHr35uF4PJw3vNlaypxp8aVlhXEwwgEcWp1ybmC62U3mIFwHlljZZkUPMnBctHtzDHR9sEn&#10;up99LkIIuwQVFN7XiZQuLcigG9qaOHCZbQz6AJtc6gYfIdxUchRFX9JgyaGhwJo2BaX/55tR8BtN&#10;j9tsnP/U+6sus9Pa/8WxVqrfa1ffIDy1/iN+uw9awSSMDV/C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RDGnBAAAA2wAAAA8AAAAAAAAAAAAAAAAAmAIAAGRycy9kb3du&#10;cmV2LnhtbFBLBQYAAAAABAAEAPUAAACGAwAAAAA=&#10;" fillcolor="window" stroked="f" strokeweight=".5pt">
                    <v:textbox inset="0,0,0,0">
                      <w:txbxContent>
                        <w:p w:rsidR="00B974CA" w:rsidRPr="00251CD6" w:rsidRDefault="00B974CA" w:rsidP="00B974CA">
                          <w:pPr>
                            <w:adjustRightInd w:val="0"/>
                            <w:snapToGrid w:val="0"/>
                            <w:spacing w:line="0" w:lineRule="atLeast"/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w w:val="87"/>
                              <w:kern w:val="0"/>
                              <w:sz w:val="20"/>
                              <w:szCs w:val="20"/>
                            </w:rPr>
                          </w:pPr>
                          <w:r w:rsidRPr="00A367C4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0000"/>
                              <w:w w:val="87"/>
                              <w:kern w:val="0"/>
                              <w:sz w:val="20"/>
                              <w:szCs w:val="20"/>
                              <w:fitText w:val="879" w:id="713247232"/>
                            </w:rPr>
                            <w:t>平成２９年</w:t>
                          </w:r>
                        </w:p>
                        <w:p w:rsidR="00B974CA" w:rsidRPr="00251CD6" w:rsidRDefault="00B974CA" w:rsidP="00B974CA">
                          <w:pPr>
                            <w:adjustRightInd w:val="0"/>
                            <w:snapToGrid w:val="0"/>
                            <w:spacing w:line="0" w:lineRule="atLeast"/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  <w:r w:rsidRPr="00B917F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0000"/>
                              <w:w w:val="84"/>
                              <w:kern w:val="0"/>
                              <w:sz w:val="20"/>
                              <w:szCs w:val="20"/>
                              <w:fitText w:val="1230" w:id="713247233"/>
                            </w:rPr>
                            <w:t>１０月6日発</w:t>
                          </w:r>
                          <w:r w:rsidRPr="00B917F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0000"/>
                              <w:spacing w:val="1"/>
                              <w:w w:val="84"/>
                              <w:kern w:val="0"/>
                              <w:sz w:val="20"/>
                              <w:szCs w:val="20"/>
                              <w:fitText w:val="1230" w:id="713247233"/>
                            </w:rPr>
                            <w:t>効</w:t>
                          </w:r>
                        </w:p>
                        <w:p w:rsidR="00B974CA" w:rsidRDefault="00B974CA" w:rsidP="00B974CA"/>
                      </w:txbxContent>
                    </v:textbox>
                  </v:shape>
                  <v:shape id="図 49" o:spid="_x0000_s1037" type="#_x0000_t75" style="position:absolute;left:952;top:9429;width:3524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u+qjDAAAA2wAAAA8AAABkcnMvZG93bnJldi54bWxEj0FrAjEUhO8F/0N4gpeiWYuUujWKKIJI&#10;obja+2Pzutm6eVmS1F3/fSMIPQ4z8w2zWPW2EVfyoXasYDrJQBCXTtdcKTifduM3ECEia2wck4Ib&#10;BVgtB08LzLXr+EjXIlYiQTjkqMDE2OZShtKQxTBxLXHyvp23GJP0ldQeuwS3jXzJsldpsea0YLCl&#10;jaHyUvxaBVvcxaN8Ln8+PjfTbWcON/9V1EqNhv36HUSkPv6HH+29VjCbw/1L+gF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276qMMAAADbAAAADwAAAAAAAAAAAAAAAACf&#10;AgAAZHJzL2Rvd25yZXYueG1sUEsFBgAAAAAEAAQA9wAAAI8DAAAAAA==&#10;">
                    <v:imagedata r:id="rId10" o:title=""/>
                    <v:path arrowok="t"/>
                  </v:shape>
                </v:group>
                <v:shape id="テキスト ボックス 58" o:spid="_x0000_s1038" type="#_x0000_t202" style="position:absolute;left:381;top:4572;width:12477;height:4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ijMMA&#10;AADbAAAADwAAAGRycy9kb3ducmV2LnhtbERPTU/CQBC9m/gfNmPiTbaQYExlIUYl4aAgIAnchu7Y&#10;NnZnm92hlH/PHkw8vrzvyax3jeooxNqzgeEgA0VceFtzaeB7O394AhUF2WLjmQxcKMJsenszwdz6&#10;M6+p20ipUgjHHA1UIm2udSwqchgHviVO3I8PDiXBUGob8JzCXaNHWfaoHdacGips6bWi4ndzcgaa&#10;fQwfx0wO3Vv5KV8rfdq9D5fG3N/1L8+ghHr5F/+5F9bAOI1N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zijMMAAADbAAAADwAAAAAAAAAAAAAAAACYAgAAZHJzL2Rv&#10;d25yZXYueG1sUEsFBgAAAAAEAAQA9QAAAIgDAAAAAA==&#10;" filled="f" stroked="f" strokeweight=".5pt">
                  <v:textbox inset="0,0,0,0">
                    <w:txbxContent>
                      <w:p w:rsidR="00B974CA" w:rsidRPr="00EC0FCF" w:rsidRDefault="00B974CA" w:rsidP="00B974CA">
                        <w:pPr>
                          <w:adjustRightInd w:val="0"/>
                          <w:snapToGrid w:val="0"/>
                          <w:spacing w:line="0" w:lineRule="atLeast"/>
                          <w:jc w:val="center"/>
                          <w:rPr>
                            <w:rFonts w:ascii="ＤＦ特太ゴシック体" w:eastAsia="ＤＦ特太ゴシック体" w:hAnsi="ＤＦ特太ゴシック体"/>
                            <w:b/>
                            <w:color w:val="FF0000"/>
                            <w:spacing w:val="-84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ＤＦ特太ゴシック体" w:eastAsia="ＤＦ特太ゴシック体" w:hAnsi="ＤＦ特太ゴシック体" w:hint="eastAsia"/>
                            <w:b/>
                            <w:color w:val="FF0000"/>
                            <w:spacing w:val="-84"/>
                            <w:kern w:val="0"/>
                            <w:sz w:val="64"/>
                            <w:szCs w:val="6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７３７</w:t>
                        </w:r>
                        <w:r>
                          <w:rPr>
                            <w:rFonts w:ascii="ＤＦ特太ゴシック体" w:eastAsia="ＤＦ特太ゴシック体" w:hAnsi="ＤＦ特太ゴシック体" w:hint="eastAsia"/>
                            <w:b/>
                            <w:color w:val="FF0000"/>
                            <w:spacing w:val="-84"/>
                            <w:kern w:val="0"/>
                            <w:sz w:val="36"/>
                            <w:szCs w:val="3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74CA" w:rsidRDefault="00B974CA">
      <w:pPr>
        <w:rPr>
          <w:rFonts w:asciiTheme="majorEastAsia" w:eastAsiaTheme="majorEastAsia" w:hAnsiTheme="majorEastAsia"/>
          <w:b/>
        </w:rPr>
      </w:pPr>
    </w:p>
    <w:p w:rsidR="00B974CA" w:rsidRPr="00B974CA" w:rsidRDefault="00B974CA">
      <w:pPr>
        <w:rPr>
          <w:rFonts w:asciiTheme="majorEastAsia" w:eastAsiaTheme="majorEastAsia" w:hAnsiTheme="majorEastAsia"/>
          <w:b/>
          <w:sz w:val="24"/>
        </w:rPr>
      </w:pPr>
      <w:r w:rsidRPr="00B974CA">
        <w:rPr>
          <w:rFonts w:asciiTheme="majorEastAsia" w:eastAsiaTheme="majorEastAsia" w:hAnsiTheme="majorEastAsia" w:hint="eastAsia"/>
          <w:b/>
          <w:sz w:val="24"/>
        </w:rPr>
        <w:t>例４</w:t>
      </w:r>
    </w:p>
    <w:p w:rsidR="00B974CA" w:rsidRDefault="00B974CA">
      <w:pPr>
        <w:rPr>
          <w:rFonts w:asciiTheme="majorEastAsia" w:eastAsiaTheme="majorEastAsia" w:hAnsiTheme="majorEastAsia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F2ADDF0" wp14:editId="7A9105CB">
                <wp:simplePos x="0" y="0"/>
                <wp:positionH relativeFrom="column">
                  <wp:posOffset>120015</wp:posOffset>
                </wp:positionH>
                <wp:positionV relativeFrom="paragraph">
                  <wp:posOffset>-5080</wp:posOffset>
                </wp:positionV>
                <wp:extent cx="3505200" cy="762000"/>
                <wp:effectExtent l="0" t="0" r="19050" b="1905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762000"/>
                          <a:chOff x="0" y="0"/>
                          <a:chExt cx="3505200" cy="762000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0" y="0"/>
                            <a:ext cx="3505200" cy="762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74CA" w:rsidRPr="00A21374" w:rsidRDefault="00B974CA" w:rsidP="00B974CA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center"/>
                                <w:rPr>
                                  <w:rFonts w:ascii="HGS創英角ｺﾞｼｯｸUB" w:eastAsia="HGS創英角ｺﾞｼｯｸUB" w:hAnsiTheme="majorEastAsia"/>
                                  <w:color w:val="4F81BD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A21374">
                                <w:rPr>
                                  <w:rFonts w:ascii="HGS創英角ｺﾞｼｯｸUB" w:eastAsia="HGS創英角ｺﾞｼｯｸUB" w:hAnsiTheme="majorEastAsia" w:hint="eastAsia"/>
                                  <w:color w:val="4F81BD"/>
                                  <w:kern w:val="0"/>
                                  <w:sz w:val="24"/>
                                  <w:szCs w:val="24"/>
                                </w:rPr>
                                <w:t>必ずチェック最低賃金！使用者も、労働者も。</w:t>
                              </w:r>
                            </w:p>
                            <w:p w:rsidR="00B974CA" w:rsidRPr="00A21374" w:rsidRDefault="00B974CA" w:rsidP="00B974CA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center"/>
                                <w:rPr>
                                  <w:rFonts w:ascii="HGS創英角ｺﾞｼｯｸUB" w:eastAsia="HGS創英角ｺﾞｼｯｸUB" w:hAnsiTheme="majorEastAsia"/>
                                  <w:color w:val="4F81BD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A367C4">
                                <w:rPr>
                                  <w:rFonts w:ascii="ＤＦ特太ゴシック体" w:eastAsia="ＤＦ特太ゴシック体" w:hAnsi="ＤＦ特太ゴシック体" w:hint="eastAsia"/>
                                  <w:color w:val="4F81BD"/>
                                  <w:spacing w:val="3"/>
                                  <w:w w:val="85"/>
                                  <w:kern w:val="0"/>
                                  <w:sz w:val="36"/>
                                  <w:szCs w:val="36"/>
                                  <w:fitText w:val="2160" w:id="713270528"/>
                                </w:rPr>
                                <w:t>長崎県最低賃</w:t>
                              </w:r>
                              <w:r w:rsidRPr="00A367C4">
                                <w:rPr>
                                  <w:rFonts w:ascii="ＤＦ特太ゴシック体" w:eastAsia="ＤＦ特太ゴシック体" w:hAnsi="ＤＦ特太ゴシック体" w:hint="eastAsia"/>
                                  <w:color w:val="4F81BD"/>
                                  <w:spacing w:val="-8"/>
                                  <w:w w:val="85"/>
                                  <w:kern w:val="0"/>
                                  <w:sz w:val="36"/>
                                  <w:szCs w:val="36"/>
                                  <w:fitText w:val="2160" w:id="713270528"/>
                                </w:rPr>
                                <w:t>金</w:t>
                              </w:r>
                              <w:r w:rsidRPr="00A21374">
                                <w:rPr>
                                  <w:rFonts w:ascii="ＤＦ特太ゴシック体" w:eastAsia="ＤＦ特太ゴシック体" w:hAnsi="ＤＦ特太ゴシック体" w:hint="eastAsia"/>
                                  <w:color w:val="4F81BD"/>
                                  <w:kern w:val="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A367C4">
                                <w:rPr>
                                  <w:rFonts w:ascii="HGS創英角ｺﾞｼｯｸUB" w:eastAsia="HGS創英角ｺﾞｼｯｸUB" w:hAnsiTheme="majorEastAsia" w:hint="eastAsia"/>
                                  <w:color w:val="4F81BD"/>
                                  <w:w w:val="83"/>
                                  <w:kern w:val="0"/>
                                  <w:sz w:val="28"/>
                                  <w:szCs w:val="28"/>
                                  <w:fitText w:val="700" w:id="713270529"/>
                                </w:rPr>
                                <w:t>時間額</w:t>
                              </w:r>
                              <w:r w:rsidRPr="00A367C4">
                                <w:rPr>
                                  <w:rFonts w:ascii="HGS創英角ｺﾞｼｯｸUB" w:eastAsia="HGS創英角ｺﾞｼｯｸUB" w:hAnsiTheme="majorEastAsia" w:hint="eastAsia"/>
                                  <w:b/>
                                  <w:color w:val="4F81BD"/>
                                  <w:w w:val="83"/>
                                  <w:kern w:val="0"/>
                                  <w:sz w:val="40"/>
                                  <w:szCs w:val="40"/>
                                  <w:fitText w:val="1005" w:id="1486057728"/>
                                </w:rPr>
                                <w:t>７３７</w:t>
                              </w:r>
                              <w:r w:rsidRPr="00B917F1">
                                <w:rPr>
                                  <w:rFonts w:ascii="HGS創英角ｺﾞｼｯｸUB" w:eastAsia="HGS創英角ｺﾞｼｯｸUB" w:hAnsiTheme="majorEastAsia" w:hint="eastAsia"/>
                                  <w:color w:val="4F81BD"/>
                                  <w:kern w:val="0"/>
                                  <w:sz w:val="28"/>
                                  <w:szCs w:val="28"/>
                                </w:rPr>
                                <w:t>円</w:t>
                              </w:r>
                            </w:p>
                            <w:p w:rsidR="00B974CA" w:rsidRPr="00A21374" w:rsidRDefault="00B974CA" w:rsidP="00B974CA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center"/>
                                <w:rPr>
                                  <w:color w:val="4F81BD"/>
                                  <w:sz w:val="24"/>
                                  <w:szCs w:val="24"/>
                                </w:rPr>
                              </w:pPr>
                              <w:r w:rsidRPr="00A21374">
                                <w:rPr>
                                  <w:rFonts w:ascii="HGS創英角ｺﾞｼｯｸUB" w:eastAsia="HGS創英角ｺﾞｼｯｸUB" w:hAnsiTheme="majorEastAsia" w:hint="eastAsia"/>
                                  <w:color w:val="4F81BD"/>
                                  <w:kern w:val="0"/>
                                  <w:sz w:val="24"/>
                                  <w:szCs w:val="24"/>
                                </w:rPr>
                                <w:t>平成２</w:t>
                              </w:r>
                              <w:r>
                                <w:rPr>
                                  <w:rFonts w:ascii="HGS創英角ｺﾞｼｯｸUB" w:eastAsia="HGS創英角ｺﾞｼｯｸUB" w:hAnsiTheme="majorEastAsia" w:hint="eastAsia"/>
                                  <w:color w:val="4F81BD"/>
                                  <w:kern w:val="0"/>
                                  <w:sz w:val="24"/>
                                  <w:szCs w:val="24"/>
                                </w:rPr>
                                <w:t>９</w:t>
                              </w:r>
                              <w:r w:rsidRPr="00A21374">
                                <w:rPr>
                                  <w:rFonts w:ascii="HGS創英角ｺﾞｼｯｸUB" w:eastAsia="HGS創英角ｺﾞｼｯｸUB" w:hAnsiTheme="majorEastAsia" w:hint="eastAsia"/>
                                  <w:color w:val="4F81BD"/>
                                  <w:kern w:val="0"/>
                                  <w:sz w:val="24"/>
                                  <w:szCs w:val="24"/>
                                </w:rPr>
                                <w:t>年１０月</w:t>
                              </w:r>
                              <w:r>
                                <w:rPr>
                                  <w:rFonts w:ascii="HGS創英角ｺﾞｼｯｸUB" w:eastAsia="HGS創英角ｺﾞｼｯｸUB" w:hAnsiTheme="majorEastAsia" w:hint="eastAsia"/>
                                  <w:color w:val="4F81BD"/>
                                  <w:kern w:val="0"/>
                                  <w:sz w:val="24"/>
                                  <w:szCs w:val="24"/>
                                </w:rPr>
                                <w:t>６</w:t>
                              </w:r>
                              <w:r w:rsidRPr="00A21374">
                                <w:rPr>
                                  <w:rFonts w:ascii="HGS創英角ｺﾞｼｯｸUB" w:eastAsia="HGS創英角ｺﾞｼｯｸUB" w:hAnsiTheme="majorEastAsia" w:hint="eastAsia"/>
                                  <w:color w:val="4F81BD"/>
                                  <w:kern w:val="0"/>
                                  <w:sz w:val="24"/>
                                  <w:szCs w:val="24"/>
                                </w:rPr>
                                <w:t>日発効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" y="238125"/>
                            <a:ext cx="3619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5150" y="247650"/>
                            <a:ext cx="3619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39" style="position:absolute;left:0;text-align:left;margin-left:9.45pt;margin-top:-.4pt;width:276pt;height:60pt;z-index:251670528" coordsize="35052,762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">
                <v:rect id="正方形/長方形 11" o:spid="_x0000_s1040" style="position:absolute;width:35052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FlMEA&#10;AADbAAAADwAAAGRycy9kb3ducmV2LnhtbERPS4vCMBC+C/sfwix401QPslSjLC6+Fjyou57HZrYp&#10;20xKk9r6740geJuP7zmzRWdLcaXaF44VjIYJCOLM6YJzBT+n1eADhA/IGkvHpOBGHhbzt94MU+1a&#10;PtD1GHIRQ9inqMCEUKVS+syQRT90FXHk/lxtMURY51LX2MZwW8pxkkykxYJjg8GKloay/2NjFYT8&#10;on+XpmnO6/bb7ssdj/dfG6X6793nFESgLrzET/dWx/kjePw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2xZTBAAAA2wAAAA8AAAAAAAAAAAAAAAAAmAIAAGRycy9kb3du&#10;cmV2LnhtbFBLBQYAAAAABAAEAPUAAACGAwAAAAA=&#10;" filled="f" strokecolor="#4bacc6" strokeweight="2pt">
                  <v:textbox inset="0,0,0,0">
                    <w:txbxContent>
                      <w:p w:rsidR="00B974CA" w:rsidRPr="00A21374" w:rsidRDefault="00B974CA" w:rsidP="00B974CA">
                        <w:pPr>
                          <w:adjustRightInd w:val="0"/>
                          <w:snapToGrid w:val="0"/>
                          <w:spacing w:line="0" w:lineRule="atLeast"/>
                          <w:jc w:val="center"/>
                          <w:rPr>
                            <w:rFonts w:ascii="HGS創英角ｺﾞｼｯｸUB" w:eastAsia="HGS創英角ｺﾞｼｯｸUB" w:hAnsiTheme="majorEastAsia"/>
                            <w:color w:val="4F81BD"/>
                            <w:kern w:val="0"/>
                            <w:sz w:val="24"/>
                            <w:szCs w:val="24"/>
                          </w:rPr>
                        </w:pPr>
                        <w:r w:rsidRPr="00A21374">
                          <w:rPr>
                            <w:rFonts w:ascii="HGS創英角ｺﾞｼｯｸUB" w:eastAsia="HGS創英角ｺﾞｼｯｸUB" w:hAnsiTheme="majorEastAsia" w:hint="eastAsia"/>
                            <w:color w:val="4F81BD"/>
                            <w:kern w:val="0"/>
                            <w:sz w:val="24"/>
                            <w:szCs w:val="24"/>
                          </w:rPr>
                          <w:t>必ずチェック最低賃金！使用者も、労働者も。</w:t>
                        </w:r>
                      </w:p>
                      <w:p w:rsidR="00B974CA" w:rsidRPr="00A21374" w:rsidRDefault="00B974CA" w:rsidP="00B974CA">
                        <w:pPr>
                          <w:adjustRightInd w:val="0"/>
                          <w:snapToGrid w:val="0"/>
                          <w:spacing w:line="0" w:lineRule="atLeast"/>
                          <w:jc w:val="center"/>
                          <w:rPr>
                            <w:rFonts w:ascii="HGS創英角ｺﾞｼｯｸUB" w:eastAsia="HGS創英角ｺﾞｼｯｸUB" w:hAnsiTheme="majorEastAsia"/>
                            <w:color w:val="4F81BD"/>
                            <w:kern w:val="0"/>
                            <w:sz w:val="28"/>
                            <w:szCs w:val="28"/>
                          </w:rPr>
                        </w:pPr>
                        <w:r w:rsidRPr="00A367C4">
                          <w:rPr>
                            <w:rFonts w:ascii="ＤＦ特太ゴシック体" w:eastAsia="ＤＦ特太ゴシック体" w:hAnsi="ＤＦ特太ゴシック体" w:hint="eastAsia"/>
                            <w:color w:val="4F81BD"/>
                            <w:spacing w:val="3"/>
                            <w:w w:val="85"/>
                            <w:kern w:val="0"/>
                            <w:sz w:val="36"/>
                            <w:szCs w:val="36"/>
                            <w:fitText w:val="2160" w:id="713270528"/>
                          </w:rPr>
                          <w:t>長崎県最低賃</w:t>
                        </w:r>
                        <w:r w:rsidRPr="00A367C4">
                          <w:rPr>
                            <w:rFonts w:ascii="ＤＦ特太ゴシック体" w:eastAsia="ＤＦ特太ゴシック体" w:hAnsi="ＤＦ特太ゴシック体" w:hint="eastAsia"/>
                            <w:color w:val="4F81BD"/>
                            <w:spacing w:val="-8"/>
                            <w:w w:val="85"/>
                            <w:kern w:val="0"/>
                            <w:sz w:val="36"/>
                            <w:szCs w:val="36"/>
                            <w:fitText w:val="2160" w:id="713270528"/>
                          </w:rPr>
                          <w:t>金</w:t>
                        </w:r>
                        <w:r w:rsidRPr="00A21374">
                          <w:rPr>
                            <w:rFonts w:ascii="ＤＦ特太ゴシック体" w:eastAsia="ＤＦ特太ゴシック体" w:hAnsi="ＤＦ特太ゴシック体" w:hint="eastAsia"/>
                            <w:color w:val="4F81BD"/>
                            <w:kern w:val="0"/>
                            <w:sz w:val="36"/>
                            <w:szCs w:val="36"/>
                          </w:rPr>
                          <w:t xml:space="preserve"> </w:t>
                        </w:r>
                        <w:r w:rsidRPr="00A367C4">
                          <w:rPr>
                            <w:rFonts w:ascii="HGS創英角ｺﾞｼｯｸUB" w:eastAsia="HGS創英角ｺﾞｼｯｸUB" w:hAnsiTheme="majorEastAsia" w:hint="eastAsia"/>
                            <w:color w:val="4F81BD"/>
                            <w:w w:val="83"/>
                            <w:kern w:val="0"/>
                            <w:sz w:val="28"/>
                            <w:szCs w:val="28"/>
                            <w:fitText w:val="700" w:id="713270529"/>
                          </w:rPr>
                          <w:t>時間額</w:t>
                        </w:r>
                        <w:r w:rsidRPr="00A367C4">
                          <w:rPr>
                            <w:rFonts w:ascii="HGS創英角ｺﾞｼｯｸUB" w:eastAsia="HGS創英角ｺﾞｼｯｸUB" w:hAnsiTheme="majorEastAsia" w:hint="eastAsia"/>
                            <w:b/>
                            <w:color w:val="4F81BD"/>
                            <w:w w:val="83"/>
                            <w:kern w:val="0"/>
                            <w:sz w:val="40"/>
                            <w:szCs w:val="40"/>
                            <w:fitText w:val="1005" w:id="1486057728"/>
                          </w:rPr>
                          <w:t>７３７</w:t>
                        </w:r>
                        <w:r w:rsidRPr="00B917F1">
                          <w:rPr>
                            <w:rFonts w:ascii="HGS創英角ｺﾞｼｯｸUB" w:eastAsia="HGS創英角ｺﾞｼｯｸUB" w:hAnsiTheme="majorEastAsia" w:hint="eastAsia"/>
                            <w:color w:val="4F81BD"/>
                            <w:kern w:val="0"/>
                            <w:sz w:val="28"/>
                            <w:szCs w:val="28"/>
                          </w:rPr>
                          <w:t>円</w:t>
                        </w:r>
                      </w:p>
                      <w:p w:rsidR="00B974CA" w:rsidRPr="00A21374" w:rsidRDefault="00B974CA" w:rsidP="00B974CA">
                        <w:pPr>
                          <w:adjustRightInd w:val="0"/>
                          <w:snapToGrid w:val="0"/>
                          <w:spacing w:line="0" w:lineRule="atLeast"/>
                          <w:jc w:val="center"/>
                          <w:rPr>
                            <w:color w:val="4F81BD"/>
                            <w:sz w:val="24"/>
                            <w:szCs w:val="24"/>
                          </w:rPr>
                        </w:pPr>
                        <w:r w:rsidRPr="00A21374">
                          <w:rPr>
                            <w:rFonts w:ascii="HGS創英角ｺﾞｼｯｸUB" w:eastAsia="HGS創英角ｺﾞｼｯｸUB" w:hAnsiTheme="majorEastAsia" w:hint="eastAsia"/>
                            <w:color w:val="4F81BD"/>
                            <w:kern w:val="0"/>
                            <w:sz w:val="24"/>
                            <w:szCs w:val="24"/>
                          </w:rPr>
                          <w:t>平成２</w:t>
                        </w:r>
                        <w:r>
                          <w:rPr>
                            <w:rFonts w:ascii="HGS創英角ｺﾞｼｯｸUB" w:eastAsia="HGS創英角ｺﾞｼｯｸUB" w:hAnsiTheme="majorEastAsia" w:hint="eastAsia"/>
                            <w:color w:val="4F81BD"/>
                            <w:kern w:val="0"/>
                            <w:sz w:val="24"/>
                            <w:szCs w:val="24"/>
                          </w:rPr>
                          <w:t>９</w:t>
                        </w:r>
                        <w:r w:rsidRPr="00A21374">
                          <w:rPr>
                            <w:rFonts w:ascii="HGS創英角ｺﾞｼｯｸUB" w:eastAsia="HGS創英角ｺﾞｼｯｸUB" w:hAnsiTheme="majorEastAsia" w:hint="eastAsia"/>
                            <w:color w:val="4F81BD"/>
                            <w:kern w:val="0"/>
                            <w:sz w:val="24"/>
                            <w:szCs w:val="24"/>
                          </w:rPr>
                          <w:t>年１０月</w:t>
                        </w:r>
                        <w:r>
                          <w:rPr>
                            <w:rFonts w:ascii="HGS創英角ｺﾞｼｯｸUB" w:eastAsia="HGS創英角ｺﾞｼｯｸUB" w:hAnsiTheme="majorEastAsia" w:hint="eastAsia"/>
                            <w:color w:val="4F81BD"/>
                            <w:kern w:val="0"/>
                            <w:sz w:val="24"/>
                            <w:szCs w:val="24"/>
                          </w:rPr>
                          <w:t>６</w:t>
                        </w:r>
                        <w:r w:rsidRPr="00A21374">
                          <w:rPr>
                            <w:rFonts w:ascii="HGS創英角ｺﾞｼｯｸUB" w:eastAsia="HGS創英角ｺﾞｼｯｸUB" w:hAnsiTheme="majorEastAsia" w:hint="eastAsia"/>
                            <w:color w:val="4F81BD"/>
                            <w:kern w:val="0"/>
                            <w:sz w:val="24"/>
                            <w:szCs w:val="24"/>
                          </w:rPr>
                          <w:t>日発効</w:t>
                        </w:r>
                      </w:p>
                    </w:txbxContent>
                  </v:textbox>
                </v:rect>
                <v:shape id="図 12" o:spid="_x0000_s1041" type="#_x0000_t75" style="position:absolute;left:285;top:2381;width:3620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aDXzDAAAA2wAAAA8AAABkcnMvZG93bnJldi54bWxET01rwkAQvRf8D8sIvUjdNUgtqauIKHiw&#10;FaMeehuyYxLMzobsVuO/dwtCb/N4nzOdd7YWV2p95VjDaKhAEOfOVFxoOB7Wbx8gfEA2WDsmDXfy&#10;MJ/1XqaYGnfjPV2zUIgYwj5FDWUITSqlz0uy6IeuIY7c2bUWQ4RtIU2Ltxhua5ko9S4tVhwbSmxo&#10;WVJ+yX6thu/uy2Xbn91kkwyWo3pVqfP4pLR+7XeLTxCBuvAvfro3Js5P4O+XeIC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9oNfMMAAADbAAAADwAAAAAAAAAAAAAAAACf&#10;AgAAZHJzL2Rvd25yZXYueG1sUEsFBgAAAAAEAAQA9wAAAI8DAAAAAA==&#10;">
                  <v:imagedata r:id="rId13" o:title=""/>
                  <v:path arrowok="t"/>
                </v:shape>
                <v:shape id="図 13" o:spid="_x0000_s1042" type="#_x0000_t75" style="position:absolute;left:31051;top:2476;width:3620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IN5i/AAAA2wAAAA8AAABkcnMvZG93bnJldi54bWxET82KwjAQvi/4DmEEL4umKitSjVIERU+y&#10;rQ8wNGNbbCaliVp9eiMI3ubj+53lujO1uFHrKssKxqMIBHFudcWFglO2Hc5BOI+ssbZMCh7kYL3q&#10;/Swx1vbO/3RLfSFCCLsYFZTeN7GULi/JoBvZhjhwZ9sa9AG2hdQt3kO4qeUkimbSYMWhocSGNiXl&#10;l/RqFORepjROktlkd7z8nv72GR/qp1KDfpcsQHjq/Ff8ce91mD+F9y/hALl6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fCDeYvwAAANsAAAAPAAAAAAAAAAAAAAAAAJ8CAABk&#10;cnMvZG93bnJldi54bWxQSwUGAAAAAAQABAD3AAAAiwMAAAAA&#10;">
                  <v:imagedata r:id="rId14" o:title=""/>
                  <v:path arrowok="t"/>
                </v:shape>
              </v:group>
            </w:pict>
          </mc:Fallback>
        </mc:AlternateContent>
      </w:r>
    </w:p>
    <w:p w:rsidR="00B974CA" w:rsidRDefault="00B974CA">
      <w:pPr>
        <w:rPr>
          <w:rFonts w:asciiTheme="majorEastAsia" w:eastAsiaTheme="majorEastAsia" w:hAnsiTheme="majorEastAsia"/>
          <w:b/>
        </w:rPr>
      </w:pPr>
    </w:p>
    <w:p w:rsidR="00B974CA" w:rsidRDefault="00B974CA">
      <w:pPr>
        <w:rPr>
          <w:rFonts w:asciiTheme="majorEastAsia" w:eastAsiaTheme="majorEastAsia" w:hAnsiTheme="majorEastAsia"/>
          <w:b/>
        </w:rPr>
      </w:pPr>
    </w:p>
    <w:p w:rsidR="00B974CA" w:rsidRDefault="00B974CA">
      <w:pPr>
        <w:rPr>
          <w:rFonts w:asciiTheme="majorEastAsia" w:eastAsiaTheme="majorEastAsia" w:hAnsiTheme="majorEastAsia"/>
          <w:b/>
        </w:rPr>
      </w:pPr>
    </w:p>
    <w:p w:rsidR="00B974CA" w:rsidRDefault="00B974CA">
      <w:pPr>
        <w:rPr>
          <w:rFonts w:asciiTheme="majorEastAsia" w:eastAsiaTheme="majorEastAsia" w:hAnsiTheme="majorEastAsia"/>
          <w:b/>
        </w:rPr>
      </w:pPr>
    </w:p>
    <w:p w:rsidR="00B974CA" w:rsidRDefault="00B974C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例６　　　　　　　　　　　　　例７　　　　　　　　　　　　　例８</w:t>
      </w:r>
    </w:p>
    <w:p w:rsidR="00B974CA" w:rsidRPr="00B974CA" w:rsidRDefault="00B974CA">
      <w:pPr>
        <w:rPr>
          <w:rFonts w:asciiTheme="majorEastAsia" w:eastAsiaTheme="majorEastAsia" w:hAnsiTheme="majorEastAsia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1CD8ECD" wp14:editId="25EC399F">
                <wp:simplePos x="0" y="0"/>
                <wp:positionH relativeFrom="column">
                  <wp:posOffset>4415155</wp:posOffset>
                </wp:positionH>
                <wp:positionV relativeFrom="paragraph">
                  <wp:posOffset>21590</wp:posOffset>
                </wp:positionV>
                <wp:extent cx="1104900" cy="2038350"/>
                <wp:effectExtent l="0" t="0" r="19050" b="1905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2038350"/>
                          <a:chOff x="0" y="0"/>
                          <a:chExt cx="1104900" cy="2038350"/>
                        </a:xfrm>
                      </wpg:grpSpPr>
                      <wps:wsp>
                        <wps:cNvPr id="35" name="角丸四角形 35"/>
                        <wps:cNvSpPr/>
                        <wps:spPr>
                          <a:xfrm>
                            <a:off x="0" y="0"/>
                            <a:ext cx="1104900" cy="2038350"/>
                          </a:xfrm>
                          <a:prstGeom prst="roundRect">
                            <a:avLst>
                              <a:gd name="adj" fmla="val 6600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9BBB59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74CA" w:rsidRPr="006D3DD8" w:rsidRDefault="00B974CA" w:rsidP="00B974CA">
                              <w:pPr>
                                <w:jc w:val="left"/>
                                <w:rPr>
                                  <w:rFonts w:ascii="HGS創英角ｺﾞｼｯｸUB" w:eastAsia="HGS創英角ｺﾞｼｯｸUB" w:hAnsiTheme="majorEastAsia"/>
                                  <w:b/>
                                  <w:color w:val="9BBB59"/>
                                  <w:kern w:val="0"/>
                                  <w:sz w:val="40"/>
                                  <w:szCs w:val="40"/>
                                </w:rPr>
                              </w:pPr>
                              <w:r w:rsidRPr="00041E9F">
                                <w:rPr>
                                  <w:rFonts w:ascii="HGS創英角ｺﾞｼｯｸUB" w:eastAsia="HGS創英角ｺﾞｼｯｸUB" w:hAnsiTheme="majorEastAsia" w:hint="eastAsia"/>
                                  <w:b/>
                                  <w:color w:val="9BBB59"/>
                                  <w:w w:val="80"/>
                                  <w:kern w:val="0"/>
                                  <w:sz w:val="40"/>
                                  <w:szCs w:val="40"/>
                                  <w:fitText w:val="2211" w:id="713247488"/>
                                </w:rPr>
                                <w:t>長崎県最低賃金</w:t>
                              </w:r>
                            </w:p>
                            <w:p w:rsidR="00B974CA" w:rsidRPr="006D3DD8" w:rsidRDefault="00B974CA" w:rsidP="00B974CA">
                              <w:pPr>
                                <w:adjustRightInd w:val="0"/>
                                <w:snapToGrid w:val="0"/>
                                <w:ind w:firstLineChars="50" w:firstLine="301"/>
                                <w:jc w:val="left"/>
                                <w:rPr>
                                  <w:rFonts w:ascii="HGS創英角ｺﾞｼｯｸUB" w:eastAsia="HGS創英角ｺﾞｼｯｸUB" w:hAnsiTheme="majorEastAsia"/>
                                  <w:b/>
                                  <w:color w:val="9BBB59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Theme="majorEastAsia" w:hint="eastAsia"/>
                                  <w:b/>
                                  <w:color w:val="9BBB59"/>
                                  <w:kern w:val="0"/>
                                  <w:sz w:val="60"/>
                                  <w:szCs w:val="60"/>
                                </w:rPr>
                                <w:t>７３７</w:t>
                              </w:r>
                              <w:r w:rsidRPr="006D3DD8">
                                <w:rPr>
                                  <w:rFonts w:ascii="HGS創英角ｺﾞｼｯｸUB" w:eastAsia="HGS創英角ｺﾞｼｯｸUB" w:hAnsiTheme="majorEastAsia" w:hint="eastAsia"/>
                                  <w:b/>
                                  <w:color w:val="9BBB59"/>
                                  <w:sz w:val="36"/>
                                  <w:szCs w:val="36"/>
                                </w:rPr>
                                <w:t>円</w:t>
                              </w:r>
                            </w:p>
                            <w:p w:rsidR="00B974CA" w:rsidRPr="006D3DD8" w:rsidRDefault="00B974CA" w:rsidP="00B974CA">
                              <w:pPr>
                                <w:adjustRightInd w:val="0"/>
                                <w:snapToGrid w:val="0"/>
                                <w:spacing w:line="120" w:lineRule="atLeast"/>
                                <w:jc w:val="center"/>
                                <w:rPr>
                                  <w:rFonts w:ascii="HGS創英角ｺﾞｼｯｸUB" w:eastAsia="HGS創英角ｺﾞｼｯｸUB" w:hAnsiTheme="majorEastAsia"/>
                                  <w:b/>
                                  <w:color w:val="9BBB59"/>
                                  <w:sz w:val="20"/>
                                  <w:szCs w:val="20"/>
                                </w:rPr>
                              </w:pPr>
                            </w:p>
                            <w:p w:rsidR="00B974CA" w:rsidRPr="006D3DD8" w:rsidRDefault="00B974CA" w:rsidP="00B974CA">
                              <w:pPr>
                                <w:jc w:val="center"/>
                                <w:rPr>
                                  <w:color w:val="9BBB59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0" tIns="72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47625" y="1657350"/>
                            <a:ext cx="838200" cy="352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974CA" w:rsidRPr="006D3DD8" w:rsidRDefault="00B974CA" w:rsidP="00B974CA">
                              <w:pPr>
                                <w:adjustRightInd w:val="0"/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b/>
                                  <w:color w:val="9BBB59"/>
                                  <w:w w:val="87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A367C4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9BBB59"/>
                                  <w:w w:val="87"/>
                                  <w:kern w:val="0"/>
                                  <w:sz w:val="20"/>
                                  <w:szCs w:val="20"/>
                                  <w:fitText w:val="879" w:id="713247232"/>
                                </w:rPr>
                                <w:t>平成２９年</w:t>
                              </w:r>
                            </w:p>
                            <w:p w:rsidR="00B974CA" w:rsidRPr="006D3DD8" w:rsidRDefault="00B974CA" w:rsidP="00B974CA">
                              <w:pPr>
                                <w:adjustRightInd w:val="0"/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b/>
                                  <w:color w:val="9BBB59"/>
                                  <w:sz w:val="20"/>
                                  <w:szCs w:val="20"/>
                                </w:rPr>
                              </w:pPr>
                              <w:r w:rsidRPr="00B917F1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9BBB59"/>
                                  <w:w w:val="87"/>
                                  <w:kern w:val="0"/>
                                  <w:sz w:val="20"/>
                                  <w:szCs w:val="20"/>
                                  <w:fitText w:val="1230" w:id="713247233"/>
                                </w:rPr>
                                <w:t>１０月６日発効</w:t>
                              </w:r>
                            </w:p>
                            <w:p w:rsidR="00B974CA" w:rsidRPr="006D3DD8" w:rsidRDefault="00B974CA" w:rsidP="00B974CA">
                              <w:pPr>
                                <w:rPr>
                                  <w:color w:val="9BBB5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正方形/長方形 38"/>
                        <wps:cNvSpPr/>
                        <wps:spPr>
                          <a:xfrm>
                            <a:off x="161925" y="76200"/>
                            <a:ext cx="409575" cy="190500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74CA" w:rsidRPr="006D3DD8" w:rsidRDefault="00B974CA" w:rsidP="00B974C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6D3DD8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時間額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図 3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475" y="1552575"/>
                            <a:ext cx="2571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42" o:spid="_x0000_s1043" style="position:absolute;left:0;text-align:left;margin-left:347.65pt;margin-top:1.7pt;width:87pt;height:160.5pt;z-index:251680768" coordsize="11049,2038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">
                <v:roundrect id="角丸四角形 35" o:spid="_x0000_s1044" style="position:absolute;width:11049;height:20383;visibility:visible;mso-wrap-style:square;v-text-anchor:top" arcsize="43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nb6sMA&#10;AADbAAAADwAAAGRycy9kb3ducmV2LnhtbESPQWsCMRSE70L/Q3gFb5qtS0VWo0hBKBYKroLXx+a5&#10;Wd28hE2qW3+9KRQ8DjPzDbNY9bYVV+pC41jB2zgDQVw53XCt4LDfjGYgQkTW2DomBb8UYLV8GSyw&#10;0O7GO7qWsRYJwqFABSZGX0gZKkMWw9h54uSdXGcxJtnVUnd4S3DbykmWTaXFhtOCQU8fhqpL+WMV&#10;7P3XOs/PW4n+ci936MK3Oc6UGr726zmISH18hv/bn1pB/g5/X9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nb6sMAAADbAAAADwAAAAAAAAAAAAAAAACYAgAAZHJzL2Rv&#10;d25yZXYueG1sUEsFBgAAAAAEAAQA9QAAAIgDAAAAAA==&#10;" fillcolor="window" strokecolor="#9bbb59" strokeweight="2pt">
                  <v:textbox style="layout-flow:vertical-ideographic" inset="0,2mm,0,0">
                    <w:txbxContent>
                      <w:p w:rsidR="00B974CA" w:rsidRPr="006D3DD8" w:rsidRDefault="00B974CA" w:rsidP="00B974CA">
                        <w:pPr>
                          <w:jc w:val="left"/>
                          <w:rPr>
                            <w:rFonts w:ascii="HGS創英角ｺﾞｼｯｸUB" w:eastAsia="HGS創英角ｺﾞｼｯｸUB" w:hAnsiTheme="majorEastAsia"/>
                            <w:b/>
                            <w:color w:val="9BBB59"/>
                            <w:kern w:val="0"/>
                            <w:sz w:val="40"/>
                            <w:szCs w:val="40"/>
                          </w:rPr>
                        </w:pPr>
                        <w:r w:rsidRPr="00041E9F">
                          <w:rPr>
                            <w:rFonts w:ascii="HGS創英角ｺﾞｼｯｸUB" w:eastAsia="HGS創英角ｺﾞｼｯｸUB" w:hAnsiTheme="majorEastAsia" w:hint="eastAsia"/>
                            <w:b/>
                            <w:color w:val="9BBB59"/>
                            <w:w w:val="80"/>
                            <w:kern w:val="0"/>
                            <w:sz w:val="40"/>
                            <w:szCs w:val="40"/>
                            <w:fitText w:val="2211" w:id="713247488"/>
                          </w:rPr>
                          <w:t>長崎県最低賃金</w:t>
                        </w:r>
                      </w:p>
                      <w:p w:rsidR="00B974CA" w:rsidRPr="006D3DD8" w:rsidRDefault="00B974CA" w:rsidP="00B974CA">
                        <w:pPr>
                          <w:adjustRightInd w:val="0"/>
                          <w:snapToGrid w:val="0"/>
                          <w:ind w:firstLineChars="50" w:firstLine="301"/>
                          <w:jc w:val="left"/>
                          <w:rPr>
                            <w:rFonts w:ascii="HGS創英角ｺﾞｼｯｸUB" w:eastAsia="HGS創英角ｺﾞｼｯｸUB" w:hAnsiTheme="majorEastAsia"/>
                            <w:b/>
                            <w:color w:val="9BBB59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S創英角ｺﾞｼｯｸUB" w:eastAsia="HGS創英角ｺﾞｼｯｸUB" w:hAnsiTheme="majorEastAsia" w:hint="eastAsia"/>
                            <w:b/>
                            <w:color w:val="9BBB59"/>
                            <w:kern w:val="0"/>
                            <w:sz w:val="60"/>
                            <w:szCs w:val="60"/>
                          </w:rPr>
                          <w:t>７３７</w:t>
                        </w:r>
                        <w:r w:rsidRPr="006D3DD8">
                          <w:rPr>
                            <w:rFonts w:ascii="HGS創英角ｺﾞｼｯｸUB" w:eastAsia="HGS創英角ｺﾞｼｯｸUB" w:hAnsiTheme="majorEastAsia" w:hint="eastAsia"/>
                            <w:b/>
                            <w:color w:val="9BBB59"/>
                            <w:sz w:val="36"/>
                            <w:szCs w:val="36"/>
                          </w:rPr>
                          <w:t>円</w:t>
                        </w:r>
                      </w:p>
                      <w:p w:rsidR="00B974CA" w:rsidRPr="006D3DD8" w:rsidRDefault="00B974CA" w:rsidP="00B974CA">
                        <w:pPr>
                          <w:adjustRightInd w:val="0"/>
                          <w:snapToGrid w:val="0"/>
                          <w:spacing w:line="120" w:lineRule="atLeast"/>
                          <w:jc w:val="center"/>
                          <w:rPr>
                            <w:rFonts w:ascii="HGS創英角ｺﾞｼｯｸUB" w:eastAsia="HGS創英角ｺﾞｼｯｸUB" w:hAnsiTheme="majorEastAsia"/>
                            <w:b/>
                            <w:color w:val="9BBB59"/>
                            <w:sz w:val="20"/>
                            <w:szCs w:val="20"/>
                          </w:rPr>
                        </w:pPr>
                      </w:p>
                      <w:p w:rsidR="00B974CA" w:rsidRPr="006D3DD8" w:rsidRDefault="00B974CA" w:rsidP="00B974CA">
                        <w:pPr>
                          <w:jc w:val="center"/>
                          <w:rPr>
                            <w:color w:val="9BBB59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oundrect>
                <v:shape id="テキスト ボックス 36" o:spid="_x0000_s1045" type="#_x0000_t202" style="position:absolute;left:476;top:16573;width:8382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O/cMA&#10;AADbAAAADwAAAGRycy9kb3ducmV2LnhtbESPS4sCMRCE7wv+h9CCtzUzyoqMRlFRFGQPvg7emknP&#10;AyedYRJ1/PcbYcFjUVVfUdN5ayrxoMaVlhXE/QgEcWp1ybmC82nzPQbhPLLGyjIpeJGD+azzNcVE&#10;2ycf6HH0uQgQdgkqKLyvEyldWpBB17c1cfAy2xj0QTa51A0+A9xUchBFI2mw5LBQYE2rgtLb8W4U&#10;XKKf/Tob5r/19qzL7LD01zjWSvW67WICwlPrP+H/9k4rGI7g/SX8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RO/cMAAADbAAAADwAAAAAAAAAAAAAAAACYAgAAZHJzL2Rv&#10;d25yZXYueG1sUEsFBgAAAAAEAAQA9QAAAIgDAAAAAA==&#10;" fillcolor="window" stroked="f" strokeweight=".5pt">
                  <v:textbox inset="0,0,0,0">
                    <w:txbxContent>
                      <w:p w:rsidR="00B974CA" w:rsidRPr="006D3DD8" w:rsidRDefault="00B974CA" w:rsidP="00B974CA">
                        <w:pPr>
                          <w:adjustRightInd w:val="0"/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b/>
                            <w:color w:val="9BBB59"/>
                            <w:w w:val="87"/>
                            <w:kern w:val="0"/>
                            <w:sz w:val="20"/>
                            <w:szCs w:val="20"/>
                          </w:rPr>
                        </w:pPr>
                        <w:r w:rsidRPr="00A367C4">
                          <w:rPr>
                            <w:rFonts w:ascii="ＭＳ ゴシック" w:eastAsia="ＭＳ ゴシック" w:hAnsi="ＭＳ ゴシック" w:hint="eastAsia"/>
                            <w:b/>
                            <w:color w:val="9BBB59"/>
                            <w:w w:val="87"/>
                            <w:kern w:val="0"/>
                            <w:sz w:val="20"/>
                            <w:szCs w:val="20"/>
                            <w:fitText w:val="879" w:id="713247232"/>
                          </w:rPr>
                          <w:t>平成２９年</w:t>
                        </w:r>
                      </w:p>
                      <w:p w:rsidR="00B974CA" w:rsidRPr="006D3DD8" w:rsidRDefault="00B974CA" w:rsidP="00B974CA">
                        <w:pPr>
                          <w:adjustRightInd w:val="0"/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b/>
                            <w:color w:val="9BBB59"/>
                            <w:sz w:val="20"/>
                            <w:szCs w:val="20"/>
                          </w:rPr>
                        </w:pPr>
                        <w:r w:rsidRPr="00B917F1">
                          <w:rPr>
                            <w:rFonts w:ascii="ＭＳ ゴシック" w:eastAsia="ＭＳ ゴシック" w:hAnsi="ＭＳ ゴシック" w:hint="eastAsia"/>
                            <w:b/>
                            <w:color w:val="9BBB59"/>
                            <w:w w:val="87"/>
                            <w:kern w:val="0"/>
                            <w:sz w:val="20"/>
                            <w:szCs w:val="20"/>
                            <w:fitText w:val="1230" w:id="713247233"/>
                          </w:rPr>
                          <w:t>１０月６日発効</w:t>
                        </w:r>
                      </w:p>
                      <w:p w:rsidR="00B974CA" w:rsidRPr="006D3DD8" w:rsidRDefault="00B974CA" w:rsidP="00B974CA">
                        <w:pPr>
                          <w:rPr>
                            <w:color w:val="9BBB59"/>
                          </w:rPr>
                        </w:pPr>
                      </w:p>
                    </w:txbxContent>
                  </v:textbox>
                </v:shape>
                <v:rect id="正方形/長方形 38" o:spid="_x0000_s1046" style="position:absolute;left:1619;top:762;width:4096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yKMAA&#10;AADbAAAADwAAAGRycy9kb3ducmV2LnhtbERPTYvCMBC9C/sfwix4s6muuFJNy66s6MWDXb0PzdgW&#10;m0lporb/3hwEj4/3vc5604g7da62rGAaxSCIC6trLhWc/reTJQjnkTU2lknBQA6y9GO0xkTbBx/p&#10;nvtShBB2CSqovG8TKV1RkUEX2ZY4cBfbGfQBdqXUHT5CuGnkLI4X0mDNoaHCljYVFdf8ZhTo4XCY&#10;x9dCbun3r/++7YbFeZ4rNf7sf1YgPPX+LX6591rBVxgbvoQfIN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GyKMAAAADbAAAADwAAAAAAAAAAAAAAAACYAgAAZHJzL2Rvd25y&#10;ZXYueG1sUEsFBgAAAAAEAAQA9QAAAIUDAAAAAA==&#10;" fillcolor="#9bbb59" stroked="f" strokeweight="2pt">
                  <v:textbox inset="0,0,0,0">
                    <w:txbxContent>
                      <w:p w:rsidR="00B974CA" w:rsidRPr="006D3DD8" w:rsidRDefault="00B974CA" w:rsidP="00B974CA">
                        <w:pPr>
                          <w:adjustRightInd w:val="0"/>
                          <w:snapToGrid w:val="0"/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6D3DD8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18"/>
                            <w:szCs w:val="18"/>
                          </w:rPr>
                          <w:t>時間額</w:t>
                        </w:r>
                      </w:p>
                    </w:txbxContent>
                  </v:textbox>
                </v:rect>
                <v:shape id="図 39" o:spid="_x0000_s1047" type="#_x0000_t75" style="position:absolute;left:7524;top:15525;width:2572;height:3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ypebDAAAA2wAAAA8AAABkcnMvZG93bnJldi54bWxEj0+LwjAUxO+C3yG8BW+auIJoNYrIFsTT&#10;+ufi7dG8bbvbvJQm2uqn3wiCx2FmfsMs152txI0aXzrWMB4pEMSZMyXnGs6ndDgD4QOywcoxabiT&#10;h/Wq31tiYlzLB7odQy4ihH2CGooQ6kRKnxVk0Y9cTRy9H9dYDFE2uTQNthFuK/mp1FRaLDkuFFjT&#10;tqDs73i1Gk6bS/prL0qN7/lXu/9OD/X00Wk9+Og2CxCBuvAOv9o7o2Eyh+eX+AP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DKl5sMAAADbAAAADwAAAAAAAAAAAAAAAACf&#10;AgAAZHJzL2Rvd25yZXYueG1sUEsFBgAAAAAEAAQA9wAAAI8DAAAAAA==&#10;">
                  <v:imagedata r:id="rId16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07D1B16" wp14:editId="5A84C45A">
                <wp:simplePos x="0" y="0"/>
                <wp:positionH relativeFrom="column">
                  <wp:posOffset>2310765</wp:posOffset>
                </wp:positionH>
                <wp:positionV relativeFrom="paragraph">
                  <wp:posOffset>50165</wp:posOffset>
                </wp:positionV>
                <wp:extent cx="1419225" cy="2038350"/>
                <wp:effectExtent l="0" t="0" r="28575" b="1905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2038350"/>
                          <a:chOff x="0" y="0"/>
                          <a:chExt cx="1419225" cy="2038350"/>
                        </a:xfrm>
                      </wpg:grpSpPr>
                      <wpg:grpSp>
                        <wpg:cNvPr id="20" name="グループ化 20"/>
                        <wpg:cNvGrpSpPr/>
                        <wpg:grpSpPr>
                          <a:xfrm>
                            <a:off x="0" y="0"/>
                            <a:ext cx="1419225" cy="2038350"/>
                            <a:chOff x="0" y="0"/>
                            <a:chExt cx="1419225" cy="2038350"/>
                          </a:xfrm>
                        </wpg:grpSpPr>
                        <wps:wsp>
                          <wps:cNvPr id="6" name="正方形/長方形 6"/>
                          <wps:cNvSpPr/>
                          <wps:spPr>
                            <a:xfrm>
                              <a:off x="0" y="0"/>
                              <a:ext cx="1419225" cy="20383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974CA" w:rsidRPr="00C1406C" w:rsidRDefault="00B974CA" w:rsidP="00B974CA">
                                <w:pPr>
                                  <w:jc w:val="left"/>
                                  <w:rPr>
                                    <w:rFonts w:ascii="HGP教科書体" w:eastAsia="HGP教科書体" w:hAnsi="ＤＦ平成明朝体W3"/>
                                    <w:b/>
                                    <w:color w:val="4F81BD"/>
                                    <w:kern w:val="0"/>
                                    <w:sz w:val="40"/>
                                    <w:szCs w:val="40"/>
                                  </w:rPr>
                                </w:pPr>
                                <w:r w:rsidRPr="00F86CA7">
                                  <w:rPr>
                                    <w:rFonts w:ascii="HGP教科書体" w:eastAsia="HGP教科書体" w:hAnsi="ＤＦ平成明朝体W3" w:hint="eastAsia"/>
                                    <w:b/>
                                    <w:color w:val="FF0000"/>
                                    <w:w w:val="80"/>
                                    <w:kern w:val="0"/>
                                    <w:sz w:val="40"/>
                                    <w:szCs w:val="40"/>
                                    <w:fitText w:val="2211" w:id="713247488"/>
                                  </w:rPr>
                                  <w:t>長崎県最低賃金</w:t>
                                </w:r>
                              </w:p>
                              <w:p w:rsidR="00B974CA" w:rsidRPr="00C1406C" w:rsidRDefault="00B974CA" w:rsidP="00B974CA">
                                <w:pPr>
                                  <w:adjustRightInd w:val="0"/>
                                  <w:snapToGrid w:val="0"/>
                                  <w:ind w:firstLineChars="50" w:firstLine="141"/>
                                  <w:jc w:val="left"/>
                                  <w:rPr>
                                    <w:rFonts w:ascii="HGP教科書体" w:eastAsia="HGP教科書体" w:hAnsi="ＤＦ平成明朝体W3"/>
                                    <w:b/>
                                    <w:color w:val="4F81BD"/>
                                    <w:kern w:val="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P教科書体" w:eastAsia="HGP教科書体" w:hAnsi="ＤＦ平成明朝体W3" w:hint="eastAsia"/>
                                    <w:b/>
                                    <w:kern w:val="0"/>
                                    <w:sz w:val="28"/>
                                    <w:szCs w:val="28"/>
                                  </w:rPr>
                                  <w:t>時間額</w:t>
                                </w:r>
                              </w:p>
                              <w:p w:rsidR="00B974CA" w:rsidRPr="00C1406C" w:rsidRDefault="00B974CA" w:rsidP="00B974CA"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HGP教科書体" w:eastAsia="HGP教科書体" w:hAnsi="ＤＦ平成明朝体W3"/>
                                    <w:b/>
                                    <w:color w:val="4F81BD"/>
                                    <w:kern w:val="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P教科書体" w:eastAsia="HGP教科書体" w:hAnsi="ＤＦ平成明朝体W3" w:hint="eastAsia"/>
                                    <w:b/>
                                    <w:color w:val="FF0000"/>
                                    <w:kern w:val="0"/>
                                    <w:sz w:val="60"/>
                                    <w:szCs w:val="60"/>
                                  </w:rPr>
                                  <w:t>７３７</w:t>
                                </w:r>
                                <w:r w:rsidRPr="00C1406C">
                                  <w:rPr>
                                    <w:rFonts w:ascii="HGP教科書体" w:eastAsia="HGP教科書体" w:hAnsi="ＤＦ平成明朝体W3" w:hint="eastAsia"/>
                                    <w:b/>
                                    <w:color w:val="FF0000"/>
                                    <w:sz w:val="36"/>
                                    <w:szCs w:val="36"/>
                                  </w:rPr>
                                  <w:t>円</w:t>
                                </w:r>
                              </w:p>
                              <w:p w:rsidR="00B974CA" w:rsidRPr="00B75D50" w:rsidRDefault="00B974CA" w:rsidP="00B974CA">
                                <w:pPr>
                                  <w:adjustRightInd w:val="0"/>
                                  <w:snapToGrid w:val="0"/>
                                  <w:spacing w:line="120" w:lineRule="atLeast"/>
                                  <w:jc w:val="center"/>
                                  <w:rPr>
                                    <w:rFonts w:ascii="HGS創英角ｺﾞｼｯｸUB" w:eastAsia="HGS創英角ｺﾞｼｯｸUB" w:hAnsiTheme="majorEastAsia"/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974CA" w:rsidRPr="00B75D50" w:rsidRDefault="00B974CA" w:rsidP="00B974CA">
                                <w:pPr>
                                  <w:jc w:val="center"/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7200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図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6250" y="1343025"/>
                              <a:ext cx="552450" cy="666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9" name="テキスト ボックス 9"/>
                        <wps:cNvSpPr txBox="1"/>
                        <wps:spPr>
                          <a:xfrm>
                            <a:off x="76200" y="266700"/>
                            <a:ext cx="190500" cy="1676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974CA" w:rsidRPr="00B2541A" w:rsidRDefault="00B974CA" w:rsidP="00B974CA">
                              <w:pPr>
                                <w:rPr>
                                  <w:rFonts w:ascii="HGP教科書体" w:eastAsia="HGP教科書体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2541A">
                                <w:rPr>
                                  <w:rFonts w:ascii="HGP教科書体" w:eastAsia="HGP教科書体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平成</w:t>
                              </w:r>
                              <w:r w:rsidRPr="00A367C4">
                                <w:rPr>
                                  <w:rFonts w:ascii="HGP教科書体" w:eastAsia="HGP教科書体" w:hint="eastAsia"/>
                                  <w:b/>
                                  <w:color w:val="FF0000"/>
                                  <w:sz w:val="24"/>
                                  <w:szCs w:val="24"/>
                                  <w:eastAsianLayout w:id="1486057984" w:vert="1" w:vertCompress="1"/>
                                </w:rPr>
                                <w:t>29</w:t>
                              </w:r>
                              <w:r w:rsidRPr="00B2541A">
                                <w:rPr>
                                  <w:rFonts w:ascii="HGP教科書体" w:eastAsia="HGP教科書体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年</w:t>
                              </w:r>
                              <w:r w:rsidRPr="00A367C4">
                                <w:rPr>
                                  <w:rFonts w:ascii="HGP教科書体" w:eastAsia="HGP教科書体" w:hint="eastAsia"/>
                                  <w:b/>
                                  <w:color w:val="FF0000"/>
                                  <w:sz w:val="24"/>
                                  <w:szCs w:val="24"/>
                                  <w:eastAsianLayout w:id="1486058240" w:vert="1" w:vertCompress="1"/>
                                </w:rPr>
                                <w:t>10</w:t>
                              </w:r>
                              <w:r w:rsidRPr="00B2541A">
                                <w:rPr>
                                  <w:rFonts w:ascii="HGP教科書体" w:eastAsia="HGP教科書体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月</w:t>
                              </w:r>
                              <w:r w:rsidRPr="00B917F1">
                                <w:rPr>
                                  <w:rFonts w:ascii="HGP教科書体" w:eastAsia="HGP教科書体" w:hint="eastAsia"/>
                                  <w:b/>
                                  <w:color w:val="FF0000"/>
                                  <w:sz w:val="24"/>
                                  <w:szCs w:val="24"/>
                                  <w:eastAsianLayout w:id="1217629184" w:vert="1" w:vertCompress="1"/>
                                </w:rPr>
                                <w:t>６</w:t>
                              </w:r>
                              <w:r w:rsidRPr="00B2541A">
                                <w:rPr>
                                  <w:rFonts w:ascii="HGP教科書体" w:eastAsia="HGP教科書体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日発効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" o:spid="_x0000_s1048" style="position:absolute;left:0;text-align:left;margin-left:181.95pt;margin-top:3.95pt;width:111.75pt;height:160.5pt;z-index:251678720" coordsize="14192,2038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">
                <v:group id="グループ化 20" o:spid="_x0000_s1049" style="position:absolute;width:14192;height:20383" coordsize="14192,20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正方形/長方形 6" o:spid="_x0000_s1050" style="position:absolute;width:14192;height:20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ZP1sIA&#10;AADaAAAADwAAAGRycy9kb3ducmV2LnhtbESPy2rDMBBF94X8g5hAd43ctJjgRAklYNqGLprHBwzW&#10;xDKxRsaSH/XXR4VCl5f7ONzNbrS16Kn1lWMFz4sEBHHhdMWlgss5f1qB8AFZY+2YFPyQh9129rDB&#10;TLuBj9SfQiniCPsMFZgQmkxKXxiy6BeuIY7e1bUWQ5RtKXWLQxy3tVwmSSotVhwJBhvaGypup85G&#10;7jdRP71q97XqQmM+p/f8MLwo9Tgf39YgAo3hP/zX/tAKUvi9Em+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k/WwgAAANoAAAAPAAAAAAAAAAAAAAAAAJgCAABkcnMvZG93&#10;bnJldi54bWxQSwUGAAAAAAQABAD1AAAAhwMAAAAA&#10;" fillcolor="window" strokecolor="windowText" strokeweight="2pt">
                    <v:textbox style="layout-flow:vertical-ideographic" inset="0,2mm,0,0">
                      <w:txbxContent>
                        <w:p w:rsidR="00B974CA" w:rsidRPr="00C1406C" w:rsidRDefault="00B974CA" w:rsidP="00B974CA">
                          <w:pPr>
                            <w:jc w:val="left"/>
                            <w:rPr>
                              <w:rFonts w:ascii="HGP教科書体" w:eastAsia="HGP教科書体" w:hAnsi="ＤＦ平成明朝体W3"/>
                              <w:b/>
                              <w:color w:val="4F81BD"/>
                              <w:kern w:val="0"/>
                              <w:sz w:val="40"/>
                              <w:szCs w:val="40"/>
                            </w:rPr>
                          </w:pPr>
                          <w:r w:rsidRPr="00F86CA7">
                            <w:rPr>
                              <w:rFonts w:ascii="HGP教科書体" w:eastAsia="HGP教科書体" w:hAnsi="ＤＦ平成明朝体W3" w:hint="eastAsia"/>
                              <w:b/>
                              <w:color w:val="FF0000"/>
                              <w:w w:val="80"/>
                              <w:kern w:val="0"/>
                              <w:sz w:val="40"/>
                              <w:szCs w:val="40"/>
                              <w:fitText w:val="2211" w:id="713247488"/>
                            </w:rPr>
                            <w:t>長崎県最低賃金</w:t>
                          </w:r>
                        </w:p>
                        <w:p w:rsidR="00B974CA" w:rsidRPr="00C1406C" w:rsidRDefault="00B974CA" w:rsidP="00B974CA">
                          <w:pPr>
                            <w:adjustRightInd w:val="0"/>
                            <w:snapToGrid w:val="0"/>
                            <w:ind w:firstLineChars="50" w:firstLine="141"/>
                            <w:jc w:val="left"/>
                            <w:rPr>
                              <w:rFonts w:ascii="HGP教科書体" w:eastAsia="HGP教科書体" w:hAnsi="ＤＦ平成明朝体W3"/>
                              <w:b/>
                              <w:color w:val="4F81BD"/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教科書体" w:eastAsia="HGP教科書体" w:hAnsi="ＤＦ平成明朝体W3" w:hint="eastAsia"/>
                              <w:b/>
                              <w:kern w:val="0"/>
                              <w:sz w:val="28"/>
                              <w:szCs w:val="28"/>
                            </w:rPr>
                            <w:t>時間額</w:t>
                          </w:r>
                        </w:p>
                        <w:p w:rsidR="00B974CA" w:rsidRPr="00C1406C" w:rsidRDefault="00B974CA" w:rsidP="00B974CA"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HGP教科書体" w:eastAsia="HGP教科書体" w:hAnsi="ＤＦ平成明朝体W3"/>
                              <w:b/>
                              <w:color w:val="4F81BD"/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教科書体" w:eastAsia="HGP教科書体" w:hAnsi="ＤＦ平成明朝体W3" w:hint="eastAsia"/>
                              <w:b/>
                              <w:color w:val="FF0000"/>
                              <w:kern w:val="0"/>
                              <w:sz w:val="60"/>
                              <w:szCs w:val="60"/>
                            </w:rPr>
                            <w:t>７３７</w:t>
                          </w:r>
                          <w:r w:rsidRPr="00C1406C">
                            <w:rPr>
                              <w:rFonts w:ascii="HGP教科書体" w:eastAsia="HGP教科書体" w:hAnsi="ＤＦ平成明朝体W3" w:hint="eastAsia"/>
                              <w:b/>
                              <w:color w:val="FF0000"/>
                              <w:sz w:val="36"/>
                              <w:szCs w:val="36"/>
                            </w:rPr>
                            <w:t>円</w:t>
                          </w:r>
                        </w:p>
                        <w:p w:rsidR="00B974CA" w:rsidRPr="00B75D50" w:rsidRDefault="00B974CA" w:rsidP="00B974CA">
                          <w:pPr>
                            <w:adjustRightInd w:val="0"/>
                            <w:snapToGrid w:val="0"/>
                            <w:spacing w:line="120" w:lineRule="atLeast"/>
                            <w:jc w:val="center"/>
                            <w:rPr>
                              <w:rFonts w:ascii="HGS創英角ｺﾞｼｯｸUB" w:eastAsia="HGS創英角ｺﾞｼｯｸUB" w:hAnsiTheme="majorEastAsia"/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  <w:p w:rsidR="00B974CA" w:rsidRPr="00B75D50" w:rsidRDefault="00B974CA" w:rsidP="00B974CA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rect>
                  <v:shape id="図 7" o:spid="_x0000_s1051" type="#_x0000_t75" style="position:absolute;left:4762;top:13430;width:5525;height: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CSY3EAAAA2gAAAA8AAABkcnMvZG93bnJldi54bWxEj09rwkAUxO8Fv8PyhN7qrh7SkrqKiIHS&#10;k9FevD2yzySafRuy2/zx03cLhR6HmfkNs96OthE9db52rGG5UCCIC2dqLjV8nbOXNxA+IBtsHJOG&#10;iTxsN7OnNabGDZxTfwqliBD2KWqoQmhTKX1RkUW/cC1x9K6usxii7EppOhwi3DZypVQiLdYcFyps&#10;aV9RcT99Ww3n3SW72YtSy6k8DJ/HLG+Tx6j183zcvYMINIb/8F/7w2h4hd8r8QbI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NCSY3EAAAA2gAAAA8AAAAAAAAAAAAAAAAA&#10;nwIAAGRycy9kb3ducmV2LnhtbFBLBQYAAAAABAAEAPcAAACQAwAAAAA=&#10;">
                    <v:imagedata r:id="rId16" o:title=""/>
                    <v:path arrowok="t"/>
                  </v:shape>
                </v:group>
                <v:shape id="テキスト ボックス 9" o:spid="_x0000_s1052" type="#_x0000_t202" style="position:absolute;left:762;top:2667;width:1905;height:16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jH5sUA&#10;AADaAAAADwAAAGRycy9kb3ducmV2LnhtbESPQWvCQBSE74L/YXlCL6KbWigaXUWKltaDYPSgt2f2&#10;mQSzb2N2a9J/3xUKHoeZ+YaZLVpTijvVrrCs4HUYgSBOrS44U3DYrwdjEM4jaywtk4JfcrCYdzsz&#10;jLVteEf3xGciQNjFqCD3voqldGlOBt3QVsTBu9jaoA+yzqSusQlwU8pRFL1LgwWHhRwr+sgpvSY/&#10;RsF6gp9vx/5qaZvmtMXR925zO7dKvfTa5RSEp9Y/w//tL61gAo8r4Qb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MfmxQAAANoAAAAPAAAAAAAAAAAAAAAAAJgCAABkcnMv&#10;ZG93bnJldi54bWxQSwUGAAAAAAQABAD1AAAAigMAAAAA&#10;" fillcolor="window" stroked="f" strokeweight=".5pt">
                  <v:textbox style="layout-flow:vertical-ideographic" inset="0,0,0,0">
                    <w:txbxContent>
                      <w:p w:rsidR="00B974CA" w:rsidRPr="00B2541A" w:rsidRDefault="00B974CA" w:rsidP="00B974CA">
                        <w:pPr>
                          <w:rPr>
                            <w:rFonts w:ascii="HGP教科書体" w:eastAsia="HGP教科書体"/>
                            <w:b/>
                            <w:sz w:val="24"/>
                            <w:szCs w:val="24"/>
                          </w:rPr>
                        </w:pPr>
                        <w:r w:rsidRPr="00B2541A">
                          <w:rPr>
                            <w:rFonts w:ascii="HGP教科書体" w:eastAsia="HGP教科書体" w:hint="eastAsia"/>
                            <w:b/>
                            <w:color w:val="FF0000"/>
                            <w:sz w:val="24"/>
                            <w:szCs w:val="24"/>
                          </w:rPr>
                          <w:t>平成</w:t>
                        </w:r>
                        <w:r w:rsidRPr="00A367C4">
                          <w:rPr>
                            <w:rFonts w:ascii="HGP教科書体" w:eastAsia="HGP教科書体" w:hint="eastAsia"/>
                            <w:b/>
                            <w:color w:val="FF0000"/>
                            <w:sz w:val="24"/>
                            <w:szCs w:val="24"/>
                            <w:eastAsianLayout w:id="1486057984" w:vert="1" w:vertCompress="1"/>
                          </w:rPr>
                          <w:t>29</w:t>
                        </w:r>
                        <w:r w:rsidRPr="00B2541A">
                          <w:rPr>
                            <w:rFonts w:ascii="HGP教科書体" w:eastAsia="HGP教科書体" w:hint="eastAsia"/>
                            <w:b/>
                            <w:color w:val="FF0000"/>
                            <w:sz w:val="24"/>
                            <w:szCs w:val="24"/>
                          </w:rPr>
                          <w:t>年</w:t>
                        </w:r>
                        <w:r w:rsidRPr="00A367C4">
                          <w:rPr>
                            <w:rFonts w:ascii="HGP教科書体" w:eastAsia="HGP教科書体" w:hint="eastAsia"/>
                            <w:b/>
                            <w:color w:val="FF0000"/>
                            <w:sz w:val="24"/>
                            <w:szCs w:val="24"/>
                            <w:eastAsianLayout w:id="1486058240" w:vert="1" w:vertCompress="1"/>
                          </w:rPr>
                          <w:t>10</w:t>
                        </w:r>
                        <w:r w:rsidRPr="00B2541A">
                          <w:rPr>
                            <w:rFonts w:ascii="HGP教科書体" w:eastAsia="HGP教科書体" w:hint="eastAsia"/>
                            <w:b/>
                            <w:color w:val="FF0000"/>
                            <w:sz w:val="24"/>
                            <w:szCs w:val="24"/>
                          </w:rPr>
                          <w:t>月</w:t>
                        </w:r>
                        <w:r w:rsidRPr="00B917F1">
                          <w:rPr>
                            <w:rFonts w:ascii="HGP教科書体" w:eastAsia="HGP教科書体" w:hint="eastAsia"/>
                            <w:b/>
                            <w:color w:val="FF0000"/>
                            <w:sz w:val="24"/>
                            <w:szCs w:val="24"/>
                            <w:eastAsianLayout w:id="1217629184" w:vert="1" w:vertCompress="1"/>
                          </w:rPr>
                          <w:t>６</w:t>
                        </w:r>
                        <w:r w:rsidRPr="00B2541A">
                          <w:rPr>
                            <w:rFonts w:ascii="HGP教科書体" w:eastAsia="HGP教科書体" w:hint="eastAsia"/>
                            <w:b/>
                            <w:color w:val="FF0000"/>
                            <w:sz w:val="24"/>
                            <w:szCs w:val="24"/>
                          </w:rPr>
                          <w:t>日発効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66FD299" wp14:editId="2AEEFF97">
                <wp:simplePos x="0" y="0"/>
                <wp:positionH relativeFrom="column">
                  <wp:posOffset>167640</wp:posOffset>
                </wp:positionH>
                <wp:positionV relativeFrom="paragraph">
                  <wp:posOffset>52705</wp:posOffset>
                </wp:positionV>
                <wp:extent cx="1419225" cy="1819275"/>
                <wp:effectExtent l="0" t="0" r="28575" b="2857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1819275"/>
                          <a:chOff x="0" y="0"/>
                          <a:chExt cx="1419225" cy="1819275"/>
                        </a:xfrm>
                      </wpg:grpSpPr>
                      <wps:wsp>
                        <wps:cNvPr id="15" name="角丸四角形 15"/>
                        <wps:cNvSpPr/>
                        <wps:spPr>
                          <a:xfrm>
                            <a:off x="0" y="0"/>
                            <a:ext cx="1419225" cy="1819275"/>
                          </a:xfrm>
                          <a:prstGeom prst="roundRect">
                            <a:avLst>
                              <a:gd name="adj" fmla="val 6600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74CA" w:rsidRPr="00251CD6" w:rsidRDefault="00B974CA" w:rsidP="00B974CA">
                              <w:pPr>
                                <w:adjustRightInd w:val="0"/>
                                <w:snapToGrid w:val="0"/>
                                <w:spacing w:line="0" w:lineRule="atLeast"/>
                                <w:ind w:firstLineChars="50" w:firstLine="137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w w:val="68"/>
                                  <w:kern w:val="0"/>
                                  <w:sz w:val="40"/>
                                  <w:szCs w:val="40"/>
                                </w:rPr>
                              </w:pPr>
                              <w:r w:rsidRPr="00251CD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68"/>
                                  <w:kern w:val="0"/>
                                  <w:sz w:val="40"/>
                                  <w:szCs w:val="40"/>
                                  <w:fitText w:val="822" w:id="713257728"/>
                                </w:rPr>
                                <w:t>長崎県</w:t>
                              </w:r>
                            </w:p>
                            <w:p w:rsidR="00B974CA" w:rsidRPr="00B2541A" w:rsidRDefault="00B974CA" w:rsidP="00B974CA">
                              <w:pPr>
                                <w:adjustRightInd w:val="0"/>
                                <w:snapToGrid w:val="0"/>
                                <w:spacing w:line="0" w:lineRule="atLeast"/>
                                <w:ind w:firstLineChars="50" w:firstLine="137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9BBB59"/>
                                  <w:kern w:val="0"/>
                                  <w:sz w:val="40"/>
                                  <w:szCs w:val="40"/>
                                </w:rPr>
                              </w:pPr>
                              <w:r w:rsidRPr="00251CD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68"/>
                                  <w:kern w:val="0"/>
                                  <w:sz w:val="40"/>
                                  <w:szCs w:val="40"/>
                                  <w:fitText w:val="1094" w:id="713257729"/>
                                </w:rPr>
                                <w:t>最低賃金</w:t>
                              </w:r>
                            </w:p>
                            <w:p w:rsidR="00B974CA" w:rsidRPr="00A21374" w:rsidRDefault="00B974CA" w:rsidP="00B974CA">
                              <w:pPr>
                                <w:adjustRightInd w:val="0"/>
                                <w:snapToGrid w:val="0"/>
                                <w:ind w:firstLineChars="50" w:firstLine="12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A21374"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sz w:val="24"/>
                                  <w:szCs w:val="24"/>
                                </w:rPr>
                                <w:t>時間額</w:t>
                              </w:r>
                            </w:p>
                            <w:p w:rsidR="00B974CA" w:rsidRPr="00B2541A" w:rsidRDefault="00B974CA" w:rsidP="00B974CA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color w:val="FF0000"/>
                                  <w:kern w:val="0"/>
                                  <w:sz w:val="48"/>
                                  <w:szCs w:val="48"/>
                                </w:rPr>
                                <w:t>７３７</w:t>
                              </w:r>
                              <w:r w:rsidRPr="00251CD6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円</w:t>
                              </w:r>
                            </w:p>
                            <w:p w:rsidR="00B974CA" w:rsidRDefault="00B974CA" w:rsidP="00B974CA">
                              <w:pPr>
                                <w:adjustRightInd w:val="0"/>
                                <w:snapToGrid w:val="0"/>
                                <w:spacing w:line="12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  <w:p w:rsidR="00B974CA" w:rsidRDefault="00B974CA" w:rsidP="00B974CA">
                              <w:pPr>
                                <w:adjustRightInd w:val="0"/>
                                <w:snapToGrid w:val="0"/>
                                <w:spacing w:line="12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  <w:p w:rsidR="00B974CA" w:rsidRDefault="00B974CA" w:rsidP="00B974CA">
                              <w:pPr>
                                <w:adjustRightInd w:val="0"/>
                                <w:snapToGrid w:val="0"/>
                                <w:spacing w:line="12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  <w:p w:rsidR="00B974CA" w:rsidRDefault="00B974CA" w:rsidP="00B974CA">
                              <w:pPr>
                                <w:adjustRightInd w:val="0"/>
                                <w:snapToGrid w:val="0"/>
                                <w:spacing w:line="12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  <w:p w:rsidR="00B974CA" w:rsidRDefault="00B974CA" w:rsidP="00B974CA">
                              <w:pPr>
                                <w:adjustRightInd w:val="0"/>
                                <w:snapToGrid w:val="0"/>
                                <w:spacing w:line="12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  <w:p w:rsidR="00B974CA" w:rsidRPr="00B2541A" w:rsidRDefault="00B974CA" w:rsidP="00B974CA">
                              <w:pPr>
                                <w:adjustRightInd w:val="0"/>
                                <w:snapToGrid w:val="0"/>
                                <w:spacing w:line="12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B2541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w w:val="83"/>
                                  <w:kern w:val="0"/>
                                  <w:sz w:val="20"/>
                                  <w:szCs w:val="20"/>
                                  <w:fitText w:val="2010" w:id="713248257"/>
                                </w:rPr>
                                <w:t>平成２６年１０月１日発効</w:t>
                              </w:r>
                            </w:p>
                            <w:p w:rsidR="00B974CA" w:rsidRDefault="00B974CA" w:rsidP="00B974CA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  <w:p w:rsidR="00B974CA" w:rsidRPr="00B75D50" w:rsidRDefault="00B974CA" w:rsidP="00B974CA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725" y="180975"/>
                            <a:ext cx="504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テキスト ボックス 17"/>
                        <wps:cNvSpPr txBox="1"/>
                        <wps:spPr>
                          <a:xfrm>
                            <a:off x="504825" y="1390650"/>
                            <a:ext cx="838200" cy="352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974CA" w:rsidRPr="00251CD6" w:rsidRDefault="00B974CA" w:rsidP="00B974CA">
                              <w:pPr>
                                <w:adjustRightInd w:val="0"/>
                                <w:snapToGrid w:val="0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w w:val="87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A367C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w w:val="87"/>
                                  <w:kern w:val="0"/>
                                  <w:sz w:val="20"/>
                                  <w:szCs w:val="20"/>
                                  <w:fitText w:val="879" w:id="713247232"/>
                                </w:rPr>
                                <w:t>平成２９年</w:t>
                              </w:r>
                            </w:p>
                            <w:p w:rsidR="00B974CA" w:rsidRPr="00251CD6" w:rsidRDefault="00B974CA" w:rsidP="00B974CA">
                              <w:pPr>
                                <w:adjustRightInd w:val="0"/>
                                <w:snapToGrid w:val="0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B917F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w w:val="87"/>
                                  <w:kern w:val="0"/>
                                  <w:sz w:val="20"/>
                                  <w:szCs w:val="20"/>
                                  <w:fitText w:val="1230" w:id="713247233"/>
                                </w:rPr>
                                <w:t>１０月６日発効</w:t>
                              </w:r>
                            </w:p>
                            <w:p w:rsidR="00B974CA" w:rsidRDefault="00B974CA" w:rsidP="00B974CA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1266825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53" style="position:absolute;left:0;text-align:left;margin-left:13.2pt;margin-top:4.15pt;width:111.75pt;height:143.25pt;z-index:251676672;mso-width-relative:margin;mso-height-relative:margin" coordsize="14192,18192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">
                <v:roundrect id="角丸四角形 15" o:spid="_x0000_s1054" style="position:absolute;width:14192;height:18192;visibility:visible;mso-wrap-style:square;v-text-anchor:top" arcsize="43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K6w8MA&#10;AADbAAAADwAAAGRycy9kb3ducmV2LnhtbERPS08CMRC+k/AfmjHxJl01GlwpZNVg8MbroLdJO25X&#10;ttPNtrALv56SmHCbL99zJrPe1eJAbag8K7gfZSCItTcVlwq2m/ndGESIyAZrz6TgSAFm0+Fggrnx&#10;Ha/osI6lSCEcclRgY2xyKYO25DCMfEOcuF/fOowJtqU0LXYp3NXyIcuepcOKU4PFht4t6d167xRs&#10;io/PU/Hz8v21tEFH/bd8e9x2St3e9MUriEh9vIr/3QuT5j/B5Zd0gJy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K6w8MAAADbAAAADwAAAAAAAAAAAAAAAACYAgAAZHJzL2Rv&#10;d25yZXYueG1sUEsFBgAAAAAEAAQA9QAAAIgDAAAAAA==&#10;" fillcolor="window" strokecolor="#c0504d" strokeweight="2pt">
                  <v:textbox inset="0,0,0,0">
                    <w:txbxContent>
                      <w:p w:rsidR="00B974CA" w:rsidRPr="00251CD6" w:rsidRDefault="00B974CA" w:rsidP="00B974CA">
                        <w:pPr>
                          <w:adjustRightInd w:val="0"/>
                          <w:snapToGrid w:val="0"/>
                          <w:spacing w:line="0" w:lineRule="atLeast"/>
                          <w:ind w:firstLineChars="50" w:firstLine="137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w w:val="68"/>
                            <w:kern w:val="0"/>
                            <w:sz w:val="40"/>
                            <w:szCs w:val="40"/>
                          </w:rPr>
                        </w:pPr>
                        <w:r w:rsidRPr="00251CD6"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68"/>
                            <w:kern w:val="0"/>
                            <w:sz w:val="40"/>
                            <w:szCs w:val="40"/>
                            <w:fitText w:val="822" w:id="713257728"/>
                          </w:rPr>
                          <w:t>長崎県</w:t>
                        </w:r>
                      </w:p>
                      <w:p w:rsidR="00B974CA" w:rsidRPr="00B2541A" w:rsidRDefault="00B974CA" w:rsidP="00B974CA">
                        <w:pPr>
                          <w:adjustRightInd w:val="0"/>
                          <w:snapToGrid w:val="0"/>
                          <w:spacing w:line="0" w:lineRule="atLeast"/>
                          <w:ind w:firstLineChars="50" w:firstLine="137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9BBB59"/>
                            <w:kern w:val="0"/>
                            <w:sz w:val="40"/>
                            <w:szCs w:val="40"/>
                          </w:rPr>
                        </w:pPr>
                        <w:r w:rsidRPr="00251CD6"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68"/>
                            <w:kern w:val="0"/>
                            <w:sz w:val="40"/>
                            <w:szCs w:val="40"/>
                            <w:fitText w:val="1094" w:id="713257729"/>
                          </w:rPr>
                          <w:t>最低賃金</w:t>
                        </w:r>
                      </w:p>
                      <w:p w:rsidR="00B974CA" w:rsidRPr="00A21374" w:rsidRDefault="00B974CA" w:rsidP="00B974CA">
                        <w:pPr>
                          <w:adjustRightInd w:val="0"/>
                          <w:snapToGrid w:val="0"/>
                          <w:ind w:firstLineChars="50" w:firstLine="12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FF0000"/>
                            <w:kern w:val="0"/>
                            <w:sz w:val="24"/>
                            <w:szCs w:val="24"/>
                          </w:rPr>
                        </w:pPr>
                        <w:r w:rsidRPr="00A21374"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sz w:val="24"/>
                            <w:szCs w:val="24"/>
                          </w:rPr>
                          <w:t>時間額</w:t>
                        </w:r>
                      </w:p>
                      <w:p w:rsidR="00B974CA" w:rsidRPr="00B2541A" w:rsidRDefault="00B974CA" w:rsidP="00B974CA">
                        <w:pPr>
                          <w:adjustRightInd w:val="0"/>
                          <w:snapToGrid w:val="0"/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color w:val="FF0000"/>
                            <w:kern w:val="0"/>
                            <w:sz w:val="48"/>
                            <w:szCs w:val="48"/>
                          </w:rPr>
                          <w:t>７３７</w:t>
                        </w:r>
                        <w:r w:rsidRPr="00251CD6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color w:val="FF0000"/>
                            <w:sz w:val="36"/>
                            <w:szCs w:val="36"/>
                          </w:rPr>
                          <w:t>円</w:t>
                        </w:r>
                      </w:p>
                      <w:p w:rsidR="00B974CA" w:rsidRDefault="00B974CA" w:rsidP="00B974CA">
                        <w:pPr>
                          <w:adjustRightInd w:val="0"/>
                          <w:snapToGrid w:val="0"/>
                          <w:spacing w:line="12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</w:pPr>
                      </w:p>
                      <w:p w:rsidR="00B974CA" w:rsidRDefault="00B974CA" w:rsidP="00B974CA">
                        <w:pPr>
                          <w:adjustRightInd w:val="0"/>
                          <w:snapToGrid w:val="0"/>
                          <w:spacing w:line="12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</w:pPr>
                      </w:p>
                      <w:p w:rsidR="00B974CA" w:rsidRDefault="00B974CA" w:rsidP="00B974CA">
                        <w:pPr>
                          <w:adjustRightInd w:val="0"/>
                          <w:snapToGrid w:val="0"/>
                          <w:spacing w:line="12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</w:pPr>
                      </w:p>
                      <w:p w:rsidR="00B974CA" w:rsidRDefault="00B974CA" w:rsidP="00B974CA">
                        <w:pPr>
                          <w:adjustRightInd w:val="0"/>
                          <w:snapToGrid w:val="0"/>
                          <w:spacing w:line="12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</w:pPr>
                      </w:p>
                      <w:p w:rsidR="00B974CA" w:rsidRDefault="00B974CA" w:rsidP="00B974CA">
                        <w:pPr>
                          <w:adjustRightInd w:val="0"/>
                          <w:snapToGrid w:val="0"/>
                          <w:spacing w:line="12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</w:pPr>
                      </w:p>
                      <w:p w:rsidR="00B974CA" w:rsidRPr="00B2541A" w:rsidRDefault="00B974CA" w:rsidP="00B974CA">
                        <w:pPr>
                          <w:adjustRightInd w:val="0"/>
                          <w:snapToGrid w:val="0"/>
                          <w:spacing w:line="12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B2541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w w:val="83"/>
                            <w:kern w:val="0"/>
                            <w:sz w:val="20"/>
                            <w:szCs w:val="20"/>
                            <w:fitText w:val="2010" w:id="713248257"/>
                          </w:rPr>
                          <w:t>平成２６年１０月１日発効</w:t>
                        </w:r>
                      </w:p>
                      <w:p w:rsidR="00B974CA" w:rsidRDefault="00B974CA" w:rsidP="00B974CA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</w:p>
                      <w:p w:rsidR="00B974CA" w:rsidRPr="00B75D50" w:rsidRDefault="00B974CA" w:rsidP="00B974CA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oundrect>
                <v:shape id="図 16" o:spid="_x0000_s1055" type="#_x0000_t75" style="position:absolute;left:8477;top:1809;width:5048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/lADBAAAA2wAAAA8AAABkcnMvZG93bnJldi54bWxET81qg0AQvhf6DssEeilxNVAJJpsghRRz&#10;KjV5gMGdqOjOirtR26fPFgq9zcf3O/vjYnox0ehaywqSKAZBXFndcq3gejmttyCcR9bYWyYF3+Tg&#10;eHh+2mOm7cxfNJW+FiGEXYYKGu+HTEpXNWTQRXYgDtzNjgZ9gGMt9YhzCDe93MRxKg22HBoaHOi9&#10;oaor70ZB5WVJSZ6nm4/P7vX6Vlz43P8o9bJa8h0IT4v/F/+5Cx3mp/D7SzhAH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9/lADBAAAA2wAAAA8AAAAAAAAAAAAAAAAAnwIA&#10;AGRycy9kb3ducmV2LnhtbFBLBQYAAAAABAAEAPcAAACNAwAAAAA=&#10;">
                  <v:imagedata r:id="rId14" o:title=""/>
                  <v:path arrowok="t"/>
                </v:shape>
                <v:shape id="テキスト ボックス 17" o:spid="_x0000_s1056" type="#_x0000_t202" style="position:absolute;left:5048;top:13906;width:8382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23BsEA&#10;AADbAAAADwAAAGRycy9kb3ducmV2LnhtbERPS4vCMBC+C/6HMAt707Qu6lKNoqIoiAcfe/A2NNMH&#10;20xKE7X77zeC4G0+vudM562pxJ0aV1pWEPcjEMSp1SXnCi7nTe8bhPPIGivLpOCPHMxn3c4UE20f&#10;fKT7yecihLBLUEHhfZ1I6dKCDLq+rYkDl9nGoA+wyaVu8BHCTSUHUTSSBksODQXWtCoo/T3djIKf&#10;aLhfZ1/5od5edJkdl/4ax1qpz492MQHhqfVv8cu902H+GJ6/h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9twbBAAAA2wAAAA8AAAAAAAAAAAAAAAAAmAIAAGRycy9kb3du&#10;cmV2LnhtbFBLBQYAAAAABAAEAPUAAACGAwAAAAA=&#10;" fillcolor="window" stroked="f" strokeweight=".5pt">
                  <v:textbox inset="0,0,0,0">
                    <w:txbxContent>
                      <w:p w:rsidR="00B974CA" w:rsidRPr="00251CD6" w:rsidRDefault="00B974CA" w:rsidP="00B974CA">
                        <w:pPr>
                          <w:adjustRightInd w:val="0"/>
                          <w:snapToGrid w:val="0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w w:val="87"/>
                            <w:kern w:val="0"/>
                            <w:sz w:val="20"/>
                            <w:szCs w:val="20"/>
                          </w:rPr>
                        </w:pPr>
                        <w:r w:rsidRPr="00A367C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w w:val="87"/>
                            <w:kern w:val="0"/>
                            <w:sz w:val="20"/>
                            <w:szCs w:val="20"/>
                            <w:fitText w:val="879" w:id="713247232"/>
                          </w:rPr>
                          <w:t>平成２９年</w:t>
                        </w:r>
                      </w:p>
                      <w:p w:rsidR="00B974CA" w:rsidRPr="00251CD6" w:rsidRDefault="00B974CA" w:rsidP="00B974CA">
                        <w:pPr>
                          <w:adjustRightInd w:val="0"/>
                          <w:snapToGrid w:val="0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B917F1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w w:val="87"/>
                            <w:kern w:val="0"/>
                            <w:sz w:val="20"/>
                            <w:szCs w:val="20"/>
                            <w:fitText w:val="1230" w:id="713247233"/>
                          </w:rPr>
                          <w:t>１０月６日発効</w:t>
                        </w:r>
                      </w:p>
                      <w:p w:rsidR="00B974CA" w:rsidRDefault="00B974CA" w:rsidP="00B974CA"/>
                    </w:txbxContent>
                  </v:textbox>
                </v:shape>
                <v:shape id="図 18" o:spid="_x0000_s1057" type="#_x0000_t75" style="position:absolute;left:666;top:12668;width:4287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TKAbCAAAA2wAAAA8AAABkcnMvZG93bnJldi54bWxEj0FrwkAQhe8F/8Myhd6aTYWKRFcRQfBo&#10;o+J1zE6T0Oxs2N1o2l/fOQjeZnhv3vtmuR5dp24UYuvZwEeWgyKuvG25NnA67t7noGJCtth5JgO/&#10;FGG9mrwssbD+zl90K1OtJIRjgQaalPpC61g15DBmvicW7dsHh0nWUGsb8C7hrtPTPJ9phy1LQ4M9&#10;bRuqfsrBGUiH8hTnl+NnfbX6L/ZhR8NwNubtddwsQCUa09P8uN5bwRdY+UUG0K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UygGwgAAANsAAAAPAAAAAAAAAAAAAAAAAJ8C&#10;AABkcnMvZG93bnJldi54bWxQSwUGAAAAAAQABAD3AAAAjgMAAAAA&#10;">
                  <v:imagedata r:id="rId18" o:title=""/>
                  <v:path arrowok="t"/>
                </v:shape>
              </v:group>
            </w:pict>
          </mc:Fallback>
        </mc:AlternateContent>
      </w:r>
    </w:p>
    <w:sectPr w:rsidR="00B974CA" w:rsidRPr="00B974CA" w:rsidSect="00B974C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31" w:rsidRDefault="00BF6C31" w:rsidP="00BF6C31">
      <w:r>
        <w:separator/>
      </w:r>
    </w:p>
  </w:endnote>
  <w:endnote w:type="continuationSeparator" w:id="0">
    <w:p w:rsidR="00BF6C31" w:rsidRDefault="00BF6C31" w:rsidP="00BF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31" w:rsidRDefault="00BF6C3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31" w:rsidRDefault="00BF6C3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31" w:rsidRDefault="00BF6C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31" w:rsidRDefault="00BF6C31" w:rsidP="00BF6C31">
      <w:r>
        <w:separator/>
      </w:r>
    </w:p>
  </w:footnote>
  <w:footnote w:type="continuationSeparator" w:id="0">
    <w:p w:rsidR="00BF6C31" w:rsidRDefault="00BF6C31" w:rsidP="00BF6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31" w:rsidRDefault="00BF6C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31" w:rsidRDefault="00BF6C3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31" w:rsidRDefault="00BF6C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53"/>
    <w:rsid w:val="00077C06"/>
    <w:rsid w:val="000F0693"/>
    <w:rsid w:val="001403E1"/>
    <w:rsid w:val="002D7273"/>
    <w:rsid w:val="0036636F"/>
    <w:rsid w:val="00553F7E"/>
    <w:rsid w:val="00675864"/>
    <w:rsid w:val="00903B2E"/>
    <w:rsid w:val="00B850AE"/>
    <w:rsid w:val="00B974CA"/>
    <w:rsid w:val="00BF6C31"/>
    <w:rsid w:val="00DD0153"/>
    <w:rsid w:val="00EC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01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6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6C31"/>
  </w:style>
  <w:style w:type="paragraph" w:styleId="a7">
    <w:name w:val="footer"/>
    <w:basedOn w:val="a"/>
    <w:link w:val="a8"/>
    <w:uiPriority w:val="99"/>
    <w:unhideWhenUsed/>
    <w:rsid w:val="00BF6C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6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01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6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6C31"/>
  </w:style>
  <w:style w:type="paragraph" w:styleId="a7">
    <w:name w:val="footer"/>
    <w:basedOn w:val="a"/>
    <w:link w:val="a8"/>
    <w:uiPriority w:val="99"/>
    <w:unhideWhenUsed/>
    <w:rsid w:val="00BF6C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6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153EBE7B.dotm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2017-09-05T06:12:00Z</dcterms:created>
  <dcterms:modified xsi:type="dcterms:W3CDTF">2017-09-05T06:14:00Z</dcterms:modified>
</cp:coreProperties>
</file>