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03" w:rsidRPr="00936F39" w:rsidRDefault="00E874C8" w:rsidP="00936F39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824571">
        <w:rPr>
          <w:rFonts w:asciiTheme="majorEastAsia" w:eastAsiaTheme="majorEastAsia" w:hAnsiTheme="majorEastAsia" w:hint="eastAsia"/>
          <w:spacing w:val="105"/>
          <w:kern w:val="0"/>
          <w:sz w:val="36"/>
          <w:szCs w:val="36"/>
          <w:fitText w:val="3240" w:id="215666688"/>
        </w:rPr>
        <w:t>職歴等</w:t>
      </w:r>
      <w:r w:rsidR="002D22CF" w:rsidRPr="00824571">
        <w:rPr>
          <w:rFonts w:asciiTheme="majorEastAsia" w:eastAsiaTheme="majorEastAsia" w:hAnsiTheme="majorEastAsia" w:hint="eastAsia"/>
          <w:spacing w:val="105"/>
          <w:kern w:val="0"/>
          <w:sz w:val="36"/>
          <w:szCs w:val="36"/>
          <w:fitText w:val="3240" w:id="215666688"/>
        </w:rPr>
        <w:t>申立</w:t>
      </w:r>
      <w:r w:rsidR="002D22CF" w:rsidRPr="00824571">
        <w:rPr>
          <w:rFonts w:asciiTheme="majorEastAsia" w:eastAsiaTheme="majorEastAsia" w:hAnsiTheme="majorEastAsia" w:hint="eastAsia"/>
          <w:spacing w:val="15"/>
          <w:kern w:val="0"/>
          <w:sz w:val="36"/>
          <w:szCs w:val="36"/>
          <w:fitText w:val="3240" w:id="215666688"/>
        </w:rPr>
        <w:t>書</w:t>
      </w:r>
      <w:r w:rsidR="002D22CF"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　</w:t>
      </w:r>
    </w:p>
    <w:p w:rsidR="00241D03" w:rsidRDefault="00241D03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519"/>
        <w:gridCol w:w="3090"/>
      </w:tblGrid>
      <w:tr w:rsidR="00E874C8" w:rsidTr="00E874C8">
        <w:tc>
          <w:tcPr>
            <w:tcW w:w="2660" w:type="dxa"/>
          </w:tcPr>
          <w:p w:rsidR="00E874C8" w:rsidRDefault="00E874C8" w:rsidP="00E874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期　　間</w:t>
            </w:r>
          </w:p>
        </w:tc>
        <w:tc>
          <w:tcPr>
            <w:tcW w:w="3519" w:type="dxa"/>
          </w:tcPr>
          <w:p w:rsidR="00E874C8" w:rsidRDefault="00E874C8" w:rsidP="00E874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事業場名及び所在地</w:t>
            </w:r>
          </w:p>
        </w:tc>
        <w:tc>
          <w:tcPr>
            <w:tcW w:w="3090" w:type="dxa"/>
          </w:tcPr>
          <w:p w:rsidR="00E874C8" w:rsidRDefault="00E874C8" w:rsidP="00E874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作業内容（くわしく）</w:t>
            </w:r>
          </w:p>
        </w:tc>
      </w:tr>
      <w:tr w:rsidR="00E874C8" w:rsidTr="00292877">
        <w:trPr>
          <w:trHeight w:val="1096"/>
        </w:trPr>
        <w:tc>
          <w:tcPr>
            <w:tcW w:w="2660" w:type="dxa"/>
            <w:vAlign w:val="center"/>
          </w:tcPr>
          <w:p w:rsidR="00E874C8" w:rsidRDefault="00E874C8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月から</w:t>
            </w:r>
          </w:p>
          <w:p w:rsidR="00E874C8" w:rsidRPr="00E874C8" w:rsidRDefault="00E874C8" w:rsidP="00292877">
            <w:pPr>
              <w:ind w:firstLineChars="400" w:firstLine="88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月まで</w:t>
            </w:r>
          </w:p>
        </w:tc>
        <w:tc>
          <w:tcPr>
            <w:tcW w:w="3519" w:type="dxa"/>
          </w:tcPr>
          <w:p w:rsidR="00E874C8" w:rsidRDefault="00E874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</w:tcPr>
          <w:p w:rsidR="00E874C8" w:rsidRDefault="00E874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2877" w:rsidTr="00292877">
        <w:trPr>
          <w:trHeight w:val="1112"/>
        </w:trPr>
        <w:tc>
          <w:tcPr>
            <w:tcW w:w="2660" w:type="dxa"/>
            <w:vAlign w:val="center"/>
          </w:tcPr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月から</w:t>
            </w:r>
          </w:p>
          <w:p w:rsidR="00292877" w:rsidRPr="00E874C8" w:rsidRDefault="00292877" w:rsidP="00292877">
            <w:pPr>
              <w:ind w:firstLineChars="400" w:firstLine="88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月まで</w:t>
            </w:r>
          </w:p>
        </w:tc>
        <w:tc>
          <w:tcPr>
            <w:tcW w:w="3519" w:type="dxa"/>
          </w:tcPr>
          <w:p w:rsidR="00292877" w:rsidRDefault="00292877" w:rsidP="002F4F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2877" w:rsidTr="00292877">
        <w:trPr>
          <w:trHeight w:val="1127"/>
        </w:trPr>
        <w:tc>
          <w:tcPr>
            <w:tcW w:w="2660" w:type="dxa"/>
            <w:vAlign w:val="center"/>
          </w:tcPr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月から</w:t>
            </w:r>
          </w:p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月まで</w:t>
            </w:r>
          </w:p>
        </w:tc>
        <w:tc>
          <w:tcPr>
            <w:tcW w:w="3519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2877" w:rsidTr="00292877">
        <w:trPr>
          <w:trHeight w:val="1116"/>
        </w:trPr>
        <w:tc>
          <w:tcPr>
            <w:tcW w:w="2660" w:type="dxa"/>
            <w:vAlign w:val="center"/>
          </w:tcPr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月から</w:t>
            </w:r>
          </w:p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月まで</w:t>
            </w:r>
          </w:p>
        </w:tc>
        <w:tc>
          <w:tcPr>
            <w:tcW w:w="3519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2877" w:rsidTr="00292877">
        <w:trPr>
          <w:trHeight w:val="1131"/>
        </w:trPr>
        <w:tc>
          <w:tcPr>
            <w:tcW w:w="2660" w:type="dxa"/>
            <w:vAlign w:val="center"/>
          </w:tcPr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月から</w:t>
            </w:r>
          </w:p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月まで</w:t>
            </w:r>
          </w:p>
        </w:tc>
        <w:tc>
          <w:tcPr>
            <w:tcW w:w="3519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2877" w:rsidTr="00292877">
        <w:trPr>
          <w:trHeight w:val="1119"/>
        </w:trPr>
        <w:tc>
          <w:tcPr>
            <w:tcW w:w="2660" w:type="dxa"/>
            <w:vAlign w:val="center"/>
          </w:tcPr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月から</w:t>
            </w:r>
          </w:p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月まで</w:t>
            </w:r>
          </w:p>
        </w:tc>
        <w:tc>
          <w:tcPr>
            <w:tcW w:w="3519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2877" w:rsidTr="00292877">
        <w:trPr>
          <w:trHeight w:val="993"/>
        </w:trPr>
        <w:tc>
          <w:tcPr>
            <w:tcW w:w="2660" w:type="dxa"/>
            <w:vAlign w:val="center"/>
          </w:tcPr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月から</w:t>
            </w:r>
          </w:p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月まで</w:t>
            </w:r>
          </w:p>
        </w:tc>
        <w:tc>
          <w:tcPr>
            <w:tcW w:w="3519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92877" w:rsidRDefault="00292877" w:rsidP="0029287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936F39" w:rsidRPr="00292877" w:rsidRDefault="00241D03" w:rsidP="0029287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92877">
        <w:rPr>
          <w:rFonts w:asciiTheme="majorEastAsia" w:eastAsiaTheme="majorEastAsia" w:hAnsiTheme="majorEastAsia" w:hint="eastAsia"/>
          <w:sz w:val="24"/>
          <w:szCs w:val="24"/>
        </w:rPr>
        <w:t>上記の</w:t>
      </w:r>
      <w:r w:rsidR="00822512" w:rsidRPr="00292877">
        <w:rPr>
          <w:rFonts w:asciiTheme="majorEastAsia" w:eastAsiaTheme="majorEastAsia" w:hAnsiTheme="majorEastAsia" w:hint="eastAsia"/>
          <w:sz w:val="24"/>
          <w:szCs w:val="24"/>
        </w:rPr>
        <w:t>とおり相違ありません。</w:t>
      </w:r>
    </w:p>
    <w:p w:rsidR="00936F39" w:rsidRPr="00FB074C" w:rsidRDefault="00936F39">
      <w:pPr>
        <w:rPr>
          <w:rFonts w:asciiTheme="majorEastAsia" w:eastAsiaTheme="majorEastAsia" w:hAnsiTheme="majorEastAsia"/>
          <w:sz w:val="22"/>
        </w:rPr>
      </w:pPr>
    </w:p>
    <w:p w:rsidR="00936F39" w:rsidRPr="00FB074C" w:rsidRDefault="001178A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令和</w:t>
      </w:r>
      <w:r w:rsidR="00936F39" w:rsidRPr="00FB074C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:rsidR="00936F39" w:rsidRPr="00FB074C" w:rsidRDefault="001C153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936F39" w:rsidRPr="001C1531" w:rsidRDefault="00822512" w:rsidP="001C1531">
      <w:pPr>
        <w:ind w:firstLineChars="900" w:firstLine="198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本人</w:t>
      </w:r>
      <w:r w:rsidR="00936F39" w:rsidRPr="001C1531">
        <w:rPr>
          <w:rFonts w:asciiTheme="majorEastAsia" w:eastAsiaTheme="majorEastAsia" w:hAnsiTheme="majorEastAsia" w:hint="eastAsia"/>
          <w:sz w:val="22"/>
          <w:u w:val="single"/>
        </w:rPr>
        <w:t>住所</w:t>
      </w:r>
      <w:r w:rsidR="001C1531" w:rsidRPr="001C15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</w:t>
      </w:r>
    </w:p>
    <w:p w:rsidR="00936F39" w:rsidRPr="00FB074C" w:rsidRDefault="001C153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936F39" w:rsidRDefault="00936F39" w:rsidP="001C1531">
      <w:pPr>
        <w:ind w:firstLineChars="900" w:firstLine="1980"/>
        <w:rPr>
          <w:rFonts w:asciiTheme="majorEastAsia" w:eastAsiaTheme="majorEastAsia" w:hAnsiTheme="majorEastAsia"/>
          <w:sz w:val="22"/>
          <w:u w:val="single"/>
        </w:rPr>
      </w:pPr>
      <w:r w:rsidRPr="001C1531">
        <w:rPr>
          <w:rFonts w:asciiTheme="majorEastAsia" w:eastAsiaTheme="majorEastAsia" w:hAnsiTheme="majorEastAsia" w:hint="eastAsia"/>
          <w:sz w:val="22"/>
          <w:u w:val="single"/>
        </w:rPr>
        <w:t xml:space="preserve">氏　</w:t>
      </w:r>
      <w:r w:rsidR="00C10C5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C1531">
        <w:rPr>
          <w:rFonts w:asciiTheme="majorEastAsia" w:eastAsiaTheme="majorEastAsia" w:hAnsiTheme="majorEastAsia" w:hint="eastAsia"/>
          <w:sz w:val="22"/>
          <w:u w:val="single"/>
        </w:rPr>
        <w:t>名</w:t>
      </w:r>
      <w:r w:rsidR="00E205B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</w:t>
      </w:r>
      <w:r w:rsidR="001C1531" w:rsidRPr="001C153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82251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1C1531" w:rsidRDefault="001C1531" w:rsidP="001C1531">
      <w:pPr>
        <w:rPr>
          <w:rFonts w:asciiTheme="majorEastAsia" w:eastAsiaTheme="majorEastAsia" w:hAnsiTheme="majorEastAsia"/>
          <w:sz w:val="22"/>
          <w:u w:val="single"/>
        </w:rPr>
      </w:pPr>
    </w:p>
    <w:p w:rsidR="00292877" w:rsidRPr="007A0A56" w:rsidRDefault="00292877" w:rsidP="001C1531">
      <w:pPr>
        <w:rPr>
          <w:rFonts w:asciiTheme="majorEastAsia" w:eastAsiaTheme="majorEastAsia" w:hAnsiTheme="majorEastAsia"/>
          <w:sz w:val="22"/>
        </w:rPr>
      </w:pPr>
      <w:r w:rsidRPr="007A0A56">
        <w:rPr>
          <w:rFonts w:asciiTheme="majorEastAsia" w:eastAsiaTheme="majorEastAsia" w:hAnsiTheme="majorEastAsia" w:hint="eastAsia"/>
          <w:sz w:val="22"/>
        </w:rPr>
        <w:t>注１.</w:t>
      </w:r>
      <w:r w:rsidR="002F4F12">
        <w:rPr>
          <w:rFonts w:asciiTheme="majorEastAsia" w:eastAsiaTheme="majorEastAsia" w:hAnsiTheme="majorEastAsia" w:hint="eastAsia"/>
          <w:sz w:val="22"/>
        </w:rPr>
        <w:t xml:space="preserve">　実際に働いた職歴（自営も）を現在まで全部記入して下さい。</w:t>
      </w:r>
    </w:p>
    <w:p w:rsidR="002F4F12" w:rsidRPr="007A0A56" w:rsidRDefault="002F4F12" w:rsidP="002F4F12">
      <w:pPr>
        <w:rPr>
          <w:rFonts w:asciiTheme="majorEastAsia" w:eastAsiaTheme="majorEastAsia" w:hAnsiTheme="majorEastAsia"/>
          <w:sz w:val="22"/>
        </w:rPr>
      </w:pPr>
      <w:r w:rsidRPr="007A0A56">
        <w:rPr>
          <w:rFonts w:asciiTheme="majorEastAsia" w:eastAsiaTheme="majorEastAsia" w:hAnsiTheme="majorEastAsia" w:hint="eastAsia"/>
          <w:sz w:val="22"/>
        </w:rPr>
        <w:t>注</w:t>
      </w:r>
      <w:r>
        <w:rPr>
          <w:rFonts w:asciiTheme="majorEastAsia" w:eastAsiaTheme="majorEastAsia" w:hAnsiTheme="majorEastAsia" w:hint="eastAsia"/>
          <w:sz w:val="22"/>
        </w:rPr>
        <w:t>２</w:t>
      </w:r>
      <w:r w:rsidRPr="007A0A56">
        <w:rPr>
          <w:rFonts w:asciiTheme="majorEastAsia" w:eastAsiaTheme="majorEastAsia" w:hAnsiTheme="majorEastAsia" w:hint="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 xml:space="preserve">　炭坑・建設業の場合、下請け事業場で就労していたら、その事業場を記入して下さい。</w:t>
      </w:r>
    </w:p>
    <w:p w:rsidR="002F4F12" w:rsidRPr="007A0A56" w:rsidRDefault="002F4F12" w:rsidP="002F4F12">
      <w:pPr>
        <w:rPr>
          <w:rFonts w:asciiTheme="majorEastAsia" w:eastAsiaTheme="majorEastAsia" w:hAnsiTheme="majorEastAsia"/>
          <w:sz w:val="22"/>
        </w:rPr>
      </w:pPr>
      <w:r w:rsidRPr="007A0A56">
        <w:rPr>
          <w:rFonts w:asciiTheme="majorEastAsia" w:eastAsiaTheme="majorEastAsia" w:hAnsiTheme="majorEastAsia" w:hint="eastAsia"/>
          <w:sz w:val="22"/>
        </w:rPr>
        <w:t>注</w:t>
      </w:r>
      <w:r>
        <w:rPr>
          <w:rFonts w:asciiTheme="majorEastAsia" w:eastAsiaTheme="majorEastAsia" w:hAnsiTheme="majorEastAsia" w:hint="eastAsia"/>
          <w:sz w:val="22"/>
        </w:rPr>
        <w:t>３</w:t>
      </w:r>
      <w:r w:rsidRPr="007A0A56">
        <w:rPr>
          <w:rFonts w:asciiTheme="majorEastAsia" w:eastAsiaTheme="majorEastAsia" w:hAnsiTheme="majorEastAsia" w:hint="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2464A">
        <w:rPr>
          <w:rFonts w:asciiTheme="majorEastAsia" w:eastAsiaTheme="majorEastAsia" w:hAnsiTheme="majorEastAsia" w:hint="eastAsia"/>
          <w:sz w:val="22"/>
        </w:rPr>
        <w:t>離職後、年金等の受給を受けていた場合は、その期間を記入して下さい。</w:t>
      </w:r>
    </w:p>
    <w:p w:rsidR="00292877" w:rsidRDefault="002F4F12" w:rsidP="001C1531">
      <w:pPr>
        <w:rPr>
          <w:rFonts w:asciiTheme="majorEastAsia" w:eastAsiaTheme="majorEastAsia" w:hAnsiTheme="majorEastAsia"/>
          <w:sz w:val="22"/>
          <w:u w:val="single"/>
        </w:rPr>
      </w:pPr>
      <w:r w:rsidRPr="007A0A56">
        <w:rPr>
          <w:rFonts w:asciiTheme="majorEastAsia" w:eastAsiaTheme="majorEastAsia" w:hAnsiTheme="majorEastAsia" w:hint="eastAsia"/>
          <w:sz w:val="22"/>
        </w:rPr>
        <w:t>注</w:t>
      </w:r>
      <w:r>
        <w:rPr>
          <w:rFonts w:asciiTheme="majorEastAsia" w:eastAsiaTheme="majorEastAsia" w:hAnsiTheme="majorEastAsia" w:hint="eastAsia"/>
          <w:sz w:val="22"/>
        </w:rPr>
        <w:t>４</w:t>
      </w:r>
      <w:r w:rsidRPr="007A0A56">
        <w:rPr>
          <w:rFonts w:asciiTheme="majorEastAsia" w:eastAsiaTheme="majorEastAsia" w:hAnsiTheme="majorEastAsia" w:hint="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14B68">
        <w:rPr>
          <w:rFonts w:asciiTheme="majorEastAsia" w:eastAsiaTheme="majorEastAsia" w:hAnsiTheme="majorEastAsia" w:hint="eastAsia"/>
          <w:sz w:val="22"/>
        </w:rPr>
        <w:t>子供等から仕送りで生活を営んでいた場合も、その期間を記入して下さい。</w:t>
      </w:r>
    </w:p>
    <w:sectPr w:rsidR="00292877" w:rsidSect="00936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12" w:rsidRDefault="002F4F12" w:rsidP="00241D03">
      <w:r>
        <w:separator/>
      </w:r>
    </w:p>
  </w:endnote>
  <w:endnote w:type="continuationSeparator" w:id="0">
    <w:p w:rsidR="002F4F12" w:rsidRDefault="002F4F12" w:rsidP="0024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71" w:rsidRDefault="008245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71" w:rsidRDefault="008245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71" w:rsidRDefault="008245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12" w:rsidRDefault="002F4F12" w:rsidP="00241D03">
      <w:r>
        <w:separator/>
      </w:r>
    </w:p>
  </w:footnote>
  <w:footnote w:type="continuationSeparator" w:id="0">
    <w:p w:rsidR="002F4F12" w:rsidRDefault="002F4F12" w:rsidP="0024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71" w:rsidRDefault="008245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71" w:rsidRDefault="008245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71" w:rsidRDefault="008245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D03"/>
    <w:rsid w:val="00032788"/>
    <w:rsid w:val="00036EAD"/>
    <w:rsid w:val="00041C37"/>
    <w:rsid w:val="00060745"/>
    <w:rsid w:val="000623D0"/>
    <w:rsid w:val="00070C44"/>
    <w:rsid w:val="000B7727"/>
    <w:rsid w:val="001178AD"/>
    <w:rsid w:val="0012671C"/>
    <w:rsid w:val="001454B6"/>
    <w:rsid w:val="00153165"/>
    <w:rsid w:val="001C1531"/>
    <w:rsid w:val="001D45B8"/>
    <w:rsid w:val="001D5BBF"/>
    <w:rsid w:val="001E1F0B"/>
    <w:rsid w:val="001E795D"/>
    <w:rsid w:val="001F30ED"/>
    <w:rsid w:val="001F436B"/>
    <w:rsid w:val="00200729"/>
    <w:rsid w:val="0020616F"/>
    <w:rsid w:val="00210732"/>
    <w:rsid w:val="00213BF3"/>
    <w:rsid w:val="0022284A"/>
    <w:rsid w:val="00241D03"/>
    <w:rsid w:val="00280A75"/>
    <w:rsid w:val="00292877"/>
    <w:rsid w:val="002B01F1"/>
    <w:rsid w:val="002D22CF"/>
    <w:rsid w:val="002E124C"/>
    <w:rsid w:val="002E501F"/>
    <w:rsid w:val="002E7C35"/>
    <w:rsid w:val="002F4F12"/>
    <w:rsid w:val="00364639"/>
    <w:rsid w:val="00373505"/>
    <w:rsid w:val="00375D36"/>
    <w:rsid w:val="0038609E"/>
    <w:rsid w:val="003A0A23"/>
    <w:rsid w:val="003A1BDE"/>
    <w:rsid w:val="003C715B"/>
    <w:rsid w:val="003F02DB"/>
    <w:rsid w:val="004856C7"/>
    <w:rsid w:val="004B5297"/>
    <w:rsid w:val="004C2F18"/>
    <w:rsid w:val="004D2E20"/>
    <w:rsid w:val="004D5307"/>
    <w:rsid w:val="004F4632"/>
    <w:rsid w:val="005055FD"/>
    <w:rsid w:val="005117D3"/>
    <w:rsid w:val="005164DC"/>
    <w:rsid w:val="00590761"/>
    <w:rsid w:val="005B27B0"/>
    <w:rsid w:val="005C5BE9"/>
    <w:rsid w:val="005E5220"/>
    <w:rsid w:val="00606093"/>
    <w:rsid w:val="00614B68"/>
    <w:rsid w:val="006344D4"/>
    <w:rsid w:val="00644D06"/>
    <w:rsid w:val="00646317"/>
    <w:rsid w:val="00646E5C"/>
    <w:rsid w:val="0066268D"/>
    <w:rsid w:val="006B099B"/>
    <w:rsid w:val="006B38C0"/>
    <w:rsid w:val="006D07F8"/>
    <w:rsid w:val="00720A0E"/>
    <w:rsid w:val="00752E71"/>
    <w:rsid w:val="00781C23"/>
    <w:rsid w:val="007A0A56"/>
    <w:rsid w:val="007F18AA"/>
    <w:rsid w:val="00822512"/>
    <w:rsid w:val="00824571"/>
    <w:rsid w:val="00841554"/>
    <w:rsid w:val="00844871"/>
    <w:rsid w:val="008652FE"/>
    <w:rsid w:val="008723CB"/>
    <w:rsid w:val="00893D68"/>
    <w:rsid w:val="00897764"/>
    <w:rsid w:val="008C2F1E"/>
    <w:rsid w:val="008D307C"/>
    <w:rsid w:val="00905B6A"/>
    <w:rsid w:val="00906B30"/>
    <w:rsid w:val="009150D5"/>
    <w:rsid w:val="00932708"/>
    <w:rsid w:val="00936F39"/>
    <w:rsid w:val="009661CF"/>
    <w:rsid w:val="009966B1"/>
    <w:rsid w:val="009A2E4E"/>
    <w:rsid w:val="009E6969"/>
    <w:rsid w:val="009F5E51"/>
    <w:rsid w:val="00A022DE"/>
    <w:rsid w:val="00A077B8"/>
    <w:rsid w:val="00A25D44"/>
    <w:rsid w:val="00A40DEC"/>
    <w:rsid w:val="00A42AE4"/>
    <w:rsid w:val="00A46E54"/>
    <w:rsid w:val="00A66D4D"/>
    <w:rsid w:val="00AB22E5"/>
    <w:rsid w:val="00AB5446"/>
    <w:rsid w:val="00AD30AF"/>
    <w:rsid w:val="00AD46F4"/>
    <w:rsid w:val="00AF0599"/>
    <w:rsid w:val="00AF541D"/>
    <w:rsid w:val="00B00518"/>
    <w:rsid w:val="00B240FF"/>
    <w:rsid w:val="00B3230A"/>
    <w:rsid w:val="00B33D6C"/>
    <w:rsid w:val="00B55DB2"/>
    <w:rsid w:val="00B65B6A"/>
    <w:rsid w:val="00B67609"/>
    <w:rsid w:val="00B76945"/>
    <w:rsid w:val="00BA7BCB"/>
    <w:rsid w:val="00BC6964"/>
    <w:rsid w:val="00BD4AAA"/>
    <w:rsid w:val="00BD7A4E"/>
    <w:rsid w:val="00BE3235"/>
    <w:rsid w:val="00BF6272"/>
    <w:rsid w:val="00C077C0"/>
    <w:rsid w:val="00C10C5A"/>
    <w:rsid w:val="00C45D58"/>
    <w:rsid w:val="00C477BE"/>
    <w:rsid w:val="00C5596D"/>
    <w:rsid w:val="00CD5B81"/>
    <w:rsid w:val="00D16656"/>
    <w:rsid w:val="00D44134"/>
    <w:rsid w:val="00D52649"/>
    <w:rsid w:val="00E02E66"/>
    <w:rsid w:val="00E205BF"/>
    <w:rsid w:val="00E224FB"/>
    <w:rsid w:val="00E349BD"/>
    <w:rsid w:val="00E36B49"/>
    <w:rsid w:val="00E874C8"/>
    <w:rsid w:val="00E95DA6"/>
    <w:rsid w:val="00EA4F6F"/>
    <w:rsid w:val="00EC6D2A"/>
    <w:rsid w:val="00EE77C8"/>
    <w:rsid w:val="00F2464A"/>
    <w:rsid w:val="00F26F0F"/>
    <w:rsid w:val="00F32290"/>
    <w:rsid w:val="00F35E8D"/>
    <w:rsid w:val="00F46F2A"/>
    <w:rsid w:val="00F76CC0"/>
    <w:rsid w:val="00F846C5"/>
    <w:rsid w:val="00F9762E"/>
    <w:rsid w:val="00FB074C"/>
    <w:rsid w:val="00FC4039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D03"/>
  </w:style>
  <w:style w:type="paragraph" w:styleId="a5">
    <w:name w:val="footer"/>
    <w:basedOn w:val="a"/>
    <w:link w:val="a6"/>
    <w:uiPriority w:val="99"/>
    <w:unhideWhenUsed/>
    <w:rsid w:val="00241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D03"/>
  </w:style>
  <w:style w:type="table" w:styleId="a7">
    <w:name w:val="Table Grid"/>
    <w:basedOn w:val="a1"/>
    <w:uiPriority w:val="59"/>
    <w:rsid w:val="008225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9AB5-2343-4D54-982F-3ED8BD35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8C9BCC80.dotm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2021-01-13T04:12:00Z</dcterms:created>
  <dcterms:modified xsi:type="dcterms:W3CDTF">2021-01-13T04:12:00Z</dcterms:modified>
</cp:coreProperties>
</file>