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AF" w:rsidRPr="00B85FAC" w:rsidRDefault="00026ADF" w:rsidP="007B3B90">
      <w:pPr>
        <w:jc w:val="left"/>
        <w:rPr>
          <w:rFonts w:asciiTheme="majorEastAsia" w:eastAsiaTheme="majorEastAsia" w:hAnsiTheme="majorEastAsia"/>
          <w:b/>
          <w:sz w:val="96"/>
          <w:szCs w:val="96"/>
        </w:rPr>
      </w:pPr>
      <w:r>
        <w:rPr>
          <w:rFonts w:asciiTheme="majorEastAsia" w:eastAsiaTheme="majorEastAsia" w:hAnsiTheme="majorEastAsia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61360" wp14:editId="4DB2261C">
                <wp:simplePos x="0" y="0"/>
                <wp:positionH relativeFrom="column">
                  <wp:posOffset>280035</wp:posOffset>
                </wp:positionH>
                <wp:positionV relativeFrom="paragraph">
                  <wp:posOffset>118110</wp:posOffset>
                </wp:positionV>
                <wp:extent cx="8743950" cy="2228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ADF" w:rsidRPr="00A62622" w:rsidRDefault="00026ADF" w:rsidP="0030180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（</w:t>
                            </w:r>
                            <w:r w:rsidR="00645FB2"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事業場</w:t>
                            </w:r>
                            <w:r w:rsidR="00301801"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名</w:t>
                            </w:r>
                            <w:r w:rsidR="00D645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を</w:t>
                            </w:r>
                            <w:r w:rsidR="00D6450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入れてください</w:t>
                            </w: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  <w:u w:val="single"/>
                              </w:rPr>
                              <w:t>）</w:t>
                            </w: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　は、</w:t>
                            </w:r>
                            <w:bookmarkStart w:id="0" w:name="_GoBack"/>
                            <w:bookmarkEnd w:id="0"/>
                          </w:p>
                          <w:p w:rsidR="00026ADF" w:rsidRPr="00026ADF" w:rsidRDefault="00026ADF" w:rsidP="00026AD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026A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80"/>
                                <w:szCs w:val="80"/>
                              </w:rPr>
                              <w:t>アクションZERO</w:t>
                            </w:r>
                            <w:r w:rsidR="009A34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80"/>
                                <w:szCs w:val="80"/>
                              </w:rPr>
                              <w:t>～長崎</w:t>
                            </w:r>
                            <w:r w:rsidR="003458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80"/>
                                <w:szCs w:val="80"/>
                              </w:rPr>
                              <w:t>ゼロ</w:t>
                            </w:r>
                            <w:r w:rsidR="009A342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80"/>
                                <w:szCs w:val="80"/>
                              </w:rPr>
                              <w:t>災</w:t>
                            </w:r>
                            <w:r w:rsidRPr="00026A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80"/>
                                <w:szCs w:val="80"/>
                              </w:rPr>
                              <w:t>運動～</w:t>
                            </w:r>
                          </w:p>
                          <w:p w:rsidR="00026ADF" w:rsidRPr="00A62622" w:rsidRDefault="00026ADF" w:rsidP="00026AD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に参加し</w:t>
                            </w:r>
                            <w:r w:rsidR="003458B9"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てい</w:t>
                            </w: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61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2.05pt;margin-top:9.3pt;width:688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" fillcolor="window" stroked="f" strokeweight=".5pt">
                <v:textbox>
                  <w:txbxContent>
                    <w:p w:rsidR="00026ADF" w:rsidRPr="00A62622" w:rsidRDefault="00026ADF" w:rsidP="0030180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  <w:u w:val="single"/>
                        </w:rPr>
                        <w:t>（</w:t>
                      </w:r>
                      <w:r w:rsidR="00645FB2"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  <w:u w:val="single"/>
                        </w:rPr>
                        <w:t>事業場</w:t>
                      </w:r>
                      <w:r w:rsidR="00301801"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  <w:u w:val="single"/>
                        </w:rPr>
                        <w:t>名</w:t>
                      </w:r>
                      <w:r w:rsidR="00D6450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  <w:u w:val="single"/>
                        </w:rPr>
                        <w:t>を</w:t>
                      </w:r>
                      <w:r w:rsidR="00D6450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80"/>
                          <w:szCs w:val="80"/>
                          <w:u w:val="single"/>
                        </w:rPr>
                        <w:t>入れてください</w:t>
                      </w: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  <w:u w:val="single"/>
                        </w:rPr>
                        <w:t>）</w:t>
                      </w: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　は、</w:t>
                      </w:r>
                    </w:p>
                    <w:p w:rsidR="00026ADF" w:rsidRPr="00026ADF" w:rsidRDefault="00026ADF" w:rsidP="00026ADF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80"/>
                          <w:szCs w:val="80"/>
                        </w:rPr>
                      </w:pPr>
                      <w:r w:rsidRPr="00026A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80"/>
                          <w:szCs w:val="80"/>
                        </w:rPr>
                        <w:t>アクションZERO</w:t>
                      </w:r>
                      <w:r w:rsidR="009A342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80"/>
                          <w:szCs w:val="80"/>
                        </w:rPr>
                        <w:t>～長崎</w:t>
                      </w:r>
                      <w:r w:rsidR="003458B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80"/>
                          <w:szCs w:val="80"/>
                        </w:rPr>
                        <w:t>ゼロ</w:t>
                      </w:r>
                      <w:r w:rsidR="009A342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80"/>
                          <w:szCs w:val="80"/>
                        </w:rPr>
                        <w:t>災</w:t>
                      </w:r>
                      <w:r w:rsidRPr="00026A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80"/>
                          <w:szCs w:val="80"/>
                        </w:rPr>
                        <w:t>運動～</w:t>
                      </w:r>
                    </w:p>
                    <w:p w:rsidR="00026ADF" w:rsidRPr="00A62622" w:rsidRDefault="00026ADF" w:rsidP="00026ADF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に参加し</w:t>
                      </w:r>
                      <w:r w:rsidR="003458B9"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てい</w:t>
                      </w: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B85FAC">
        <w:rPr>
          <w:rFonts w:asciiTheme="majorEastAsia" w:eastAsiaTheme="majorEastAsia" w:hAnsiTheme="majorEastAsia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CF104" wp14:editId="5C66EF0F">
                <wp:simplePos x="0" y="0"/>
                <wp:positionH relativeFrom="column">
                  <wp:posOffset>-62865</wp:posOffset>
                </wp:positionH>
                <wp:positionV relativeFrom="paragraph">
                  <wp:posOffset>-262890</wp:posOffset>
                </wp:positionV>
                <wp:extent cx="9344025" cy="6886575"/>
                <wp:effectExtent l="0" t="0" r="28575" b="28575"/>
                <wp:wrapNone/>
                <wp:docPr id="18" name="フレ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6886575"/>
                        </a:xfrm>
                        <a:prstGeom prst="frame">
                          <a:avLst>
                            <a:gd name="adj1" fmla="val 28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CA44" id="フレーム 18" o:spid="_x0000_s1026" style="position:absolute;left:0;text-align:left;margin-left:-4.95pt;margin-top:-20.7pt;width:735.75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4025,688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" path="m,l9344025,r,6886575l,6886575,,xm197507,197507r,6491561l9146518,6689068r,-6491561l197507,197507xe" fillcolor="#4f81bd [3204]" strokecolor="#243f60 [1604]" strokeweight="2pt">
                <v:path arrowok="t" o:connecttype="custom" o:connectlocs="0,0;9344025,0;9344025,6886575;0,6886575;0,0;197507,197507;197507,6689068;9146518,6689068;9146518,197507;197507,197507" o:connectangles="0,0,0,0,0,0,0,0,0,0"/>
              </v:shape>
            </w:pict>
          </mc:Fallback>
        </mc:AlternateContent>
      </w:r>
    </w:p>
    <w:p w:rsidR="00B85FAC" w:rsidRPr="00B85FAC" w:rsidRDefault="00D64504" w:rsidP="00CC0926">
      <w:pPr>
        <w:jc w:val="left"/>
        <w:rPr>
          <w:rFonts w:asciiTheme="majorEastAsia" w:eastAsiaTheme="majorEastAsia" w:hAnsiTheme="majorEastAsia"/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ABC680" wp14:editId="43EB19EE">
            <wp:simplePos x="0" y="0"/>
            <wp:positionH relativeFrom="margin">
              <wp:posOffset>565785</wp:posOffset>
            </wp:positionH>
            <wp:positionV relativeFrom="margin">
              <wp:posOffset>4132580</wp:posOffset>
            </wp:positionV>
            <wp:extent cx="3162300" cy="23704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（円）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EC">
        <w:rPr>
          <w:rFonts w:asciiTheme="majorEastAsia" w:eastAsiaTheme="majorEastAsia" w:hAnsiTheme="majorEastAsia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3205B" wp14:editId="7DBD3519">
                <wp:simplePos x="0" y="0"/>
                <wp:positionH relativeFrom="column">
                  <wp:posOffset>661035</wp:posOffset>
                </wp:positionH>
                <wp:positionV relativeFrom="paragraph">
                  <wp:posOffset>1565910</wp:posOffset>
                </wp:positionV>
                <wp:extent cx="8067675" cy="1838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26ADF" w:rsidRPr="007B3B90" w:rsidRDefault="00026ADF" w:rsidP="00026AD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80"/>
                                <w:szCs w:val="80"/>
                              </w:rPr>
                            </w:pP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80"/>
                                <w:szCs w:val="80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205B" id="テキスト ボックス 2" o:spid="_x0000_s1027" type="#_x0000_t202" style="position:absolute;margin-left:52.05pt;margin-top:123.3pt;width:635.2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" fillcolor="window" strokecolor="black [3213]" strokeweight="1.25pt">
                <v:textbox>
                  <w:txbxContent>
                    <w:p w:rsidR="00026ADF" w:rsidRPr="007B3B90" w:rsidRDefault="00026ADF" w:rsidP="00026ADF">
                      <w:pPr>
                        <w:rPr>
                          <w:rFonts w:asciiTheme="majorEastAsia" w:eastAsiaTheme="majorEastAsia" w:hAnsiTheme="majorEastAsia"/>
                          <w:b/>
                          <w:sz w:val="80"/>
                          <w:szCs w:val="80"/>
                        </w:rPr>
                      </w:pP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目標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80"/>
                          <w:szCs w:val="80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C33EC">
        <w:rPr>
          <w:rFonts w:asciiTheme="majorEastAsia" w:eastAsiaTheme="majorEastAsia" w:hAnsiTheme="majorEastAsia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42436" wp14:editId="021DF1AE">
                <wp:simplePos x="0" y="0"/>
                <wp:positionH relativeFrom="column">
                  <wp:posOffset>3575685</wp:posOffset>
                </wp:positionH>
                <wp:positionV relativeFrom="paragraph">
                  <wp:posOffset>3909060</wp:posOffset>
                </wp:positionV>
                <wp:extent cx="5267325" cy="14192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6ADF" w:rsidRPr="00A62622" w:rsidRDefault="00D22C93" w:rsidP="009C33EC">
                            <w:pPr>
                              <w:ind w:firstLineChars="100" w:firstLine="56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令和</w:t>
                            </w:r>
                            <w:r w:rsidR="00026ADF"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年　月　日</w:t>
                            </w:r>
                          </w:p>
                          <w:p w:rsidR="00026ADF" w:rsidRPr="00A62622" w:rsidRDefault="00026ADF" w:rsidP="003458B9">
                            <w:pPr>
                              <w:ind w:firstLineChars="100" w:firstLine="56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宣言者職</w:t>
                            </w:r>
                            <w:r w:rsidR="003458B9" w:rsidRPr="00A62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2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margin-left:281.55pt;margin-top:307.8pt;width:414.7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w0dAIAALM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" fillcolor="window" stroked="f" strokeweight=".5pt">
                <v:textbox>
                  <w:txbxContent>
                    <w:p w:rsidR="00026ADF" w:rsidRPr="00A62622" w:rsidRDefault="00D22C93" w:rsidP="009C33EC">
                      <w:pPr>
                        <w:ind w:firstLineChars="100" w:firstLine="56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令和</w:t>
                      </w:r>
                      <w:r w:rsidR="00026ADF"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　年　月　日</w:t>
                      </w:r>
                    </w:p>
                    <w:p w:rsidR="00026ADF" w:rsidRPr="00A62622" w:rsidRDefault="00026ADF" w:rsidP="003458B9">
                      <w:pPr>
                        <w:ind w:firstLineChars="100" w:firstLine="56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宣言者職</w:t>
                      </w:r>
                      <w:r w:rsidR="003458B9" w:rsidRPr="00A6262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FAC" w:rsidRPr="00B85FAC" w:rsidSect="00554514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3D" w:rsidRDefault="00493C3D" w:rsidP="00104179">
      <w:r>
        <w:separator/>
      </w:r>
    </w:p>
  </w:endnote>
  <w:endnote w:type="continuationSeparator" w:id="0">
    <w:p w:rsidR="00493C3D" w:rsidRDefault="00493C3D" w:rsidP="0010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3D" w:rsidRDefault="00493C3D" w:rsidP="00104179">
      <w:r>
        <w:separator/>
      </w:r>
    </w:p>
  </w:footnote>
  <w:footnote w:type="continuationSeparator" w:id="0">
    <w:p w:rsidR="00493C3D" w:rsidRDefault="00493C3D" w:rsidP="0010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F"/>
    <w:rsid w:val="00026ADF"/>
    <w:rsid w:val="000C3F51"/>
    <w:rsid w:val="00104179"/>
    <w:rsid w:val="00177F54"/>
    <w:rsid w:val="001F17AF"/>
    <w:rsid w:val="00301801"/>
    <w:rsid w:val="003458B9"/>
    <w:rsid w:val="00353EC8"/>
    <w:rsid w:val="00493C3D"/>
    <w:rsid w:val="00554514"/>
    <w:rsid w:val="00645FB2"/>
    <w:rsid w:val="006B2CA4"/>
    <w:rsid w:val="007B3B90"/>
    <w:rsid w:val="00873016"/>
    <w:rsid w:val="009A342E"/>
    <w:rsid w:val="009C33EC"/>
    <w:rsid w:val="009D7523"/>
    <w:rsid w:val="00A62622"/>
    <w:rsid w:val="00AC1A65"/>
    <w:rsid w:val="00B85FAC"/>
    <w:rsid w:val="00C02B1B"/>
    <w:rsid w:val="00CC0926"/>
    <w:rsid w:val="00D22C93"/>
    <w:rsid w:val="00D64504"/>
    <w:rsid w:val="00E84E52"/>
    <w:rsid w:val="00E93904"/>
    <w:rsid w:val="00E978D2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4A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179"/>
  </w:style>
  <w:style w:type="paragraph" w:styleId="a7">
    <w:name w:val="footer"/>
    <w:basedOn w:val="a"/>
    <w:link w:val="a8"/>
    <w:uiPriority w:val="99"/>
    <w:unhideWhenUsed/>
    <w:rsid w:val="00104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4356-399B-4E20-80BE-E7C0D859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D93ECE30.dotm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2021-04-21T04:29:00Z</dcterms:created>
  <dcterms:modified xsi:type="dcterms:W3CDTF">2021-04-21T04:32:00Z</dcterms:modified>
</cp:coreProperties>
</file>