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3" w:rsidRPr="007E2FEA" w:rsidRDefault="000E25A3">
      <w:pPr>
        <w:wordWrap w:val="0"/>
        <w:overflowPunct w:val="0"/>
        <w:autoSpaceDE w:val="0"/>
        <w:autoSpaceDN w:val="0"/>
      </w:pPr>
      <w:bookmarkStart w:id="0" w:name="_GoBack"/>
      <w:bookmarkEnd w:id="0"/>
      <w:r w:rsidRPr="007E2FEA">
        <w:rPr>
          <w:rFonts w:hint="eastAsia"/>
        </w:rPr>
        <w:t>様式第</w:t>
      </w:r>
      <w:r w:rsidR="00751FCE" w:rsidRPr="007E2FEA">
        <w:rPr>
          <w:rFonts w:hint="eastAsia"/>
        </w:rPr>
        <w:t>３</w:t>
      </w:r>
      <w:r w:rsidRPr="007E2FEA">
        <w:rPr>
          <w:rFonts w:hint="eastAsia"/>
        </w:rPr>
        <w:t>号</w:t>
      </w:r>
      <w:r w:rsidR="00E572EA" w:rsidRPr="007E2FEA">
        <w:t>（</w:t>
      </w:r>
      <w:r w:rsidRPr="007E2FEA">
        <w:rPr>
          <w:rFonts w:hint="eastAsia"/>
        </w:rPr>
        <w:t>第</w:t>
      </w:r>
      <w:r w:rsidR="00751FCE" w:rsidRPr="007E2FEA">
        <w:rPr>
          <w:rFonts w:hint="eastAsia"/>
        </w:rPr>
        <w:t>５</w:t>
      </w:r>
      <w:r w:rsidRPr="007E2FEA">
        <w:rPr>
          <w:rFonts w:hint="eastAsia"/>
        </w:rPr>
        <w:t>条、第</w:t>
      </w:r>
      <w:r w:rsidRPr="007E2FEA">
        <w:t>10</w:t>
      </w:r>
      <w:r w:rsidRPr="007E2FEA">
        <w:rPr>
          <w:rFonts w:hint="eastAsia"/>
        </w:rPr>
        <w:t>条―第</w:t>
      </w:r>
      <w:r w:rsidRPr="007E2FEA">
        <w:t>12</w:t>
      </w:r>
      <w:r w:rsidRPr="007E2FEA">
        <w:rPr>
          <w:rFonts w:hint="eastAsia"/>
        </w:rPr>
        <w:t>条関係</w:t>
      </w:r>
      <w:r w:rsidR="00E572EA" w:rsidRPr="007E2FEA">
        <w:t>）</w:t>
      </w:r>
      <w:r w:rsidRPr="007E2FEA">
        <w:rPr>
          <w:rFonts w:hint="eastAsia"/>
        </w:rPr>
        <w:t xml:space="preserve">丙　</w:t>
      </w:r>
      <w:r w:rsidR="00E572EA" w:rsidRPr="007E2FEA">
        <w:t>（</w:t>
      </w:r>
      <w:r w:rsidRPr="007E2FEA">
        <w:rPr>
          <w:rFonts w:hint="eastAsia"/>
        </w:rPr>
        <w:t>鋳鉄製ボイラー</w:t>
      </w:r>
      <w:r w:rsidR="00E572EA" w:rsidRPr="007E2FEA">
        <w:t>）</w:t>
      </w:r>
    </w:p>
    <w:p w:rsidR="000E25A3" w:rsidRPr="007E2FEA" w:rsidRDefault="000E25A3">
      <w:pPr>
        <w:wordWrap w:val="0"/>
        <w:overflowPunct w:val="0"/>
        <w:autoSpaceDE w:val="0"/>
        <w:autoSpaceDN w:val="0"/>
        <w:jc w:val="center"/>
      </w:pPr>
      <w:r w:rsidRPr="007E2FEA">
        <w:rPr>
          <w:rFonts w:hint="eastAsia"/>
          <w:spacing w:val="210"/>
        </w:rPr>
        <w:t>ボイラー明細</w:t>
      </w:r>
      <w:r w:rsidRPr="007E2FEA"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60"/>
        <w:gridCol w:w="2229"/>
        <w:gridCol w:w="1912"/>
        <w:gridCol w:w="992"/>
        <w:gridCol w:w="771"/>
        <w:gridCol w:w="1586"/>
        <w:gridCol w:w="514"/>
        <w:gridCol w:w="1050"/>
        <w:gridCol w:w="793"/>
        <w:gridCol w:w="257"/>
        <w:gridCol w:w="2100"/>
      </w:tblGrid>
      <w:tr w:rsidR="007E2FEA" w:rsidRPr="007E2FEA" w:rsidTr="00680D9D">
        <w:trPr>
          <w:cantSplit/>
          <w:trHeight w:hRule="exact" w:val="440"/>
          <w:jc w:val="center"/>
        </w:trPr>
        <w:tc>
          <w:tcPr>
            <w:tcW w:w="3045" w:type="dxa"/>
            <w:gridSpan w:val="3"/>
            <w:vAlign w:val="center"/>
          </w:tcPr>
          <w:p w:rsidR="006B322B" w:rsidRPr="007E2FEA" w:rsidRDefault="006B322B" w:rsidP="00537BC6">
            <w:pPr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形式</w:t>
            </w:r>
          </w:p>
        </w:tc>
        <w:tc>
          <w:tcPr>
            <w:tcW w:w="9975" w:type="dxa"/>
            <w:gridSpan w:val="9"/>
            <w:vAlign w:val="center"/>
          </w:tcPr>
          <w:p w:rsidR="006B322B" w:rsidRPr="007E2FEA" w:rsidRDefault="006B322B" w:rsidP="006B322B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</w:tr>
      <w:tr w:rsidR="007E2FEA" w:rsidRPr="007E2FEA" w:rsidTr="00C47A9B">
        <w:trPr>
          <w:cantSplit/>
          <w:trHeight w:hRule="exact" w:val="440"/>
          <w:jc w:val="center"/>
        </w:trPr>
        <w:tc>
          <w:tcPr>
            <w:tcW w:w="3045" w:type="dxa"/>
            <w:gridSpan w:val="3"/>
            <w:vAlign w:val="center"/>
          </w:tcPr>
          <w:p w:rsidR="006B322B" w:rsidRPr="007E2FEA" w:rsidRDefault="006B322B" w:rsidP="006B322B">
            <w:pPr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最高使用圧力</w:t>
            </w:r>
          </w:p>
        </w:tc>
        <w:tc>
          <w:tcPr>
            <w:tcW w:w="9975" w:type="dxa"/>
            <w:gridSpan w:val="9"/>
            <w:vAlign w:val="center"/>
          </w:tcPr>
          <w:p w:rsidR="006B322B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7E2FE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7E2FEA" w:rsidRPr="007E2FEA" w:rsidTr="00EA26DE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E2FEA">
              <w:rPr>
                <w:rFonts w:hint="eastAsia"/>
                <w:spacing w:val="210"/>
              </w:rPr>
              <w:t>ボイラーの構</w:t>
            </w:r>
            <w:r w:rsidRPr="007E2FEA">
              <w:rPr>
                <w:rFonts w:hint="eastAsia"/>
              </w:rPr>
              <w:t>造</w:t>
            </w:r>
          </w:p>
        </w:tc>
        <w:tc>
          <w:tcPr>
            <w:tcW w:w="2589" w:type="dxa"/>
            <w:gridSpan w:val="2"/>
            <w:tcBorders>
              <w:left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伝熱面積</w:t>
            </w:r>
          </w:p>
        </w:tc>
        <w:tc>
          <w:tcPr>
            <w:tcW w:w="9975" w:type="dxa"/>
            <w:gridSpan w:val="9"/>
            <w:vAlign w:val="center"/>
          </w:tcPr>
          <w:p w:rsidR="00A95FE3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㎡</w:t>
            </w:r>
          </w:p>
        </w:tc>
      </w:tr>
      <w:tr w:rsidR="007E2FEA" w:rsidRPr="007E2FEA" w:rsidTr="003569C6">
        <w:trPr>
          <w:cantSplit/>
          <w:trHeight w:hRule="exact" w:val="440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火格子面積</w:t>
            </w:r>
          </w:p>
        </w:tc>
        <w:tc>
          <w:tcPr>
            <w:tcW w:w="9975" w:type="dxa"/>
            <w:gridSpan w:val="9"/>
            <w:vAlign w:val="center"/>
          </w:tcPr>
          <w:p w:rsidR="00A95FE3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㎡</w:t>
            </w:r>
          </w:p>
        </w:tc>
      </w:tr>
      <w:tr w:rsidR="007E2FEA" w:rsidRPr="007E2FEA" w:rsidTr="001D79A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材料</w:t>
            </w:r>
          </w:p>
        </w:tc>
        <w:tc>
          <w:tcPr>
            <w:tcW w:w="9975" w:type="dxa"/>
            <w:gridSpan w:val="9"/>
            <w:vAlign w:val="center"/>
          </w:tcPr>
          <w:p w:rsidR="00A95FE3" w:rsidRPr="007E2FEA" w:rsidRDefault="00A95FE3" w:rsidP="00C0346C">
            <w:pPr>
              <w:overflowPunct w:val="0"/>
              <w:autoSpaceDE w:val="0"/>
              <w:autoSpaceDN w:val="0"/>
              <w:jc w:val="left"/>
            </w:pPr>
            <w:r w:rsidRPr="007E2FEA">
              <w:rPr>
                <w:rFonts w:hint="eastAsia"/>
              </w:rPr>
              <w:t xml:space="preserve">ねずみ鋳鉄品　　　　</w:t>
            </w:r>
            <w:r w:rsidR="00C0346C" w:rsidRPr="007E2FEA">
              <w:rPr>
                <w:rFonts w:hint="eastAsia"/>
              </w:rPr>
              <w:t xml:space="preserve">　　　　　　　　　　　</w:t>
            </w:r>
            <w:r w:rsidRPr="007E2FEA">
              <w:rPr>
                <w:rFonts w:hint="eastAsia"/>
              </w:rPr>
              <w:t>種</w:t>
            </w:r>
          </w:p>
        </w:tc>
      </w:tr>
      <w:tr w:rsidR="007E2FEA" w:rsidRPr="007E2FEA" w:rsidTr="004362A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 w:val="restart"/>
            <w:vAlign w:val="center"/>
          </w:tcPr>
          <w:p w:rsidR="00A95FE3" w:rsidRPr="007E2FEA" w:rsidRDefault="00A95F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>セクシヨンの数及び組合せ後の大きさ</w:t>
            </w:r>
          </w:p>
        </w:tc>
        <w:tc>
          <w:tcPr>
            <w:tcW w:w="2904" w:type="dxa"/>
            <w:gridSpan w:val="2"/>
            <w:vMerge w:val="restart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</w:rPr>
              <w:t>セクシヨンの数</w:t>
            </w:r>
          </w:p>
        </w:tc>
        <w:tc>
          <w:tcPr>
            <w:tcW w:w="7071" w:type="dxa"/>
            <w:gridSpan w:val="7"/>
            <w:vAlign w:val="center"/>
          </w:tcPr>
          <w:p w:rsidR="00A95FE3" w:rsidRPr="007E2FEA" w:rsidRDefault="00A95FE3" w:rsidP="00C0346C">
            <w:pPr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  <w:spacing w:val="105"/>
              </w:rPr>
              <w:t>組合せ後の寸</w:t>
            </w:r>
            <w:r w:rsidRPr="007E2FEA">
              <w:rPr>
                <w:rFonts w:hint="eastAsia"/>
              </w:rPr>
              <w:t>法</w:t>
            </w:r>
          </w:p>
        </w:tc>
      </w:tr>
      <w:tr w:rsidR="007E2FEA" w:rsidRPr="007E2FEA" w:rsidTr="004362A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04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</w:rPr>
              <w:t>幅</w:t>
            </w:r>
          </w:p>
        </w:tc>
        <w:tc>
          <w:tcPr>
            <w:tcW w:w="2357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高さ</w:t>
            </w: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4362A7" w:rsidP="00EA29E8">
            <w:pPr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奥行</w:t>
            </w:r>
          </w:p>
        </w:tc>
      </w:tr>
      <w:tr w:rsidR="007E2FEA" w:rsidRPr="007E2FEA" w:rsidTr="004362A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04" w:type="dxa"/>
            <w:gridSpan w:val="2"/>
            <w:vAlign w:val="center"/>
          </w:tcPr>
          <w:p w:rsidR="00A95FE3" w:rsidRPr="007E2FEA" w:rsidRDefault="00A95F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ｍ</w:t>
            </w:r>
          </w:p>
        </w:tc>
        <w:tc>
          <w:tcPr>
            <w:tcW w:w="2357" w:type="dxa"/>
            <w:gridSpan w:val="3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ｍ</w:t>
            </w: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ｍ</w:t>
            </w:r>
          </w:p>
        </w:tc>
      </w:tr>
      <w:tr w:rsidR="007E2FEA" w:rsidRPr="007E2FEA" w:rsidTr="00537BC6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 w:val="restart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セクシヨンの最小肉厚</w:t>
            </w:r>
          </w:p>
        </w:tc>
        <w:tc>
          <w:tcPr>
            <w:tcW w:w="3675" w:type="dxa"/>
            <w:gridSpan w:val="3"/>
            <w:vMerge w:val="restart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検査穴</w:t>
            </w:r>
          </w:p>
        </w:tc>
        <w:tc>
          <w:tcPr>
            <w:tcW w:w="210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大きさ</w:t>
            </w:r>
          </w:p>
        </w:tc>
        <w:tc>
          <w:tcPr>
            <w:tcW w:w="2100" w:type="dxa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数</w:t>
            </w:r>
          </w:p>
        </w:tc>
      </w:tr>
      <w:tr w:rsidR="007E2FEA" w:rsidRPr="007E2FEA" w:rsidTr="00537BC6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75" w:type="dxa"/>
            <w:gridSpan w:val="3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100" w:type="dxa"/>
            <w:gridSpan w:val="3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t>ｍｍ</w:t>
            </w:r>
          </w:p>
        </w:tc>
        <w:tc>
          <w:tcPr>
            <w:tcW w:w="2100" w:type="dxa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</w:tr>
      <w:tr w:rsidR="00D33A32" w:rsidRPr="007E2FEA" w:rsidTr="00D33A32">
        <w:trPr>
          <w:cantSplit/>
          <w:trHeight w:hRule="exact" w:val="720"/>
          <w:jc w:val="center"/>
        </w:trPr>
        <w:tc>
          <w:tcPr>
            <w:tcW w:w="456" w:type="dxa"/>
            <w:vMerge/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0" w:type="dxa"/>
            <w:vMerge w:val="restart"/>
            <w:tcBorders>
              <w:bottom w:val="nil"/>
              <w:right w:val="nil"/>
            </w:tcBorders>
            <w:vAlign w:val="center"/>
          </w:tcPr>
          <w:p w:rsidR="00D33A32" w:rsidRPr="007E2FEA" w:rsidRDefault="00D33A32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7E2FEA">
              <w:rPr>
                <w:rFonts w:hint="eastAsia"/>
              </w:rPr>
              <w:t>①</w:t>
            </w:r>
          </w:p>
        </w:tc>
        <w:tc>
          <w:tcPr>
            <w:tcW w:w="2229" w:type="dxa"/>
            <w:vMerge w:val="restart"/>
            <w:tcBorders>
              <w:left w:val="nil"/>
              <w:bottom w:val="nil"/>
            </w:tcBorders>
            <w:vAlign w:val="center"/>
          </w:tcPr>
          <w:p w:rsidR="00D33A32" w:rsidRPr="007E2FEA" w:rsidRDefault="00D33A32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7E2FEA">
              <w:rPr>
                <w:rFonts w:hint="eastAsia"/>
              </w:rPr>
              <w:t>安全弁</w:t>
            </w:r>
            <w:r w:rsidRPr="007E2FEA">
              <w:t>（</w:t>
            </w:r>
            <w:r w:rsidRPr="007E2FEA">
              <w:rPr>
                <w:rFonts w:hint="eastAsia"/>
              </w:rPr>
              <w:t>温水ボイラーにあつては、逃がし弁</w:t>
            </w:r>
            <w:r w:rsidRPr="007E2FEA">
              <w:t>）</w:t>
            </w:r>
            <w:r w:rsidRPr="007E2FEA">
              <w:rPr>
                <w:rFonts w:hint="eastAsia"/>
              </w:rPr>
              <w:t>その他の安全装置</w:t>
            </w:r>
          </w:p>
        </w:tc>
        <w:tc>
          <w:tcPr>
            <w:tcW w:w="1912" w:type="dxa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種類</w:t>
            </w:r>
          </w:p>
        </w:tc>
        <w:tc>
          <w:tcPr>
            <w:tcW w:w="1763" w:type="dxa"/>
            <w:gridSpan w:val="2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形式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7E2FEA">
              <w:rPr>
                <w:rFonts w:hint="eastAsia"/>
              </w:rPr>
              <w:t>呼び径</w:t>
            </w:r>
            <w:r w:rsidRPr="007E2FEA">
              <w:t>（</w:t>
            </w:r>
            <w:r w:rsidRPr="007E2FEA">
              <w:rPr>
                <w:rFonts w:hint="eastAsia"/>
              </w:rPr>
              <w:t>逃がし管にあつては、その内径</w:t>
            </w:r>
            <w:r w:rsidRPr="007E2FEA">
              <w:t>）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7E2FEA">
              <w:rPr>
                <w:rFonts w:hint="eastAsia"/>
              </w:rPr>
              <w:t>個数</w:t>
            </w:r>
          </w:p>
        </w:tc>
      </w:tr>
      <w:tr w:rsidR="00D33A32" w:rsidRPr="007E2FEA" w:rsidTr="00D33A3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D33A32" w:rsidRPr="007E2FEA" w:rsidRDefault="00D33A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29" w:type="dxa"/>
            <w:vMerge/>
            <w:tcBorders>
              <w:top w:val="nil"/>
              <w:left w:val="nil"/>
              <w:bottom w:val="nil"/>
            </w:tcBorders>
          </w:tcPr>
          <w:p w:rsidR="00D33A32" w:rsidRPr="007E2FEA" w:rsidRDefault="00D33A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1912" w:type="dxa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gridSpan w:val="2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</w:tr>
      <w:tr w:rsidR="007E2FEA" w:rsidRPr="007E2FEA" w:rsidTr="00537BC6">
        <w:trPr>
          <w:cantSplit/>
          <w:trHeight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 w:val="restart"/>
            <w:vAlign w:val="center"/>
          </w:tcPr>
          <w:p w:rsidR="00A95FE3" w:rsidRPr="007E2FEA" w:rsidRDefault="00A95FE3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7E2FEA">
              <w:rPr>
                <w:rFonts w:hint="eastAsia"/>
              </w:rPr>
              <w:t>水面測定装置</w:t>
            </w:r>
          </w:p>
        </w:tc>
        <w:tc>
          <w:tcPr>
            <w:tcW w:w="3675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種類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個数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ガラス管の内径</w:t>
            </w:r>
          </w:p>
        </w:tc>
      </w:tr>
      <w:tr w:rsidR="007E2FEA" w:rsidRPr="007E2FEA" w:rsidTr="00537BC6">
        <w:trPr>
          <w:cantSplit/>
          <w:trHeight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3675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</w:tr>
      <w:tr w:rsidR="007E2FEA" w:rsidRPr="007E2FEA" w:rsidTr="00537BC6">
        <w:trPr>
          <w:cantSplit/>
          <w:trHeight w:val="440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tcBorders>
              <w:bottom w:val="nil"/>
            </w:tcBorders>
            <w:vAlign w:val="center"/>
          </w:tcPr>
          <w:p w:rsidR="00A95FE3" w:rsidRPr="007E2FEA" w:rsidRDefault="00A95FE3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3675" w:type="dxa"/>
            <w:gridSpan w:val="3"/>
            <w:tcBorders>
              <w:bottom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製造者名及び製造年月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　　　　　　　　　　　　　　　　　　　　　　　　　　　年　　　　　　月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工作責任者氏名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8C7D47" w:rsidRPr="007E2FEA" w:rsidRDefault="008C7D47" w:rsidP="008C7D47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※構造検査又は使用検査の別</w:t>
            </w:r>
          </w:p>
          <w:p w:rsidR="008C7D47" w:rsidRPr="007E2FEA" w:rsidRDefault="008C7D47" w:rsidP="008C7D47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（いずれかを○で囲む）</w:t>
            </w:r>
          </w:p>
        </w:tc>
        <w:tc>
          <w:tcPr>
            <w:tcW w:w="9975" w:type="dxa"/>
            <w:gridSpan w:val="9"/>
            <w:vAlign w:val="center"/>
          </w:tcPr>
          <w:p w:rsidR="008C7D47" w:rsidRPr="007E2FEA" w:rsidRDefault="008C7D47" w:rsidP="008C7D47">
            <w:pPr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</w:rPr>
              <w:t>構造検査　　・　　使用検査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※　</w:t>
            </w:r>
            <w:r w:rsidRPr="007E2FEA">
              <w:rPr>
                <w:rFonts w:hint="eastAsia"/>
                <w:spacing w:val="116"/>
              </w:rPr>
              <w:t>水圧試験圧</w:t>
            </w:r>
            <w:r w:rsidRPr="007E2FEA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E572EA" w:rsidRPr="007E2FE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 xml:space="preserve">※　</w:t>
            </w:r>
            <w:r w:rsidRPr="007E2FEA">
              <w:rPr>
                <w:rFonts w:hint="eastAsia"/>
                <w:spacing w:val="5"/>
              </w:rPr>
              <w:t>検査場所及び検査年月</w:t>
            </w:r>
            <w:r w:rsidRPr="007E2FEA">
              <w:rPr>
                <w:rFonts w:hint="eastAsia"/>
              </w:rPr>
              <w:t>日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  <w:ind w:right="6"/>
            </w:pPr>
            <w:r w:rsidRPr="007E2FEA">
              <w:rPr>
                <w:rFonts w:hint="eastAsia"/>
              </w:rPr>
              <w:t xml:space="preserve">　　　　　　　　　　　　　　　　　　　　　　　　　　　　年　　　　月　　　　日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BE45A0" w:rsidRPr="007E2FEA" w:rsidRDefault="00BE45A0" w:rsidP="00B0381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>※</w:t>
            </w:r>
            <w:r w:rsidR="00B0381B" w:rsidRPr="007E2FEA">
              <w:rPr>
                <w:rFonts w:hint="eastAsia"/>
              </w:rPr>
              <w:t xml:space="preserve">　</w:t>
            </w:r>
            <w:r w:rsidR="006B322B" w:rsidRPr="007E2FEA">
              <w:rPr>
                <w:rFonts w:hint="eastAsia"/>
                <w:spacing w:val="262"/>
                <w:kern w:val="0"/>
                <w:fitText w:val="2415" w:id="-1964837120"/>
              </w:rPr>
              <w:t>刻印番</w:t>
            </w:r>
            <w:r w:rsidR="006B322B" w:rsidRPr="007E2FEA">
              <w:rPr>
                <w:rFonts w:hint="eastAsia"/>
                <w:spacing w:val="1"/>
                <w:kern w:val="0"/>
                <w:fitText w:val="2415" w:id="-1964837120"/>
              </w:rPr>
              <w:t>号</w:t>
            </w:r>
          </w:p>
        </w:tc>
        <w:tc>
          <w:tcPr>
            <w:tcW w:w="9975" w:type="dxa"/>
            <w:gridSpan w:val="9"/>
            <w:vAlign w:val="center"/>
          </w:tcPr>
          <w:p w:rsidR="006B322B" w:rsidRPr="007E2FEA" w:rsidRDefault="006B322B">
            <w:pPr>
              <w:wordWrap w:val="0"/>
              <w:overflowPunct w:val="0"/>
              <w:autoSpaceDE w:val="0"/>
              <w:autoSpaceDN w:val="0"/>
              <w:ind w:right="6"/>
            </w:pPr>
          </w:p>
        </w:tc>
      </w:tr>
      <w:tr w:rsidR="007E2FEA" w:rsidRPr="007E2FEA" w:rsidTr="0018574F">
        <w:trPr>
          <w:cantSplit/>
          <w:trHeight w:val="1430"/>
          <w:jc w:val="center"/>
        </w:trPr>
        <w:tc>
          <w:tcPr>
            <w:tcW w:w="3045" w:type="dxa"/>
            <w:gridSpan w:val="3"/>
            <w:vAlign w:val="center"/>
          </w:tcPr>
          <w:p w:rsidR="00B0381B" w:rsidRPr="007E2FEA" w:rsidRDefault="00B0381B" w:rsidP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※　検査者の所属及び氏名</w:t>
            </w:r>
          </w:p>
        </w:tc>
        <w:tc>
          <w:tcPr>
            <w:tcW w:w="9975" w:type="dxa"/>
            <w:gridSpan w:val="9"/>
            <w:vAlign w:val="center"/>
          </w:tcPr>
          <w:p w:rsidR="00B0381B" w:rsidRPr="007E2FEA" w:rsidRDefault="00B0381B" w:rsidP="0018574F">
            <w:pPr>
              <w:wordWrap w:val="0"/>
              <w:overflowPunct w:val="0"/>
              <w:autoSpaceDE w:val="0"/>
              <w:autoSpaceDN w:val="0"/>
            </w:pP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※　</w:t>
            </w:r>
            <w:r w:rsidRPr="007E2FEA">
              <w:rPr>
                <w:rFonts w:hint="eastAsia"/>
                <w:spacing w:val="1000"/>
              </w:rPr>
              <w:t>摘</w:t>
            </w:r>
            <w:r w:rsidRPr="007E2FEA"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0E25A3" w:rsidRPr="007E2FEA" w:rsidRDefault="000E25A3">
      <w:pPr>
        <w:wordWrap w:val="0"/>
        <w:overflowPunct w:val="0"/>
        <w:autoSpaceDE w:val="0"/>
        <w:autoSpaceDN w:val="0"/>
      </w:pPr>
      <w:r w:rsidRPr="007E2FEA">
        <w:rPr>
          <w:rFonts w:hint="eastAsia"/>
        </w:rPr>
        <w:t xml:space="preserve">　備考</w:t>
      </w:r>
    </w:p>
    <w:p w:rsidR="000E25A3" w:rsidRPr="007E2FEA" w:rsidRDefault="000E25A3">
      <w:pPr>
        <w:wordWrap w:val="0"/>
        <w:overflowPunct w:val="0"/>
        <w:autoSpaceDE w:val="0"/>
        <w:autoSpaceDN w:val="0"/>
        <w:ind w:left="630" w:hanging="630"/>
      </w:pPr>
      <w:r w:rsidRPr="007E2FEA">
        <w:rPr>
          <w:rFonts w:hint="eastAsia"/>
        </w:rPr>
        <w:t xml:space="preserve">　　</w:t>
      </w:r>
      <w:r w:rsidR="00E572EA" w:rsidRPr="007E2FEA">
        <w:rPr>
          <w:rFonts w:hint="eastAsia"/>
        </w:rPr>
        <w:t>１</w:t>
      </w:r>
      <w:r w:rsidRPr="007E2FEA">
        <w:rPr>
          <w:rFonts w:hint="eastAsia"/>
        </w:rPr>
        <w:t xml:space="preserve">　①の欄は、ばね安全弁、逃がし弁等の別を記入すること。</w:t>
      </w:r>
    </w:p>
    <w:p w:rsidR="000E25A3" w:rsidRPr="007E2FEA" w:rsidRDefault="000E25A3">
      <w:pPr>
        <w:wordWrap w:val="0"/>
        <w:overflowPunct w:val="0"/>
        <w:autoSpaceDE w:val="0"/>
        <w:autoSpaceDN w:val="0"/>
        <w:ind w:left="630" w:hanging="630"/>
      </w:pPr>
      <w:r w:rsidRPr="007E2FEA">
        <w:rPr>
          <w:rFonts w:hint="eastAsia"/>
        </w:rPr>
        <w:t xml:space="preserve">　　</w:t>
      </w:r>
      <w:r w:rsidR="00E572EA" w:rsidRPr="007E2FEA">
        <w:rPr>
          <w:rFonts w:hint="eastAsia"/>
        </w:rPr>
        <w:t>２</w:t>
      </w:r>
      <w:r w:rsidRPr="007E2FEA">
        <w:rPr>
          <w:rFonts w:hint="eastAsia"/>
        </w:rPr>
        <w:t xml:space="preserve">　※印を付してある欄は、申請者において記入しないこと。</w:t>
      </w:r>
    </w:p>
    <w:p w:rsidR="000E25A3" w:rsidRPr="007E2FEA" w:rsidRDefault="000E25A3">
      <w:pPr>
        <w:wordWrap w:val="0"/>
        <w:overflowPunct w:val="0"/>
        <w:autoSpaceDE w:val="0"/>
        <w:autoSpaceDN w:val="0"/>
        <w:ind w:left="630" w:hanging="630"/>
      </w:pPr>
      <w:r w:rsidRPr="007E2FEA">
        <w:rPr>
          <w:rFonts w:hint="eastAsia"/>
        </w:rPr>
        <w:t xml:space="preserve">　　</w:t>
      </w:r>
      <w:r w:rsidR="00E572EA" w:rsidRPr="007E2FEA">
        <w:rPr>
          <w:rFonts w:hint="eastAsia"/>
        </w:rPr>
        <w:t>３</w:t>
      </w:r>
      <w:r w:rsidRPr="007E2FEA">
        <w:rPr>
          <w:rFonts w:hint="eastAsia"/>
        </w:rPr>
        <w:t xml:space="preserve">　ボイラーの構造を示す図面を添付すること。</w:t>
      </w:r>
    </w:p>
    <w:sectPr w:rsidR="000E25A3" w:rsidRPr="007E2FEA" w:rsidSect="009B1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A3" w:rsidRDefault="000E25A3">
      <w:r>
        <w:separator/>
      </w:r>
    </w:p>
  </w:endnote>
  <w:endnote w:type="continuationSeparator" w:id="0">
    <w:p w:rsidR="000E25A3" w:rsidRDefault="000E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29" w:rsidRDefault="003C23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29" w:rsidRDefault="003C23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29" w:rsidRDefault="003C23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A3" w:rsidRDefault="000E25A3">
      <w:r>
        <w:separator/>
      </w:r>
    </w:p>
  </w:footnote>
  <w:footnote w:type="continuationSeparator" w:id="0">
    <w:p w:rsidR="000E25A3" w:rsidRDefault="000E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29" w:rsidRDefault="003C23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29" w:rsidRDefault="003C23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29" w:rsidRDefault="003C23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A3"/>
    <w:rsid w:val="000E25A3"/>
    <w:rsid w:val="002647EF"/>
    <w:rsid w:val="003C2329"/>
    <w:rsid w:val="003C6216"/>
    <w:rsid w:val="004362A7"/>
    <w:rsid w:val="004C3120"/>
    <w:rsid w:val="00537BC6"/>
    <w:rsid w:val="006B322B"/>
    <w:rsid w:val="00751FCE"/>
    <w:rsid w:val="007E2FEA"/>
    <w:rsid w:val="008207D2"/>
    <w:rsid w:val="008C7D47"/>
    <w:rsid w:val="009B10B4"/>
    <w:rsid w:val="00A95FE3"/>
    <w:rsid w:val="00B0381B"/>
    <w:rsid w:val="00B42F47"/>
    <w:rsid w:val="00BE45A0"/>
    <w:rsid w:val="00C0346C"/>
    <w:rsid w:val="00D33A32"/>
    <w:rsid w:val="00E572EA"/>
    <w:rsid w:val="00E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6F2B11C0.dotm</Template>
  <TotalTime>0</TotalTime>
  <Pages>1</Pages>
  <Words>386</Words>
  <Characters>266</Characters>
  <Application>Microsoft Office Word</Application>
  <DocSecurity>0</DocSecurity>
  <Lines>2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2021-01-21T09:10:00Z</dcterms:created>
  <dcterms:modified xsi:type="dcterms:W3CDTF">2021-01-21T09:10:00Z</dcterms:modified>
</cp:coreProperties>
</file>