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55" w:rsidRPr="00125155" w:rsidRDefault="00125155" w:rsidP="00125155">
      <w:pPr>
        <w:spacing w:line="60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125155">
        <w:rPr>
          <w:rFonts w:ascii="メイリオ" w:eastAsia="メイリオ" w:hAnsi="メイリオ" w:cs="メイリオ" w:hint="eastAsia"/>
          <w:b/>
          <w:sz w:val="24"/>
          <w:szCs w:val="24"/>
        </w:rPr>
        <w:t>～働きやすい企業を目指して～</w:t>
      </w:r>
    </w:p>
    <w:p w:rsidR="00125155" w:rsidRPr="00E915FF" w:rsidRDefault="00C25E0A" w:rsidP="00125155">
      <w:pPr>
        <w:spacing w:line="600" w:lineRule="exact"/>
        <w:jc w:val="center"/>
        <w:rPr>
          <w:rFonts w:ascii="メイリオ" w:eastAsia="メイリオ" w:hAnsi="メイリオ" w:cs="メイリオ"/>
          <w:b/>
          <w:sz w:val="44"/>
          <w:szCs w:val="44"/>
        </w:rPr>
      </w:pPr>
      <w:r w:rsidRPr="00E915FF">
        <w:rPr>
          <w:rFonts w:ascii="メイリオ" w:eastAsia="メイリオ" w:hAnsi="メイリオ" w:cs="メイリオ" w:hint="eastAsia"/>
          <w:b/>
          <w:sz w:val="44"/>
          <w:szCs w:val="44"/>
        </w:rPr>
        <w:t>「</w:t>
      </w:r>
      <w:r w:rsidR="00125155" w:rsidRPr="00E915FF">
        <w:rPr>
          <w:rFonts w:ascii="メイリオ" w:eastAsia="メイリオ" w:hAnsi="メイリオ" w:cs="メイリオ" w:hint="eastAsia"/>
          <w:b/>
          <w:sz w:val="44"/>
          <w:szCs w:val="44"/>
        </w:rPr>
        <w:t>信州</w:t>
      </w:r>
      <w:r w:rsidRPr="00E915FF">
        <w:rPr>
          <w:rFonts w:ascii="メイリオ" w:eastAsia="メイリオ" w:hAnsi="メイリオ" w:cs="メイリオ" w:hint="eastAsia"/>
          <w:b/>
          <w:sz w:val="44"/>
          <w:szCs w:val="44"/>
        </w:rPr>
        <w:t xml:space="preserve">　</w:t>
      </w:r>
      <w:r w:rsidR="00125155" w:rsidRPr="00E915FF">
        <w:rPr>
          <w:rFonts w:ascii="メイリオ" w:eastAsia="メイリオ" w:hAnsi="メイリオ" w:cs="メイリオ" w:hint="eastAsia"/>
          <w:b/>
          <w:sz w:val="44"/>
          <w:szCs w:val="44"/>
        </w:rPr>
        <w:t>取組事例</w:t>
      </w:r>
      <w:r w:rsidRPr="00E915FF">
        <w:rPr>
          <w:rFonts w:ascii="メイリオ" w:eastAsia="メイリオ" w:hAnsi="メイリオ" w:cs="メイリオ" w:hint="eastAsia"/>
          <w:b/>
          <w:sz w:val="44"/>
          <w:szCs w:val="44"/>
        </w:rPr>
        <w:t>」</w:t>
      </w:r>
      <w:r w:rsidR="00125155" w:rsidRPr="00E915FF">
        <w:rPr>
          <w:rFonts w:ascii="メイリオ" w:eastAsia="メイリオ" w:hAnsi="メイリオ" w:cs="メイリオ" w:hint="eastAsia"/>
          <w:b/>
          <w:sz w:val="44"/>
          <w:szCs w:val="44"/>
        </w:rPr>
        <w:t>応募用紙</w:t>
      </w:r>
    </w:p>
    <w:p w:rsidR="00125155" w:rsidRPr="009D15FA" w:rsidRDefault="00125155" w:rsidP="00125155">
      <w:pPr>
        <w:spacing w:line="460" w:lineRule="exact"/>
        <w:ind w:firstLineChars="100" w:firstLine="240"/>
        <w:jc w:val="center"/>
        <w:rPr>
          <w:rFonts w:ascii="メイリオ" w:eastAsia="メイリオ" w:hAnsi="メイリオ" w:cs="メイリオ"/>
          <w:sz w:val="24"/>
        </w:rPr>
      </w:pPr>
      <w:r w:rsidRPr="009D15FA">
        <w:rPr>
          <w:rFonts w:ascii="メイリオ" w:eastAsia="メイリオ" w:hAnsi="メイリオ" w:cs="メイリオ" w:hint="eastAsia"/>
          <w:sz w:val="24"/>
        </w:rPr>
        <w:t>下記、必要事項をご記入のうえ、</w:t>
      </w:r>
    </w:p>
    <w:p w:rsidR="00125155" w:rsidRPr="009D15FA" w:rsidRDefault="00125155" w:rsidP="00125155">
      <w:pPr>
        <w:spacing w:line="460" w:lineRule="exact"/>
        <w:ind w:firstLineChars="200" w:firstLine="480"/>
        <w:jc w:val="center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長野労働局</w:t>
      </w:r>
      <w:r w:rsidR="004C4409">
        <w:rPr>
          <w:rFonts w:ascii="メイリオ" w:eastAsia="メイリオ" w:hAnsi="メイリオ" w:cs="メイリオ" w:hint="eastAsia"/>
          <w:sz w:val="24"/>
        </w:rPr>
        <w:t xml:space="preserve"> </w:t>
      </w:r>
      <w:r>
        <w:rPr>
          <w:rFonts w:ascii="メイリオ" w:eastAsia="メイリオ" w:hAnsi="メイリオ" w:cs="メイリオ" w:hint="eastAsia"/>
          <w:sz w:val="24"/>
        </w:rPr>
        <w:t>雇用環境</w:t>
      </w:r>
      <w:r w:rsidR="004C4409">
        <w:rPr>
          <w:rFonts w:ascii="メイリオ" w:eastAsia="メイリオ" w:hAnsi="メイリオ" w:cs="メイリオ" w:hint="eastAsia"/>
          <w:sz w:val="24"/>
        </w:rPr>
        <w:t>・</w:t>
      </w:r>
      <w:r>
        <w:rPr>
          <w:rFonts w:ascii="メイリオ" w:eastAsia="メイリオ" w:hAnsi="メイリオ" w:cs="メイリオ" w:hint="eastAsia"/>
          <w:sz w:val="24"/>
        </w:rPr>
        <w:t>均等室</w:t>
      </w:r>
      <w:r w:rsidR="00801F71">
        <w:rPr>
          <w:rFonts w:ascii="メイリオ" w:eastAsia="メイリオ" w:hAnsi="メイリオ" w:cs="メイリオ" w:hint="eastAsia"/>
          <w:sz w:val="24"/>
        </w:rPr>
        <w:t>まで、</w:t>
      </w:r>
      <w:r w:rsidRPr="009D15FA">
        <w:rPr>
          <w:rFonts w:ascii="メイリオ" w:eastAsia="メイリオ" w:hAnsi="メイリオ" w:cs="メイリオ" w:hint="eastAsia"/>
          <w:sz w:val="24"/>
        </w:rPr>
        <w:t>ご郵送またはFAXでお送り</w:t>
      </w:r>
      <w:r>
        <w:rPr>
          <w:rFonts w:ascii="メイリオ" w:eastAsia="メイリオ" w:hAnsi="メイリオ" w:cs="メイリオ" w:hint="eastAsia"/>
          <w:sz w:val="24"/>
        </w:rPr>
        <w:t>下</w:t>
      </w:r>
      <w:r w:rsidRPr="009D15FA">
        <w:rPr>
          <w:rFonts w:ascii="メイリオ" w:eastAsia="メイリオ" w:hAnsi="メイリオ" w:cs="メイリオ" w:hint="eastAsia"/>
          <w:sz w:val="24"/>
        </w:rPr>
        <w:t>さい。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1134"/>
        <w:gridCol w:w="3447"/>
        <w:gridCol w:w="1854"/>
        <w:gridCol w:w="2619"/>
      </w:tblGrid>
      <w:tr w:rsidR="0016705A" w:rsidTr="00D30316">
        <w:trPr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:rsidR="0016705A" w:rsidRPr="0049741F" w:rsidRDefault="0016705A" w:rsidP="0078718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事業所名</w:t>
            </w:r>
          </w:p>
        </w:tc>
        <w:tc>
          <w:tcPr>
            <w:tcW w:w="9054" w:type="dxa"/>
            <w:gridSpan w:val="4"/>
          </w:tcPr>
          <w:p w:rsidR="0016705A" w:rsidRPr="0049741F" w:rsidRDefault="0016705A" w:rsidP="0078718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16705A" w:rsidTr="0016705A">
        <w:trPr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:rsidR="0016705A" w:rsidRDefault="0016705A" w:rsidP="0078718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ご担当者名</w:t>
            </w:r>
          </w:p>
        </w:tc>
        <w:tc>
          <w:tcPr>
            <w:tcW w:w="4581" w:type="dxa"/>
            <w:gridSpan w:val="2"/>
          </w:tcPr>
          <w:p w:rsidR="0016705A" w:rsidRPr="0049741F" w:rsidRDefault="0016705A" w:rsidP="0078718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854" w:type="dxa"/>
            <w:shd w:val="clear" w:color="auto" w:fill="F2F2F2" w:themeFill="background1" w:themeFillShade="F2"/>
          </w:tcPr>
          <w:p w:rsidR="0016705A" w:rsidRDefault="004C5C75" w:rsidP="0078718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部署名</w:t>
            </w:r>
          </w:p>
        </w:tc>
        <w:tc>
          <w:tcPr>
            <w:tcW w:w="2619" w:type="dxa"/>
          </w:tcPr>
          <w:p w:rsidR="0016705A" w:rsidRPr="0049741F" w:rsidRDefault="0016705A" w:rsidP="0078718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125155" w:rsidTr="0016705A">
        <w:trPr>
          <w:trHeight w:val="720"/>
          <w:jc w:val="center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125155" w:rsidRPr="0049741F" w:rsidRDefault="00F3364A" w:rsidP="0078718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所在地</w:t>
            </w:r>
          </w:p>
        </w:tc>
        <w:tc>
          <w:tcPr>
            <w:tcW w:w="9054" w:type="dxa"/>
            <w:gridSpan w:val="4"/>
          </w:tcPr>
          <w:p w:rsidR="00125155" w:rsidRDefault="00125155" w:rsidP="0078718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</w:p>
          <w:p w:rsidR="00125155" w:rsidRPr="0049741F" w:rsidRDefault="00125155" w:rsidP="0078718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D30316" w:rsidTr="00CD4D70">
        <w:trPr>
          <w:trHeight w:val="720"/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D30316" w:rsidRDefault="00D30316" w:rsidP="0078718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D30316" w:rsidRPr="00FE2660" w:rsidRDefault="00D30316" w:rsidP="0078718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電　話</w:t>
            </w:r>
          </w:p>
        </w:tc>
        <w:tc>
          <w:tcPr>
            <w:tcW w:w="7920" w:type="dxa"/>
            <w:gridSpan w:val="3"/>
          </w:tcPr>
          <w:p w:rsidR="00D30316" w:rsidRPr="00FE2660" w:rsidRDefault="00D30316" w:rsidP="0078718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125155" w:rsidTr="0016705A">
        <w:trPr>
          <w:trHeight w:val="720"/>
          <w:jc w:val="center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125155" w:rsidRDefault="00125155" w:rsidP="0078718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4C5C75" w:rsidRPr="00FE2660" w:rsidRDefault="004C5C75" w:rsidP="004C5C75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FAX</w:t>
            </w:r>
          </w:p>
        </w:tc>
        <w:tc>
          <w:tcPr>
            <w:tcW w:w="7920" w:type="dxa"/>
            <w:gridSpan w:val="3"/>
          </w:tcPr>
          <w:p w:rsidR="00125155" w:rsidRPr="00FE2660" w:rsidRDefault="00125155" w:rsidP="0078718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125155" w:rsidTr="0016705A">
        <w:trPr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:rsidR="00125155" w:rsidRDefault="0016705A" w:rsidP="0078718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事業内容</w:t>
            </w:r>
          </w:p>
        </w:tc>
        <w:tc>
          <w:tcPr>
            <w:tcW w:w="9054" w:type="dxa"/>
            <w:gridSpan w:val="4"/>
          </w:tcPr>
          <w:p w:rsidR="00125155" w:rsidRDefault="00125155" w:rsidP="00787184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C25E0A" w:rsidTr="0016705A">
        <w:trPr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:rsidR="00C25E0A" w:rsidRDefault="00C25E0A" w:rsidP="0078718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従業員数</w:t>
            </w:r>
          </w:p>
        </w:tc>
        <w:tc>
          <w:tcPr>
            <w:tcW w:w="9054" w:type="dxa"/>
            <w:gridSpan w:val="4"/>
          </w:tcPr>
          <w:p w:rsidR="00C25E0A" w:rsidRDefault="00C25E0A" w:rsidP="00787184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125155" w:rsidTr="00372D2F">
        <w:trPr>
          <w:trHeight w:val="3689"/>
          <w:jc w:val="center"/>
        </w:trPr>
        <w:tc>
          <w:tcPr>
            <w:tcW w:w="1838" w:type="dxa"/>
            <w:shd w:val="clear" w:color="auto" w:fill="F2F2F2" w:themeFill="background1" w:themeFillShade="F2"/>
          </w:tcPr>
          <w:p w:rsidR="00125155" w:rsidRDefault="00AC7AA9" w:rsidP="00D30316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取組内容・</w:t>
            </w:r>
          </w:p>
          <w:p w:rsidR="00AC7AA9" w:rsidRPr="0049741F" w:rsidRDefault="00AC7AA9" w:rsidP="00D30316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効果等</w:t>
            </w:r>
          </w:p>
        </w:tc>
        <w:tc>
          <w:tcPr>
            <w:tcW w:w="9054" w:type="dxa"/>
            <w:gridSpan w:val="4"/>
          </w:tcPr>
          <w:p w:rsidR="00125155" w:rsidRDefault="00125155" w:rsidP="0078718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125155" w:rsidRDefault="00125155" w:rsidP="0078718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125155" w:rsidRDefault="00125155" w:rsidP="0078718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125155" w:rsidRDefault="00125155" w:rsidP="0078718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125155" w:rsidRDefault="00125155" w:rsidP="0078718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125155" w:rsidRDefault="00125155" w:rsidP="0078718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125155" w:rsidRDefault="00125155" w:rsidP="0078718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53485D" w:rsidRDefault="0053485D" w:rsidP="0078718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53485D" w:rsidRDefault="0053485D" w:rsidP="0078718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53485D" w:rsidRDefault="0053485D" w:rsidP="0078718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53485D" w:rsidRDefault="0053485D" w:rsidP="0078718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C25E0A" w:rsidRPr="0049741F" w:rsidRDefault="00C25E0A" w:rsidP="0078718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125155" w:rsidTr="0016705A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125155" w:rsidRPr="00EA3FE6" w:rsidRDefault="00125155" w:rsidP="0078718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6C3481">
              <w:rPr>
                <w:rFonts w:ascii="メイリオ" w:eastAsia="メイリオ" w:hAnsi="メイリオ" w:cs="メイリオ" w:hint="eastAsia"/>
                <w:sz w:val="24"/>
                <w:szCs w:val="28"/>
              </w:rPr>
              <w:t>質問、ご要望</w:t>
            </w:r>
          </w:p>
        </w:tc>
        <w:tc>
          <w:tcPr>
            <w:tcW w:w="9054" w:type="dxa"/>
            <w:gridSpan w:val="4"/>
          </w:tcPr>
          <w:p w:rsidR="00125155" w:rsidRDefault="00125155" w:rsidP="0078718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125155" w:rsidRDefault="00125155" w:rsidP="0078718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125155" w:rsidRDefault="00125155" w:rsidP="0078718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5F1E7D" w:rsidRDefault="005F1E7D" w:rsidP="0078718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125155" w:rsidRPr="0049741F" w:rsidRDefault="00125155" w:rsidP="0078718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372D2F" w:rsidRDefault="00372D2F" w:rsidP="00125155">
      <w:pPr>
        <w:jc w:val="left"/>
        <w:rPr>
          <w:rFonts w:ascii="メイリオ" w:eastAsia="メイリオ" w:hAnsi="メイリオ" w:cs="メイリオ"/>
          <w:b/>
          <w:sz w:val="36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C29DD6A" wp14:editId="6D201C92">
                <wp:simplePos x="0" y="0"/>
                <wp:positionH relativeFrom="column">
                  <wp:posOffset>295275</wp:posOffset>
                </wp:positionH>
                <wp:positionV relativeFrom="paragraph">
                  <wp:posOffset>441325</wp:posOffset>
                </wp:positionV>
                <wp:extent cx="6610350" cy="11906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190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3" o:spid="_x0000_s1026" style="position:absolute;left:0;text-align:left;margin-left:23.25pt;margin-top:34.75pt;width:520.5pt;height:93.75pt;z-index:-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" fillcolor="#f2f2f2 [3052]" strokecolor="#a5a5a5 [2092]" strokeweight="1.5pt">
                <v:stroke joinstyle="miter"/>
              </v:roundrect>
            </w:pict>
          </mc:Fallback>
        </mc:AlternateContent>
      </w:r>
    </w:p>
    <w:p w:rsidR="00372D2F" w:rsidRPr="009315CB" w:rsidRDefault="00372D2F" w:rsidP="00372D2F">
      <w:pPr>
        <w:jc w:val="center"/>
        <w:rPr>
          <w:rFonts w:ascii="メイリオ" w:eastAsia="メイリオ" w:hAnsi="メイリオ" w:cs="メイリオ"/>
          <w:b/>
          <w:sz w:val="36"/>
          <w:u w:val="single"/>
        </w:rPr>
      </w:pPr>
      <w:r>
        <w:rPr>
          <w:rFonts w:ascii="メイリオ" w:eastAsia="メイリオ" w:hAnsi="メイリオ" w:cs="メイリオ" w:hint="eastAsia"/>
          <w:b/>
          <w:sz w:val="28"/>
          <w:u w:val="single"/>
        </w:rPr>
        <w:t>応募</w:t>
      </w:r>
      <w:r w:rsidRPr="009315CB">
        <w:rPr>
          <w:rFonts w:ascii="メイリオ" w:eastAsia="メイリオ" w:hAnsi="メイリオ" w:cs="メイリオ" w:hint="eastAsia"/>
          <w:b/>
          <w:sz w:val="28"/>
          <w:u w:val="single"/>
        </w:rPr>
        <w:t>用紙送付先</w:t>
      </w:r>
    </w:p>
    <w:p w:rsidR="00372D2F" w:rsidRDefault="00372D2F" w:rsidP="00372D2F">
      <w:pPr>
        <w:spacing w:line="460" w:lineRule="exact"/>
        <w:ind w:firstLineChars="300" w:firstLine="840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〒380-8572　長野市中御所1-22-1　　長野労働局　雇用環境・均等室</w:t>
      </w:r>
      <w:r w:rsidR="00795278">
        <w:rPr>
          <w:rFonts w:ascii="メイリオ" w:eastAsia="メイリオ" w:hAnsi="メイリオ" w:cs="メイリオ" w:hint="eastAsia"/>
          <w:sz w:val="28"/>
        </w:rPr>
        <w:t>宛</w:t>
      </w:r>
      <w:r>
        <w:rPr>
          <w:rFonts w:ascii="メイリオ" w:eastAsia="メイリオ" w:hAnsi="メイリオ" w:cs="メイリオ" w:hint="eastAsia"/>
          <w:sz w:val="28"/>
        </w:rPr>
        <w:t xml:space="preserve">　　</w:t>
      </w:r>
    </w:p>
    <w:p w:rsidR="009E1543" w:rsidRPr="00225B57" w:rsidRDefault="00372D2F" w:rsidP="00225B57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TEL</w:t>
      </w:r>
      <w:r>
        <w:rPr>
          <w:rFonts w:ascii="メイリオ" w:eastAsia="メイリオ" w:hAnsi="メイリオ" w:cs="メイリオ"/>
          <w:sz w:val="28"/>
        </w:rPr>
        <w:t xml:space="preserve">: </w:t>
      </w:r>
      <w:r>
        <w:rPr>
          <w:rFonts w:ascii="メイリオ" w:eastAsia="メイリオ" w:hAnsi="メイリオ" w:cs="メイリオ" w:hint="eastAsia"/>
          <w:sz w:val="28"/>
        </w:rPr>
        <w:t>026</w:t>
      </w:r>
      <w:r>
        <w:rPr>
          <w:rFonts w:ascii="メイリオ" w:eastAsia="メイリオ" w:hAnsi="メイリオ" w:cs="メイリオ"/>
          <w:sz w:val="28"/>
        </w:rPr>
        <w:t>-</w:t>
      </w:r>
      <w:r>
        <w:rPr>
          <w:rFonts w:ascii="メイリオ" w:eastAsia="メイリオ" w:hAnsi="メイリオ" w:cs="メイリオ" w:hint="eastAsia"/>
          <w:sz w:val="28"/>
        </w:rPr>
        <w:t>223</w:t>
      </w:r>
      <w:r>
        <w:rPr>
          <w:rFonts w:ascii="メイリオ" w:eastAsia="メイリオ" w:hAnsi="メイリオ" w:cs="メイリオ"/>
          <w:sz w:val="28"/>
        </w:rPr>
        <w:t>-</w:t>
      </w:r>
      <w:r>
        <w:rPr>
          <w:rFonts w:ascii="メイリオ" w:eastAsia="メイリオ" w:hAnsi="メイリオ" w:cs="メイリオ" w:hint="eastAsia"/>
          <w:sz w:val="28"/>
        </w:rPr>
        <w:t>05</w:t>
      </w:r>
      <w:r w:rsidR="00951DE8">
        <w:rPr>
          <w:rFonts w:ascii="メイリオ" w:eastAsia="メイリオ" w:hAnsi="メイリオ" w:cs="メイリオ" w:hint="eastAsia"/>
          <w:sz w:val="28"/>
        </w:rPr>
        <w:t>51</w:t>
      </w:r>
      <w:r>
        <w:rPr>
          <w:rFonts w:ascii="メイリオ" w:eastAsia="メイリオ" w:hAnsi="メイリオ" w:cs="メイリオ" w:hint="eastAsia"/>
          <w:sz w:val="28"/>
        </w:rPr>
        <w:t xml:space="preserve">   </w:t>
      </w:r>
      <w:proofErr w:type="gramStart"/>
      <w:r>
        <w:rPr>
          <w:rFonts w:ascii="メイリオ" w:eastAsia="メイリオ" w:hAnsi="メイリオ" w:cs="メイリオ"/>
          <w:sz w:val="28"/>
        </w:rPr>
        <w:t>FAX :</w:t>
      </w:r>
      <w:proofErr w:type="gramEnd"/>
      <w:r>
        <w:rPr>
          <w:rFonts w:ascii="メイリオ" w:eastAsia="メイリオ" w:hAnsi="メイリオ" w:cs="メイリオ"/>
          <w:sz w:val="28"/>
        </w:rPr>
        <w:t xml:space="preserve"> </w:t>
      </w:r>
      <w:r>
        <w:rPr>
          <w:rFonts w:ascii="メイリオ" w:eastAsia="メイリオ" w:hAnsi="メイリオ" w:cs="メイリオ" w:hint="eastAsia"/>
          <w:sz w:val="28"/>
        </w:rPr>
        <w:t>026</w:t>
      </w:r>
      <w:r>
        <w:rPr>
          <w:rFonts w:ascii="メイリオ" w:eastAsia="メイリオ" w:hAnsi="メイリオ" w:cs="メイリオ"/>
          <w:sz w:val="28"/>
        </w:rPr>
        <w:t>-</w:t>
      </w:r>
      <w:r>
        <w:rPr>
          <w:rFonts w:ascii="メイリオ" w:eastAsia="メイリオ" w:hAnsi="メイリオ" w:cs="メイリオ" w:hint="eastAsia"/>
          <w:sz w:val="28"/>
        </w:rPr>
        <w:t>227</w:t>
      </w:r>
      <w:r>
        <w:rPr>
          <w:rFonts w:ascii="メイリオ" w:eastAsia="メイリオ" w:hAnsi="メイリオ" w:cs="メイリオ"/>
          <w:sz w:val="28"/>
        </w:rPr>
        <w:t>-</w:t>
      </w:r>
      <w:r>
        <w:rPr>
          <w:rFonts w:ascii="メイリオ" w:eastAsia="メイリオ" w:hAnsi="メイリオ" w:cs="メイリオ" w:hint="eastAsia"/>
          <w:sz w:val="28"/>
        </w:rPr>
        <w:t>0126</w:t>
      </w:r>
      <w:bookmarkStart w:id="0" w:name="_GoBack"/>
      <w:bookmarkEnd w:id="0"/>
      <w:r w:rsidR="00D93B94">
        <w:rPr>
          <w:noProof/>
        </w:rPr>
        <w:drawing>
          <wp:anchor distT="0" distB="0" distL="114300" distR="114300" simplePos="0" relativeHeight="251710464" behindDoc="0" locked="0" layoutInCell="1" allowOverlap="1" wp14:anchorId="3535E2D1" wp14:editId="6F4B3AAC">
            <wp:simplePos x="0" y="0"/>
            <wp:positionH relativeFrom="column">
              <wp:posOffset>403225</wp:posOffset>
            </wp:positionH>
            <wp:positionV relativeFrom="paragraph">
              <wp:posOffset>9671685</wp:posOffset>
            </wp:positionV>
            <wp:extent cx="618877" cy="6480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7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3B94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416D504" wp14:editId="6AF6CFF2">
                <wp:simplePos x="0" y="0"/>
                <wp:positionH relativeFrom="column">
                  <wp:posOffset>88900</wp:posOffset>
                </wp:positionH>
                <wp:positionV relativeFrom="paragraph">
                  <wp:posOffset>9537700</wp:posOffset>
                </wp:positionV>
                <wp:extent cx="7334250" cy="95250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7pt;margin-top:751pt;width:577.5pt;height:75pt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" fillcolor="white [3212]" strokecolor="white [3212]" strokeweight="1pt"/>
            </w:pict>
          </mc:Fallback>
        </mc:AlternateContent>
      </w:r>
    </w:p>
    <w:sectPr w:rsidR="009E1543" w:rsidRPr="00225B57" w:rsidSect="00567E76">
      <w:pgSz w:w="11906" w:h="16838"/>
      <w:pgMar w:top="340" w:right="340" w:bottom="340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D4" w:rsidRDefault="002456D4" w:rsidP="005A2120">
      <w:r>
        <w:separator/>
      </w:r>
    </w:p>
  </w:endnote>
  <w:endnote w:type="continuationSeparator" w:id="0">
    <w:p w:rsidR="002456D4" w:rsidRDefault="002456D4" w:rsidP="005A2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D4" w:rsidRDefault="002456D4" w:rsidP="005A2120">
      <w:r>
        <w:separator/>
      </w:r>
    </w:p>
  </w:footnote>
  <w:footnote w:type="continuationSeparator" w:id="0">
    <w:p w:rsidR="002456D4" w:rsidRDefault="002456D4" w:rsidP="005A2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64A"/>
    <w:rsid w:val="00090611"/>
    <w:rsid w:val="000A7132"/>
    <w:rsid w:val="000B415C"/>
    <w:rsid w:val="000B41F2"/>
    <w:rsid w:val="000E53BD"/>
    <w:rsid w:val="000F28B5"/>
    <w:rsid w:val="000F7C63"/>
    <w:rsid w:val="00125155"/>
    <w:rsid w:val="001335F5"/>
    <w:rsid w:val="00141933"/>
    <w:rsid w:val="0016705A"/>
    <w:rsid w:val="001715FF"/>
    <w:rsid w:val="001D03C5"/>
    <w:rsid w:val="00225B57"/>
    <w:rsid w:val="002456D4"/>
    <w:rsid w:val="0024621F"/>
    <w:rsid w:val="00253114"/>
    <w:rsid w:val="00253D3F"/>
    <w:rsid w:val="002639B4"/>
    <w:rsid w:val="00283131"/>
    <w:rsid w:val="002A0694"/>
    <w:rsid w:val="002F3A0C"/>
    <w:rsid w:val="00300534"/>
    <w:rsid w:val="0032453D"/>
    <w:rsid w:val="003252F2"/>
    <w:rsid w:val="00372D2F"/>
    <w:rsid w:val="0038370E"/>
    <w:rsid w:val="00392DA8"/>
    <w:rsid w:val="003B4DA0"/>
    <w:rsid w:val="003C313A"/>
    <w:rsid w:val="003D1EF2"/>
    <w:rsid w:val="003D51AD"/>
    <w:rsid w:val="00417369"/>
    <w:rsid w:val="004C0E8E"/>
    <w:rsid w:val="004C4409"/>
    <w:rsid w:val="004C5C75"/>
    <w:rsid w:val="004E4270"/>
    <w:rsid w:val="00504A9C"/>
    <w:rsid w:val="00516C0B"/>
    <w:rsid w:val="00520490"/>
    <w:rsid w:val="0053485D"/>
    <w:rsid w:val="00562C71"/>
    <w:rsid w:val="00563B05"/>
    <w:rsid w:val="00567E76"/>
    <w:rsid w:val="005A2120"/>
    <w:rsid w:val="005A363C"/>
    <w:rsid w:val="005B74E7"/>
    <w:rsid w:val="005D1DD8"/>
    <w:rsid w:val="005E6FC7"/>
    <w:rsid w:val="005F1E7D"/>
    <w:rsid w:val="0064164A"/>
    <w:rsid w:val="006504F5"/>
    <w:rsid w:val="006533D9"/>
    <w:rsid w:val="00657FFB"/>
    <w:rsid w:val="006807F5"/>
    <w:rsid w:val="00681D32"/>
    <w:rsid w:val="006B18E6"/>
    <w:rsid w:val="006C6137"/>
    <w:rsid w:val="00712297"/>
    <w:rsid w:val="007174B0"/>
    <w:rsid w:val="00765298"/>
    <w:rsid w:val="00776477"/>
    <w:rsid w:val="00790C76"/>
    <w:rsid w:val="00795278"/>
    <w:rsid w:val="007D5623"/>
    <w:rsid w:val="007E719E"/>
    <w:rsid w:val="007F7702"/>
    <w:rsid w:val="00801F71"/>
    <w:rsid w:val="00803984"/>
    <w:rsid w:val="008300AC"/>
    <w:rsid w:val="00876C5E"/>
    <w:rsid w:val="008B59B1"/>
    <w:rsid w:val="008E00BC"/>
    <w:rsid w:val="00902B29"/>
    <w:rsid w:val="009120B6"/>
    <w:rsid w:val="009168A0"/>
    <w:rsid w:val="0094074F"/>
    <w:rsid w:val="00951DE8"/>
    <w:rsid w:val="009D4FD6"/>
    <w:rsid w:val="009E1543"/>
    <w:rsid w:val="009F13EA"/>
    <w:rsid w:val="00A06648"/>
    <w:rsid w:val="00A27487"/>
    <w:rsid w:val="00A34724"/>
    <w:rsid w:val="00A56839"/>
    <w:rsid w:val="00A97E14"/>
    <w:rsid w:val="00AC7AA9"/>
    <w:rsid w:val="00B059F0"/>
    <w:rsid w:val="00B55340"/>
    <w:rsid w:val="00BA3BA1"/>
    <w:rsid w:val="00BB3271"/>
    <w:rsid w:val="00BC54CB"/>
    <w:rsid w:val="00BF7A45"/>
    <w:rsid w:val="00C010B9"/>
    <w:rsid w:val="00C247B2"/>
    <w:rsid w:val="00C25E0A"/>
    <w:rsid w:val="00CB42B0"/>
    <w:rsid w:val="00CD4D70"/>
    <w:rsid w:val="00CF2D3E"/>
    <w:rsid w:val="00D30316"/>
    <w:rsid w:val="00D42FFF"/>
    <w:rsid w:val="00D57087"/>
    <w:rsid w:val="00D62ADF"/>
    <w:rsid w:val="00D93B94"/>
    <w:rsid w:val="00DA2CE0"/>
    <w:rsid w:val="00DA5A60"/>
    <w:rsid w:val="00DD0AA6"/>
    <w:rsid w:val="00E46C38"/>
    <w:rsid w:val="00E601C3"/>
    <w:rsid w:val="00E915FF"/>
    <w:rsid w:val="00ED3306"/>
    <w:rsid w:val="00EE0B66"/>
    <w:rsid w:val="00F323CE"/>
    <w:rsid w:val="00F3364A"/>
    <w:rsid w:val="00F371C2"/>
    <w:rsid w:val="00F4711B"/>
    <w:rsid w:val="00F516AD"/>
    <w:rsid w:val="00F62B76"/>
    <w:rsid w:val="00F809D8"/>
    <w:rsid w:val="00F96B56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984"/>
    <w:pPr>
      <w:ind w:hangingChars="200" w:hanging="420"/>
      <w:jc w:val="both"/>
    </w:pPr>
  </w:style>
  <w:style w:type="paragraph" w:styleId="a4">
    <w:name w:val="Date"/>
    <w:basedOn w:val="a"/>
    <w:next w:val="a"/>
    <w:link w:val="a5"/>
    <w:uiPriority w:val="99"/>
    <w:unhideWhenUsed/>
    <w:rsid w:val="00803984"/>
    <w:pPr>
      <w:widowControl/>
      <w:ind w:hangingChars="200" w:hanging="420"/>
    </w:pPr>
  </w:style>
  <w:style w:type="character" w:customStyle="1" w:styleId="a5">
    <w:name w:val="日付 (文字)"/>
    <w:basedOn w:val="a0"/>
    <w:link w:val="a4"/>
    <w:uiPriority w:val="99"/>
    <w:rsid w:val="00803984"/>
  </w:style>
  <w:style w:type="paragraph" w:styleId="a6">
    <w:name w:val="Balloon Text"/>
    <w:basedOn w:val="a"/>
    <w:link w:val="a7"/>
    <w:uiPriority w:val="99"/>
    <w:semiHidden/>
    <w:unhideWhenUsed/>
    <w:rsid w:val="00567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67E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21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2120"/>
  </w:style>
  <w:style w:type="paragraph" w:styleId="aa">
    <w:name w:val="footer"/>
    <w:basedOn w:val="a"/>
    <w:link w:val="ab"/>
    <w:uiPriority w:val="99"/>
    <w:unhideWhenUsed/>
    <w:rsid w:val="005A21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2120"/>
  </w:style>
  <w:style w:type="table" w:styleId="ac">
    <w:name w:val="Table Grid"/>
    <w:basedOn w:val="a1"/>
    <w:uiPriority w:val="39"/>
    <w:rsid w:val="00125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3031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3984"/>
    <w:pPr>
      <w:ind w:hangingChars="200" w:hanging="420"/>
      <w:jc w:val="both"/>
    </w:pPr>
  </w:style>
  <w:style w:type="paragraph" w:styleId="a4">
    <w:name w:val="Date"/>
    <w:basedOn w:val="a"/>
    <w:next w:val="a"/>
    <w:link w:val="a5"/>
    <w:uiPriority w:val="99"/>
    <w:unhideWhenUsed/>
    <w:rsid w:val="00803984"/>
    <w:pPr>
      <w:widowControl/>
      <w:ind w:hangingChars="200" w:hanging="420"/>
    </w:pPr>
  </w:style>
  <w:style w:type="character" w:customStyle="1" w:styleId="a5">
    <w:name w:val="日付 (文字)"/>
    <w:basedOn w:val="a0"/>
    <w:link w:val="a4"/>
    <w:uiPriority w:val="99"/>
    <w:rsid w:val="00803984"/>
  </w:style>
  <w:style w:type="paragraph" w:styleId="a6">
    <w:name w:val="Balloon Text"/>
    <w:basedOn w:val="a"/>
    <w:link w:val="a7"/>
    <w:uiPriority w:val="99"/>
    <w:semiHidden/>
    <w:unhideWhenUsed/>
    <w:rsid w:val="00567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67E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A21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A2120"/>
  </w:style>
  <w:style w:type="paragraph" w:styleId="aa">
    <w:name w:val="footer"/>
    <w:basedOn w:val="a"/>
    <w:link w:val="ab"/>
    <w:uiPriority w:val="99"/>
    <w:unhideWhenUsed/>
    <w:rsid w:val="005A212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A2120"/>
  </w:style>
  <w:style w:type="table" w:styleId="ac">
    <w:name w:val="Table Grid"/>
    <w:basedOn w:val="a1"/>
    <w:uiPriority w:val="39"/>
    <w:rsid w:val="00125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303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i\Desktop\yama\&#12473;&#12479;&#12452;&#12523;&#12459;&#12479;&#12525;&#12464;&#12486;&#12531;&#12503;&#12524;&#12540;&#12488;\old\poster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7F5B3-9B60-4895-9F98-5026F711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poster.dotx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2017-05-10T02:29:00Z</dcterms:created>
  <dcterms:modified xsi:type="dcterms:W3CDTF">2017-06-01T04:20:00Z</dcterms:modified>
</cp:coreProperties>
</file>