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 w:rsidP="009518C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DF77F6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4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24E76" w:rsidRDefault="00924E76" w:rsidP="00DF77F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704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BXZYRqCgQA&#10;ABI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924E76" w:rsidRDefault="00924E76" w:rsidP="00DF77F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w10:wrap anchory="page"/>
                    </v:group>
                  </w:pict>
                </mc:Fallback>
              </mc:AlternateContent>
            </w:r>
            <w:r w:rsidR="009518C1">
              <w:rPr>
                <w:rFonts w:hint="eastAsia"/>
                <w:sz w:val="24"/>
              </w:rPr>
              <w:t>令和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</w:p>
    <w:p w:rsidR="001D649C" w:rsidRDefault="001D649C">
      <w:pPr>
        <w:ind w:right="-36"/>
      </w:pPr>
      <w:r>
        <w:rPr>
          <w:rFonts w:hint="eastAsia"/>
        </w:rPr>
        <w:t>主な変更事項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 w:rsidTr="009518C1">
        <w:trPr>
          <w:trHeight w:hRule="exact" w:val="500"/>
          <w:jc w:val="center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 w:rsidTr="009518C1">
        <w:trPr>
          <w:trHeight w:val="3053"/>
          <w:jc w:val="center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1D649C">
      <w:pPr>
        <w:ind w:right="-36"/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 w:rsidTr="009518C1">
        <w:trPr>
          <w:cantSplit/>
          <w:trHeight w:hRule="exact" w:val="360"/>
          <w:jc w:val="center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 w:rsidTr="009518C1">
        <w:trPr>
          <w:cantSplit/>
          <w:trHeight w:hRule="exact" w:val="500"/>
          <w:jc w:val="center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 w:rsidTr="009518C1">
        <w:trPr>
          <w:cantSplit/>
          <w:trHeight w:hRule="exact" w:val="320"/>
          <w:jc w:val="center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 w:rsidTr="009518C1">
        <w:trPr>
          <w:cantSplit/>
          <w:trHeight w:hRule="exact" w:val="560"/>
          <w:jc w:val="center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bookmarkStart w:id="0" w:name="_GoBack"/>
            <w:bookmarkEnd w:id="0"/>
          </w:p>
        </w:tc>
      </w:tr>
      <w:tr w:rsidR="001D649C" w:rsidTr="009518C1">
        <w:trPr>
          <w:trHeight w:hRule="exact" w:val="560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 w:rsidTr="009518C1">
        <w:trPr>
          <w:trHeight w:hRule="exact" w:val="560"/>
          <w:jc w:val="center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9518C1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9518C1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>
            <w:pPr>
              <w:rPr>
                <w:sz w:val="20"/>
              </w:rPr>
            </w:pPr>
          </w:p>
        </w:tc>
      </w:tr>
      <w:tr w:rsidR="001D649C" w:rsidTr="009518C1">
        <w:trPr>
          <w:cantSplit/>
          <w:trHeight w:hRule="exact" w:val="849"/>
          <w:jc w:val="center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4D7510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4D7510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 w:rsidTr="00951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  <w:jc w:val="center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9518C1">
            <w:pPr>
              <w:spacing w:line="280" w:lineRule="exact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23495</wp:posOffset>
                      </wp:positionV>
                      <wp:extent cx="82550" cy="340995"/>
                      <wp:effectExtent l="0" t="0" r="12700" b="209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D1D4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-2.55pt;margin-top:1.85pt;width:6.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J9eAIAAAk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" o:allowincell="f"/>
                  </w:pict>
                </mc:Fallback>
              </mc:AlternateContent>
            </w:r>
            <w:r w:rsidR="001D649C"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9518C1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23495</wp:posOffset>
                      </wp:positionV>
                      <wp:extent cx="82550" cy="340995"/>
                      <wp:effectExtent l="0" t="0" r="12700" b="2095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4FCE" id="AutoShape 20" o:spid="_x0000_s1026" type="#_x0000_t85" style="position:absolute;left:0;text-align:left;margin-left:229.9pt;margin-top:1.85pt;width:6.5pt;height:26.8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1D649C" w:rsidRDefault="001D649C">
      <w:pPr>
        <w:jc w:val="left"/>
        <w:rPr>
          <w:sz w:val="20"/>
        </w:rPr>
      </w:pPr>
    </w:p>
    <w:sectPr w:rsidR="001D649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76" w:rsidRDefault="00924E76" w:rsidP="00DF77F6">
      <w:r>
        <w:separator/>
      </w:r>
    </w:p>
  </w:endnote>
  <w:endnote w:type="continuationSeparator" w:id="0">
    <w:p w:rsidR="00924E76" w:rsidRDefault="00924E76" w:rsidP="00D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76" w:rsidRDefault="00924E76" w:rsidP="00DF77F6">
      <w:r>
        <w:separator/>
      </w:r>
    </w:p>
  </w:footnote>
  <w:footnote w:type="continuationSeparator" w:id="0">
    <w:p w:rsidR="00924E76" w:rsidRDefault="00924E76" w:rsidP="00DF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28599A"/>
    <w:rsid w:val="004D7510"/>
    <w:rsid w:val="00526D2D"/>
    <w:rsid w:val="00733F15"/>
    <w:rsid w:val="00924E76"/>
    <w:rsid w:val="009518C1"/>
    <w:rsid w:val="00987CE8"/>
    <w:rsid w:val="009D463C"/>
    <w:rsid w:val="00D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E947D"/>
  <w15:chartTrackingRefBased/>
  <w15:docId w15:val="{DF501891-215B-4AD3-A71E-910FC80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7F6"/>
    <w:rPr>
      <w:kern w:val="2"/>
      <w:sz w:val="26"/>
    </w:rPr>
  </w:style>
  <w:style w:type="paragraph" w:styleId="a5">
    <w:name w:val="footer"/>
    <w:basedOn w:val="a"/>
    <w:link w:val="a6"/>
    <w:uiPriority w:val="99"/>
    <w:unhideWhenUsed/>
    <w:rsid w:val="00DF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7F6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DF7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E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E3B6B5D2.dotm</Template>
  <TotalTime>159</TotalTime>
  <Pages>1</Pages>
  <Words>180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就業規則（変更）届</vt:lpstr>
      <vt:lpstr>就業規則（変更）届</vt:lpstr>
    </vt:vector>
  </TitlesOfParts>
  <Company>有限会社せおす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就業規則（変更）届</dc:title>
  <dc:subject/>
  <dc:creator>開発課</dc:creator>
  <cp:keywords/>
  <cp:lastModifiedBy>大橋優太</cp:lastModifiedBy>
  <cp:revision>3</cp:revision>
  <cp:lastPrinted>2021-03-30T07:13:00Z</cp:lastPrinted>
  <dcterms:created xsi:type="dcterms:W3CDTF">2021-03-30T06:55:00Z</dcterms:created>
  <dcterms:modified xsi:type="dcterms:W3CDTF">2021-03-30T09:38:00Z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222894305</vt:i4>
  </property>
  <property fmtid="{D5CDD505-2E9C-101B-9397-08002B2CF9AE}" pid="3" name="_EmailSubject">
    <vt:lpwstr>掲載依頼</vt:lpwstr>
  </property>
  <property fmtid="{D5CDD505-2E9C-101B-9397-08002B2CF9AE}" pid="4" name="_AuthorEmail">
    <vt:lpwstr>suzuki@roudoukyoku.go.jp</vt:lpwstr>
  </property>
  <property fmtid="{D5CDD505-2E9C-101B-9397-08002B2CF9AE}" pid="5" name="_AuthorEmailDisplayName">
    <vt:lpwstr>鈴木＜企画＞</vt:lpwstr>
  </property>
  <property fmtid="{D5CDD505-2E9C-101B-9397-08002B2CF9AE}" pid="6" name="_ReviewingToolsShownOnce">
    <vt:lpwstr/>
  </property>
</Properties>
</file>