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B2" w:rsidRDefault="009766B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9766B2" w:rsidRDefault="009766B2"/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720"/>
        <w:gridCol w:w="408"/>
        <w:gridCol w:w="719"/>
        <w:gridCol w:w="455"/>
        <w:gridCol w:w="744"/>
        <w:gridCol w:w="414"/>
      </w:tblGrid>
      <w:tr w:rsidR="00750205" w:rsidTr="00750205">
        <w:trPr>
          <w:cantSplit/>
          <w:trHeight w:hRule="exact" w:val="400"/>
          <w:jc w:val="right"/>
        </w:trPr>
        <w:tc>
          <w:tcPr>
            <w:tcW w:w="1206" w:type="dxa"/>
            <w:vAlign w:val="center"/>
          </w:tcPr>
          <w:p w:rsidR="00750205" w:rsidRDefault="00750205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720" w:type="dxa"/>
            <w:vAlign w:val="center"/>
          </w:tcPr>
          <w:p w:rsidR="00750205" w:rsidRDefault="00750205">
            <w:pPr>
              <w:jc w:val="right"/>
            </w:pPr>
          </w:p>
        </w:tc>
        <w:tc>
          <w:tcPr>
            <w:tcW w:w="408" w:type="dxa"/>
            <w:vAlign w:val="center"/>
          </w:tcPr>
          <w:p w:rsidR="00750205" w:rsidRDefault="00750205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vAlign w:val="center"/>
          </w:tcPr>
          <w:p w:rsidR="00750205" w:rsidRDefault="00750205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vAlign w:val="center"/>
          </w:tcPr>
          <w:p w:rsidR="00750205" w:rsidRDefault="00750205"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vAlign w:val="center"/>
          </w:tcPr>
          <w:p w:rsidR="00750205" w:rsidRDefault="00750205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vAlign w:val="center"/>
          </w:tcPr>
          <w:p w:rsidR="00750205" w:rsidRDefault="00750205">
            <w:r>
              <w:rPr>
                <w:rFonts w:hint="eastAsia"/>
              </w:rPr>
              <w:t>日</w:t>
            </w:r>
          </w:p>
        </w:tc>
      </w:tr>
    </w:tbl>
    <w:p w:rsidR="009766B2" w:rsidRDefault="009766B2"/>
    <w:p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618"/>
      </w:tblGrid>
      <w:tr w:rsidR="009766B2">
        <w:trPr>
          <w:trHeight w:hRule="exact" w:val="700"/>
        </w:trPr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:rsidR="009766B2" w:rsidRDefault="009766B2"/>
        </w:tc>
        <w:tc>
          <w:tcPr>
            <w:tcW w:w="618" w:type="dxa"/>
            <w:vAlign w:val="center"/>
          </w:tcPr>
          <w:p w:rsidR="009766B2" w:rsidRDefault="009766B2"/>
          <w:p w:rsidR="009766B2" w:rsidRDefault="009766B2">
            <w:r>
              <w:rPr>
                <w:rFonts w:hint="eastAsia"/>
              </w:rPr>
              <w:t>殿</w:t>
            </w:r>
          </w:p>
        </w:tc>
      </w:tr>
    </w:tbl>
    <w:p w:rsidR="009766B2" w:rsidRDefault="009766B2"/>
    <w:p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9766B2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</w:tcPr>
          <w:p w:rsidR="009766B2" w:rsidRDefault="00966A69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</w:pPr>
          </w:p>
        </w:tc>
        <w:tc>
          <w:tcPr>
            <w:tcW w:w="5370" w:type="dxa"/>
            <w:vAlign w:val="center"/>
          </w:tcPr>
          <w:p w:rsidR="009766B2" w:rsidRDefault="009766B2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9766B2">
        <w:trPr>
          <w:cantSplit/>
          <w:trHeight w:hRule="exact" w:val="600"/>
        </w:trPr>
        <w:tc>
          <w:tcPr>
            <w:tcW w:w="9030" w:type="dxa"/>
            <w:gridSpan w:val="8"/>
            <w:vAlign w:val="center"/>
          </w:tcPr>
          <w:p w:rsidR="009766B2" w:rsidRDefault="009766B2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9766B2" w:rsidRDefault="009766B2"/>
    <w:p w:rsidR="009766B2" w:rsidRDefault="009766B2"/>
    <w:p w:rsidR="009766B2" w:rsidRDefault="009766B2">
      <w:pPr>
        <w:jc w:val="center"/>
      </w:pPr>
      <w:r>
        <w:rPr>
          <w:rFonts w:hint="eastAsia"/>
        </w:rPr>
        <w:t>記</w:t>
      </w:r>
    </w:p>
    <w:p w:rsidR="009766B2" w:rsidRDefault="000319B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5095875</wp:posOffset>
                </wp:positionV>
                <wp:extent cx="5486400" cy="339090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F8ED" id="Group 23" o:spid="_x0000_s1026" style="position:absolute;left:0;text-align:left;margin-left:-4.5pt;margin-top:401.25pt;width:6in;height:267pt;z-index:251657728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" o:allowincell="f">
                <v:line id="Line 6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7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8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9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10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11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12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13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14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5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16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17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18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19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20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21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22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tbl>
      <w:tblPr>
        <w:tblpPr w:leftFromText="142" w:rightFromText="142" w:vertAnchor="text" w:horzAnchor="margin" w:tblpY="5648"/>
        <w:tblW w:w="89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9"/>
        <w:gridCol w:w="3945"/>
        <w:gridCol w:w="501"/>
      </w:tblGrid>
      <w:tr w:rsidR="009766B2" w:rsidTr="0051319B">
        <w:trPr>
          <w:trHeight w:hRule="exact" w:val="1267"/>
        </w:trPr>
        <w:tc>
          <w:tcPr>
            <w:tcW w:w="4539" w:type="dxa"/>
            <w:vAlign w:val="center"/>
          </w:tcPr>
          <w:p w:rsidR="00B3257A" w:rsidRDefault="00B3257A" w:rsidP="0051319B">
            <w:pPr>
              <w:jc w:val="center"/>
              <w:rPr>
                <w:sz w:val="16"/>
                <w:szCs w:val="16"/>
              </w:rPr>
            </w:pPr>
          </w:p>
          <w:p w:rsidR="0019208A" w:rsidRDefault="0019208A" w:rsidP="0051319B">
            <w:pPr>
              <w:jc w:val="center"/>
              <w:rPr>
                <w:sz w:val="16"/>
                <w:szCs w:val="16"/>
              </w:rPr>
            </w:pPr>
            <w:r w:rsidRPr="0019208A"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9766B2" w:rsidRDefault="009766B2" w:rsidP="0051319B">
            <w:pPr>
              <w:jc w:val="center"/>
              <w:rPr>
                <w:sz w:val="16"/>
                <w:szCs w:val="16"/>
              </w:rPr>
            </w:pPr>
          </w:p>
          <w:p w:rsidR="00B3257A" w:rsidRPr="00DE2B01" w:rsidRDefault="00B3257A" w:rsidP="0051319B">
            <w:pPr>
              <w:jc w:val="center"/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労働者の過半数を代表する</w:t>
            </w:r>
            <w:bookmarkStart w:id="0" w:name="_GoBack"/>
            <w:bookmarkEnd w:id="0"/>
            <w:r w:rsidRPr="00DE2B01">
              <w:rPr>
                <w:rFonts w:hint="eastAsia"/>
                <w:sz w:val="20"/>
              </w:rPr>
              <w:t>者の選出方法</w:t>
            </w:r>
            <w:r w:rsidR="00DE2B01" w:rsidRPr="00DE2B01">
              <w:rPr>
                <w:rFonts w:hint="eastAsia"/>
                <w:sz w:val="20"/>
              </w:rPr>
              <w:t>（</w:t>
            </w:r>
          </w:p>
        </w:tc>
        <w:tc>
          <w:tcPr>
            <w:tcW w:w="3945" w:type="dxa"/>
            <w:vAlign w:val="center"/>
          </w:tcPr>
          <w:p w:rsidR="009766B2" w:rsidRDefault="00B3257A" w:rsidP="0051319B">
            <w:r>
              <w:rPr>
                <w:rFonts w:hint="eastAsia"/>
              </w:rPr>
              <w:t>職名</w:t>
            </w:r>
          </w:p>
          <w:p w:rsidR="009766B2" w:rsidRDefault="00B3257A" w:rsidP="0051319B">
            <w:r>
              <w:rPr>
                <w:rFonts w:hint="eastAsia"/>
              </w:rPr>
              <w:t>氏名</w:t>
            </w:r>
          </w:p>
          <w:p w:rsidR="009766B2" w:rsidRDefault="009F36A7" w:rsidP="0051319B">
            <w:r>
              <w:rPr>
                <w:rFonts w:hint="eastAsia"/>
              </w:rPr>
              <w:t xml:space="preserve">　</w:t>
            </w:r>
            <w:r w:rsidR="009766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9766B2"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vAlign w:val="center"/>
          </w:tcPr>
          <w:p w:rsidR="00DE2B01" w:rsidRDefault="00DE2B01" w:rsidP="0051319B">
            <w:pPr>
              <w:rPr>
                <w:szCs w:val="24"/>
              </w:rPr>
            </w:pPr>
          </w:p>
          <w:p w:rsidR="00DE2B01" w:rsidRDefault="00DE2B01" w:rsidP="0051319B">
            <w:pPr>
              <w:rPr>
                <w:szCs w:val="24"/>
              </w:rPr>
            </w:pPr>
          </w:p>
          <w:p w:rsidR="00DE2B01" w:rsidRPr="00DE2B01" w:rsidRDefault="00DE2B01" w:rsidP="0051319B">
            <w:pPr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）</w:t>
            </w:r>
          </w:p>
        </w:tc>
      </w:tr>
    </w:tbl>
    <w:p w:rsidR="00DE2B01" w:rsidRDefault="00DE2B01" w:rsidP="00966A69"/>
    <w:sectPr w:rsidR="00DE2B01">
      <w:pgSz w:w="11906" w:h="16838" w:code="9"/>
      <w:pgMar w:top="1701" w:right="1701" w:bottom="1701" w:left="1701" w:header="851" w:footer="992" w:gutter="0"/>
      <w:cols w:space="425"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9B" w:rsidRDefault="0051319B" w:rsidP="00966A69">
      <w:r>
        <w:separator/>
      </w:r>
    </w:p>
  </w:endnote>
  <w:endnote w:type="continuationSeparator" w:id="0">
    <w:p w:rsidR="0051319B" w:rsidRDefault="0051319B" w:rsidP="0096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9B" w:rsidRDefault="0051319B" w:rsidP="00966A69">
      <w:r>
        <w:separator/>
      </w:r>
    </w:p>
  </w:footnote>
  <w:footnote w:type="continuationSeparator" w:id="0">
    <w:p w:rsidR="0051319B" w:rsidRDefault="0051319B" w:rsidP="0096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B2"/>
    <w:rsid w:val="000319B3"/>
    <w:rsid w:val="0019208A"/>
    <w:rsid w:val="002723A7"/>
    <w:rsid w:val="00512F8C"/>
    <w:rsid w:val="0051319B"/>
    <w:rsid w:val="00750205"/>
    <w:rsid w:val="00966A69"/>
    <w:rsid w:val="009766B2"/>
    <w:rsid w:val="009F36A7"/>
    <w:rsid w:val="00B3257A"/>
    <w:rsid w:val="00D361C4"/>
    <w:rsid w:val="00D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7941D-DC5D-4E24-BE01-7FB17AA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66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A6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66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A6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EAE3A18F.dotm</Template>
  <TotalTime>20</TotalTime>
  <Pages>1</Pages>
  <Words>100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　見　　書</vt:lpstr>
      <vt:lpstr>意　　見　　書</vt:lpstr>
    </vt:vector>
  </TitlesOfParts>
  <Company>有限会社せおす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開発課</dc:creator>
  <cp:keywords/>
  <cp:lastModifiedBy>大橋優太</cp:lastModifiedBy>
  <cp:revision>7</cp:revision>
  <cp:lastPrinted>2021-04-09T01:42:00Z</cp:lastPrinted>
  <dcterms:created xsi:type="dcterms:W3CDTF">2021-04-07T08:21:00Z</dcterms:created>
  <dcterms:modified xsi:type="dcterms:W3CDTF">2021-04-09T01:46:00Z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-1655025525</vt:i4>
  </property>
  <property fmtid="{D5CDD505-2E9C-101B-9397-08002B2CF9AE}" pid="3" name="_EmailSubject">
    <vt:lpwstr>掲載依頼</vt:lpwstr>
  </property>
  <property fmtid="{D5CDD505-2E9C-101B-9397-08002B2CF9AE}" pid="4" name="_AuthorEmail">
    <vt:lpwstr>suzuki@roudoukyoku.go.jp</vt:lpwstr>
  </property>
  <property fmtid="{D5CDD505-2E9C-101B-9397-08002B2CF9AE}" pid="5" name="_AuthorEmailDisplayName">
    <vt:lpwstr>鈴木＜企画＞</vt:lpwstr>
  </property>
  <property fmtid="{D5CDD505-2E9C-101B-9397-08002B2CF9AE}" pid="6" name="_ReviewingToolsShownOnce">
    <vt:lpwstr/>
  </property>
</Properties>
</file>