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FC3" w:rsidRDefault="00150FC3" w:rsidP="00150FC3">
      <w:pPr>
        <w:jc w:val="center"/>
        <w:rPr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助　言　申　出　書</w:t>
      </w:r>
      <w:r w:rsidR="00BA1982">
        <w:rPr>
          <w:rFonts w:hint="eastAsia"/>
          <w:b/>
          <w:sz w:val="28"/>
        </w:rPr>
        <w:t>（口頭・</w:t>
      </w:r>
      <w:r w:rsidR="00511ECC">
        <w:rPr>
          <w:rFonts w:hint="eastAsia"/>
          <w:b/>
          <w:sz w:val="28"/>
        </w:rPr>
        <w:t>書面</w:t>
      </w:r>
      <w:r w:rsidR="00BA1982">
        <w:rPr>
          <w:rFonts w:hint="eastAsia"/>
          <w:b/>
          <w:sz w:val="28"/>
        </w:rPr>
        <w:t>）</w:t>
      </w:r>
    </w:p>
    <w:tbl>
      <w:tblPr>
        <w:tblW w:w="978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"/>
        <w:gridCol w:w="964"/>
        <w:gridCol w:w="6634"/>
        <w:gridCol w:w="1701"/>
      </w:tblGrid>
      <w:tr w:rsidR="00BD326E" w:rsidTr="00BD326E">
        <w:trPr>
          <w:cantSplit/>
          <w:trHeight w:val="1667"/>
        </w:trPr>
        <w:tc>
          <w:tcPr>
            <w:tcW w:w="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326E" w:rsidRDefault="00BD326E" w:rsidP="00150FC3">
            <w:pPr>
              <w:ind w:left="113" w:right="113"/>
              <w:jc w:val="center"/>
            </w:pPr>
            <w:r>
              <w:rPr>
                <w:rFonts w:hint="eastAsia"/>
              </w:rPr>
              <w:t>申出人</w:t>
            </w:r>
          </w:p>
        </w:tc>
        <w:tc>
          <w:tcPr>
            <w:tcW w:w="7598" w:type="dxa"/>
            <w:gridSpan w:val="2"/>
            <w:vMerge w:val="restart"/>
            <w:tcBorders>
              <w:top w:val="single" w:sz="12" w:space="0" w:color="auto"/>
              <w:left w:val="nil"/>
              <w:right w:val="single" w:sz="2" w:space="0" w:color="auto"/>
            </w:tcBorders>
          </w:tcPr>
          <w:p w:rsidR="00BD326E" w:rsidRDefault="00BD326E" w:rsidP="00150FC3">
            <w:pPr>
              <w:jc w:val="left"/>
            </w:pPr>
            <w:r>
              <w:rPr>
                <w:rFonts w:hint="eastAsia"/>
              </w:rPr>
              <w:t>氏名</w:t>
            </w:r>
          </w:p>
          <w:p w:rsidR="00BD326E" w:rsidRDefault="00BD326E" w:rsidP="00BD326E">
            <w:pPr>
              <w:ind w:firstLineChars="1600" w:firstLine="3360"/>
              <w:jc w:val="left"/>
            </w:pPr>
            <w:r>
              <w:rPr>
                <w:rFonts w:hint="eastAsia"/>
              </w:rPr>
              <w:t xml:space="preserve">　　　　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511ECC">
              <w:rPr>
                <w:rFonts w:ascii="ＭＳ 明朝"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BD326E" w:rsidRDefault="00BD326E" w:rsidP="00150FC3">
            <w:r>
              <w:rPr>
                <w:rFonts w:hint="eastAsia"/>
              </w:rPr>
              <w:t>住所（所在地</w:t>
            </w:r>
          </w:p>
          <w:p w:rsidR="00BD326E" w:rsidRDefault="00BD326E" w:rsidP="00150FC3"/>
          <w:p w:rsidR="00BD326E" w:rsidRDefault="00BD326E" w:rsidP="00150FC3">
            <w:r>
              <w:rPr>
                <w:rFonts w:hint="eastAsia"/>
              </w:rPr>
              <w:t xml:space="preserve">電話番号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D326E" w:rsidRDefault="00BD326E" w:rsidP="00150FC3">
            <w:pPr>
              <w:jc w:val="left"/>
            </w:pPr>
            <w:r>
              <w:rPr>
                <w:rFonts w:hint="eastAsia"/>
              </w:rPr>
              <w:t>申出年月日</w:t>
            </w:r>
          </w:p>
          <w:p w:rsidR="00BD326E" w:rsidRDefault="00BD326E" w:rsidP="00150FC3">
            <w:pPr>
              <w:jc w:val="left"/>
            </w:pPr>
          </w:p>
          <w:p w:rsidR="00BD326E" w:rsidRDefault="00BD326E" w:rsidP="00236F72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>令和　　　年</w:t>
            </w:r>
          </w:p>
          <w:p w:rsidR="00BD326E" w:rsidRDefault="00BD326E" w:rsidP="00236F72">
            <w:pPr>
              <w:ind w:left="210" w:hangingChars="100" w:hanging="210"/>
              <w:jc w:val="center"/>
            </w:pPr>
            <w:r>
              <w:rPr>
                <w:rFonts w:hint="eastAsia"/>
              </w:rPr>
              <w:t xml:space="preserve">　　月　　日</w:t>
            </w:r>
          </w:p>
        </w:tc>
      </w:tr>
      <w:tr w:rsidR="00BD326E" w:rsidTr="00BD326E">
        <w:trPr>
          <w:cantSplit/>
          <w:trHeight w:val="401"/>
        </w:trPr>
        <w:tc>
          <w:tcPr>
            <w:tcW w:w="4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D326E" w:rsidRDefault="00BD326E" w:rsidP="00150FC3">
            <w:pPr>
              <w:ind w:left="113" w:right="113"/>
              <w:jc w:val="center"/>
            </w:pPr>
          </w:p>
        </w:tc>
        <w:tc>
          <w:tcPr>
            <w:tcW w:w="7598" w:type="dxa"/>
            <w:gridSpan w:val="2"/>
            <w:vMerge/>
            <w:tcBorders>
              <w:left w:val="nil"/>
              <w:bottom w:val="single" w:sz="4" w:space="0" w:color="auto"/>
              <w:right w:val="single" w:sz="2" w:space="0" w:color="auto"/>
            </w:tcBorders>
          </w:tcPr>
          <w:p w:rsidR="00BD326E" w:rsidRDefault="00BD326E" w:rsidP="00150FC3">
            <w:pPr>
              <w:jc w:val="left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BD326E" w:rsidRDefault="00BD326E" w:rsidP="00150FC3">
            <w:pPr>
              <w:jc w:val="left"/>
            </w:pPr>
            <w:r>
              <w:rPr>
                <w:rFonts w:hint="eastAsia"/>
              </w:rPr>
              <w:t>企業規模（労働者数）</w:t>
            </w:r>
          </w:p>
          <w:p w:rsidR="00BD326E" w:rsidRDefault="00BD326E" w:rsidP="00150FC3">
            <w:pPr>
              <w:jc w:val="left"/>
            </w:pPr>
            <w:r>
              <w:rPr>
                <w:rFonts w:hint="eastAsia"/>
              </w:rPr>
              <w:t xml:space="preserve">　　　　　人</w:t>
            </w:r>
          </w:p>
        </w:tc>
      </w:tr>
      <w:tr w:rsidR="00BD326E" w:rsidTr="00BD326E">
        <w:trPr>
          <w:cantSplit/>
          <w:trHeight w:val="360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BD326E" w:rsidRDefault="00BD326E" w:rsidP="00150FC3">
            <w:pPr>
              <w:ind w:left="113" w:right="113"/>
              <w:jc w:val="center"/>
            </w:pPr>
            <w:r>
              <w:rPr>
                <w:rFonts w:hint="eastAsia"/>
              </w:rPr>
              <w:t>被申出人</w:t>
            </w:r>
          </w:p>
        </w:tc>
        <w:tc>
          <w:tcPr>
            <w:tcW w:w="7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BD326E" w:rsidRDefault="00BD326E" w:rsidP="00150FC3">
            <w:pPr>
              <w:jc w:val="left"/>
            </w:pPr>
            <w:r>
              <w:rPr>
                <w:rFonts w:hint="eastAsia"/>
              </w:rPr>
              <w:t>氏名（事業の名称及び代表者職氏名）</w:t>
            </w:r>
          </w:p>
          <w:p w:rsidR="00BD326E" w:rsidRDefault="00BD326E" w:rsidP="00150FC3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　　　　　　　　　　</w:t>
            </w:r>
          </w:p>
          <w:p w:rsidR="00BD326E" w:rsidRDefault="00BD326E" w:rsidP="009673B0">
            <w:pPr>
              <w:pStyle w:val="a3"/>
              <w:tabs>
                <w:tab w:val="clear" w:pos="4252"/>
                <w:tab w:val="clear" w:pos="8504"/>
              </w:tabs>
              <w:snapToGrid/>
              <w:ind w:firstLineChars="200" w:firstLine="420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担当者</w:t>
            </w:r>
            <w:r>
              <w:rPr>
                <w:rFonts w:hint="eastAsia"/>
              </w:rPr>
              <w:t>)</w:t>
            </w:r>
          </w:p>
          <w:p w:rsidR="00BD326E" w:rsidRDefault="00BD326E" w:rsidP="00150FC3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>住所（所在地）</w:t>
            </w:r>
          </w:p>
          <w:p w:rsidR="00BD326E" w:rsidRDefault="00BD326E" w:rsidP="00150FC3">
            <w:pPr>
              <w:jc w:val="left"/>
            </w:pPr>
          </w:p>
          <w:p w:rsidR="00BD326E" w:rsidRDefault="00BD326E" w:rsidP="00150FC3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01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BD326E" w:rsidRDefault="00BD326E" w:rsidP="00150FC3">
            <w:pPr>
              <w:jc w:val="left"/>
            </w:pPr>
          </w:p>
        </w:tc>
      </w:tr>
      <w:tr w:rsidR="008971C4" w:rsidTr="00BD326E">
        <w:trPr>
          <w:cantSplit/>
          <w:trHeight w:val="1009"/>
        </w:trPr>
        <w:tc>
          <w:tcPr>
            <w:tcW w:w="482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971C4" w:rsidRDefault="008971C4" w:rsidP="00150FC3">
            <w:pPr>
              <w:ind w:left="113" w:right="113"/>
              <w:jc w:val="center"/>
            </w:pPr>
          </w:p>
        </w:tc>
        <w:tc>
          <w:tcPr>
            <w:tcW w:w="75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1C4" w:rsidRDefault="008971C4" w:rsidP="00150FC3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71C4" w:rsidRDefault="008971C4" w:rsidP="00BD326E">
            <w:pPr>
              <w:jc w:val="left"/>
            </w:pPr>
            <w:r>
              <w:rPr>
                <w:rFonts w:hint="eastAsia"/>
              </w:rPr>
              <w:t>業種</w:t>
            </w:r>
            <w:r w:rsidR="00BD326E">
              <w:rPr>
                <w:rFonts w:hint="eastAsia"/>
              </w:rPr>
              <w:t>・事業内容</w:t>
            </w:r>
          </w:p>
        </w:tc>
      </w:tr>
      <w:tr w:rsidR="008971C4" w:rsidTr="00BD326E">
        <w:trPr>
          <w:cantSplit/>
          <w:trHeight w:val="435"/>
        </w:trPr>
        <w:tc>
          <w:tcPr>
            <w:tcW w:w="4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971C4" w:rsidRDefault="008971C4" w:rsidP="00150FC3">
            <w:pPr>
              <w:jc w:val="left"/>
            </w:pPr>
          </w:p>
        </w:tc>
        <w:tc>
          <w:tcPr>
            <w:tcW w:w="75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C4" w:rsidRDefault="008971C4" w:rsidP="00150FC3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971C4" w:rsidRDefault="008971C4" w:rsidP="00150FC3">
            <w:pPr>
              <w:jc w:val="left"/>
            </w:pPr>
            <w:r>
              <w:rPr>
                <w:rFonts w:hint="eastAsia"/>
              </w:rPr>
              <w:t>労働組合の</w:t>
            </w:r>
          </w:p>
          <w:p w:rsidR="008971C4" w:rsidRDefault="008971C4" w:rsidP="00150FC3">
            <w:pPr>
              <w:jc w:val="left"/>
            </w:pPr>
            <w:r>
              <w:rPr>
                <w:rFonts w:hint="eastAsia"/>
              </w:rPr>
              <w:t xml:space="preserve">　　有・無</w:t>
            </w:r>
          </w:p>
        </w:tc>
      </w:tr>
      <w:tr w:rsidR="00150FC3" w:rsidTr="008971C4">
        <w:trPr>
          <w:trHeight w:val="554"/>
        </w:trPr>
        <w:tc>
          <w:tcPr>
            <w:tcW w:w="14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FC3" w:rsidRDefault="00150FC3" w:rsidP="00150FC3">
            <w:pPr>
              <w:ind w:firstLine="241"/>
            </w:pPr>
            <w:r>
              <w:rPr>
                <w:rFonts w:hint="eastAsia"/>
              </w:rPr>
              <w:t>就労状況</w:t>
            </w:r>
          </w:p>
        </w:tc>
        <w:tc>
          <w:tcPr>
            <w:tcW w:w="8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50FC3" w:rsidRPr="00C20A83" w:rsidRDefault="00150FC3" w:rsidP="00236F72">
            <w:r w:rsidRPr="00236F72">
              <w:rPr>
                <w:rFonts w:hint="eastAsia"/>
                <w:spacing w:val="24"/>
                <w:kern w:val="0"/>
                <w:fitText w:val="7730" w:id="1985634048"/>
              </w:rPr>
              <w:t>1.</w:t>
            </w:r>
            <w:r w:rsidRPr="00236F72">
              <w:rPr>
                <w:rFonts w:hint="eastAsia"/>
                <w:spacing w:val="24"/>
                <w:kern w:val="0"/>
                <w:fitText w:val="7730" w:id="1985634048"/>
              </w:rPr>
              <w:t>正</w:t>
            </w:r>
            <w:r w:rsidRPr="00236F72">
              <w:rPr>
                <w:rFonts w:hint="eastAsia"/>
                <w:spacing w:val="24"/>
                <w:kern w:val="0"/>
                <w:sz w:val="20"/>
                <w:fitText w:val="7730" w:id="1985634048"/>
              </w:rPr>
              <w:t>社員</w:t>
            </w:r>
            <w:r w:rsidR="00236F72" w:rsidRPr="00236F72">
              <w:rPr>
                <w:rFonts w:hint="eastAsia"/>
                <w:spacing w:val="24"/>
                <w:kern w:val="0"/>
                <w:sz w:val="20"/>
                <w:fitText w:val="7730" w:id="1985634048"/>
              </w:rPr>
              <w:t xml:space="preserve">　　</w:t>
            </w:r>
            <w:r w:rsidRPr="00236F72">
              <w:rPr>
                <w:rFonts w:hint="eastAsia"/>
                <w:spacing w:val="24"/>
                <w:kern w:val="0"/>
                <w:fitText w:val="7730" w:id="1985634048"/>
              </w:rPr>
              <w:t>2.</w:t>
            </w:r>
            <w:r w:rsidR="00236F72" w:rsidRPr="00236F72">
              <w:rPr>
                <w:rFonts w:hint="eastAsia"/>
                <w:spacing w:val="24"/>
                <w:kern w:val="0"/>
                <w:fitText w:val="7730" w:id="1985634048"/>
              </w:rPr>
              <w:t>短時間労働者</w:t>
            </w:r>
            <w:r w:rsidRPr="00236F72">
              <w:rPr>
                <w:rFonts w:hint="eastAsia"/>
                <w:spacing w:val="24"/>
                <w:kern w:val="0"/>
                <w:fitText w:val="7730" w:id="1985634048"/>
              </w:rPr>
              <w:t xml:space="preserve">　</w:t>
            </w:r>
            <w:r w:rsidR="00236F72" w:rsidRPr="00236F72">
              <w:rPr>
                <w:rFonts w:hint="eastAsia"/>
                <w:spacing w:val="24"/>
                <w:kern w:val="0"/>
                <w:fitText w:val="7730" w:id="1985634048"/>
              </w:rPr>
              <w:t xml:space="preserve">　</w:t>
            </w:r>
            <w:r w:rsidRPr="00236F72">
              <w:rPr>
                <w:rFonts w:hint="eastAsia"/>
                <w:spacing w:val="24"/>
                <w:kern w:val="0"/>
                <w:fitText w:val="7730" w:id="1985634048"/>
              </w:rPr>
              <w:t>3.</w:t>
            </w:r>
            <w:r w:rsidRPr="00236F72">
              <w:rPr>
                <w:rFonts w:hint="eastAsia"/>
                <w:spacing w:val="24"/>
                <w:kern w:val="0"/>
                <w:fitText w:val="7730" w:id="1985634048"/>
              </w:rPr>
              <w:t xml:space="preserve">派遣労働者　</w:t>
            </w:r>
            <w:r w:rsidR="00236F72" w:rsidRPr="00236F72">
              <w:rPr>
                <w:rFonts w:hint="eastAsia"/>
                <w:spacing w:val="24"/>
                <w:kern w:val="0"/>
                <w:fitText w:val="7730" w:id="1985634048"/>
              </w:rPr>
              <w:t xml:space="preserve">　</w:t>
            </w:r>
            <w:r w:rsidRPr="00236F72">
              <w:rPr>
                <w:rFonts w:hint="eastAsia"/>
                <w:spacing w:val="24"/>
                <w:kern w:val="0"/>
                <w:fitText w:val="7730" w:id="1985634048"/>
              </w:rPr>
              <w:t>4.</w:t>
            </w:r>
            <w:r w:rsidR="00236F72" w:rsidRPr="00236F72">
              <w:rPr>
                <w:rFonts w:hint="eastAsia"/>
                <w:spacing w:val="24"/>
                <w:kern w:val="0"/>
                <w:fitText w:val="7730" w:id="1985634048"/>
              </w:rPr>
              <w:t>有期雇用労働</w:t>
            </w:r>
            <w:r w:rsidR="00236F72" w:rsidRPr="00236F72">
              <w:rPr>
                <w:rFonts w:hint="eastAsia"/>
                <w:spacing w:val="15"/>
                <w:kern w:val="0"/>
                <w:fitText w:val="7730" w:id="1985634048"/>
              </w:rPr>
              <w:t>者</w:t>
            </w:r>
          </w:p>
          <w:p w:rsidR="00150FC3" w:rsidRDefault="00150FC3" w:rsidP="009673B0">
            <w:r w:rsidRPr="009673B0">
              <w:rPr>
                <w:rFonts w:hint="eastAsia"/>
                <w:spacing w:val="45"/>
                <w:kern w:val="0"/>
                <w:fitText w:val="6720" w:id="1993057025"/>
              </w:rPr>
              <w:t>5.</w:t>
            </w:r>
            <w:r w:rsidRPr="009673B0">
              <w:rPr>
                <w:rFonts w:hint="eastAsia"/>
                <w:spacing w:val="45"/>
                <w:kern w:val="0"/>
                <w:fitText w:val="6720" w:id="1993057025"/>
              </w:rPr>
              <w:t>その他（　　　　　　　　　　　　）</w:t>
            </w:r>
            <w:r w:rsidR="00236F72" w:rsidRPr="009673B0">
              <w:rPr>
                <w:rFonts w:hint="eastAsia"/>
                <w:spacing w:val="45"/>
                <w:kern w:val="0"/>
                <w:fitText w:val="6720" w:id="1993057025"/>
              </w:rPr>
              <w:t xml:space="preserve">　　</w:t>
            </w:r>
            <w:r w:rsidRPr="009673B0">
              <w:rPr>
                <w:rFonts w:hint="eastAsia"/>
                <w:spacing w:val="45"/>
                <w:kern w:val="0"/>
                <w:fitText w:val="6720" w:id="1993057025"/>
              </w:rPr>
              <w:t>6.</w:t>
            </w:r>
            <w:r w:rsidRPr="009673B0">
              <w:rPr>
                <w:rFonts w:hint="eastAsia"/>
                <w:spacing w:val="45"/>
                <w:kern w:val="0"/>
                <w:fitText w:val="6720" w:id="1993057025"/>
              </w:rPr>
              <w:t>不</w:t>
            </w:r>
            <w:r w:rsidRPr="009673B0">
              <w:rPr>
                <w:rFonts w:hint="eastAsia"/>
                <w:spacing w:val="7"/>
                <w:kern w:val="0"/>
                <w:fitText w:val="6720" w:id="1993057025"/>
              </w:rPr>
              <w:t>明</w:t>
            </w:r>
          </w:p>
        </w:tc>
      </w:tr>
      <w:tr w:rsidR="00150FC3" w:rsidTr="008971C4">
        <w:trPr>
          <w:trHeight w:val="22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974DC1" w:rsidRDefault="00F1586A" w:rsidP="00974DC1">
            <w:pPr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6448425</wp:posOffset>
                      </wp:positionV>
                      <wp:extent cx="6017895" cy="1228725"/>
                      <wp:effectExtent l="0" t="0" r="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7895" cy="1228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586A" w:rsidRDefault="00F1586A" w:rsidP="00A37BBF">
                                  <w:pPr>
                                    <w:spacing w:line="3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１．</w:t>
                                  </w:r>
                                  <w:r w:rsidRPr="00A37BB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普通解雇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．整理解雇　３．懲戒解雇　</w:t>
                                  </w:r>
                                  <w:r w:rsidRPr="0016449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４．労働条件下げ（賃金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）５．労働条件下げ（退職金）</w:t>
                                  </w:r>
                                </w:p>
                                <w:p w:rsidR="00F1586A" w:rsidRDefault="00F1586A" w:rsidP="00A37BBF">
                                  <w:pPr>
                                    <w:spacing w:line="3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６．労働条件下げ（その他）　７．出向・配置転換　８．退職勧奨　９</w:t>
                                  </w:r>
                                  <w:r w:rsidRPr="0016449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16449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懲戒処分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10.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採用内定取消</w:t>
                                  </w:r>
                                </w:p>
                                <w:p w:rsidR="00F1586A" w:rsidRDefault="00F1586A" w:rsidP="00A37BBF">
                                  <w:pPr>
                                    <w:spacing w:line="3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 w:rsidRPr="00080D5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080D5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雇止め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12.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昇給・昇格　　</w:t>
                                  </w:r>
                                  <w:r w:rsidRPr="00012FB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012FB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012FB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自己都合退職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14.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その他の労働条件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15.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募集・採用</w:t>
                                  </w:r>
                                </w:p>
                                <w:p w:rsidR="00F1586A" w:rsidRDefault="00F1586A" w:rsidP="00A37BBF">
                                  <w:pPr>
                                    <w:spacing w:line="3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16.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定年・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年齢差別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17.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雇用管理改善等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18.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労働契約の承継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19.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いじめ・嫌がらせ</w:t>
                                  </w:r>
                                </w:p>
                                <w:p w:rsidR="00F1586A" w:rsidRPr="006A3794" w:rsidRDefault="00F1586A" w:rsidP="00A37BBF">
                                  <w:pPr>
                                    <w:spacing w:line="3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20.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教育訓練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21.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人事評価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、賠償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A37BB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　　　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margin-left:63.15pt;margin-top:507.75pt;width:473.8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" filled="f" stroked="f">
                      <v:textbox>
                        <w:txbxContent>
                          <w:p w:rsidR="00F1586A" w:rsidRDefault="00F1586A" w:rsidP="00A37BBF">
                            <w:pPr>
                              <w:spacing w:line="3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１．</w:t>
                            </w:r>
                            <w:r w:rsidRPr="00A37B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普通解雇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．整理解雇　３．懲戒解雇　</w:t>
                            </w:r>
                            <w:r w:rsidRPr="001644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４．労働条件下げ（賃金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）５．労働条件下げ（退職金）</w:t>
                            </w:r>
                          </w:p>
                          <w:p w:rsidR="00F1586A" w:rsidRDefault="00F1586A" w:rsidP="00A37BBF">
                            <w:pPr>
                              <w:spacing w:line="3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６．労働条件下げ（その他）　７．出向・配置転換　８．退職勧奨　９</w:t>
                            </w:r>
                            <w:r w:rsidRPr="001644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Pr="001644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懲戒処分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採用内定取消</w:t>
                            </w:r>
                          </w:p>
                          <w:p w:rsidR="00F1586A" w:rsidRDefault="00F1586A" w:rsidP="00A37BBF">
                            <w:pPr>
                              <w:spacing w:line="3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11</w:t>
                            </w:r>
                            <w:r w:rsidRPr="00080D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Pr="00080D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雇止め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12.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昇給・昇格　　</w:t>
                            </w:r>
                            <w:r w:rsidRPr="00012F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012F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Pr="00012F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自己都合退職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14.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その他の労働条件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募集・採用</w:t>
                            </w:r>
                          </w:p>
                          <w:p w:rsidR="00F1586A" w:rsidRDefault="00F1586A" w:rsidP="00A37BBF">
                            <w:pPr>
                              <w:spacing w:line="3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16.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定年・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年齢差別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17.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雇用管理改善等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18.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労働契約の承継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19.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いじめ・嫌がらせ</w:t>
                            </w:r>
                          </w:p>
                          <w:p w:rsidR="00F1586A" w:rsidRPr="006A3794" w:rsidRDefault="00F1586A" w:rsidP="00A37BBF">
                            <w:pPr>
                              <w:spacing w:line="3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教育訓練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21.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人事評価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、賠償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23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A37B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その他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369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6132FA" wp14:editId="0BED832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6448425</wp:posOffset>
                      </wp:positionV>
                      <wp:extent cx="6017895" cy="1228725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7895" cy="1228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3693" w:rsidRDefault="00273693" w:rsidP="00273693">
                                  <w:pPr>
                                    <w:spacing w:line="3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１．</w:t>
                                  </w:r>
                                  <w:r w:rsidRPr="00A37BB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普通解雇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．整理解雇　３．懲戒解雇　</w:t>
                                  </w:r>
                                  <w:r w:rsidRPr="0016449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４．労働条件下げ（賃金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）５．労働条件下げ（退職金）</w:t>
                                  </w:r>
                                </w:p>
                                <w:p w:rsidR="00273693" w:rsidRDefault="00273693" w:rsidP="00273693">
                                  <w:pPr>
                                    <w:spacing w:line="3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６．労働条件下げ（その他）　７．出向・配置転換　８．退職勧奨　９</w:t>
                                  </w:r>
                                  <w:r w:rsidRPr="0016449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16449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懲戒処分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10.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採用内定取消</w:t>
                                  </w:r>
                                </w:p>
                                <w:p w:rsidR="00273693" w:rsidRDefault="00273693" w:rsidP="00273693">
                                  <w:pPr>
                                    <w:spacing w:line="3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 w:rsidRPr="00080D5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080D5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雇止め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12.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昇給・昇格　　</w:t>
                                  </w:r>
                                  <w:r w:rsidRPr="00012FB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012FB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012FB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自己都合退職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14.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その他の労働条件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15.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募集・採用</w:t>
                                  </w:r>
                                </w:p>
                                <w:p w:rsidR="00273693" w:rsidRDefault="00273693" w:rsidP="00273693">
                                  <w:pPr>
                                    <w:spacing w:line="3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16.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定年・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年齢差別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17.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雇用管理改善等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18.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労働契約の承継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19.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いじめ・嫌がらせ</w:t>
                                  </w:r>
                                </w:p>
                                <w:p w:rsidR="00273693" w:rsidRPr="006A3794" w:rsidRDefault="00273693" w:rsidP="00273693">
                                  <w:pPr>
                                    <w:spacing w:line="3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20.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教育訓練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21.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人事評価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、賠償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A37BB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（解雇日の変更等　　　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132FA" id="テキスト ボックス 3" o:spid="_x0000_s1027" type="#_x0000_t202" style="position:absolute;margin-left:63.15pt;margin-top:507.75pt;width:473.8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" filled="f" stroked="f">
                      <v:textbox>
                        <w:txbxContent>
                          <w:p w:rsidR="00273693" w:rsidRDefault="00273693" w:rsidP="00273693">
                            <w:pPr>
                              <w:spacing w:line="3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１．</w:t>
                            </w:r>
                            <w:r w:rsidRPr="00A37B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普通解雇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．整理解雇　３．懲戒解雇　</w:t>
                            </w:r>
                            <w:r w:rsidRPr="001644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４．労働条件下げ（賃金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）５．労働条件下げ（退職金）</w:t>
                            </w:r>
                          </w:p>
                          <w:p w:rsidR="00273693" w:rsidRDefault="00273693" w:rsidP="00273693">
                            <w:pPr>
                              <w:spacing w:line="3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６．労働条件下げ（その他）　７．出向・配置転換　８．退職勧奨　９</w:t>
                            </w:r>
                            <w:r w:rsidRPr="001644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Pr="001644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懲戒処分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採用内定取消</w:t>
                            </w:r>
                          </w:p>
                          <w:p w:rsidR="00273693" w:rsidRDefault="00273693" w:rsidP="00273693">
                            <w:pPr>
                              <w:spacing w:line="3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11</w:t>
                            </w:r>
                            <w:r w:rsidRPr="00080D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Pr="00080D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雇止め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12.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昇給・昇格　　</w:t>
                            </w:r>
                            <w:r w:rsidRPr="00012F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012F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Pr="00012F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自己都合退職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14.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その他の労働条件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募集・採用</w:t>
                            </w:r>
                          </w:p>
                          <w:p w:rsidR="00273693" w:rsidRDefault="00273693" w:rsidP="00273693">
                            <w:pPr>
                              <w:spacing w:line="3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16.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定年・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年齢差別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17.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雇用管理改善等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18.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労働契約の承継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19.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いじめ・嫌がらせ</w:t>
                            </w:r>
                          </w:p>
                          <w:p w:rsidR="00273693" w:rsidRPr="006A3794" w:rsidRDefault="00273693" w:rsidP="00273693">
                            <w:pPr>
                              <w:spacing w:line="3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教育訓練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21.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人事評価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、賠償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23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A37B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その他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（解雇日の変更等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3693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CC4874" wp14:editId="05045E37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6448425</wp:posOffset>
                      </wp:positionV>
                      <wp:extent cx="6017895" cy="122872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17895" cy="1228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3693" w:rsidRDefault="00273693" w:rsidP="00273693">
                                  <w:pPr>
                                    <w:spacing w:line="3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１．</w:t>
                                  </w:r>
                                  <w:r w:rsidRPr="00A37BB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普通解雇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．整理解雇　３．懲戒解雇　</w:t>
                                  </w:r>
                                  <w:r w:rsidRPr="0016449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４．労働条件下げ（賃金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）５．労働条件下げ（退職金）</w:t>
                                  </w:r>
                                </w:p>
                                <w:p w:rsidR="00273693" w:rsidRDefault="00273693" w:rsidP="00273693">
                                  <w:pPr>
                                    <w:spacing w:line="3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６．労働条件下げ（その他）　７．出向・配置転換　８．退職勧奨　９</w:t>
                                  </w:r>
                                  <w:r w:rsidRPr="0016449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16449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懲戒処分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10.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採用内定取消</w:t>
                                  </w:r>
                                </w:p>
                                <w:p w:rsidR="00273693" w:rsidRDefault="00273693" w:rsidP="00273693">
                                  <w:pPr>
                                    <w:spacing w:line="3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 w:rsidRPr="00080D5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080D5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雇止め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12.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昇給・昇格　　</w:t>
                                  </w:r>
                                  <w:r w:rsidRPr="00012FB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012FB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 w:rsidRPr="00012FB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自己都合退職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14.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その他の労働条件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15.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募集・採用</w:t>
                                  </w:r>
                                </w:p>
                                <w:p w:rsidR="00273693" w:rsidRDefault="00273693" w:rsidP="00273693">
                                  <w:pPr>
                                    <w:spacing w:line="3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16.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定年・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年齢差別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17.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雇用管理改善等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18.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労働契約の承継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19.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いじめ・嫌がらせ</w:t>
                                  </w:r>
                                </w:p>
                                <w:p w:rsidR="00273693" w:rsidRPr="006A3794" w:rsidRDefault="00273693" w:rsidP="00273693">
                                  <w:pPr>
                                    <w:spacing w:line="340" w:lineRule="exact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20.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教育訓練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21.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人事評価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、賠償　　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A37BB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（解雇日の変更等　　　　　　　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C4874" id="テキスト ボックス 2" o:spid="_x0000_s1028" type="#_x0000_t202" style="position:absolute;margin-left:63.15pt;margin-top:507.75pt;width:473.8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" filled="f" stroked="f">
                      <v:textbox>
                        <w:txbxContent>
                          <w:p w:rsidR="00273693" w:rsidRDefault="00273693" w:rsidP="00273693">
                            <w:pPr>
                              <w:spacing w:line="3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１．</w:t>
                            </w:r>
                            <w:r w:rsidRPr="00A37B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普通解雇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．整理解雇　３．懲戒解雇　</w:t>
                            </w:r>
                            <w:r w:rsidRPr="001644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４．労働条件下げ（賃金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）５．労働条件下げ（退職金）</w:t>
                            </w:r>
                          </w:p>
                          <w:p w:rsidR="00273693" w:rsidRDefault="00273693" w:rsidP="00273693">
                            <w:pPr>
                              <w:spacing w:line="3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６．労働条件下げ（その他）　７．出向・配置転換　８．退職勧奨　９</w:t>
                            </w:r>
                            <w:r w:rsidRPr="001644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Pr="0016449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懲戒処分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採用内定取消</w:t>
                            </w:r>
                          </w:p>
                          <w:p w:rsidR="00273693" w:rsidRDefault="00273693" w:rsidP="00273693">
                            <w:pPr>
                              <w:spacing w:line="3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11</w:t>
                            </w:r>
                            <w:r w:rsidRPr="00080D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Pr="00080D5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雇止め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12.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昇給・昇格　　</w:t>
                            </w:r>
                            <w:r w:rsidRPr="00012F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012F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  <w:r w:rsidRPr="00012F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自己都合退職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14.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その他の労働条件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15.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募集・採用</w:t>
                            </w:r>
                          </w:p>
                          <w:p w:rsidR="00273693" w:rsidRDefault="00273693" w:rsidP="00273693">
                            <w:pPr>
                              <w:spacing w:line="3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16.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定年・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年齢差別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17.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雇用管理改善等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18.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労働契約の承継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19.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いじめ・嫌がらせ</w:t>
                            </w:r>
                          </w:p>
                          <w:p w:rsidR="00273693" w:rsidRPr="006A3794" w:rsidRDefault="00273693" w:rsidP="00273693">
                            <w:pPr>
                              <w:spacing w:line="340" w:lineRule="exact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20.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教育訓練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21.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人事評価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、賠償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23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A37BB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その他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（解雇日の変更等　　　　　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0FC3">
              <w:rPr>
                <w:rFonts w:hint="eastAsia"/>
              </w:rPr>
              <w:t>申出内容</w:t>
            </w:r>
            <w:r w:rsidR="001B7F61">
              <w:rPr>
                <w:noProof/>
              </w:rPr>
              <w:drawing>
                <wp:inline distT="0" distB="0" distL="0" distR="0" wp14:anchorId="71AF9D8A" wp14:editId="793BAF77">
                  <wp:extent cx="6028690" cy="1133475"/>
                  <wp:effectExtent l="0" t="0" r="0" b="0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869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FC3" w:rsidTr="008971C4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0FC3" w:rsidRDefault="00150FC3" w:rsidP="00150FC3">
            <w:r>
              <w:rPr>
                <w:rFonts w:hint="eastAsia"/>
              </w:rPr>
              <w:t>（助言を求める事項）</w:t>
            </w:r>
          </w:p>
        </w:tc>
      </w:tr>
      <w:tr w:rsidR="00150FC3" w:rsidTr="008971C4">
        <w:trPr>
          <w:trHeight w:val="478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0FC3" w:rsidRDefault="00150FC3" w:rsidP="00150FC3"/>
        </w:tc>
      </w:tr>
      <w:tr w:rsidR="001B7F61" w:rsidTr="008971C4">
        <w:trPr>
          <w:trHeight w:val="427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B7F61" w:rsidRPr="00F57A49" w:rsidRDefault="001B7F61" w:rsidP="00150FC3"/>
        </w:tc>
      </w:tr>
      <w:tr w:rsidR="00150FC3" w:rsidTr="008971C4">
        <w:trPr>
          <w:trHeight w:val="427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0FC3" w:rsidRPr="00F57A49" w:rsidRDefault="00150FC3" w:rsidP="00150FC3"/>
        </w:tc>
      </w:tr>
      <w:tr w:rsidR="00150FC3" w:rsidTr="008971C4">
        <w:trPr>
          <w:trHeight w:val="417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0FC3" w:rsidRDefault="00150FC3" w:rsidP="00150FC3"/>
        </w:tc>
      </w:tr>
      <w:tr w:rsidR="00150FC3" w:rsidTr="008971C4">
        <w:trPr>
          <w:trHeight w:val="423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0FC3" w:rsidRPr="00082EDA" w:rsidRDefault="00150FC3" w:rsidP="00150FC3"/>
        </w:tc>
      </w:tr>
      <w:tr w:rsidR="00150FC3" w:rsidTr="008971C4">
        <w:trPr>
          <w:trHeight w:val="39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0FC3" w:rsidRPr="00082EDA" w:rsidRDefault="00150FC3" w:rsidP="00150FC3"/>
        </w:tc>
      </w:tr>
      <w:tr w:rsidR="00F44959" w:rsidTr="008971C4">
        <w:trPr>
          <w:trHeight w:val="39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44959" w:rsidRPr="00082EDA" w:rsidRDefault="00F44959" w:rsidP="00150FC3"/>
        </w:tc>
      </w:tr>
      <w:tr w:rsidR="00BA1982" w:rsidTr="008971C4">
        <w:trPr>
          <w:trHeight w:val="39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A1982" w:rsidRPr="00082EDA" w:rsidRDefault="00BA1982" w:rsidP="00150FC3"/>
        </w:tc>
      </w:tr>
      <w:tr w:rsidR="00150FC3" w:rsidTr="008971C4">
        <w:trPr>
          <w:trHeight w:val="423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0FC3" w:rsidRDefault="00150FC3" w:rsidP="00273693"/>
        </w:tc>
      </w:tr>
      <w:tr w:rsidR="00150FC3" w:rsidTr="008971C4">
        <w:trPr>
          <w:trHeight w:val="415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50FC3" w:rsidRPr="00082EDA" w:rsidRDefault="00150FC3" w:rsidP="00150FC3"/>
        </w:tc>
      </w:tr>
      <w:tr w:rsidR="00150FC3" w:rsidTr="008971C4">
        <w:trPr>
          <w:trHeight w:val="421"/>
        </w:trPr>
        <w:tc>
          <w:tcPr>
            <w:tcW w:w="978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0FC3" w:rsidRPr="00506DDE" w:rsidRDefault="00150FC3" w:rsidP="00150FC3"/>
        </w:tc>
      </w:tr>
    </w:tbl>
    <w:p w:rsidR="009C65D9" w:rsidRDefault="009C65D9" w:rsidP="00150FC3"/>
    <w:sectPr w:rsidR="009C65D9" w:rsidSect="008971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693" w:rsidRDefault="00273693" w:rsidP="00150FC3">
      <w:r>
        <w:separator/>
      </w:r>
    </w:p>
  </w:endnote>
  <w:endnote w:type="continuationSeparator" w:id="0">
    <w:p w:rsidR="00273693" w:rsidRDefault="00273693" w:rsidP="0015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693" w:rsidRDefault="00273693" w:rsidP="00150FC3">
      <w:r>
        <w:separator/>
      </w:r>
    </w:p>
  </w:footnote>
  <w:footnote w:type="continuationSeparator" w:id="0">
    <w:p w:rsidR="00273693" w:rsidRDefault="00273693" w:rsidP="00150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34"/>
    <w:rsid w:val="00150FC3"/>
    <w:rsid w:val="001B7F61"/>
    <w:rsid w:val="00236F72"/>
    <w:rsid w:val="00246BAE"/>
    <w:rsid w:val="00273693"/>
    <w:rsid w:val="00472919"/>
    <w:rsid w:val="00511ECC"/>
    <w:rsid w:val="005D3F2D"/>
    <w:rsid w:val="00684FC1"/>
    <w:rsid w:val="00715E64"/>
    <w:rsid w:val="00891098"/>
    <w:rsid w:val="008971C4"/>
    <w:rsid w:val="009673B0"/>
    <w:rsid w:val="00974DC1"/>
    <w:rsid w:val="009C31DC"/>
    <w:rsid w:val="009C65D9"/>
    <w:rsid w:val="00B93B8D"/>
    <w:rsid w:val="00BA1982"/>
    <w:rsid w:val="00BD292C"/>
    <w:rsid w:val="00BD326E"/>
    <w:rsid w:val="00C95092"/>
    <w:rsid w:val="00E60334"/>
    <w:rsid w:val="00E65C5F"/>
    <w:rsid w:val="00EA18D7"/>
    <w:rsid w:val="00ED6B9A"/>
    <w:rsid w:val="00F1586A"/>
    <w:rsid w:val="00F4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43B67D5-C5E2-4018-8619-3D49EEA4D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FC3"/>
    <w:pPr>
      <w:widowControl w:val="0"/>
      <w:jc w:val="both"/>
    </w:pPr>
    <w:rPr>
      <w:rFonts w:ascii="Times New Roman" w:eastAsia="ＭＳ 明朝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0F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50FC3"/>
  </w:style>
  <w:style w:type="paragraph" w:styleId="a5">
    <w:name w:val="footer"/>
    <w:basedOn w:val="a"/>
    <w:link w:val="a6"/>
    <w:uiPriority w:val="99"/>
    <w:unhideWhenUsed/>
    <w:rsid w:val="00150FC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50FC3"/>
  </w:style>
  <w:style w:type="paragraph" w:styleId="a7">
    <w:name w:val="Balloon Text"/>
    <w:basedOn w:val="a"/>
    <w:link w:val="a8"/>
    <w:uiPriority w:val="99"/>
    <w:semiHidden/>
    <w:unhideWhenUsed/>
    <w:rsid w:val="009C3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31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E83E27EB.dotm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徳永　和成</dc:creator>
  <cp:lastModifiedBy>南澤一郎</cp:lastModifiedBy>
  <cp:revision>2</cp:revision>
  <cp:lastPrinted>2019-06-25T05:56:00Z</cp:lastPrinted>
  <dcterms:created xsi:type="dcterms:W3CDTF">2019-11-14T01:16:00Z</dcterms:created>
  <dcterms:modified xsi:type="dcterms:W3CDTF">2019-11-14T01:16:00Z</dcterms:modified>
</cp:coreProperties>
</file>