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32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90405E">
        <w:trPr>
          <w:cantSplit/>
          <w:trHeight w:val="1403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90405E">
        <w:trPr>
          <w:cantSplit/>
          <w:trHeight w:val="2117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90405E">
        <w:trPr>
          <w:cantSplit/>
          <w:trHeight w:val="123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90405E">
        <w:trPr>
          <w:trHeight w:val="3130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90405E">
        <w:trPr>
          <w:trHeight w:val="108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:rsidR="00397DA0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654F44" w:rsidRPr="00BC10B9" w:rsidRDefault="00654F44" w:rsidP="00397DA0">
      <w:pPr>
        <w:rPr>
          <w:rFonts w:asciiTheme="minorEastAsia"/>
        </w:rPr>
      </w:pPr>
    </w:p>
    <w:p w:rsidR="00397DA0" w:rsidRPr="00BC10B9" w:rsidRDefault="0090405E" w:rsidP="00397DA0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="0087092A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DC" w:rsidRDefault="00BC1ADC" w:rsidP="00397DA0">
      <w:r>
        <w:separator/>
      </w:r>
    </w:p>
  </w:endnote>
  <w:endnote w:type="continuationSeparator" w:id="0">
    <w:p w:rsidR="00BC1ADC" w:rsidRDefault="00BC1ADC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DC" w:rsidRDefault="00BC1ADC" w:rsidP="00397DA0">
      <w:r>
        <w:separator/>
      </w:r>
    </w:p>
  </w:footnote>
  <w:footnote w:type="continuationSeparator" w:id="0">
    <w:p w:rsidR="00BC1ADC" w:rsidRDefault="00BC1ADC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776E1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C28"/>
    <w:rsid w:val="008375B6"/>
    <w:rsid w:val="008410FE"/>
    <w:rsid w:val="0084628B"/>
    <w:rsid w:val="00852395"/>
    <w:rsid w:val="008548A1"/>
    <w:rsid w:val="0087092A"/>
    <w:rsid w:val="0088474B"/>
    <w:rsid w:val="008B07F1"/>
    <w:rsid w:val="008D1807"/>
    <w:rsid w:val="008F4BB0"/>
    <w:rsid w:val="009030D3"/>
    <w:rsid w:val="0090405E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849B7"/>
    <w:rsid w:val="00BC10B9"/>
    <w:rsid w:val="00BC1ADC"/>
    <w:rsid w:val="00BE128C"/>
    <w:rsid w:val="00BF0E0E"/>
    <w:rsid w:val="00BF5E6E"/>
    <w:rsid w:val="00C0758E"/>
    <w:rsid w:val="00C14359"/>
    <w:rsid w:val="00C320C5"/>
    <w:rsid w:val="00C354D8"/>
    <w:rsid w:val="00C40E9D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2EC0D"/>
  <w14:defaultImageDpi w14:val="0"/>
  <w15:docId w15:val="{766770F2-2D34-4D31-95B4-1EA45E3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235-3E9E-47F1-B8AA-0A2E550E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3ECCFC7B.dotm</Template>
  <TotalTime>2</TotalTime>
  <Pages>1</Pages>
  <Words>497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鎌倉博史</cp:lastModifiedBy>
  <cp:revision>3</cp:revision>
  <cp:lastPrinted>2016-03-10T02:51:00Z</cp:lastPrinted>
  <dcterms:created xsi:type="dcterms:W3CDTF">2020-05-25T07:40:00Z</dcterms:created>
  <dcterms:modified xsi:type="dcterms:W3CDTF">2021-01-15T00:46:00Z</dcterms:modified>
</cp:coreProperties>
</file>