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１</w:t>
      </w:r>
      <w:r w:rsidRPr="00BC10B9">
        <w:rPr>
          <w:rFonts w:asciiTheme="minorEastAsia" w:hAnsiTheme="minorEastAsia" w:hint="eastAsia"/>
        </w:rPr>
        <w:t>号</w:t>
      </w:r>
    </w:p>
    <w:p w:rsidR="00397DA0" w:rsidRPr="00BC10B9" w:rsidRDefault="00397DA0" w:rsidP="00397DA0">
      <w:pPr>
        <w:jc w:val="center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従事歴申告書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健康管理手帳交付申請書添付用</w:t>
      </w:r>
      <w:r w:rsidR="00632B99">
        <w:rPr>
          <w:rFonts w:asciiTheme="minorEastAsia" w:hAnsiTheme="minorEastAsia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832"/>
        <w:gridCol w:w="1356"/>
        <w:gridCol w:w="1022"/>
        <w:gridCol w:w="1069"/>
        <w:gridCol w:w="834"/>
        <w:gridCol w:w="2613"/>
      </w:tblGrid>
      <w:tr w:rsidR="00397DA0" w:rsidRPr="00632B99" w:rsidTr="0084628B"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1667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988" w:type="pct"/>
            <w:gridSpan w:val="2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357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生年月日</w:t>
            </w:r>
          </w:p>
        </w:tc>
      </w:tr>
      <w:tr w:rsidR="00397DA0" w:rsidRPr="00632B99" w:rsidTr="0084628B">
        <w:trPr>
          <w:trHeight w:val="596"/>
        </w:trPr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667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988" w:type="pct"/>
            <w:gridSpan w:val="2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男　　女</w:t>
            </w:r>
          </w:p>
        </w:tc>
        <w:tc>
          <w:tcPr>
            <w:tcW w:w="1357" w:type="pct"/>
            <w:vAlign w:val="center"/>
          </w:tcPr>
          <w:p w:rsidR="00397DA0" w:rsidRPr="00BC10B9" w:rsidRDefault="00397DA0" w:rsidP="0084628B">
            <w:pPr>
              <w:jc w:val="right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年　　月　　日　</w:t>
            </w:r>
          </w:p>
        </w:tc>
      </w:tr>
      <w:tr w:rsidR="00397DA0" w:rsidRPr="00632B99" w:rsidTr="0084628B">
        <w:trPr>
          <w:cantSplit/>
          <w:trHeight w:val="931"/>
        </w:trPr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012" w:type="pct"/>
            <w:gridSpan w:val="6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〒　　　―</w:t>
            </w:r>
          </w:p>
          <w:p w:rsidR="00397DA0" w:rsidRPr="00BC10B9" w:rsidRDefault="00397DA0" w:rsidP="0084628B">
            <w:pPr>
              <w:rPr>
                <w:rFonts w:asciiTheme="minorEastAsia"/>
              </w:rPr>
            </w:pPr>
          </w:p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:rsidTr="0084628B">
        <w:trPr>
          <w:cantSplit/>
          <w:trHeight w:val="2036"/>
        </w:trPr>
        <w:tc>
          <w:tcPr>
            <w:tcW w:w="2124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該当交付要件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石綿業務の申請に限る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  <w:p w:rsidR="00397DA0" w:rsidRPr="00BC10B9" w:rsidRDefault="00397DA0" w:rsidP="0084628B">
            <w:pPr>
              <w:rPr>
                <w:rFonts w:asciiTheme="minorEastAsia"/>
                <w:sz w:val="12"/>
                <w:szCs w:val="12"/>
              </w:rPr>
            </w:pPr>
          </w:p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右記の交付要件で該当すると思われるものに○を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Pr="00BC10B9">
              <w:rPr>
                <w:rFonts w:asciiTheme="minorEastAsia" w:hAnsiTheme="minorEastAsia" w:hint="eastAsia"/>
              </w:rPr>
              <w:t>つ付けてください。</w:t>
            </w:r>
          </w:p>
          <w:p w:rsidR="00397DA0" w:rsidRPr="00BC10B9" w:rsidRDefault="00632B99" w:rsidP="001B6CD4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="00397DA0" w:rsidRPr="00BC10B9">
              <w:rPr>
                <w:rFonts w:asciiTheme="minorEastAsia" w:hAnsiTheme="minorEastAsia" w:hint="eastAsia"/>
              </w:rPr>
              <w:t>．の</w:t>
            </w:r>
            <w:r w:rsidR="00397DA0" w:rsidRPr="00BC10B9">
              <w:rPr>
                <w:rFonts w:asciiTheme="minorEastAsia" w:hAnsiTheme="minorEastAsia"/>
              </w:rPr>
              <w:t>c</w:t>
            </w:r>
            <w:r w:rsidR="00397DA0" w:rsidRPr="00BC10B9">
              <w:rPr>
                <w:rFonts w:asciiTheme="minorEastAsia" w:hAnsiTheme="minorEastAsia" w:hint="eastAsia"/>
              </w:rPr>
              <w:t>に○がある場合、胸部所見及び従事歴の両方の審査を行い、交付・不交付の決定通知をお送りします。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876" w:type="pct"/>
            <w:gridSpan w:val="4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１．石綿等を製造し、又は取り扱う業務</w:t>
            </w:r>
          </w:p>
          <w:p w:rsidR="00397DA0" w:rsidRPr="00BC10B9" w:rsidRDefault="00632B99" w:rsidP="0084628B">
            <w:pPr>
              <w:rPr>
                <w:rFonts w:asciiTheme="minorEastAsia"/>
                <w:spacing w:val="-4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  <w:spacing w:val="-4"/>
              </w:rPr>
              <w:t>a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</w:t>
            </w:r>
          </w:p>
          <w:p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  <w:spacing w:val="-4"/>
              </w:rPr>
              <w:t>b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「従事歴</w:t>
            </w:r>
            <w:r w:rsidR="00397DA0" w:rsidRPr="00BC10B9">
              <w:rPr>
                <w:rFonts w:asciiTheme="minorEastAsia" w:hAnsiTheme="minorEastAsia" w:hint="eastAsia"/>
              </w:rPr>
              <w:t>」</w:t>
            </w:r>
          </w:p>
          <w:p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</w:rPr>
              <w:t>c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「胸部所見」、「従事歴</w:t>
            </w:r>
            <w:r w:rsidR="00397DA0" w:rsidRPr="00BC10B9">
              <w:rPr>
                <w:rFonts w:asciiTheme="minorEastAsia" w:hAnsiTheme="minorEastAsia" w:hint="eastAsia"/>
              </w:rPr>
              <w:t>」の両方</w:t>
            </w:r>
          </w:p>
          <w:p w:rsidR="00397DA0" w:rsidRPr="00BC10B9" w:rsidRDefault="00397DA0" w:rsidP="0084628B">
            <w:pPr>
              <w:ind w:firstLineChars="200" w:firstLine="420"/>
              <w:rPr>
                <w:rFonts w:asciiTheme="minorEastAsia"/>
              </w:rPr>
            </w:pPr>
          </w:p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２．石綿等を製造し、又は取り扱う業務の周辺業務</w:t>
            </w:r>
          </w:p>
          <w:p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</w:rPr>
              <w:t xml:space="preserve"> 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</w:t>
            </w:r>
          </w:p>
        </w:tc>
      </w:tr>
      <w:tr w:rsidR="00397DA0" w:rsidRPr="00632B99" w:rsidTr="0084628B">
        <w:trPr>
          <w:cantSplit/>
        </w:trPr>
        <w:tc>
          <w:tcPr>
            <w:tcW w:w="5000" w:type="pct"/>
            <w:gridSpan w:val="7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職歴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申請している健康管理手帳に係る業務の職歴を記載してください。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:rsidTr="0084628B">
        <w:trPr>
          <w:cantSplit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従事期間</w:t>
            </w:r>
          </w:p>
        </w:tc>
        <w:tc>
          <w:tcPr>
            <w:tcW w:w="1790" w:type="pct"/>
            <w:gridSpan w:val="3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事業場の名称と所在地</w:t>
            </w:r>
          </w:p>
        </w:tc>
        <w:tc>
          <w:tcPr>
            <w:tcW w:w="1790" w:type="pct"/>
            <w:gridSpan w:val="2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従事した業務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</w:tbl>
    <w:p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:rsidR="00397DA0" w:rsidRPr="00BC10B9" w:rsidRDefault="00397DA0" w:rsidP="00397DA0">
      <w:pPr>
        <w:rPr>
          <w:rFonts w:asciiTheme="minorEastAsia"/>
        </w:rPr>
      </w:pPr>
    </w:p>
    <w:p w:rsidR="00397DA0" w:rsidRPr="00BC10B9" w:rsidRDefault="009646E8" w:rsidP="00397DA0">
      <w:pPr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97DA0" w:rsidRPr="00BC10B9">
        <w:rPr>
          <w:rFonts w:asciiTheme="minorEastAsia" w:hAnsiTheme="minorEastAsia" w:hint="eastAsia"/>
        </w:rPr>
        <w:t xml:space="preserve">　　　年　　　月　　　日</w:t>
      </w:r>
    </w:p>
    <w:p w:rsidR="00397DA0" w:rsidRPr="00BC10B9" w:rsidRDefault="00397DA0" w:rsidP="00397DA0">
      <w:pPr>
        <w:rPr>
          <w:rFonts w:asciiTheme="minorEastAsia"/>
        </w:rPr>
      </w:pPr>
    </w:p>
    <w:p w:rsidR="00397DA0" w:rsidRPr="00BC10B9" w:rsidRDefault="00397DA0" w:rsidP="005A4917">
      <w:pPr>
        <w:wordWrap w:val="0"/>
        <w:jc w:val="right"/>
        <w:rPr>
          <w:rFonts w:asciiTheme="minorEastAsia"/>
        </w:rPr>
      </w:pPr>
      <w:bookmarkStart w:id="0" w:name="_GoBack"/>
      <w:bookmarkEnd w:id="0"/>
      <w:r w:rsidRPr="00BC10B9">
        <w:rPr>
          <w:rFonts w:asciiTheme="minorEastAsia" w:hAnsiTheme="minorEastAsia" w:hint="eastAsia"/>
        </w:rPr>
        <w:t xml:space="preserve">申請者：　</w:t>
      </w:r>
      <w:r w:rsidR="005A4917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sectPr w:rsidR="00397DA0" w:rsidRPr="00BC10B9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C9" w:rsidRDefault="00A52FC9" w:rsidP="00397DA0">
      <w:r>
        <w:separator/>
      </w:r>
    </w:p>
  </w:endnote>
  <w:endnote w:type="continuationSeparator" w:id="0">
    <w:p w:rsidR="00A52FC9" w:rsidRDefault="00A52FC9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C9" w:rsidRDefault="00A52FC9" w:rsidP="00397DA0">
      <w:r>
        <w:separator/>
      </w:r>
    </w:p>
  </w:footnote>
  <w:footnote w:type="continuationSeparator" w:id="0">
    <w:p w:rsidR="00A52FC9" w:rsidRDefault="00A52FC9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7A"/>
    <w:rsid w:val="0003107A"/>
    <w:rsid w:val="000339D1"/>
    <w:rsid w:val="000443EC"/>
    <w:rsid w:val="000922E4"/>
    <w:rsid w:val="00093A47"/>
    <w:rsid w:val="000A2B84"/>
    <w:rsid w:val="000C0C85"/>
    <w:rsid w:val="000D5ACF"/>
    <w:rsid w:val="000F1CE2"/>
    <w:rsid w:val="001142EF"/>
    <w:rsid w:val="001223B2"/>
    <w:rsid w:val="00166139"/>
    <w:rsid w:val="00181770"/>
    <w:rsid w:val="001A254E"/>
    <w:rsid w:val="001B09D2"/>
    <w:rsid w:val="001B34CB"/>
    <w:rsid w:val="001B6CD4"/>
    <w:rsid w:val="001C6221"/>
    <w:rsid w:val="001D7BAC"/>
    <w:rsid w:val="00200AC9"/>
    <w:rsid w:val="0020749B"/>
    <w:rsid w:val="002140D8"/>
    <w:rsid w:val="00227334"/>
    <w:rsid w:val="00250E00"/>
    <w:rsid w:val="0025391E"/>
    <w:rsid w:val="00263EE6"/>
    <w:rsid w:val="00295F0D"/>
    <w:rsid w:val="002B12E3"/>
    <w:rsid w:val="002C11E1"/>
    <w:rsid w:val="002C2DFF"/>
    <w:rsid w:val="002D5894"/>
    <w:rsid w:val="002F29A2"/>
    <w:rsid w:val="002F3A87"/>
    <w:rsid w:val="003045DA"/>
    <w:rsid w:val="00370C34"/>
    <w:rsid w:val="00397DA0"/>
    <w:rsid w:val="003B0E48"/>
    <w:rsid w:val="003C7551"/>
    <w:rsid w:val="003E53A6"/>
    <w:rsid w:val="003F4ED6"/>
    <w:rsid w:val="003F76CD"/>
    <w:rsid w:val="004102DA"/>
    <w:rsid w:val="0041657E"/>
    <w:rsid w:val="00423405"/>
    <w:rsid w:val="0043697A"/>
    <w:rsid w:val="00473727"/>
    <w:rsid w:val="004B0E25"/>
    <w:rsid w:val="004B2685"/>
    <w:rsid w:val="004F6B7B"/>
    <w:rsid w:val="005000C5"/>
    <w:rsid w:val="00510EDA"/>
    <w:rsid w:val="00587B0F"/>
    <w:rsid w:val="005977CE"/>
    <w:rsid w:val="005A4917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6C5C80"/>
    <w:rsid w:val="006D7025"/>
    <w:rsid w:val="00703579"/>
    <w:rsid w:val="00703599"/>
    <w:rsid w:val="007076F6"/>
    <w:rsid w:val="007203E0"/>
    <w:rsid w:val="007309A0"/>
    <w:rsid w:val="00750AAE"/>
    <w:rsid w:val="00776624"/>
    <w:rsid w:val="00783B5F"/>
    <w:rsid w:val="00794B4F"/>
    <w:rsid w:val="007A460B"/>
    <w:rsid w:val="007F5D1D"/>
    <w:rsid w:val="00804F69"/>
    <w:rsid w:val="008375B6"/>
    <w:rsid w:val="008410FE"/>
    <w:rsid w:val="0084628B"/>
    <w:rsid w:val="00852395"/>
    <w:rsid w:val="008548A1"/>
    <w:rsid w:val="0088474B"/>
    <w:rsid w:val="008B07F1"/>
    <w:rsid w:val="008D1807"/>
    <w:rsid w:val="008F4BB0"/>
    <w:rsid w:val="009030D3"/>
    <w:rsid w:val="00906C78"/>
    <w:rsid w:val="009226E9"/>
    <w:rsid w:val="00957E55"/>
    <w:rsid w:val="009646E8"/>
    <w:rsid w:val="00971246"/>
    <w:rsid w:val="009773FA"/>
    <w:rsid w:val="00995337"/>
    <w:rsid w:val="009959FC"/>
    <w:rsid w:val="009F0EE6"/>
    <w:rsid w:val="00A25240"/>
    <w:rsid w:val="00A432CD"/>
    <w:rsid w:val="00A51EC3"/>
    <w:rsid w:val="00A52FC9"/>
    <w:rsid w:val="00A53CB1"/>
    <w:rsid w:val="00A57129"/>
    <w:rsid w:val="00AC308E"/>
    <w:rsid w:val="00AD0CC6"/>
    <w:rsid w:val="00B36FE8"/>
    <w:rsid w:val="00B371C7"/>
    <w:rsid w:val="00B408B8"/>
    <w:rsid w:val="00B478C0"/>
    <w:rsid w:val="00BC10B9"/>
    <w:rsid w:val="00BE128C"/>
    <w:rsid w:val="00BF0E0E"/>
    <w:rsid w:val="00BF5E6E"/>
    <w:rsid w:val="00C0758E"/>
    <w:rsid w:val="00C14359"/>
    <w:rsid w:val="00C320C5"/>
    <w:rsid w:val="00C354D8"/>
    <w:rsid w:val="00C437AC"/>
    <w:rsid w:val="00C45F50"/>
    <w:rsid w:val="00C505B9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27833"/>
    <w:rsid w:val="00D52355"/>
    <w:rsid w:val="00D53376"/>
    <w:rsid w:val="00D6712B"/>
    <w:rsid w:val="00D74DFA"/>
    <w:rsid w:val="00D74F5B"/>
    <w:rsid w:val="00D77A85"/>
    <w:rsid w:val="00DF3307"/>
    <w:rsid w:val="00DF514A"/>
    <w:rsid w:val="00E01D3F"/>
    <w:rsid w:val="00E05BCC"/>
    <w:rsid w:val="00E16951"/>
    <w:rsid w:val="00E27C41"/>
    <w:rsid w:val="00E35AD6"/>
    <w:rsid w:val="00E64D6C"/>
    <w:rsid w:val="00E67DEC"/>
    <w:rsid w:val="00E77B81"/>
    <w:rsid w:val="00E97CFA"/>
    <w:rsid w:val="00EA1414"/>
    <w:rsid w:val="00EA5E2A"/>
    <w:rsid w:val="00EC63DA"/>
    <w:rsid w:val="00F005AB"/>
    <w:rsid w:val="00F03FDC"/>
    <w:rsid w:val="00F179BD"/>
    <w:rsid w:val="00F2299E"/>
    <w:rsid w:val="00F37760"/>
    <w:rsid w:val="00F835BE"/>
    <w:rsid w:val="00FB1251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B919F"/>
  <w14:defaultImageDpi w14:val="0"/>
  <w15:docId w15:val="{C638E0A6-EF02-4A40-B1F9-3248D88F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D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DA0"/>
    <w:rPr>
      <w:rFonts w:cs="Times New Roman"/>
    </w:rPr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uiPriority w:val="99"/>
    <w:rsid w:val="00397DA0"/>
  </w:style>
  <w:style w:type="character" w:customStyle="1" w:styleId="a8">
    <w:name w:val="日付 (文字)"/>
    <w:basedOn w:val="a0"/>
    <w:link w:val="a7"/>
    <w:uiPriority w:val="99"/>
    <w:locked/>
    <w:rsid w:val="00397DA0"/>
    <w:rPr>
      <w:rFonts w:cs="Times New Roman"/>
    </w:rPr>
  </w:style>
  <w:style w:type="paragraph" w:styleId="a9">
    <w:name w:val="Balloon Text"/>
    <w:basedOn w:val="a"/>
    <w:link w:val="aa"/>
    <w:uiPriority w:val="99"/>
    <w:rsid w:val="00397DA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97DA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397DA0"/>
    <w:rPr>
      <w:szCs w:val="22"/>
    </w:rPr>
  </w:style>
  <w:style w:type="character" w:styleId="ac">
    <w:name w:val="annotation reference"/>
    <w:basedOn w:val="a0"/>
    <w:uiPriority w:val="99"/>
    <w:rsid w:val="00397D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97DA0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97DA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397DA0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97DA0"/>
    <w:rPr>
      <w:rFonts w:cs="Times New Roman"/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CC55-4C3D-4E05-AE46-022AC3D3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18607FDC.dotm</Template>
  <TotalTime>1</TotalTime>
  <Pages>1</Pages>
  <Words>373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鎌倉博史</cp:lastModifiedBy>
  <cp:revision>3</cp:revision>
  <cp:lastPrinted>2016-03-10T02:51:00Z</cp:lastPrinted>
  <dcterms:created xsi:type="dcterms:W3CDTF">2020-05-25T07:45:00Z</dcterms:created>
  <dcterms:modified xsi:type="dcterms:W3CDTF">2021-01-15T00:43:00Z</dcterms:modified>
</cp:coreProperties>
</file>