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67164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16A815" wp14:editId="313B09B8">
                <wp:simplePos x="0" y="0"/>
                <wp:positionH relativeFrom="column">
                  <wp:posOffset>7930515</wp:posOffset>
                </wp:positionH>
                <wp:positionV relativeFrom="paragraph">
                  <wp:posOffset>25401</wp:posOffset>
                </wp:positionV>
                <wp:extent cx="1419225" cy="76962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962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380" w:rsidRPr="0005556A" w:rsidRDefault="00511380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5556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予防体操の推進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624.45pt;margin-top:2pt;width:111.75pt;height:60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" strokecolor="#385d8a" strokeweight="2pt">
                <v:fill r:id="rId9" o:title="" recolor="t" rotate="t" type="tile"/>
                <v:textbox>
                  <w:txbxContent>
                    <w:p w:rsidR="00511380" w:rsidRPr="0005556A" w:rsidRDefault="00511380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 w:rsidRPr="0005556A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予防体操の推進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8E025A" wp14:editId="23FD0B4B">
                <wp:simplePos x="0" y="0"/>
                <wp:positionH relativeFrom="column">
                  <wp:posOffset>-270510</wp:posOffset>
                </wp:positionH>
                <wp:positionV relativeFrom="paragraph">
                  <wp:posOffset>82551</wp:posOffset>
                </wp:positionV>
                <wp:extent cx="1695450" cy="76390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39050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380" w:rsidRPr="00671647" w:rsidRDefault="00511380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671647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80"/>
                                <w:szCs w:val="80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21.3pt;margin-top:6.5pt;width:133.5pt;height:60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" fillcolor="#00b050" strokecolor="#385d8a" strokeweight="2pt">
                <v:fill r:id="rId10" o:title="" color2="white [3212]" type="pattern"/>
                <v:textbox>
                  <w:txbxContent>
                    <w:p w:rsidR="00511380" w:rsidRPr="00671647" w:rsidRDefault="00511380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80"/>
                          <w:szCs w:val="80"/>
                        </w:rPr>
                      </w:pPr>
                      <w:r w:rsidRPr="00671647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80"/>
                          <w:szCs w:val="80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  <w:r w:rsidR="00A21F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6F27F" wp14:editId="48B1B918">
                <wp:simplePos x="0" y="0"/>
                <wp:positionH relativeFrom="column">
                  <wp:posOffset>996315</wp:posOffset>
                </wp:positionH>
                <wp:positionV relativeFrom="paragraph">
                  <wp:posOffset>-527050</wp:posOffset>
                </wp:positionV>
                <wp:extent cx="7096125" cy="2042795"/>
                <wp:effectExtent l="0" t="0" r="28575" b="1460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4279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380" w:rsidRPr="00671647" w:rsidRDefault="00511380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671647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44"/>
                                <w:szCs w:val="144"/>
                              </w:rPr>
                              <w:t>腰痛に御用心</w:t>
                            </w:r>
                          </w:p>
                          <w:p w:rsidR="00511380" w:rsidRDefault="00511380" w:rsidP="00637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8" type="#_x0000_t122" style="position:absolute;left:0;text-align:left;margin-left:78.45pt;margin-top:-41.5pt;width:558.75pt;height:16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" fillcolor="yellow" strokecolor="#243f60 [1604]" strokeweight="2pt">
                <v:textbox>
                  <w:txbxContent>
                    <w:p w:rsidR="00511380" w:rsidRPr="00671647" w:rsidRDefault="00511380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44"/>
                          <w:szCs w:val="144"/>
                        </w:rPr>
                      </w:pPr>
                      <w:r w:rsidRPr="00671647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44"/>
                          <w:szCs w:val="144"/>
                        </w:rPr>
                        <w:t>腰痛に御用心</w:t>
                      </w:r>
                    </w:p>
                    <w:p w:rsidR="00511380" w:rsidRDefault="00511380" w:rsidP="00637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Default="0005556A" w:rsidP="00671647">
      <w:pPr>
        <w:ind w:leftChars="1000" w:left="2100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0E4DCA" wp14:editId="3FCAEA84">
                <wp:simplePos x="0" y="0"/>
                <wp:positionH relativeFrom="column">
                  <wp:posOffset>1834515</wp:posOffset>
                </wp:positionH>
                <wp:positionV relativeFrom="paragraph">
                  <wp:posOffset>737870</wp:posOffset>
                </wp:positionV>
                <wp:extent cx="609600" cy="885825"/>
                <wp:effectExtent l="0" t="19050" r="0" b="47625"/>
                <wp:wrapNone/>
                <wp:docPr id="62" name="稲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670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62" o:spid="_x0000_s1026" type="#_x0000_t73" style="position:absolute;left:0;text-align:left;margin-left:144.45pt;margin-top:58.1pt;width:48pt;height:69.75pt;rotation:325135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93A344" wp14:editId="48EB62F6">
                <wp:simplePos x="0" y="0"/>
                <wp:positionH relativeFrom="column">
                  <wp:posOffset>1320165</wp:posOffset>
                </wp:positionH>
                <wp:positionV relativeFrom="paragraph">
                  <wp:posOffset>1111250</wp:posOffset>
                </wp:positionV>
                <wp:extent cx="609600" cy="885825"/>
                <wp:effectExtent l="114300" t="0" r="171450" b="0"/>
                <wp:wrapNone/>
                <wp:docPr id="63" name="稲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2940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63" o:spid="_x0000_s1026" type="#_x0000_t73" style="position:absolute;left:0;text-align:left;margin-left:103.95pt;margin-top:87.5pt;width:48pt;height:69.75pt;rotation:-1493194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40497E" wp14:editId="02501D40">
                <wp:simplePos x="0" y="0"/>
                <wp:positionH relativeFrom="column">
                  <wp:posOffset>1170547</wp:posOffset>
                </wp:positionH>
                <wp:positionV relativeFrom="paragraph">
                  <wp:posOffset>1735753</wp:posOffset>
                </wp:positionV>
                <wp:extent cx="609600" cy="885825"/>
                <wp:effectExtent l="133350" t="0" r="152400" b="0"/>
                <wp:wrapNone/>
                <wp:docPr id="64" name="稲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572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64" o:spid="_x0000_s1026" type="#_x0000_t73" style="position:absolute;left:0;text-align:left;margin-left:92.15pt;margin-top:136.65pt;width:48pt;height:69.75pt;rotation:-2700551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7ED5BF" wp14:editId="5ADAF4C0">
                <wp:simplePos x="0" y="0"/>
                <wp:positionH relativeFrom="column">
                  <wp:posOffset>5376545</wp:posOffset>
                </wp:positionH>
                <wp:positionV relativeFrom="paragraph">
                  <wp:posOffset>-5080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423.35pt;margin-top:-.4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C5DF7" wp14:editId="32DD9C01">
                <wp:simplePos x="0" y="0"/>
                <wp:positionH relativeFrom="column">
                  <wp:posOffset>4899660</wp:posOffset>
                </wp:positionH>
                <wp:positionV relativeFrom="paragraph">
                  <wp:posOffset>13335</wp:posOffset>
                </wp:positionV>
                <wp:extent cx="295275" cy="173355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385.8pt;margin-top:1.05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" path="m,86678c,38807,66100,,147638,v66016,,132032,-9866,198049,-29597c312079,9161,295275,47919,295275,86678v,47871,-66100,86678,-147638,86678c66099,173356,-1,134549,-1,86678r1,xe" fillcolor="yellow" strokecolor="#243f60 [1604]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 w:rsidR="006716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B6B2F1" wp14:editId="4DFBCCEC">
                <wp:simplePos x="0" y="0"/>
                <wp:positionH relativeFrom="column">
                  <wp:posOffset>281940</wp:posOffset>
                </wp:positionH>
                <wp:positionV relativeFrom="paragraph">
                  <wp:posOffset>9474200</wp:posOffset>
                </wp:positionV>
                <wp:extent cx="8162925" cy="14763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76375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>
                                <a:lumMod val="75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380" w:rsidRPr="006A2351" w:rsidRDefault="00511380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511380" w:rsidRPr="00CD4716" w:rsidRDefault="00511380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転倒</w:t>
                            </w:r>
                            <w:r w:rsidR="00921E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・腰痛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511380" w:rsidRPr="00CD4716" w:rsidRDefault="00511380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511380" w:rsidRPr="006960CE" w:rsidRDefault="00511380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22.2pt;margin-top:746pt;width:642.75pt;height:1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" fillcolor="#bfbfbf [2412]" strokeweight=".5pt">
                <v:fill color2="#d6e2f0 [756]" colors="0 #bfbfbf;1311f #bfbfbf;28836f #c2d1ed" focus="100%" type="gradient">
                  <o:fill v:ext="view" type="gradientUnscaled"/>
                </v:fill>
                <v:textbox>
                  <w:txbxContent>
                    <w:p w:rsidR="00511380" w:rsidRPr="006A2351" w:rsidRDefault="00511380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511380" w:rsidRPr="00CD4716" w:rsidRDefault="00511380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転倒</w:t>
                      </w:r>
                      <w:r w:rsidR="00921EF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・腰痛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511380" w:rsidRPr="00CD4716" w:rsidRDefault="00511380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511380" w:rsidRPr="006960CE" w:rsidRDefault="00511380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608">
        <w:rPr>
          <w:noProof/>
        </w:rPr>
        <w:drawing>
          <wp:inline distT="0" distB="0" distL="0" distR="0" wp14:anchorId="4FF15FDC" wp14:editId="79F76ADD">
            <wp:extent cx="4038600" cy="4810125"/>
            <wp:effectExtent l="0" t="0" r="0" b="952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3680" cy="482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647" w:rsidRDefault="0060029F" w:rsidP="006716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95C8CA" wp14:editId="2F449F70">
                <wp:simplePos x="0" y="0"/>
                <wp:positionH relativeFrom="column">
                  <wp:posOffset>7301865</wp:posOffset>
                </wp:positionH>
                <wp:positionV relativeFrom="paragraph">
                  <wp:posOffset>720725</wp:posOffset>
                </wp:positionV>
                <wp:extent cx="857250" cy="762000"/>
                <wp:effectExtent l="19050" t="1905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ellips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74.95pt;margin-top:56.75pt;width:67.5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" filled="f" strokecolor="red" strokeweight="3.25pt">
                <v:stroke dashstyle="1 1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930DD10">
            <wp:extent cx="8743950" cy="4257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00" cy="42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647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80" w:rsidRDefault="00511380" w:rsidP="000C5B03">
      <w:r>
        <w:separator/>
      </w:r>
    </w:p>
  </w:endnote>
  <w:endnote w:type="continuationSeparator" w:id="0">
    <w:p w:rsidR="00511380" w:rsidRDefault="00511380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80" w:rsidRDefault="00511380" w:rsidP="000C5B03">
      <w:r>
        <w:separator/>
      </w:r>
    </w:p>
  </w:footnote>
  <w:footnote w:type="continuationSeparator" w:id="0">
    <w:p w:rsidR="00511380" w:rsidRDefault="00511380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C5B03"/>
    <w:rsid w:val="000F4C1A"/>
    <w:rsid w:val="0015344F"/>
    <w:rsid w:val="00161F7D"/>
    <w:rsid w:val="00191619"/>
    <w:rsid w:val="001E4277"/>
    <w:rsid w:val="002A01AF"/>
    <w:rsid w:val="002A0211"/>
    <w:rsid w:val="00376F43"/>
    <w:rsid w:val="003F6632"/>
    <w:rsid w:val="0045722B"/>
    <w:rsid w:val="004A1DD3"/>
    <w:rsid w:val="00511380"/>
    <w:rsid w:val="0060029F"/>
    <w:rsid w:val="00637836"/>
    <w:rsid w:val="00671647"/>
    <w:rsid w:val="00692AE8"/>
    <w:rsid w:val="006960CE"/>
    <w:rsid w:val="006A2351"/>
    <w:rsid w:val="006B5E83"/>
    <w:rsid w:val="008C598C"/>
    <w:rsid w:val="00921EFE"/>
    <w:rsid w:val="00A14802"/>
    <w:rsid w:val="00A21FBF"/>
    <w:rsid w:val="00A3203B"/>
    <w:rsid w:val="00A455F0"/>
    <w:rsid w:val="00A77892"/>
    <w:rsid w:val="00B45147"/>
    <w:rsid w:val="00B71399"/>
    <w:rsid w:val="00BF7F50"/>
    <w:rsid w:val="00C37FB5"/>
    <w:rsid w:val="00CD4716"/>
    <w:rsid w:val="00E4241E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9D5D-31D2-4129-83C0-2BA1541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2C4E803A.dotm</Template>
  <TotalTime>85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5</cp:revision>
  <cp:lastPrinted>2015-10-23T02:40:00Z</cp:lastPrinted>
  <dcterms:created xsi:type="dcterms:W3CDTF">2016-11-24T06:45:00Z</dcterms:created>
  <dcterms:modified xsi:type="dcterms:W3CDTF">2017-01-24T01:38:00Z</dcterms:modified>
</cp:coreProperties>
</file>