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9024A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5F0A83" wp14:editId="792312C9">
                <wp:simplePos x="0" y="0"/>
                <wp:positionH relativeFrom="column">
                  <wp:posOffset>-889635</wp:posOffset>
                </wp:positionH>
                <wp:positionV relativeFrom="paragraph">
                  <wp:posOffset>149225</wp:posOffset>
                </wp:positionV>
                <wp:extent cx="1190625" cy="95440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544050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4D1" w:rsidRPr="00A0304A" w:rsidRDefault="000C74D1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0304A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『基本姿勢』の徹底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-70.05pt;margin-top:11.75pt;width:93.75pt;height:75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" fillcolor="#00b050" strokecolor="#385d8a" strokeweight="2pt">
                <v:fill r:id="rId8" o:title="" color2="white [3212]" type="pattern"/>
                <v:textbox style="layout-flow:vertical-ideographic">
                  <w:txbxContent>
                    <w:p w:rsidR="000C74D1" w:rsidRPr="00A0304A" w:rsidRDefault="000C74D1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0304A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96"/>
                          <w:szCs w:val="96"/>
                        </w:rPr>
                        <w:t>『基本姿勢』の徹底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94A8FF" wp14:editId="4F2421C4">
                <wp:simplePos x="0" y="0"/>
                <wp:positionH relativeFrom="column">
                  <wp:posOffset>8159115</wp:posOffset>
                </wp:positionH>
                <wp:positionV relativeFrom="paragraph">
                  <wp:posOffset>149224</wp:posOffset>
                </wp:positionV>
                <wp:extent cx="1190625" cy="96678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667875"/>
                        </a:xfrm>
                        <a:prstGeom prst="ellipse">
                          <a:avLst/>
                        </a:prstGeom>
                        <a:pattFill prst="dkUpDiag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4D1" w:rsidRPr="009024A2" w:rsidRDefault="000C74D1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024A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72"/>
                                <w:szCs w:val="72"/>
                              </w:rPr>
                              <w:t>膝を曲げ</w:t>
                            </w:r>
                          </w:p>
                          <w:p w:rsidR="000C74D1" w:rsidRPr="009024A2" w:rsidRDefault="000C74D1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024A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72"/>
                                <w:szCs w:val="72"/>
                              </w:rPr>
                              <w:t>・</w:t>
                            </w:r>
                          </w:p>
                          <w:p w:rsidR="000C74D1" w:rsidRPr="009024A2" w:rsidRDefault="000C74D1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024A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72"/>
                                <w:szCs w:val="72"/>
                              </w:rPr>
                              <w:t>腰を降ろす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642.45pt;margin-top:11.75pt;width:93.75pt;height:76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" fillcolor="#00b050" strokecolor="#385d8a" strokeweight="2pt">
                <v:fill r:id="rId9" o:title="" color2="white [3212]" type="pattern"/>
                <v:textbox>
                  <w:txbxContent>
                    <w:p w:rsidR="000C74D1" w:rsidRPr="009024A2" w:rsidRDefault="000C74D1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  <w:szCs w:val="72"/>
                        </w:rPr>
                      </w:pPr>
                      <w:r w:rsidRPr="009024A2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  <w:szCs w:val="72"/>
                        </w:rPr>
                        <w:t>膝を曲げ</w:t>
                      </w:r>
                    </w:p>
                    <w:p w:rsidR="000C74D1" w:rsidRPr="009024A2" w:rsidRDefault="000C74D1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  <w:szCs w:val="72"/>
                        </w:rPr>
                      </w:pPr>
                      <w:r w:rsidRPr="009024A2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  <w:szCs w:val="72"/>
                        </w:rPr>
                        <w:t>・</w:t>
                      </w:r>
                    </w:p>
                    <w:p w:rsidR="000C74D1" w:rsidRPr="009024A2" w:rsidRDefault="000C74D1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72"/>
                          <w:szCs w:val="72"/>
                        </w:rPr>
                      </w:pPr>
                      <w:r w:rsidRPr="009024A2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  <w:szCs w:val="72"/>
                        </w:rPr>
                        <w:t>腰を降ろす</w:t>
                      </w:r>
                    </w:p>
                  </w:txbxContent>
                </v:textbox>
              </v:oval>
            </w:pict>
          </mc:Fallback>
        </mc:AlternateContent>
      </w:r>
      <w:r w:rsidR="00F976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041F5" wp14:editId="2E5F211B">
                <wp:simplePos x="0" y="0"/>
                <wp:positionH relativeFrom="column">
                  <wp:posOffset>1272540</wp:posOffset>
                </wp:positionH>
                <wp:positionV relativeFrom="paragraph">
                  <wp:posOffset>-1003300</wp:posOffset>
                </wp:positionV>
                <wp:extent cx="6029325" cy="1809115"/>
                <wp:effectExtent l="0" t="0" r="28575" b="1968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091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4D1" w:rsidRPr="00F9769B" w:rsidRDefault="000C74D1" w:rsidP="001E427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60"/>
                                <w:szCs w:val="160"/>
                              </w:rPr>
                            </w:pPr>
                            <w:r w:rsidRPr="00F9769B">
                              <w:rPr>
                                <w:rFonts w:ascii="ＤＦ特太ゴシック体" w:eastAsia="ＤＦ特太ゴシック体" w:hAnsi="ＤＦ特太ゴシック体" w:hint="eastAsia"/>
                                <w:sz w:val="160"/>
                                <w:szCs w:val="160"/>
                              </w:rPr>
                              <w:t>小売業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8" style="position:absolute;left:0;text-align:left;margin-left:100.2pt;margin-top:-79pt;width:474.75pt;height:14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" fillcolor="#00b0f0" strokecolor="#243f60 [1604]" strokeweight="2pt">
                <v:textbox>
                  <w:txbxContent>
                    <w:p w:rsidR="000C74D1" w:rsidRPr="00F9769B" w:rsidRDefault="000C74D1" w:rsidP="001E427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160"/>
                          <w:szCs w:val="160"/>
                        </w:rPr>
                      </w:pPr>
                      <w:r w:rsidRPr="00F9769B">
                        <w:rPr>
                          <w:rFonts w:ascii="ＤＦ特太ゴシック体" w:eastAsia="ＤＦ特太ゴシック体" w:hAnsi="ＤＦ特太ゴシック体" w:hint="eastAsia"/>
                          <w:sz w:val="160"/>
                          <w:szCs w:val="160"/>
                        </w:rPr>
                        <w:t>小売業</w:t>
                      </w:r>
                    </w:p>
                  </w:txbxContent>
                </v:textbox>
              </v:oval>
            </w:pict>
          </mc:Fallback>
        </mc:AlternateContent>
      </w:r>
      <w:r w:rsidR="00C37FB5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CED89CE" wp14:editId="0FCC48B4">
                <wp:simplePos x="0" y="0"/>
                <wp:positionH relativeFrom="column">
                  <wp:posOffset>-232410</wp:posOffset>
                </wp:positionH>
                <wp:positionV relativeFrom="paragraph">
                  <wp:posOffset>149225</wp:posOffset>
                </wp:positionV>
                <wp:extent cx="8963025" cy="128111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1281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-18.3pt;margin-top:11.75pt;width:705.75pt;height:1008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" fillcolor="#d8d8d8 [2732]" strokecolor="#385d8a" strokeweight="2pt"/>
            </w:pict>
          </mc:Fallback>
        </mc:AlternateContent>
      </w:r>
    </w:p>
    <w:p w:rsidR="000F4C1A" w:rsidRDefault="000F4C1A"/>
    <w:p w:rsidR="000F4C1A" w:rsidRDefault="0081551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0DE2F4" wp14:editId="4EC88202">
                <wp:simplePos x="0" y="0"/>
                <wp:positionH relativeFrom="column">
                  <wp:posOffset>5263515</wp:posOffset>
                </wp:positionH>
                <wp:positionV relativeFrom="paragraph">
                  <wp:posOffset>44450</wp:posOffset>
                </wp:positionV>
                <wp:extent cx="1733550" cy="1533525"/>
                <wp:effectExtent l="0" t="0" r="0" b="0"/>
                <wp:wrapNone/>
                <wp:docPr id="53" name="乗算記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33525"/>
                        </a:xfrm>
                        <a:prstGeom prst="mathMultiply">
                          <a:avLst>
                            <a:gd name="adj1" fmla="val 98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乗算記号 53" o:spid="_x0000_s1026" style="position:absolute;left:0;text-align:left;margin-left:414.45pt;margin-top:3.5pt;width:136.5pt;height:12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0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" path="m366288,424912l466422,311717,866775,665875,1267128,311717r100134,113195l980822,766763r386440,341850l1267128,1221808,866775,867650,466422,1221808,366288,1108613,752728,766763,366288,424912xe" fillcolor="black [3200]" strokecolor="black [1600]" strokeweight="2pt">
                <v:path arrowok="t" o:connecttype="custom" o:connectlocs="366288,424912;466422,311717;866775,665875;1267128,311717;1367262,424912;980822,766763;1367262,1108613;1267128,1221808;866775,867650;466422,1221808;366288,1108613;752728,766763;366288,424912" o:connectangles="0,0,0,0,0,0,0,0,0,0,0,0,0"/>
              </v:shape>
            </w:pict>
          </mc:Fallback>
        </mc:AlternateContent>
      </w:r>
    </w:p>
    <w:p w:rsidR="000F4C1A" w:rsidRDefault="0006752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30589F" wp14:editId="42C4BA0E">
                <wp:simplePos x="0" y="0"/>
                <wp:positionH relativeFrom="column">
                  <wp:posOffset>1710689</wp:posOffset>
                </wp:positionH>
                <wp:positionV relativeFrom="paragraph">
                  <wp:posOffset>120650</wp:posOffset>
                </wp:positionV>
                <wp:extent cx="904875" cy="876300"/>
                <wp:effectExtent l="38100" t="38100" r="66675" b="5715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ellipse">
                          <a:avLst/>
                        </a:prstGeom>
                        <a:noFill/>
                        <a:ln w="952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1" o:spid="_x0000_s1026" style="position:absolute;left:0;text-align:left;margin-left:134.7pt;margin-top:9.5pt;width:71.25pt;height:6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" filled="f" strokecolor="black [3213]" strokeweight="7.5pt"/>
            </w:pict>
          </mc:Fallback>
        </mc:AlternateContent>
      </w:r>
    </w:p>
    <w:p w:rsidR="000F4C1A" w:rsidRDefault="000F4C1A"/>
    <w:p w:rsidR="000F4C1A" w:rsidRDefault="000F4C1A" w:rsidP="000F4C1A">
      <w:pPr>
        <w:ind w:firstLineChars="3300" w:firstLine="6930"/>
      </w:pPr>
    </w:p>
    <w:p w:rsidR="000F4C1A" w:rsidRDefault="000F4C1A"/>
    <w:p w:rsidR="000F4C1A" w:rsidRDefault="00034A6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E95FBD" wp14:editId="460ACF6B">
                <wp:simplePos x="0" y="0"/>
                <wp:positionH relativeFrom="column">
                  <wp:posOffset>4530090</wp:posOffset>
                </wp:positionH>
                <wp:positionV relativeFrom="paragraph">
                  <wp:posOffset>187325</wp:posOffset>
                </wp:positionV>
                <wp:extent cx="3228975" cy="3514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14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4A67" w:rsidRDefault="00034A67" w:rsidP="00034A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3415246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4" cy="3419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56.7pt;margin-top:14.75pt;width:254.25pt;height:27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" filled="f" stroked="f" strokeweight="2pt">
                <v:textbox>
                  <w:txbxContent>
                    <w:p w:rsidR="00034A67" w:rsidRDefault="00034A67" w:rsidP="00034A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0825" cy="3415246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4" cy="3419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0E5F5C" wp14:editId="576D104E">
                <wp:simplePos x="0" y="0"/>
                <wp:positionH relativeFrom="column">
                  <wp:posOffset>605790</wp:posOffset>
                </wp:positionH>
                <wp:positionV relativeFrom="paragraph">
                  <wp:posOffset>187325</wp:posOffset>
                </wp:positionV>
                <wp:extent cx="3228975" cy="3514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A67" w:rsidRDefault="00034A67" w:rsidP="00034A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900" cy="3424311"/>
                                  <wp:effectExtent l="0" t="0" r="0" b="508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42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47.7pt;margin-top:14.75pt;width:254.25pt;height:27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" filled="f" stroked="f" strokeweight="2pt">
                <v:textbox>
                  <w:txbxContent>
                    <w:p w:rsidR="00034A67" w:rsidRDefault="00034A67" w:rsidP="00034A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3424311"/>
                            <wp:effectExtent l="0" t="0" r="0" b="508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42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F4C1A" w:rsidRDefault="000F4C1A"/>
    <w:p w:rsidR="000F4C1A" w:rsidRDefault="000F4C1A"/>
    <w:p w:rsidR="00B45147" w:rsidRDefault="00B45147"/>
    <w:p w:rsidR="000F4C1A" w:rsidRDefault="000F4C1A"/>
    <w:p w:rsidR="000F4C1A" w:rsidRDefault="000F4C1A"/>
    <w:p w:rsidR="000F4C1A" w:rsidRDefault="000F4C1A"/>
    <w:p w:rsidR="000F4C1A" w:rsidRDefault="000F4C1A"/>
    <w:p w:rsidR="000F4C1A" w:rsidRDefault="000F4C1A"/>
    <w:p w:rsidR="000F4C1A" w:rsidRDefault="000F4C1A"/>
    <w:p w:rsidR="000F4C1A" w:rsidRDefault="000F4C1A"/>
    <w:p w:rsidR="000F4C1A" w:rsidRDefault="000F4C1A"/>
    <w:p w:rsidR="000F4C1A" w:rsidRDefault="000F4C1A"/>
    <w:p w:rsidR="000F4C1A" w:rsidRDefault="000F4C1A"/>
    <w:p w:rsidR="000F4C1A" w:rsidRDefault="000F4C1A"/>
    <w:p w:rsidR="000F4C1A" w:rsidRDefault="000F4C1A"/>
    <w:p w:rsidR="000F4C1A" w:rsidRDefault="00F976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276B4" wp14:editId="79A0BFEA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/>
                            </a:gs>
                            <a:gs pos="8000">
                              <a:srgbClr val="FF6633"/>
                            </a:gs>
                            <a:gs pos="85000">
                              <a:srgbClr val="FFFF00"/>
                            </a:gs>
                            <a:gs pos="93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4D1" w:rsidRPr="009024A2" w:rsidRDefault="000C74D1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70"/>
                                <w:szCs w:val="170"/>
                              </w:rPr>
                            </w:pPr>
                            <w:r w:rsidRPr="009024A2">
                              <w:rPr>
                                <w:rFonts w:ascii="ＤＦ特太ゴシック体" w:eastAsia="ＤＦ特太ゴシック体" w:hAnsi="ＤＦ特太ゴシック体" w:hint="eastAsia"/>
                                <w:sz w:val="170"/>
                                <w:szCs w:val="170"/>
                              </w:rPr>
                              <w:t>持ち上げ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70"/>
                                <w:szCs w:val="170"/>
                              </w:rPr>
                              <w:t>(腰痛)</w:t>
                            </w:r>
                          </w:p>
                          <w:p w:rsidR="000C74D1" w:rsidRPr="00A455F0" w:rsidRDefault="000C74D1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00"/>
                                <w:szCs w:val="300"/>
                              </w:rPr>
                              <w:t>要注意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10.05pt;margin-top:8.75pt;width:687.75pt;height:3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" fillcolor="#f39" stroked="f" strokeweight=".5pt">
                <v:fill color2="#36f" rotate="t" colors="0 #f39;5243f #f63;55706f yellow;60948f #01a78f;1 #36f" focus="100%" type="gradient">
                  <o:fill v:ext="view" type="gradientUnscaled"/>
                </v:fill>
                <v:textbox>
                  <w:txbxContent>
                    <w:p w:rsidR="000C74D1" w:rsidRPr="009024A2" w:rsidRDefault="000C74D1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170"/>
                          <w:szCs w:val="170"/>
                        </w:rPr>
                      </w:pPr>
                      <w:r w:rsidRPr="009024A2">
                        <w:rPr>
                          <w:rFonts w:ascii="ＤＦ特太ゴシック体" w:eastAsia="ＤＦ特太ゴシック体" w:hAnsi="ＤＦ特太ゴシック体" w:hint="eastAsia"/>
                          <w:sz w:val="170"/>
                          <w:szCs w:val="170"/>
                        </w:rPr>
                        <w:t>持ち上げ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170"/>
                          <w:szCs w:val="170"/>
                        </w:rPr>
                        <w:t>(腰痛)</w:t>
                      </w:r>
                    </w:p>
                    <w:p w:rsidR="000C74D1" w:rsidRPr="00A455F0" w:rsidRDefault="000C74D1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00"/>
                          <w:szCs w:val="30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00"/>
                          <w:szCs w:val="300"/>
                        </w:rPr>
                        <w:t>要注意</w:t>
                      </w:r>
                    </w:p>
                  </w:txbxContent>
                </v:textbox>
              </v:shape>
            </w:pict>
          </mc:Fallback>
        </mc:AlternateContent>
      </w:r>
      <w:r w:rsidR="00E4241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C19EA52" wp14:editId="593EF539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0.05pt;margin-top:8.75pt;width:687.75pt;height:33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" fillcolor="#000082" strokecolor="#243f60 [1604]" strokeweight="2pt">
                <v:fill color2="#ff8200" colors="0 #000082;19661f #66008f;42598f #ba0066;58982f red;1 #ff8200" focus="100%" type="gradient">
                  <o:fill v:ext="view" type="gradientUnscaled"/>
                </v:fill>
              </v:rect>
            </w:pict>
          </mc:Fallback>
        </mc:AlternateContent>
      </w:r>
    </w:p>
    <w:p w:rsidR="000F4C1A" w:rsidRDefault="000F4C1A"/>
    <w:p w:rsidR="000F4C1A" w:rsidRDefault="000F4C1A"/>
    <w:p w:rsidR="000F4C1A" w:rsidRDefault="000F4C1A"/>
    <w:p w:rsidR="000F4C1A" w:rsidRDefault="009B0B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7E16F" wp14:editId="4B60460D">
                <wp:simplePos x="0" y="0"/>
                <wp:positionH relativeFrom="column">
                  <wp:posOffset>3444240</wp:posOffset>
                </wp:positionH>
                <wp:positionV relativeFrom="paragraph">
                  <wp:posOffset>3521075</wp:posOffset>
                </wp:positionV>
                <wp:extent cx="5162550" cy="14478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447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C74D1" w:rsidRPr="00E4241E" w:rsidRDefault="000C74D1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県内小売業の腰痛等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災害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発生状況</w:t>
                            </w:r>
                          </w:p>
                          <w:p w:rsidR="000C74D1" w:rsidRPr="00E4241E" w:rsidRDefault="000C74D1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腰痛等災害が占める割合　毎年11％～18％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（物を持ち上げる際、多発）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271.2pt;margin-top:277.25pt;width:406.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" fillcolor="#fcd5b5" strokecolor="windowText" strokeweight="2pt">
                <v:stroke dashstyle="3 1"/>
                <v:textbox>
                  <w:txbxContent>
                    <w:p w:rsidR="000C74D1" w:rsidRPr="00E4241E" w:rsidRDefault="000C74D1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県内小売業の腰痛等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災害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発生状況</w:t>
                      </w:r>
                    </w:p>
                    <w:p w:rsidR="000C74D1" w:rsidRPr="00E4241E" w:rsidRDefault="000C74D1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腰痛等災害が占める割合　毎年11％～18％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（物を持ち上げる際、多発）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4136" wp14:editId="68697188">
                <wp:simplePos x="0" y="0"/>
                <wp:positionH relativeFrom="column">
                  <wp:posOffset>-127635</wp:posOffset>
                </wp:positionH>
                <wp:positionV relativeFrom="paragraph">
                  <wp:posOffset>3521075</wp:posOffset>
                </wp:positionV>
                <wp:extent cx="3457575" cy="14478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4D1" w:rsidRPr="00E4241E" w:rsidRDefault="000C74D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◎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宮崎県内の労働災害</w:t>
                            </w:r>
                          </w:p>
                          <w:p w:rsidR="000C74D1" w:rsidRPr="00E4241E" w:rsidRDefault="000C74D1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全産業では減少</w:t>
                            </w:r>
                          </w:p>
                          <w:p w:rsidR="000C74D1" w:rsidRPr="00E4241E" w:rsidRDefault="000C74D1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小売業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-10.05pt;margin-top:277.25pt;width:272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" fillcolor="#fbd4b4 [1305]" strokecolor="black [3213]" strokeweight="2pt">
                <v:stroke dashstyle="3 1"/>
                <v:textbox>
                  <w:txbxContent>
                    <w:p w:rsidR="000C74D1" w:rsidRPr="00E4241E" w:rsidRDefault="000C74D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◎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宮崎県内の労働災害</w:t>
                      </w:r>
                    </w:p>
                    <w:p w:rsidR="000C74D1" w:rsidRPr="00E4241E" w:rsidRDefault="000C74D1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全産業では減少</w:t>
                      </w:r>
                    </w:p>
                    <w:p w:rsidR="000C74D1" w:rsidRPr="00E4241E" w:rsidRDefault="000C74D1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小売業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では増加</w:t>
                      </w:r>
                    </w:p>
                  </w:txbxContent>
                </v:textbox>
              </v:shape>
            </w:pict>
          </mc:Fallback>
        </mc:AlternateContent>
      </w:r>
      <w:r w:rsidR="00161F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56219" wp14:editId="0B011DF2">
                <wp:simplePos x="0" y="0"/>
                <wp:positionH relativeFrom="column">
                  <wp:posOffset>2475041</wp:posOffset>
                </wp:positionH>
                <wp:positionV relativeFrom="paragraph">
                  <wp:posOffset>4547870</wp:posOffset>
                </wp:positionV>
                <wp:extent cx="410845" cy="414020"/>
                <wp:effectExtent l="19050" t="0" r="0" b="4318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3224">
                          <a:off x="0" y="0"/>
                          <a:ext cx="410845" cy="414020"/>
                        </a:xfrm>
                        <a:prstGeom prst="downArrow">
                          <a:avLst>
                            <a:gd name="adj1" fmla="val 42066"/>
                            <a:gd name="adj2" fmla="val 58399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4D1" w:rsidRDefault="000C74D1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32" type="#_x0000_t67" style="position:absolute;left:0;text-align:left;margin-left:194.9pt;margin-top:358.1pt;width:32.35pt;height:32.6pt;rotation:-930259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" adj="9083,6257" fillcolor="red" strokecolor="#e36c0a [2409]" strokeweight="2pt">
                <v:textbox>
                  <w:txbxContent>
                    <w:p w:rsidR="000C74D1" w:rsidRDefault="000C74D1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1F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67D9E" wp14:editId="596DF2C9">
                <wp:simplePos x="0" y="0"/>
                <wp:positionH relativeFrom="column">
                  <wp:posOffset>2456180</wp:posOffset>
                </wp:positionH>
                <wp:positionV relativeFrom="paragraph">
                  <wp:posOffset>4103370</wp:posOffset>
                </wp:positionV>
                <wp:extent cx="396240" cy="356870"/>
                <wp:effectExtent l="38735" t="18415" r="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230">
                          <a:off x="0" y="0"/>
                          <a:ext cx="396240" cy="356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4D1" w:rsidRDefault="000C74D1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33" type="#_x0000_t67" style="position:absolute;left:0;text-align:left;margin-left:193.4pt;margin-top:323.1pt;width:31.2pt;height:28.1pt;rotation:-31553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" adj="10800" fillcolor="#4f81bd [3204]" strokecolor="#243f60 [1604]" strokeweight="2pt">
                <v:textbox>
                  <w:txbxContent>
                    <w:p w:rsidR="000C74D1" w:rsidRDefault="000C74D1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23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4520" wp14:editId="4F47A77A">
                <wp:simplePos x="0" y="0"/>
                <wp:positionH relativeFrom="column">
                  <wp:posOffset>272415</wp:posOffset>
                </wp:positionH>
                <wp:positionV relativeFrom="paragraph">
                  <wp:posOffset>5121275</wp:posOffset>
                </wp:positionV>
                <wp:extent cx="7743825" cy="14001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00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4D1" w:rsidRPr="006A2351" w:rsidRDefault="000C74D1" w:rsidP="006A23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宮崎労働局　　宮崎・延岡・都城・日南労働基準監督署　　　　　　　　　　　　　</w:t>
                            </w:r>
                          </w:p>
                          <w:p w:rsidR="000C74D1" w:rsidRPr="00CD4716" w:rsidRDefault="000C74D1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小売業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対する労働災害防止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0C74D1" w:rsidRPr="00CD4716" w:rsidRDefault="000C74D1" w:rsidP="00CD4716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0C74D1" w:rsidRPr="006960CE" w:rsidRDefault="000C74D1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1.45pt;margin-top:403.25pt;width:609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" fillcolor="#92d050" strokeweight=".5pt">
                <v:textbox>
                  <w:txbxContent>
                    <w:p w:rsidR="000C74D1" w:rsidRPr="006A2351" w:rsidRDefault="000C74D1" w:rsidP="006A2351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宮崎労働局　　宮崎・延岡・都城・日南労働基準監督署　　　　　　　　　　　　　</w:t>
                      </w:r>
                    </w:p>
                    <w:p w:rsidR="000C74D1" w:rsidRPr="00CD4716" w:rsidRDefault="000C74D1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小売業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対する労働災害防止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0C74D1" w:rsidRPr="00CD4716" w:rsidRDefault="000C74D1" w:rsidP="00CD4716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0C74D1" w:rsidRPr="006960CE" w:rsidRDefault="000C74D1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4C1A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D1" w:rsidRDefault="000C74D1" w:rsidP="000C5B03">
      <w:r>
        <w:separator/>
      </w:r>
    </w:p>
  </w:endnote>
  <w:endnote w:type="continuationSeparator" w:id="0">
    <w:p w:rsidR="000C74D1" w:rsidRDefault="000C74D1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D1" w:rsidRDefault="000C74D1" w:rsidP="000C5B03">
      <w:r>
        <w:separator/>
      </w:r>
    </w:p>
  </w:footnote>
  <w:footnote w:type="continuationSeparator" w:id="0">
    <w:p w:rsidR="000C74D1" w:rsidRDefault="000C74D1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34A67"/>
    <w:rsid w:val="00067522"/>
    <w:rsid w:val="000C5B03"/>
    <w:rsid w:val="000C74D1"/>
    <w:rsid w:val="000D734F"/>
    <w:rsid w:val="000E0D63"/>
    <w:rsid w:val="000F4C1A"/>
    <w:rsid w:val="00102A69"/>
    <w:rsid w:val="0015344F"/>
    <w:rsid w:val="00161F7D"/>
    <w:rsid w:val="00191619"/>
    <w:rsid w:val="001E4277"/>
    <w:rsid w:val="001E522B"/>
    <w:rsid w:val="00375555"/>
    <w:rsid w:val="00376F43"/>
    <w:rsid w:val="003F6632"/>
    <w:rsid w:val="0045722B"/>
    <w:rsid w:val="00692AE8"/>
    <w:rsid w:val="006960CE"/>
    <w:rsid w:val="006A2351"/>
    <w:rsid w:val="006B40A8"/>
    <w:rsid w:val="007E5EF2"/>
    <w:rsid w:val="00815519"/>
    <w:rsid w:val="008C598C"/>
    <w:rsid w:val="009024A2"/>
    <w:rsid w:val="009B0B25"/>
    <w:rsid w:val="009C5F3A"/>
    <w:rsid w:val="00A0304A"/>
    <w:rsid w:val="00A14802"/>
    <w:rsid w:val="00A3203B"/>
    <w:rsid w:val="00A455F0"/>
    <w:rsid w:val="00A54A1F"/>
    <w:rsid w:val="00A77892"/>
    <w:rsid w:val="00A90C18"/>
    <w:rsid w:val="00B45147"/>
    <w:rsid w:val="00B71399"/>
    <w:rsid w:val="00BF7F50"/>
    <w:rsid w:val="00C37FB5"/>
    <w:rsid w:val="00CD4716"/>
    <w:rsid w:val="00E4241E"/>
    <w:rsid w:val="00F9769B"/>
    <w:rsid w:val="00FE2D5F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5D66-02B2-4309-A0C4-2FCA514D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17786F3E.dotm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6</cp:revision>
  <cp:lastPrinted>2015-10-23T02:40:00Z</cp:lastPrinted>
  <dcterms:created xsi:type="dcterms:W3CDTF">2015-12-09T05:06:00Z</dcterms:created>
  <dcterms:modified xsi:type="dcterms:W3CDTF">2015-12-14T00:22:00Z</dcterms:modified>
</cp:coreProperties>
</file>