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9D417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3DE250" wp14:editId="572004FB">
                <wp:simplePos x="0" y="0"/>
                <wp:positionH relativeFrom="column">
                  <wp:posOffset>748665</wp:posOffset>
                </wp:positionH>
                <wp:positionV relativeFrom="paragraph">
                  <wp:posOffset>-765175</wp:posOffset>
                </wp:positionV>
                <wp:extent cx="7096125" cy="2105025"/>
                <wp:effectExtent l="0" t="0" r="28575" b="2857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05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94F" w:rsidRPr="005A6078" w:rsidRDefault="0011494F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144"/>
                                <w:szCs w:val="144"/>
                                <w:highlight w:val="red"/>
                                <w:shd w:val="clear" w:color="auto" w:fill="17365D" w:themeFill="text2" w:themeFillShade="BF"/>
                              </w:rPr>
                              <w:t>転倒</w:t>
                            </w:r>
                            <w:r w:rsidRPr="005A6078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144"/>
                                <w:szCs w:val="144"/>
                                <w:highlight w:val="red"/>
                                <w:shd w:val="clear" w:color="auto" w:fill="17365D" w:themeFill="text2" w:themeFillShade="BF"/>
                              </w:rPr>
                              <w:t>に御用心</w:t>
                            </w:r>
                          </w:p>
                          <w:p w:rsidR="0011494F" w:rsidRPr="005A6078" w:rsidRDefault="0011494F" w:rsidP="00637836">
                            <w:pPr>
                              <w:jc w:val="center"/>
                              <w:rPr>
                                <w:color w:val="FFFF00"/>
                                <w:shd w:val="clear" w:color="auto" w:fill="17365D" w:themeFill="text2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6" type="#_x0000_t122" style="position:absolute;left:0;text-align:left;margin-left:58.95pt;margin-top:-60.25pt;width:558.75pt;height:16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" fillcolor="red" strokecolor="#243f60 [1604]" strokeweight="2pt">
                <v:textbox>
                  <w:txbxContent>
                    <w:p w:rsidR="0011494F" w:rsidRPr="005A6078" w:rsidRDefault="0011494F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144"/>
                          <w:szCs w:val="144"/>
                          <w:shd w:val="clear" w:color="auto" w:fill="17365D" w:themeFill="text2" w:themeFillShade="BF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144"/>
                          <w:szCs w:val="144"/>
                          <w:highlight w:val="red"/>
                          <w:shd w:val="clear" w:color="auto" w:fill="17365D" w:themeFill="text2" w:themeFillShade="BF"/>
                        </w:rPr>
                        <w:t>転倒</w:t>
                      </w:r>
                      <w:r w:rsidRPr="005A6078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144"/>
                          <w:szCs w:val="144"/>
                          <w:highlight w:val="red"/>
                          <w:shd w:val="clear" w:color="auto" w:fill="17365D" w:themeFill="text2" w:themeFillShade="BF"/>
                        </w:rPr>
                        <w:t>に御用心</w:t>
                      </w:r>
                    </w:p>
                    <w:p w:rsidR="0011494F" w:rsidRPr="005A6078" w:rsidRDefault="0011494F" w:rsidP="00637836">
                      <w:pPr>
                        <w:jc w:val="center"/>
                        <w:rPr>
                          <w:color w:val="FFFF00"/>
                          <w:shd w:val="clear" w:color="auto" w:fill="17365D" w:themeFill="text2" w:themeFill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F6E156" wp14:editId="6E2F7A15">
                <wp:simplePos x="0" y="0"/>
                <wp:positionH relativeFrom="column">
                  <wp:posOffset>7644765</wp:posOffset>
                </wp:positionH>
                <wp:positionV relativeFrom="paragraph">
                  <wp:posOffset>24765</wp:posOffset>
                </wp:positionV>
                <wp:extent cx="1419225" cy="109632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96327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9E3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整 理</w:t>
                            </w:r>
                          </w:p>
                          <w:p w:rsidR="00E019E3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・</w:t>
                            </w:r>
                          </w:p>
                          <w:p w:rsidR="00E019E3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整頓</w:t>
                            </w:r>
                          </w:p>
                          <w:p w:rsidR="0011494F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・</w:t>
                            </w:r>
                          </w:p>
                          <w:p w:rsidR="00E019E3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清掃</w:t>
                            </w:r>
                          </w:p>
                          <w:p w:rsidR="00E019E3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・</w:t>
                            </w:r>
                          </w:p>
                          <w:p w:rsidR="00E019E3" w:rsidRPr="00C35FD4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清潔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601.95pt;margin-top:1.95pt;width:111.75pt;height:86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" strokecolor="#385d8a" strokeweight="2pt">
                <v:fill r:id="rId9" o:title="" recolor="t" rotate="t" type="tile"/>
                <v:textbox>
                  <w:txbxContent>
                    <w:p w:rsidR="00E019E3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整 理</w:t>
                      </w:r>
                    </w:p>
                    <w:p w:rsidR="00E019E3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・</w:t>
                      </w:r>
                    </w:p>
                    <w:p w:rsidR="00E019E3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整頓</w:t>
                      </w:r>
                    </w:p>
                    <w:p w:rsidR="0011494F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・</w:t>
                      </w:r>
                    </w:p>
                    <w:p w:rsidR="00E019E3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清掃</w:t>
                      </w:r>
                    </w:p>
                    <w:p w:rsidR="00E019E3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・</w:t>
                      </w:r>
                    </w:p>
                    <w:p w:rsidR="00E019E3" w:rsidRPr="00C35FD4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清潔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6B604E" wp14:editId="685A60BB">
                <wp:simplePos x="0" y="0"/>
                <wp:positionH relativeFrom="column">
                  <wp:posOffset>-641985</wp:posOffset>
                </wp:positionH>
                <wp:positionV relativeFrom="paragraph">
                  <wp:posOffset>82550</wp:posOffset>
                </wp:positionV>
                <wp:extent cx="1695450" cy="109061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90612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94F" w:rsidRPr="00E019E3" w:rsidRDefault="00E019E3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E019E3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96"/>
                                <w:szCs w:val="96"/>
                              </w:rPr>
                              <w:t>安全の見える化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-50.55pt;margin-top:6.5pt;width:133.5pt;height:85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" strokecolor="#385d8a" strokeweight="2pt">
                <v:fill r:id="rId11" o:title="" recolor="t" rotate="t" type="tile"/>
                <v:textbox>
                  <w:txbxContent>
                    <w:p w:rsidR="0011494F" w:rsidRPr="00E019E3" w:rsidRDefault="00E019E3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96"/>
                          <w:szCs w:val="96"/>
                        </w:rPr>
                      </w:pPr>
                      <w:r w:rsidRPr="00E019E3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96"/>
                          <w:szCs w:val="96"/>
                        </w:rPr>
                        <w:t>安全の見える化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671647" w:rsidRPr="000A4C41" w:rsidRDefault="002D66B3" w:rsidP="009D417C">
      <w:pPr>
        <w:ind w:firstLineChars="1600" w:firstLine="3360"/>
      </w:pPr>
      <w:r>
        <w:rPr>
          <w:noProof/>
        </w:rPr>
        <w:drawing>
          <wp:inline distT="0" distB="0" distL="0" distR="0" wp14:anchorId="7712B9F3" wp14:editId="24748A21">
            <wp:extent cx="4324350" cy="4259923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8924" cy="426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C41">
        <w:rPr>
          <w:rFonts w:hint="eastAsia"/>
        </w:rPr>
        <w:t xml:space="preserve">　　　　　　　　　</w:t>
      </w:r>
    </w:p>
    <w:p w:rsidR="0011494F" w:rsidRDefault="009D417C" w:rsidP="005A607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BA17BC" wp14:editId="522D6C86">
                <wp:simplePos x="0" y="0"/>
                <wp:positionH relativeFrom="column">
                  <wp:posOffset>1234440</wp:posOffset>
                </wp:positionH>
                <wp:positionV relativeFrom="paragraph">
                  <wp:posOffset>101600</wp:posOffset>
                </wp:positionV>
                <wp:extent cx="6162675" cy="1409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40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17C" w:rsidRDefault="009D417C" w:rsidP="0011494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小　売　業</w:t>
                            </w:r>
                          </w:p>
                          <w:p w:rsidR="0011494F" w:rsidRPr="0011494F" w:rsidRDefault="0011494F" w:rsidP="0011494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94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転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1494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1494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災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1494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害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1494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多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1494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97.2pt;margin-top:8pt;width:485.25pt;height:1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" fillcolor="yellow" strokeweight=".5pt">
                <v:textbox>
                  <w:txbxContent>
                    <w:p w:rsidR="009D417C" w:rsidRDefault="009D417C" w:rsidP="0011494F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小　売　業</w:t>
                      </w:r>
                    </w:p>
                    <w:p w:rsidR="0011494F" w:rsidRPr="0011494F" w:rsidRDefault="0011494F" w:rsidP="0011494F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72"/>
                          <w:szCs w:val="72"/>
                        </w:rPr>
                      </w:pPr>
                      <w:r w:rsidRPr="0011494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転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11494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倒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11494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災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11494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害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11494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多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11494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発</w:t>
                      </w:r>
                    </w:p>
                  </w:txbxContent>
                </v:textbox>
              </v:shape>
            </w:pict>
          </mc:Fallback>
        </mc:AlternateContent>
      </w:r>
      <w:r w:rsidR="00A2494E">
        <w:rPr>
          <w:rFonts w:hint="eastAsia"/>
        </w:rPr>
        <w:t xml:space="preserve">　　　　　　　　　　　</w:t>
      </w:r>
    </w:p>
    <w:p w:rsidR="0011494F" w:rsidRDefault="0011494F" w:rsidP="005A6078"/>
    <w:p w:rsidR="0011494F" w:rsidRDefault="0011494F" w:rsidP="005A6078"/>
    <w:p w:rsidR="0011494F" w:rsidRDefault="0011494F" w:rsidP="0011494F">
      <w:pPr>
        <w:ind w:firstLineChars="1000" w:firstLine="2100"/>
      </w:pPr>
    </w:p>
    <w:p w:rsidR="0011494F" w:rsidRDefault="0011494F" w:rsidP="0011494F">
      <w:pPr>
        <w:ind w:firstLineChars="1100" w:firstLine="2310"/>
      </w:pPr>
    </w:p>
    <w:p w:rsidR="009D417C" w:rsidRDefault="009D417C" w:rsidP="0011494F">
      <w:pPr>
        <w:ind w:firstLineChars="1100" w:firstLine="2310"/>
      </w:pPr>
    </w:p>
    <w:p w:rsidR="009D417C" w:rsidRDefault="009D417C" w:rsidP="0011494F">
      <w:pPr>
        <w:ind w:firstLineChars="1100" w:firstLine="2310"/>
      </w:pPr>
    </w:p>
    <w:p w:rsidR="009D417C" w:rsidRDefault="009D417C" w:rsidP="0011494F">
      <w:pPr>
        <w:ind w:firstLineChars="1100" w:firstLine="2310"/>
      </w:pPr>
      <w:r w:rsidRPr="00E019E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EE2E90" wp14:editId="2B7D42F3">
                <wp:simplePos x="0" y="0"/>
                <wp:positionH relativeFrom="column">
                  <wp:posOffset>1233805</wp:posOffset>
                </wp:positionH>
                <wp:positionV relativeFrom="paragraph">
                  <wp:posOffset>92075</wp:posOffset>
                </wp:positionV>
                <wp:extent cx="6162675" cy="4067175"/>
                <wp:effectExtent l="0" t="0" r="28575" b="28575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6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8" o:spid="_x0000_s1026" style="position:absolute;left:0;text-align:left;margin-left:97.15pt;margin-top:7.25pt;width:485.25pt;height:3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" filled="f" strokecolor="green" strokeweight="2pt"/>
            </w:pict>
          </mc:Fallback>
        </mc:AlternateContent>
      </w:r>
      <w:r w:rsidR="00A2494E">
        <w:rPr>
          <w:rFonts w:hint="eastAsia"/>
        </w:rPr>
        <w:t xml:space="preserve">　</w:t>
      </w:r>
      <w:r w:rsidR="00E019E3">
        <w:rPr>
          <w:rFonts w:hint="eastAsia"/>
        </w:rPr>
        <w:t xml:space="preserve">　</w:t>
      </w:r>
    </w:p>
    <w:p w:rsidR="00671647" w:rsidRPr="00405385" w:rsidRDefault="009D417C" w:rsidP="009D417C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703F2F" wp14:editId="3B34AE70">
                <wp:simplePos x="0" y="0"/>
                <wp:positionH relativeFrom="column">
                  <wp:posOffset>205740</wp:posOffset>
                </wp:positionH>
                <wp:positionV relativeFrom="paragraph">
                  <wp:posOffset>3997325</wp:posOffset>
                </wp:positionV>
                <wp:extent cx="8162925" cy="1447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44780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F" w:rsidRPr="006A2351" w:rsidRDefault="0011494F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11494F" w:rsidRPr="00CD4716" w:rsidRDefault="0011494F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 w:rsidR="001E31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="000424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の</w:t>
                            </w:r>
                            <w:r w:rsidR="009D4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労働災害のない職場づくりに向けた取組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要請</w:t>
                            </w:r>
                          </w:p>
                          <w:p w:rsidR="0011494F" w:rsidRPr="00CD4716" w:rsidRDefault="0011494F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11494F" w:rsidRPr="006960CE" w:rsidRDefault="0011494F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16.2pt;margin-top:314.75pt;width:642.7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" fillcolor="#548dd4 [1951]" strokeweight=".5pt">
                <v:fill r:id="rId13" o:title="" color2="white [3212]" type="pattern"/>
                <v:textbox>
                  <w:txbxContent>
                    <w:p w:rsidR="0011494F" w:rsidRPr="006A2351" w:rsidRDefault="0011494F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11494F" w:rsidRPr="00CD4716" w:rsidRDefault="0011494F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 w:rsidR="001E31B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="000424C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の</w:t>
                      </w:r>
                      <w:r w:rsidR="009D417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労働災害のない職場づくりに向けた取組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要請</w:t>
                      </w:r>
                    </w:p>
                    <w:p w:rsidR="0011494F" w:rsidRPr="00CD4716" w:rsidRDefault="0011494F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11494F" w:rsidRPr="006960CE" w:rsidRDefault="0011494F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4F">
        <w:rPr>
          <w:noProof/>
        </w:rPr>
        <w:drawing>
          <wp:inline distT="0" distB="0" distL="0" distR="0" wp14:anchorId="6F14D9A6" wp14:editId="0DEEA2C7">
            <wp:extent cx="2790825" cy="3804314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61" cy="38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E3">
        <w:rPr>
          <w:rFonts w:hint="eastAsia"/>
        </w:rPr>
        <w:t xml:space="preserve">　</w:t>
      </w:r>
      <w:r w:rsidR="00E019E3">
        <w:rPr>
          <w:noProof/>
        </w:rPr>
        <w:drawing>
          <wp:inline distT="0" distB="0" distL="0" distR="0" wp14:anchorId="16E76E4F" wp14:editId="477F8126">
            <wp:extent cx="2657475" cy="3753483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19" cy="37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647" w:rsidRPr="00405385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4F" w:rsidRDefault="0011494F" w:rsidP="000C5B03">
      <w:r>
        <w:separator/>
      </w:r>
    </w:p>
  </w:endnote>
  <w:endnote w:type="continuationSeparator" w:id="0">
    <w:p w:rsidR="0011494F" w:rsidRDefault="0011494F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4F" w:rsidRDefault="0011494F" w:rsidP="000C5B03">
      <w:r>
        <w:separator/>
      </w:r>
    </w:p>
  </w:footnote>
  <w:footnote w:type="continuationSeparator" w:id="0">
    <w:p w:rsidR="0011494F" w:rsidRDefault="0011494F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424CB"/>
    <w:rsid w:val="0005556A"/>
    <w:rsid w:val="000A4C41"/>
    <w:rsid w:val="000C5B03"/>
    <w:rsid w:val="000F4C1A"/>
    <w:rsid w:val="0011494F"/>
    <w:rsid w:val="0015344F"/>
    <w:rsid w:val="00161F7D"/>
    <w:rsid w:val="00191619"/>
    <w:rsid w:val="001E31B7"/>
    <w:rsid w:val="001E4277"/>
    <w:rsid w:val="00220712"/>
    <w:rsid w:val="002A01AF"/>
    <w:rsid w:val="002A0211"/>
    <w:rsid w:val="002D66B3"/>
    <w:rsid w:val="00376F43"/>
    <w:rsid w:val="003F6632"/>
    <w:rsid w:val="00405385"/>
    <w:rsid w:val="0045722B"/>
    <w:rsid w:val="004A1DD3"/>
    <w:rsid w:val="00511380"/>
    <w:rsid w:val="005A6078"/>
    <w:rsid w:val="00637836"/>
    <w:rsid w:val="00671647"/>
    <w:rsid w:val="00692AE8"/>
    <w:rsid w:val="006960CE"/>
    <w:rsid w:val="006A2351"/>
    <w:rsid w:val="006B5E83"/>
    <w:rsid w:val="00763619"/>
    <w:rsid w:val="008C598C"/>
    <w:rsid w:val="009D417C"/>
    <w:rsid w:val="00A14802"/>
    <w:rsid w:val="00A21FBF"/>
    <w:rsid w:val="00A2494E"/>
    <w:rsid w:val="00A26826"/>
    <w:rsid w:val="00A3203B"/>
    <w:rsid w:val="00A455F0"/>
    <w:rsid w:val="00A77892"/>
    <w:rsid w:val="00B45147"/>
    <w:rsid w:val="00B71399"/>
    <w:rsid w:val="00BF7F50"/>
    <w:rsid w:val="00C35FD4"/>
    <w:rsid w:val="00C37FB5"/>
    <w:rsid w:val="00CD4716"/>
    <w:rsid w:val="00E019E3"/>
    <w:rsid w:val="00E4241E"/>
    <w:rsid w:val="00EA1D49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86C2-F6E6-4F1E-B17D-4D581459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EEEE4402.dotm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6</cp:revision>
  <cp:lastPrinted>2015-10-23T02:40:00Z</cp:lastPrinted>
  <dcterms:created xsi:type="dcterms:W3CDTF">2017-01-24T00:20:00Z</dcterms:created>
  <dcterms:modified xsi:type="dcterms:W3CDTF">2017-02-12T23:49:00Z</dcterms:modified>
</cp:coreProperties>
</file>