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C1A" w:rsidRDefault="005A6078"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6635EAE" wp14:editId="4D341333">
                <wp:simplePos x="0" y="0"/>
                <wp:positionH relativeFrom="column">
                  <wp:posOffset>7930515</wp:posOffset>
                </wp:positionH>
                <wp:positionV relativeFrom="paragraph">
                  <wp:posOffset>25399</wp:posOffset>
                </wp:positionV>
                <wp:extent cx="1419225" cy="10963275"/>
                <wp:effectExtent l="0" t="0" r="28575" b="28575"/>
                <wp:wrapNone/>
                <wp:docPr id="8" name="円/楕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10963275"/>
                        </a:xfrm>
                        <a:prstGeom prst="ellipse">
                          <a:avLst/>
                        </a:prstGeom>
                        <a:blipFill>
                          <a:blip r:embed="rId8"/>
                          <a:tile tx="0" ty="0" sx="100000" sy="100000" flip="none" algn="tl"/>
                        </a:blip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37839" w:rsidRDefault="00537839" w:rsidP="00A3203B">
                            <w:pPr>
                              <w:jc w:val="center"/>
                              <w:rPr>
                                <w:rFonts w:ascii="ＤＦ特太ゴシック体" w:eastAsia="ＤＦ特太ゴシック体" w:hAnsi="ＤＦ特太ゴシック体"/>
                                <w:color w:val="FF0000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ＤＦ特太ゴシック体" w:eastAsia="ＤＦ特太ゴシック体" w:hAnsi="ＤＦ特太ゴシック体" w:hint="eastAsia"/>
                                <w:color w:val="FF0000"/>
                                <w:sz w:val="64"/>
                                <w:szCs w:val="64"/>
                              </w:rPr>
                              <w:t>危険箇所には表示</w:t>
                            </w:r>
                          </w:p>
                          <w:p w:rsidR="00405385" w:rsidRDefault="00537839" w:rsidP="00A3203B">
                            <w:pPr>
                              <w:jc w:val="center"/>
                              <w:rPr>
                                <w:rFonts w:ascii="ＤＦ特太ゴシック体" w:eastAsia="ＤＦ特太ゴシック体" w:hAnsi="ＤＦ特太ゴシック体"/>
                                <w:color w:val="FF0000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ＤＦ特太ゴシック体" w:eastAsia="ＤＦ特太ゴシック体" w:hAnsi="ＤＦ特太ゴシック体" w:hint="eastAsia"/>
                                <w:color w:val="FF0000"/>
                                <w:sz w:val="64"/>
                                <w:szCs w:val="64"/>
                              </w:rPr>
                              <w:t>・</w:t>
                            </w:r>
                          </w:p>
                          <w:p w:rsidR="00537839" w:rsidRPr="00C35FD4" w:rsidRDefault="00537839" w:rsidP="00A3203B">
                            <w:pPr>
                              <w:jc w:val="center"/>
                              <w:rPr>
                                <w:rFonts w:ascii="ＤＦ特太ゴシック体" w:eastAsia="ＤＦ特太ゴシック体" w:hAnsi="ＤＦ特太ゴシック体"/>
                                <w:color w:val="FF0000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ＤＦ特太ゴシック体" w:eastAsia="ＤＦ特太ゴシック体" w:hAnsi="ＤＦ特太ゴシック体" w:hint="eastAsia"/>
                                <w:color w:val="FF0000"/>
                                <w:sz w:val="64"/>
                                <w:szCs w:val="64"/>
                              </w:rPr>
                              <w:t>囲い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8" o:spid="_x0000_s1026" style="position:absolute;left:0;text-align:left;margin-left:624.45pt;margin-top:2pt;width:111.75pt;height:863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" strokecolor="#385d8a" strokeweight="2pt">
                <v:fill r:id="rId9" o:title="" recolor="t" rotate="t" type="tile"/>
                <v:textbox>
                  <w:txbxContent>
                    <w:p w:rsidR="00537839" w:rsidRDefault="00537839" w:rsidP="00A3203B">
                      <w:pPr>
                        <w:jc w:val="center"/>
                        <w:rPr>
                          <w:rFonts w:ascii="ＤＦ特太ゴシック体" w:eastAsia="ＤＦ特太ゴシック体" w:hAnsi="ＤＦ特太ゴシック体" w:hint="eastAsia"/>
                          <w:color w:val="FF0000"/>
                          <w:sz w:val="64"/>
                          <w:szCs w:val="64"/>
                        </w:rPr>
                      </w:pPr>
                      <w:r>
                        <w:rPr>
                          <w:rFonts w:ascii="ＤＦ特太ゴシック体" w:eastAsia="ＤＦ特太ゴシック体" w:hAnsi="ＤＦ特太ゴシック体" w:hint="eastAsia"/>
                          <w:color w:val="FF0000"/>
                          <w:sz w:val="64"/>
                          <w:szCs w:val="64"/>
                        </w:rPr>
                        <w:t>危険箇所には表示</w:t>
                      </w:r>
                    </w:p>
                    <w:p w:rsidR="00405385" w:rsidRDefault="00537839" w:rsidP="00A3203B">
                      <w:pPr>
                        <w:jc w:val="center"/>
                        <w:rPr>
                          <w:rFonts w:ascii="ＤＦ特太ゴシック体" w:eastAsia="ＤＦ特太ゴシック体" w:hAnsi="ＤＦ特太ゴシック体" w:hint="eastAsia"/>
                          <w:color w:val="FF0000"/>
                          <w:sz w:val="64"/>
                          <w:szCs w:val="64"/>
                        </w:rPr>
                      </w:pPr>
                      <w:r>
                        <w:rPr>
                          <w:rFonts w:ascii="ＤＦ特太ゴシック体" w:eastAsia="ＤＦ特太ゴシック体" w:hAnsi="ＤＦ特太ゴシック体" w:hint="eastAsia"/>
                          <w:color w:val="FF0000"/>
                          <w:sz w:val="64"/>
                          <w:szCs w:val="64"/>
                        </w:rPr>
                        <w:t>・</w:t>
                      </w:r>
                    </w:p>
                    <w:p w:rsidR="00537839" w:rsidRPr="00C35FD4" w:rsidRDefault="00537839" w:rsidP="00A3203B">
                      <w:pPr>
                        <w:jc w:val="center"/>
                        <w:rPr>
                          <w:rFonts w:ascii="ＤＦ特太ゴシック体" w:eastAsia="ＤＦ特太ゴシック体" w:hAnsi="ＤＦ特太ゴシック体"/>
                          <w:color w:val="FF0000"/>
                          <w:sz w:val="64"/>
                          <w:szCs w:val="64"/>
                        </w:rPr>
                      </w:pPr>
                      <w:r>
                        <w:rPr>
                          <w:rFonts w:ascii="ＤＦ特太ゴシック体" w:eastAsia="ＤＦ特太ゴシック体" w:hAnsi="ＤＦ特太ゴシック体" w:hint="eastAsia"/>
                          <w:color w:val="FF0000"/>
                          <w:sz w:val="64"/>
                          <w:szCs w:val="64"/>
                        </w:rPr>
                        <w:t>囲い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1D16B22" wp14:editId="3A07EEDD">
                <wp:simplePos x="0" y="0"/>
                <wp:positionH relativeFrom="column">
                  <wp:posOffset>-270510</wp:posOffset>
                </wp:positionH>
                <wp:positionV relativeFrom="paragraph">
                  <wp:posOffset>82550</wp:posOffset>
                </wp:positionV>
                <wp:extent cx="1695450" cy="10906125"/>
                <wp:effectExtent l="0" t="0" r="19050" b="28575"/>
                <wp:wrapNone/>
                <wp:docPr id="4" name="円/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10906125"/>
                        </a:xfrm>
                        <a:prstGeom prst="ellipse">
                          <a:avLst/>
                        </a:prstGeom>
                        <a:blipFill>
                          <a:blip r:embed="rId10"/>
                          <a:tile tx="0" ty="0" sx="100000" sy="100000" flip="none" algn="tl"/>
                        </a:blip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05385" w:rsidRPr="00537839" w:rsidRDefault="00541456" w:rsidP="00537839">
                            <w:pPr>
                              <w:jc w:val="center"/>
                              <w:rPr>
                                <w:rFonts w:ascii="ＤＦ特太ゴシック体" w:eastAsia="ＤＦ特太ゴシック体" w:hAnsi="ＤＦ特太ゴシック体"/>
                                <w:color w:val="FFFF00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ＤＦ特太ゴシック体" w:eastAsia="ＤＦ特太ゴシック体" w:hAnsi="ＤＦ特太ゴシック体" w:hint="eastAsia"/>
                                <w:color w:val="FFFF00"/>
                                <w:sz w:val="80"/>
                                <w:szCs w:val="80"/>
                              </w:rPr>
                              <w:t>滑らない靴を着用しよう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4" o:spid="_x0000_s1027" style="position:absolute;left:0;text-align:left;margin-left:-21.3pt;margin-top:6.5pt;width:133.5pt;height:858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" strokecolor="#385d8a" strokeweight="2pt">
                <v:fill r:id="rId11" o:title="" recolor="t" rotate="t" type="tile"/>
                <v:textbox>
                  <w:txbxContent>
                    <w:p w:rsidR="00405385" w:rsidRPr="00537839" w:rsidRDefault="00541456" w:rsidP="00537839">
                      <w:pPr>
                        <w:jc w:val="center"/>
                        <w:rPr>
                          <w:rFonts w:ascii="ＤＦ特太ゴシック体" w:eastAsia="ＤＦ特太ゴシック体" w:hAnsi="ＤＦ特太ゴシック体"/>
                          <w:color w:val="FFFF00"/>
                          <w:sz w:val="80"/>
                          <w:szCs w:val="80"/>
                        </w:rPr>
                      </w:pPr>
                      <w:r>
                        <w:rPr>
                          <w:rFonts w:ascii="ＤＦ特太ゴシック体" w:eastAsia="ＤＦ特太ゴシック体" w:hAnsi="ＤＦ特太ゴシック体" w:hint="eastAsia"/>
                          <w:color w:val="FFFF00"/>
                          <w:sz w:val="80"/>
                          <w:szCs w:val="80"/>
                        </w:rPr>
                        <w:t>滑らない靴を着用しよう</w:t>
                      </w:r>
                    </w:p>
                  </w:txbxContent>
                </v:textbox>
              </v:oval>
            </w:pict>
          </mc:Fallback>
        </mc:AlternateContent>
      </w:r>
      <w:r w:rsidR="00A2494E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E64F93C" wp14:editId="12BA579E">
                <wp:simplePos x="0" y="0"/>
                <wp:positionH relativeFrom="column">
                  <wp:posOffset>996315</wp:posOffset>
                </wp:positionH>
                <wp:positionV relativeFrom="paragraph">
                  <wp:posOffset>-765175</wp:posOffset>
                </wp:positionV>
                <wp:extent cx="7096125" cy="2105025"/>
                <wp:effectExtent l="0" t="0" r="28575" b="28575"/>
                <wp:wrapNone/>
                <wp:docPr id="12" name="フローチャート : せん孔テープ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6125" cy="2105025"/>
                        </a:xfrm>
                        <a:prstGeom prst="flowChartPunchedTap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05385" w:rsidRPr="005A6078" w:rsidRDefault="00405385" w:rsidP="00637836">
                            <w:pPr>
                              <w:jc w:val="center"/>
                              <w:rPr>
                                <w:rFonts w:ascii="ＤＦ特太ゴシック体" w:eastAsia="ＤＦ特太ゴシック体" w:hAnsi="ＤＦ特太ゴシック体"/>
                                <w:color w:val="FFFF00"/>
                                <w:sz w:val="144"/>
                                <w:szCs w:val="144"/>
                                <w:shd w:val="clear" w:color="auto" w:fill="17365D" w:themeFill="text2" w:themeFillShade="BF"/>
                              </w:rPr>
                            </w:pPr>
                            <w:r>
                              <w:rPr>
                                <w:rFonts w:ascii="ＤＦ特太ゴシック体" w:eastAsia="ＤＦ特太ゴシック体" w:hAnsi="ＤＦ特太ゴシック体" w:hint="eastAsia"/>
                                <w:color w:val="FFFF00"/>
                                <w:sz w:val="144"/>
                                <w:szCs w:val="144"/>
                                <w:highlight w:val="red"/>
                                <w:shd w:val="clear" w:color="auto" w:fill="17365D" w:themeFill="text2" w:themeFillShade="BF"/>
                              </w:rPr>
                              <w:t>転倒</w:t>
                            </w:r>
                            <w:r w:rsidRPr="005A6078">
                              <w:rPr>
                                <w:rFonts w:ascii="ＤＦ特太ゴシック体" w:eastAsia="ＤＦ特太ゴシック体" w:hAnsi="ＤＦ特太ゴシック体" w:hint="eastAsia"/>
                                <w:color w:val="FFFF00"/>
                                <w:sz w:val="144"/>
                                <w:szCs w:val="144"/>
                                <w:highlight w:val="red"/>
                                <w:shd w:val="clear" w:color="auto" w:fill="17365D" w:themeFill="text2" w:themeFillShade="BF"/>
                              </w:rPr>
                              <w:t>に御用心</w:t>
                            </w:r>
                          </w:p>
                          <w:p w:rsidR="00405385" w:rsidRPr="005A6078" w:rsidRDefault="00405385" w:rsidP="00637836">
                            <w:pPr>
                              <w:jc w:val="center"/>
                              <w:rPr>
                                <w:color w:val="FFFF00"/>
                                <w:shd w:val="clear" w:color="auto" w:fill="17365D" w:themeFill="text2" w:themeFillShade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フローチャート : せん孔テープ 12" o:spid="_x0000_s1028" type="#_x0000_t122" style="position:absolute;left:0;text-align:left;margin-left:78.45pt;margin-top:-60.25pt;width:558.75pt;height:165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" fillcolor="red" strokecolor="#243f60 [1604]" strokeweight="2pt">
                <v:textbox>
                  <w:txbxContent>
                    <w:p w:rsidR="00405385" w:rsidRPr="005A6078" w:rsidRDefault="00405385" w:rsidP="00637836">
                      <w:pPr>
                        <w:jc w:val="center"/>
                        <w:rPr>
                          <w:rFonts w:ascii="ＤＦ特太ゴシック体" w:eastAsia="ＤＦ特太ゴシック体" w:hAnsi="ＤＦ特太ゴシック体"/>
                          <w:color w:val="FFFF00"/>
                          <w:sz w:val="144"/>
                          <w:szCs w:val="144"/>
                          <w:shd w:val="clear" w:color="auto" w:fill="17365D" w:themeFill="text2" w:themeFillShade="BF"/>
                        </w:rPr>
                      </w:pPr>
                      <w:r>
                        <w:rPr>
                          <w:rFonts w:ascii="ＤＦ特太ゴシック体" w:eastAsia="ＤＦ特太ゴシック体" w:hAnsi="ＤＦ特太ゴシック体" w:hint="eastAsia"/>
                          <w:color w:val="FFFF00"/>
                          <w:sz w:val="144"/>
                          <w:szCs w:val="144"/>
                          <w:highlight w:val="red"/>
                          <w:shd w:val="clear" w:color="auto" w:fill="17365D" w:themeFill="text2" w:themeFillShade="BF"/>
                        </w:rPr>
                        <w:t>転倒</w:t>
                      </w:r>
                      <w:r w:rsidRPr="005A6078">
                        <w:rPr>
                          <w:rFonts w:ascii="ＤＦ特太ゴシック体" w:eastAsia="ＤＦ特太ゴシック体" w:hAnsi="ＤＦ特太ゴシック体" w:hint="eastAsia"/>
                          <w:color w:val="FFFF00"/>
                          <w:sz w:val="144"/>
                          <w:szCs w:val="144"/>
                          <w:highlight w:val="red"/>
                          <w:shd w:val="clear" w:color="auto" w:fill="17365D" w:themeFill="text2" w:themeFillShade="BF"/>
                        </w:rPr>
                        <w:t>に御用心</w:t>
                      </w:r>
                    </w:p>
                    <w:p w:rsidR="00405385" w:rsidRPr="005A6078" w:rsidRDefault="00405385" w:rsidP="00637836">
                      <w:pPr>
                        <w:jc w:val="center"/>
                        <w:rPr>
                          <w:color w:val="FFFF00"/>
                          <w:shd w:val="clear" w:color="auto" w:fill="17365D" w:themeFill="text2" w:themeFillShade="B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F4C1A" w:rsidRDefault="000F4C1A"/>
    <w:p w:rsidR="000F4C1A" w:rsidRDefault="000F4C1A"/>
    <w:p w:rsidR="004A1DD3" w:rsidRDefault="004A1DD3" w:rsidP="004A1DD3">
      <w:pPr>
        <w:ind w:firstLineChars="1000" w:firstLine="2100"/>
      </w:pPr>
    </w:p>
    <w:p w:rsidR="004A1DD3" w:rsidRDefault="004A1DD3" w:rsidP="004A1DD3">
      <w:pPr>
        <w:ind w:firstLineChars="1000" w:firstLine="2100"/>
      </w:pPr>
    </w:p>
    <w:p w:rsidR="00A21FBF" w:rsidRDefault="00A21FBF" w:rsidP="004A1DD3">
      <w:pPr>
        <w:ind w:firstLineChars="1000" w:firstLine="2100"/>
      </w:pPr>
    </w:p>
    <w:p w:rsidR="00671647" w:rsidRPr="000A4C41" w:rsidRDefault="00541456" w:rsidP="00541456">
      <w:pPr>
        <w:ind w:firstLineChars="1500" w:firstLine="3150"/>
      </w:pPr>
      <w:r>
        <w:rPr>
          <w:noProof/>
        </w:rPr>
        <w:drawing>
          <wp:inline distT="0" distB="0" distL="0" distR="0" wp14:anchorId="4F06BB3E" wp14:editId="504A238C">
            <wp:extent cx="4857750" cy="485775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857750" cy="485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A4C41">
        <w:rPr>
          <w:rFonts w:hint="eastAsia"/>
        </w:rPr>
        <w:t xml:space="preserve">　　　　　　　　　</w:t>
      </w:r>
    </w:p>
    <w:p w:rsidR="00671647" w:rsidRPr="00364961" w:rsidRDefault="00AE223F" w:rsidP="005A6078"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53D1A21" wp14:editId="4420567B">
                <wp:simplePos x="0" y="0"/>
                <wp:positionH relativeFrom="column">
                  <wp:posOffset>3324860</wp:posOffset>
                </wp:positionH>
                <wp:positionV relativeFrom="paragraph">
                  <wp:posOffset>629920</wp:posOffset>
                </wp:positionV>
                <wp:extent cx="485775" cy="1638300"/>
                <wp:effectExtent l="14288" t="23812" r="23812" b="42863"/>
                <wp:wrapNone/>
                <wp:docPr id="6" name="下矢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85775" cy="163830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6" o:spid="_x0000_s1026" type="#_x0000_t67" style="position:absolute;left:0;text-align:left;margin-left:261.8pt;margin-top:49.6pt;width:38.25pt;height:129pt;rotation:90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" adj="18398" fillcolor="red" strokecolor="#243f60 [1604]" strokeweight="2pt"/>
            </w:pict>
          </mc:Fallback>
        </mc:AlternateContent>
      </w:r>
      <w:r w:rsidR="00364961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6742343" wp14:editId="2079A1B3">
                <wp:simplePos x="0" y="0"/>
                <wp:positionH relativeFrom="column">
                  <wp:posOffset>4387215</wp:posOffset>
                </wp:positionH>
                <wp:positionV relativeFrom="paragraph">
                  <wp:posOffset>-3175</wp:posOffset>
                </wp:positionV>
                <wp:extent cx="3400425" cy="2181225"/>
                <wp:effectExtent l="0" t="0" r="28575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0425" cy="21812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223F" w:rsidRPr="00AE223F" w:rsidRDefault="00E07D67" w:rsidP="00AE223F">
                            <w:pPr>
                              <w:jc w:val="center"/>
                              <w:rPr>
                                <w:rFonts w:ascii="ＤＨＰ特太ゴシック体" w:eastAsia="ＤＨＰ特太ゴシック体" w:hAnsi="ＤＨＰ特太ゴシック体"/>
                                <w:color w:val="FF0000"/>
                                <w:sz w:val="72"/>
                                <w:szCs w:val="72"/>
                              </w:rPr>
                            </w:pPr>
                            <w:r w:rsidRPr="00AE223F">
                              <w:rPr>
                                <w:rFonts w:ascii="ＤＨＰ特太ゴシック体" w:eastAsia="ＤＨＰ特太ゴシック体" w:hAnsi="ＤＨＰ特太ゴシック体" w:hint="eastAsia"/>
                                <w:color w:val="FF0000"/>
                                <w:sz w:val="72"/>
                                <w:szCs w:val="72"/>
                              </w:rPr>
                              <w:t>小売業</w:t>
                            </w:r>
                          </w:p>
                          <w:p w:rsidR="00E07D67" w:rsidRPr="00AE223F" w:rsidRDefault="00AE223F" w:rsidP="00AE223F">
                            <w:pPr>
                              <w:jc w:val="center"/>
                              <w:rPr>
                                <w:rFonts w:ascii="ＤＨＰ特太ゴシック体" w:eastAsia="ＤＨＰ特太ゴシック体" w:hAnsi="ＤＨＰ特太ゴシック体"/>
                                <w:color w:val="FF0000"/>
                                <w:sz w:val="72"/>
                                <w:szCs w:val="72"/>
                              </w:rPr>
                            </w:pPr>
                            <w:r w:rsidRPr="00AE223F">
                              <w:rPr>
                                <w:rFonts w:ascii="ＤＨＰ特太ゴシック体" w:eastAsia="ＤＨＰ特太ゴシック体" w:hAnsi="ＤＨＰ特太ゴシック体" w:hint="eastAsia"/>
                                <w:color w:val="FF0000"/>
                                <w:sz w:val="72"/>
                                <w:szCs w:val="72"/>
                              </w:rPr>
                              <w:t>高年齢労働者</w:t>
                            </w:r>
                          </w:p>
                          <w:p w:rsidR="00EA1D49" w:rsidRPr="00EA1D49" w:rsidRDefault="00EA1D49" w:rsidP="00AE223F">
                            <w:pPr>
                              <w:jc w:val="center"/>
                              <w:rPr>
                                <w:rFonts w:ascii="ＤＨＰ特太ゴシック体" w:eastAsia="ＤＨＰ特太ゴシック体" w:hAnsi="ＤＨＰ特太ゴシック体"/>
                                <w:color w:val="FF0000"/>
                                <w:sz w:val="96"/>
                                <w:szCs w:val="96"/>
                              </w:rPr>
                            </w:pPr>
                            <w:r w:rsidRPr="00E07D67">
                              <w:rPr>
                                <w:rFonts w:ascii="ＤＨＰ特太ゴシック体" w:eastAsia="ＤＨＰ特太ゴシック体" w:hAnsi="ＤＨＰ特太ゴシック体" w:hint="eastAsia"/>
                                <w:color w:val="FF0000"/>
                                <w:sz w:val="80"/>
                                <w:szCs w:val="80"/>
                              </w:rPr>
                              <w:t>転倒災害多発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9" type="#_x0000_t202" style="position:absolute;left:0;text-align:left;margin-left:345.45pt;margin-top:-.25pt;width:267.75pt;height:171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" fillcolor="yellow" strokeweight=".5pt">
                <v:textbox>
                  <w:txbxContent>
                    <w:p w:rsidR="00AE223F" w:rsidRPr="00AE223F" w:rsidRDefault="00E07D67" w:rsidP="00AE223F">
                      <w:pPr>
                        <w:jc w:val="center"/>
                        <w:rPr>
                          <w:rFonts w:ascii="ＤＨＰ特太ゴシック体" w:eastAsia="ＤＨＰ特太ゴシック体" w:hAnsi="ＤＨＰ特太ゴシック体" w:hint="eastAsia"/>
                          <w:color w:val="FF0000"/>
                          <w:sz w:val="72"/>
                          <w:szCs w:val="72"/>
                        </w:rPr>
                      </w:pPr>
                      <w:r w:rsidRPr="00AE223F">
                        <w:rPr>
                          <w:rFonts w:ascii="ＤＨＰ特太ゴシック体" w:eastAsia="ＤＨＰ特太ゴシック体" w:hAnsi="ＤＨＰ特太ゴシック体" w:hint="eastAsia"/>
                          <w:color w:val="FF0000"/>
                          <w:sz w:val="72"/>
                          <w:szCs w:val="72"/>
                        </w:rPr>
                        <w:t>小売業</w:t>
                      </w:r>
                    </w:p>
                    <w:p w:rsidR="00E07D67" w:rsidRPr="00AE223F" w:rsidRDefault="00AE223F" w:rsidP="00AE223F">
                      <w:pPr>
                        <w:jc w:val="center"/>
                        <w:rPr>
                          <w:rFonts w:ascii="ＤＨＰ特太ゴシック体" w:eastAsia="ＤＨＰ特太ゴシック体" w:hAnsi="ＤＨＰ特太ゴシック体"/>
                          <w:color w:val="FF0000"/>
                          <w:sz w:val="72"/>
                          <w:szCs w:val="72"/>
                        </w:rPr>
                      </w:pPr>
                      <w:r w:rsidRPr="00AE223F">
                        <w:rPr>
                          <w:rFonts w:ascii="ＤＨＰ特太ゴシック体" w:eastAsia="ＤＨＰ特太ゴシック体" w:hAnsi="ＤＨＰ特太ゴシック体" w:hint="eastAsia"/>
                          <w:color w:val="FF0000"/>
                          <w:sz w:val="72"/>
                          <w:szCs w:val="72"/>
                        </w:rPr>
                        <w:t>高年齢労働者</w:t>
                      </w:r>
                    </w:p>
                    <w:p w:rsidR="00EA1D49" w:rsidRPr="00EA1D49" w:rsidRDefault="00EA1D49" w:rsidP="00AE223F">
                      <w:pPr>
                        <w:jc w:val="center"/>
                        <w:rPr>
                          <w:rFonts w:ascii="ＤＨＰ特太ゴシック体" w:eastAsia="ＤＨＰ特太ゴシック体" w:hAnsi="ＤＨＰ特太ゴシック体"/>
                          <w:color w:val="FF0000"/>
                          <w:sz w:val="96"/>
                          <w:szCs w:val="96"/>
                        </w:rPr>
                      </w:pPr>
                      <w:r w:rsidRPr="00E07D67">
                        <w:rPr>
                          <w:rFonts w:ascii="ＤＨＰ特太ゴシック体" w:eastAsia="ＤＨＰ特太ゴシック体" w:hAnsi="ＤＨＰ特太ゴシック体" w:hint="eastAsia"/>
                          <w:color w:val="FF0000"/>
                          <w:sz w:val="80"/>
                          <w:szCs w:val="80"/>
                        </w:rPr>
                        <w:t>転倒災害多発</w:t>
                      </w:r>
                    </w:p>
                  </w:txbxContent>
                </v:textbox>
              </v:shape>
            </w:pict>
          </mc:Fallback>
        </mc:AlternateContent>
      </w:r>
      <w:r w:rsidR="005A6078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E1C147A" wp14:editId="764A827B">
                <wp:simplePos x="0" y="0"/>
                <wp:positionH relativeFrom="column">
                  <wp:posOffset>539115</wp:posOffset>
                </wp:positionH>
                <wp:positionV relativeFrom="paragraph">
                  <wp:posOffset>4930775</wp:posOffset>
                </wp:positionV>
                <wp:extent cx="8162925" cy="1447800"/>
                <wp:effectExtent l="0" t="0" r="28575" b="1905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62925" cy="1447800"/>
                        </a:xfrm>
                        <a:prstGeom prst="rect">
                          <a:avLst/>
                        </a:prstGeom>
                        <a:pattFill prst="dashDnDiag">
                          <a:fgClr>
                            <a:schemeClr val="tx2">
                              <a:lumMod val="60000"/>
                              <a:lumOff val="40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5385" w:rsidRPr="006A2351" w:rsidRDefault="00405385" w:rsidP="00511380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48"/>
                                <w:szCs w:val="48"/>
                              </w:rPr>
                            </w:pPr>
                            <w:r w:rsidRPr="006A235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48"/>
                                <w:szCs w:val="48"/>
                              </w:rPr>
                              <w:t>宮崎労働局　　宮崎・延岡・都城・日南労働基準監督署</w:t>
                            </w:r>
                          </w:p>
                          <w:p w:rsidR="00405385" w:rsidRPr="00CD4716" w:rsidRDefault="00405385" w:rsidP="00511380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CD471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※</w:t>
                            </w:r>
                            <w:r w:rsidR="0023795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小売業</w:t>
                            </w:r>
                            <w:r w:rsidR="00F135A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の</w:t>
                            </w:r>
                            <w:bookmarkStart w:id="0" w:name="_GoBack"/>
                            <w:bookmarkEnd w:id="0"/>
                            <w:r w:rsidR="00E07D6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労働災害のない職場づくりに向けた取組</w:t>
                            </w:r>
                            <w:r w:rsidRPr="00CD471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要請</w:t>
                            </w:r>
                          </w:p>
                          <w:p w:rsidR="00405385" w:rsidRPr="00CD4716" w:rsidRDefault="00405385" w:rsidP="00511380">
                            <w:pPr>
                              <w:ind w:firstLineChars="100" w:firstLine="402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CD471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（このポスターを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職</w:t>
                            </w:r>
                            <w:r w:rsidRPr="00CD471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場の見やすい場所に掲示してください。）</w:t>
                            </w:r>
                          </w:p>
                          <w:p w:rsidR="00405385" w:rsidRPr="006960CE" w:rsidRDefault="00405385" w:rsidP="00511380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30" type="#_x0000_t202" style="position:absolute;left:0;text-align:left;margin-left:42.45pt;margin-top:388.25pt;width:642.75pt;height:11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" fillcolor="#548dd4 [1951]" strokeweight=".5pt">
                <v:fill r:id="rId13" o:title="" color2="white [3212]" type="pattern"/>
                <v:textbox>
                  <w:txbxContent>
                    <w:p w:rsidR="00405385" w:rsidRPr="006A2351" w:rsidRDefault="00405385" w:rsidP="00511380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48"/>
                          <w:szCs w:val="48"/>
                        </w:rPr>
                      </w:pPr>
                      <w:r w:rsidRPr="006A2351">
                        <w:rPr>
                          <w:rFonts w:ascii="ＭＳ Ｐゴシック" w:eastAsia="ＭＳ Ｐゴシック" w:hAnsi="ＭＳ Ｐゴシック" w:hint="eastAsia"/>
                          <w:b/>
                          <w:sz w:val="48"/>
                          <w:szCs w:val="48"/>
                        </w:rPr>
                        <w:t>宮崎労働局　　宮崎・延岡・都城・日南労働基準監督署</w:t>
                      </w:r>
                    </w:p>
                    <w:p w:rsidR="00405385" w:rsidRPr="00CD4716" w:rsidRDefault="00405385" w:rsidP="00511380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CD4716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40"/>
                          <w:szCs w:val="40"/>
                        </w:rPr>
                        <w:t>※</w:t>
                      </w:r>
                      <w:r w:rsidR="00237959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40"/>
                          <w:szCs w:val="40"/>
                        </w:rPr>
                        <w:t>小売業</w:t>
                      </w:r>
                      <w:r w:rsidR="00F135AE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40"/>
                          <w:szCs w:val="40"/>
                        </w:rPr>
                        <w:t>の</w:t>
                      </w:r>
                      <w:bookmarkStart w:id="1" w:name="_GoBack"/>
                      <w:bookmarkEnd w:id="1"/>
                      <w:r w:rsidR="00E07D67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40"/>
                          <w:szCs w:val="40"/>
                        </w:rPr>
                        <w:t>労働災害のない職場づくりに向けた取組</w:t>
                      </w:r>
                      <w:r w:rsidRPr="00CD4716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40"/>
                          <w:szCs w:val="40"/>
                        </w:rPr>
                        <w:t>要請</w:t>
                      </w:r>
                    </w:p>
                    <w:p w:rsidR="00405385" w:rsidRPr="00CD4716" w:rsidRDefault="00405385" w:rsidP="00511380">
                      <w:pPr>
                        <w:ind w:firstLineChars="100" w:firstLine="402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CD4716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40"/>
                          <w:szCs w:val="40"/>
                        </w:rPr>
                        <w:t>（このポスターを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40"/>
                          <w:szCs w:val="40"/>
                        </w:rPr>
                        <w:t>職</w:t>
                      </w:r>
                      <w:r w:rsidRPr="00CD4716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40"/>
                          <w:szCs w:val="40"/>
                        </w:rPr>
                        <w:t>場の見やすい場所に掲示してください。）</w:t>
                      </w:r>
                    </w:p>
                    <w:p w:rsidR="00405385" w:rsidRPr="006960CE" w:rsidRDefault="00405385" w:rsidP="00511380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64961">
        <w:rPr>
          <w:rFonts w:hint="eastAsia"/>
        </w:rPr>
        <w:t xml:space="preserve">　　　　　　　　　　　</w:t>
      </w:r>
      <w:r w:rsidR="00364961">
        <w:rPr>
          <w:noProof/>
        </w:rPr>
        <w:drawing>
          <wp:inline distT="0" distB="0" distL="0" distR="0" wp14:anchorId="619F1558" wp14:editId="0E69BEA7">
            <wp:extent cx="6591300" cy="4781265"/>
            <wp:effectExtent l="0" t="0" r="0" b="635"/>
            <wp:docPr id="18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図 17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597868" cy="4786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71647" w:rsidRPr="00364961" w:rsidSect="00692AE8">
      <w:pgSz w:w="16839" w:h="23814" w:code="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385" w:rsidRDefault="00405385" w:rsidP="000C5B03">
      <w:r>
        <w:separator/>
      </w:r>
    </w:p>
  </w:endnote>
  <w:endnote w:type="continuationSeparator" w:id="0">
    <w:p w:rsidR="00405385" w:rsidRDefault="00405385" w:rsidP="000C5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385" w:rsidRDefault="00405385" w:rsidP="000C5B03">
      <w:r>
        <w:separator/>
      </w:r>
    </w:p>
  </w:footnote>
  <w:footnote w:type="continuationSeparator" w:id="0">
    <w:p w:rsidR="00405385" w:rsidRDefault="00405385" w:rsidP="000C5B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AE8"/>
    <w:rsid w:val="0005556A"/>
    <w:rsid w:val="000A4C41"/>
    <w:rsid w:val="000C5B03"/>
    <w:rsid w:val="000F4C1A"/>
    <w:rsid w:val="0015344F"/>
    <w:rsid w:val="00161F7D"/>
    <w:rsid w:val="00191619"/>
    <w:rsid w:val="001E4277"/>
    <w:rsid w:val="00220712"/>
    <w:rsid w:val="00237959"/>
    <w:rsid w:val="002A01AF"/>
    <w:rsid w:val="002A0211"/>
    <w:rsid w:val="00364961"/>
    <w:rsid w:val="00376F43"/>
    <w:rsid w:val="003F6632"/>
    <w:rsid w:val="00405385"/>
    <w:rsid w:val="0045722B"/>
    <w:rsid w:val="004A1DD3"/>
    <w:rsid w:val="00511380"/>
    <w:rsid w:val="00537839"/>
    <w:rsid w:val="00541456"/>
    <w:rsid w:val="005A6078"/>
    <w:rsid w:val="00637836"/>
    <w:rsid w:val="00671647"/>
    <w:rsid w:val="00692AE8"/>
    <w:rsid w:val="006960CE"/>
    <w:rsid w:val="006A2351"/>
    <w:rsid w:val="006B5E83"/>
    <w:rsid w:val="00763619"/>
    <w:rsid w:val="008C598C"/>
    <w:rsid w:val="00A14802"/>
    <w:rsid w:val="00A21FBF"/>
    <w:rsid w:val="00A2494E"/>
    <w:rsid w:val="00A26826"/>
    <w:rsid w:val="00A3203B"/>
    <w:rsid w:val="00A455F0"/>
    <w:rsid w:val="00A77892"/>
    <w:rsid w:val="00AE223F"/>
    <w:rsid w:val="00B45147"/>
    <w:rsid w:val="00B71399"/>
    <w:rsid w:val="00BF7F50"/>
    <w:rsid w:val="00C35FD4"/>
    <w:rsid w:val="00C37FB5"/>
    <w:rsid w:val="00CD4716"/>
    <w:rsid w:val="00D45B47"/>
    <w:rsid w:val="00E07D67"/>
    <w:rsid w:val="00E4241E"/>
    <w:rsid w:val="00EA1D49"/>
    <w:rsid w:val="00F135AE"/>
    <w:rsid w:val="00F2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A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92AE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C5B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C5B03"/>
  </w:style>
  <w:style w:type="paragraph" w:styleId="a7">
    <w:name w:val="footer"/>
    <w:basedOn w:val="a"/>
    <w:link w:val="a8"/>
    <w:uiPriority w:val="99"/>
    <w:unhideWhenUsed/>
    <w:rsid w:val="000C5B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C5B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A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92AE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C5B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C5B03"/>
  </w:style>
  <w:style w:type="paragraph" w:styleId="a7">
    <w:name w:val="footer"/>
    <w:basedOn w:val="a"/>
    <w:link w:val="a8"/>
    <w:uiPriority w:val="99"/>
    <w:unhideWhenUsed/>
    <w:rsid w:val="000C5B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C5B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D29AD-2E09-436E-BB71-7AF1795E7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472BA167.dotm</Template>
  <TotalTime>17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松澤　良</dc:creator>
  <cp:lastModifiedBy>松澤　良</cp:lastModifiedBy>
  <cp:revision>10</cp:revision>
  <cp:lastPrinted>2015-10-23T02:40:00Z</cp:lastPrinted>
  <dcterms:created xsi:type="dcterms:W3CDTF">2016-11-24T09:36:00Z</dcterms:created>
  <dcterms:modified xsi:type="dcterms:W3CDTF">2017-02-12T23:48:00Z</dcterms:modified>
</cp:coreProperties>
</file>