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1A" w:rsidRDefault="00EF338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7A68A8F" wp14:editId="3B1E5841">
                <wp:simplePos x="0" y="0"/>
                <wp:positionH relativeFrom="column">
                  <wp:posOffset>-398780</wp:posOffset>
                </wp:positionH>
                <wp:positionV relativeFrom="paragraph">
                  <wp:posOffset>-565785</wp:posOffset>
                </wp:positionV>
                <wp:extent cx="2428875" cy="1403985"/>
                <wp:effectExtent l="0" t="0" r="28575" b="1397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40398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383" w:rsidRPr="00EF3383" w:rsidRDefault="00EF3383" w:rsidP="00EF338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  <w:szCs w:val="96"/>
                              </w:rPr>
                            </w:pPr>
                            <w:r w:rsidRPr="00EF3383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96"/>
                              </w:rPr>
                              <w:t>４Ｓ</w:t>
                            </w:r>
                            <w:r w:rsidRPr="00EF3383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96"/>
                              </w:rPr>
                              <w:t>推進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1.4pt;margin-top:-44.55pt;width:191.25pt;height:110.55pt;z-index:251751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" fillcolor="#ccc1da">
                <v:textbox style="mso-fit-shape-to-text:t">
                  <w:txbxContent>
                    <w:p w:rsidR="00EF3383" w:rsidRPr="00EF3383" w:rsidRDefault="00EF3383" w:rsidP="00EF338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72"/>
                          <w:szCs w:val="96"/>
                        </w:rPr>
                      </w:pPr>
                      <w:r w:rsidRPr="00EF3383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96"/>
                        </w:rPr>
                        <w:t>４Ｓ</w:t>
                      </w:r>
                      <w:r w:rsidRPr="00EF3383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96"/>
                        </w:rPr>
                        <w:t>推進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82B943B" wp14:editId="0AE25369">
                <wp:simplePos x="0" y="0"/>
                <wp:positionH relativeFrom="column">
                  <wp:posOffset>6606540</wp:posOffset>
                </wp:positionH>
                <wp:positionV relativeFrom="paragraph">
                  <wp:posOffset>-499745</wp:posOffset>
                </wp:positionV>
                <wp:extent cx="242887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4039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383" w:rsidRPr="00EF3383" w:rsidRDefault="00EF3383" w:rsidP="00EF338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  <w:szCs w:val="96"/>
                              </w:rPr>
                            </w:pPr>
                            <w:r w:rsidRPr="00EF3383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96"/>
                              </w:rPr>
                              <w:t>ＫＹ推進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20.2pt;margin-top:-39.35pt;width:191.25pt;height:110.55pt;z-index:251749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" fillcolor="#ccc0d9 [1303]">
                <v:textbox style="mso-fit-shape-to-text:t">
                  <w:txbxContent>
                    <w:p w:rsidR="00EF3383" w:rsidRPr="00EF3383" w:rsidRDefault="00EF3383" w:rsidP="00EF338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72"/>
                          <w:szCs w:val="96"/>
                        </w:rPr>
                      </w:pPr>
                      <w:r w:rsidRPr="00EF3383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96"/>
                        </w:rPr>
                        <w:t>ＫＹ推進</w:t>
                      </w:r>
                    </w:p>
                  </w:txbxContent>
                </v:textbox>
              </v:shape>
            </w:pict>
          </mc:Fallback>
        </mc:AlternateContent>
      </w:r>
      <w:r w:rsidR="00F9769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103409" wp14:editId="52A91576">
                <wp:simplePos x="0" y="0"/>
                <wp:positionH relativeFrom="column">
                  <wp:posOffset>1272540</wp:posOffset>
                </wp:positionH>
                <wp:positionV relativeFrom="paragraph">
                  <wp:posOffset>-1003300</wp:posOffset>
                </wp:positionV>
                <wp:extent cx="6029325" cy="1809115"/>
                <wp:effectExtent l="0" t="0" r="28575" b="19685"/>
                <wp:wrapNone/>
                <wp:docPr id="32" name="円/楕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809115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769B" w:rsidRPr="00F9769B" w:rsidRDefault="00F9769B" w:rsidP="001E4277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160"/>
                                <w:szCs w:val="160"/>
                              </w:rPr>
                            </w:pPr>
                            <w:r w:rsidRPr="00F9769B">
                              <w:rPr>
                                <w:rFonts w:ascii="ＤＦ特太ゴシック体" w:eastAsia="ＤＦ特太ゴシック体" w:hAnsi="ＤＦ特太ゴシック体" w:hint="eastAsia"/>
                                <w:sz w:val="160"/>
                                <w:szCs w:val="160"/>
                              </w:rPr>
                              <w:t>小売業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2" o:spid="_x0000_s1028" style="position:absolute;left:0;text-align:left;margin-left:100.2pt;margin-top:-79pt;width:474.75pt;height:142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" fillcolor="#8064a2 [3207]" strokecolor="#243f60 [1604]" strokeweight="2pt">
                <v:textbox>
                  <w:txbxContent>
                    <w:p w:rsidR="00F9769B" w:rsidRPr="00F9769B" w:rsidRDefault="00F9769B" w:rsidP="001E4277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sz w:val="160"/>
                          <w:szCs w:val="160"/>
                        </w:rPr>
                      </w:pPr>
                      <w:r w:rsidRPr="00F9769B">
                        <w:rPr>
                          <w:rFonts w:ascii="ＤＦ特太ゴシック体" w:eastAsia="ＤＦ特太ゴシック体" w:hAnsi="ＤＦ特太ゴシック体" w:hint="eastAsia"/>
                          <w:sz w:val="160"/>
                          <w:szCs w:val="160"/>
                        </w:rPr>
                        <w:t>小売業</w:t>
                      </w:r>
                    </w:p>
                  </w:txbxContent>
                </v:textbox>
              </v:oval>
            </w:pict>
          </mc:Fallback>
        </mc:AlternateContent>
      </w:r>
      <w:r w:rsidR="00C37FB5">
        <w:rPr>
          <w:noProof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3BA921B1" wp14:editId="627E4443">
                <wp:simplePos x="0" y="0"/>
                <wp:positionH relativeFrom="column">
                  <wp:posOffset>-232410</wp:posOffset>
                </wp:positionH>
                <wp:positionV relativeFrom="paragraph">
                  <wp:posOffset>149225</wp:posOffset>
                </wp:positionV>
                <wp:extent cx="8963025" cy="12811125"/>
                <wp:effectExtent l="0" t="0" r="28575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3025" cy="12811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26" style="position:absolute;left:0;text-align:left;margin-left:-18.3pt;margin-top:11.75pt;width:705.75pt;height:1008.75pt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" fillcolor="#d8d8d8 [2732]" strokecolor="#385d8a" strokeweight="2pt"/>
            </w:pict>
          </mc:Fallback>
        </mc:AlternateContent>
      </w:r>
    </w:p>
    <w:p w:rsidR="000F4C1A" w:rsidRDefault="007E5EF2">
      <w:r>
        <w:rPr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6C0B2EA5" wp14:editId="04095240">
                <wp:simplePos x="0" y="0"/>
                <wp:positionH relativeFrom="column">
                  <wp:posOffset>-13335</wp:posOffset>
                </wp:positionH>
                <wp:positionV relativeFrom="paragraph">
                  <wp:posOffset>72124</wp:posOffset>
                </wp:positionV>
                <wp:extent cx="3093720" cy="5187581"/>
                <wp:effectExtent l="0" t="0" r="11430" b="13335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3720" cy="5187581"/>
                          <a:chOff x="-504826" y="256300"/>
                          <a:chExt cx="3093721" cy="5188565"/>
                        </a:xfrm>
                      </wpg:grpSpPr>
                      <wps:wsp>
                        <wps:cNvPr id="23" name="爆発 1 23"/>
                        <wps:cNvSpPr/>
                        <wps:spPr>
                          <a:xfrm>
                            <a:off x="1428750" y="4196820"/>
                            <a:ext cx="1160145" cy="1248045"/>
                          </a:xfrm>
                          <a:prstGeom prst="irregularSeal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爆発 1 22"/>
                        <wps:cNvSpPr/>
                        <wps:spPr>
                          <a:xfrm>
                            <a:off x="-342901" y="256300"/>
                            <a:ext cx="1123950" cy="1162270"/>
                          </a:xfrm>
                          <a:prstGeom prst="irregularSeal1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L 字 6"/>
                        <wps:cNvSpPr/>
                        <wps:spPr>
                          <a:xfrm rot="20900180">
                            <a:off x="-361950" y="1152583"/>
                            <a:ext cx="981075" cy="1095375"/>
                          </a:xfrm>
                          <a:prstGeom prst="corner">
                            <a:avLst>
                              <a:gd name="adj1" fmla="val 39320"/>
                              <a:gd name="adj2" fmla="val 29612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角丸四角形 15"/>
                        <wps:cNvSpPr/>
                        <wps:spPr>
                          <a:xfrm rot="20501631">
                            <a:off x="429087" y="1648077"/>
                            <a:ext cx="900347" cy="1488684"/>
                          </a:xfrm>
                          <a:prstGeom prst="round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円/楕円 5"/>
                        <wps:cNvSpPr/>
                        <wps:spPr>
                          <a:xfrm rot="20696561">
                            <a:off x="159065" y="723241"/>
                            <a:ext cx="747301" cy="103020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L 字 9"/>
                        <wps:cNvSpPr/>
                        <wps:spPr>
                          <a:xfrm rot="11775069">
                            <a:off x="897771" y="1756243"/>
                            <a:ext cx="1355750" cy="867838"/>
                          </a:xfrm>
                          <a:prstGeom prst="corner">
                            <a:avLst>
                              <a:gd name="adj1" fmla="val 30927"/>
                              <a:gd name="adj2" fmla="val 24957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台形 16"/>
                        <wps:cNvSpPr/>
                        <wps:spPr>
                          <a:xfrm rot="19900938">
                            <a:off x="514350" y="2545293"/>
                            <a:ext cx="1371600" cy="1063134"/>
                          </a:xfrm>
                          <a:prstGeom prst="trapezoid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円/楕円 17"/>
                        <wps:cNvSpPr/>
                        <wps:spPr>
                          <a:xfrm>
                            <a:off x="-504826" y="746992"/>
                            <a:ext cx="314325" cy="5334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円/楕円 18"/>
                        <wps:cNvSpPr/>
                        <wps:spPr>
                          <a:xfrm rot="21267694">
                            <a:off x="1872716" y="2550337"/>
                            <a:ext cx="323850" cy="5429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5" o:spid="_x0000_s1026" style="position:absolute;left:0;text-align:left;margin-left:-1.05pt;margin-top:5.7pt;width:243.6pt;height:408.45pt;z-index:251745280;mso-width-relative:margin;mso-height-relative:margin" coordorigin="-5048,2563" coordsize="30937,51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"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爆発 1 23" o:spid="_x0000_s1027" type="#_x0000_t71" style="position:absolute;left:14287;top:41968;width:11601;height:12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aOs8MA&#10;AADbAAAADwAAAGRycy9kb3ducmV2LnhtbESPS2vDMBCE74X8B7GB3pp1XSjFiRJMSfo45UnOi7Wx&#10;nVgrYymO+++rQiHHYWa+YWaLwTaq587XTjQ8TxJQLIUztZQaDvvV0xsoH0gMNU5Yww97WMxHDzPK&#10;jLvJlvtdKFWEiM9IQxVCmyH6omJLfuJaluidXGcpRNmVaDq6RbhtME2SV7RUS1yoqOX3iovL7mo1&#10;4PcVc/z0y/V5k37sj6HfXPK11o/jIZ+CCjyEe/i//WU0pC/w9yX+A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aOs8MAAADbAAAADwAAAAAAAAAAAAAAAACYAgAAZHJzL2Rv&#10;d25yZXYueG1sUEsFBgAAAAAEAAQA9QAAAIgDAAAAAA==&#10;" filled="f" strokecolor="red" strokeweight="2pt"/>
                <v:shape id="爆発 1 22" o:spid="_x0000_s1028" type="#_x0000_t71" style="position:absolute;left:-3429;top:2563;width:11239;height:11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+B8sQA&#10;AADbAAAADwAAAGRycy9kb3ducmV2LnhtbESPQWvCQBSE70L/w/IK3nTTKCKpq5SCKN6MFtrba/Y1&#10;CWbfprurRn+9Kwgeh5n5hpktOtOIEzlfW1bwNkxAEBdW11wq2O+WgykIH5A1NpZJwYU8LOYvvRlm&#10;2p55S6c8lCJC2GeooAqhzaT0RUUG/dC2xNH7s85giNKVUjs8R7hpZJokE2mw5rhQYUufFRWH/GgU&#10;dJPv303zlV+n+8PYpf87rn9WI6X6r93HO4hAXXiGH+21VpCmcP8Sf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fgfLEAAAA2wAAAA8AAAAAAAAAAAAAAAAAmAIAAGRycy9k&#10;b3ducmV2LnhtbFBLBQYAAAAABAAEAPUAAACJAwAAAAA=&#10;" fillcolor="red" strokecolor="#e36c0a [2409]" strokeweight="2pt"/>
                <v:shape id="L 字 6" o:spid="_x0000_s1029" style="position:absolute;left:-3619;top:11525;width:9810;height:10954;rotation:-764390fd;visibility:visible;mso-wrap-style:square;v-text-anchor:middle" coordsize="981075,1095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tbu8QA&#10;AADaAAAADwAAAGRycy9kb3ducmV2LnhtbESPQWvCQBSE74X+h+UVvEjdVDBqdJWgCOKhaCx4fWZf&#10;k9Ds2zS7avz3rlDocZiZb5j5sjO1uFLrKssKPgYRCOLc6ooLBV/HzfsEhPPIGmvLpOBODpaL15c5&#10;Jtre+EDXzBciQNglqKD0vkmkdHlJBt3ANsTB+7atQR9kW0jd4i3ATS2HURRLgxWHhRIbWpWU/2QX&#10;o6Drp/v0dP6cHvs0Xo8aExc7/atU761LZyA8df4//NfeagUxPK+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7W7vEAAAA2gAAAA8AAAAAAAAAAAAAAAAAmAIAAGRycy9k&#10;b3ducmV2LnhtbFBLBQYAAAAABAAEAPUAAACJAwAAAAA=&#10;" path="m,l290516,r,709616l981075,709616r,385759l,1095375,,xe" fillcolor="black [3213]" strokecolor="yellow" strokeweight="2pt">
                  <v:path arrowok="t" o:connecttype="custom" o:connectlocs="0,0;290516,0;290516,709616;981075,709616;981075,1095375;0,1095375;0,0" o:connectangles="0,0,0,0,0,0,0"/>
                </v:shape>
                <v:roundrect id="角丸四角形 15" o:spid="_x0000_s1030" style="position:absolute;left:4290;top:16480;width:9004;height:14887;rotation:-1199712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VlQcMA&#10;AADbAAAADwAAAGRycy9kb3ducmV2LnhtbERP32vCMBB+H+x/CDfwbaaKG1qNMgYDwe1htSC+Hc3Z&#10;lCWX0kRb/euXwcC3+/h+3mozOCsu1IXGs4LJOANBXHndcK2g3H88z0GEiKzReiYFVwqwWT8+rDDX&#10;vudvuhSxFimEQ44KTIxtLmWoDDkMY98SJ+7kO4cxwa6WusM+hTsrp1n2Kh02nBoMtvRuqPopzk7B&#10;Th739lAaOZl9Fv1tZr8W03Kh1OhpeFuCiDTEu/jfvdVp/gv8/ZIO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VlQcMAAADbAAAADwAAAAAAAAAAAAAAAACYAgAAZHJzL2Rv&#10;d25yZXYueG1sUEsFBgAAAAAEAAQA9QAAAIgDAAAAAA==&#10;" fillcolor="black [3213]" strokecolor="yellow" strokeweight="2pt"/>
                <v:oval id="円/楕円 5" o:spid="_x0000_s1031" style="position:absolute;left:1590;top:7232;width:7473;height:10302;rotation:-98679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a9UsYA&#10;AADaAAAADwAAAGRycy9kb3ducmV2LnhtbESPQWvCQBSE74X+h+UVvJS6saDY6CqiFCyIYhIP3h7Z&#10;Z5I2+zZmtzH++26h0OMwM98w82VvatFR6yrLCkbDCARxbnXFhYIsfX+ZgnAeWWNtmRTcycFy8fgw&#10;x1jbGx+pS3whAoRdjApK75tYSpeXZNANbUMcvIttDfog20LqFm8Bbmr5GkUTabDisFBiQ+uS8q/k&#10;2yiYXtPnt9Fnl512x83BF/uPJD2PlRo89asZCE+9/w//tbdawRh+r4Qb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/a9UsYAAADaAAAADwAAAAAAAAAAAAAAAACYAgAAZHJz&#10;L2Rvd25yZXYueG1sUEsFBgAAAAAEAAQA9QAAAIsDAAAAAA==&#10;" fillcolor="black [3213]" strokecolor="yellow" strokeweight="2pt"/>
                <v:shape id="L 字 9" o:spid="_x0000_s1032" style="position:absolute;left:8977;top:17562;width:13558;height:8678;rotation:-10731445fd;visibility:visible;mso-wrap-style:square;v-text-anchor:middle" coordsize="1355750,867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Rv0L4A&#10;AADaAAAADwAAAGRycy9kb3ducmV2LnhtbESPzarCMBSE94LvEI7gTlOFK1qNInoFV4J/+2NzbIrN&#10;SWlirW9vLlxwOczMN8xi1dpSNFT7wrGC0TABQZw5XXCu4HLeDaYgfEDWWDomBW/ysFp2OwtMtXvx&#10;kZpTyEWEsE9RgQmhSqX0mSGLfugq4ujdXW0xRFnnUtf4inBbynGSTKTFguOCwYo2hrLH6WkVbKy+&#10;bRPejX+P5lqQaw7rn0BK9Xvteg4iUBu+4f/2XiuYwd+Ve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Eb9C+AAAA2gAAAA8AAAAAAAAAAAAAAAAAmAIAAGRycy9kb3ducmV2&#10;LnhtbFBLBQYAAAAABAAEAPUAAACDAwAAAAA=&#10;" path="m,l216586,r,599442l1355750,599442r,268396l,867838,,xe" fillcolor="black [3213]" strokecolor="yellow" strokeweight="2pt">
                  <v:path arrowok="t" o:connecttype="custom" o:connectlocs="0,0;216586,0;216586,599442;1355750,599442;1355750,867838;0,867838;0,0" o:connectangles="0,0,0,0,0,0,0"/>
                </v:shape>
                <v:shape id="台形 16" o:spid="_x0000_s1033" style="position:absolute;left:5143;top:25452;width:13716;height:10632;rotation:-1855829fd;visibility:visible;mso-wrap-style:square;v-text-anchor:middle" coordsize="1371600,1063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LN38MA&#10;AADbAAAADwAAAGRycy9kb3ducmV2LnhtbERPTWvCQBC9C/0PyxR6042FBkldpQSCHhrBWLDHITtN&#10;0mZnw+5q0n/vFgre5vE+Z72dTC+u5HxnWcFykYAgrq3uuFHwcSrmKxA+IGvsLZOCX/Kw3TzM1php&#10;O/KRrlVoRAxhn6GCNoQhk9LXLRn0CzsQR+7LOoMhQtdI7XCM4aaXz0mSSoMdx4YWB8pbqn+qi1Fw&#10;2JV9sXM2r7qX9+/Pozkvy/Ss1NPj9PYKItAU7uJ/917H+Sn8/RIP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LN38MAAADbAAAADwAAAAAAAAAAAAAAAACYAgAAZHJzL2Rv&#10;d25yZXYueG1sUEsFBgAAAAAEAAQA9QAAAIgDAAAAAA==&#10;" path="m,1063134l265784,r840033,l1371600,1063134,,1063134xe" fillcolor="black [3213]" strokecolor="yellow" strokeweight="2pt">
                  <v:path arrowok="t" o:connecttype="custom" o:connectlocs="0,1063134;265784,0;1105817,0;1371600,1063134;0,1063134" o:connectangles="0,0,0,0,0"/>
                </v:shape>
                <v:oval id="円/楕円 17" o:spid="_x0000_s1034" style="position:absolute;left:-5048;top:7469;width:3143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6cUMQA&#10;AADbAAAADwAAAGRycy9kb3ducmV2LnhtbESPQYvCMBCF78L+hzCCN011QZdqLMWlsAcRVuvicWjG&#10;tthMShO1/nuzIHib4b3vzZtV0ptG3KhztWUF00kEgriwuuZSQX7Ixl8gnEfW2FgmBQ9ykKw/BiuM&#10;tb3zL932vhQhhF2MCirv21hKV1Rk0E1sSxy0s+0M+rB2pdQd3kO4aeQsiubSYM3hQoUtbSoqLvur&#10;CTWO23yTP4rFPEpPx7/GZ9+7z0yp0bBPlyA89f5tftE/OnAL+P8lDC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enFDEAAAA2wAAAA8AAAAAAAAAAAAAAAAAmAIAAGRycy9k&#10;b3ducmV2LnhtbFBLBQYAAAAABAAEAPUAAACJAwAAAAA=&#10;" fillcolor="black [3213]" strokecolor="yellow" strokeweight="2pt"/>
                <v:oval id="円/楕円 18" o:spid="_x0000_s1035" style="position:absolute;left:18727;top:25503;width:3238;height:5429;rotation:-36296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zAMEA&#10;AADbAAAADwAAAGRycy9kb3ducmV2LnhtbESPQYvCMBCF78L+hzALe7Pp7kG0GkUWBI9dFcHb0Ixt&#10;sZnUJmr23zsHwdsM78173yxWyXXqTkNoPRv4znJQxJW3LdcGDvvNeAoqRGSLnWcy8E8BVsuP0QIL&#10;6x/8R/ddrJWEcCjQQBNjX2gdqoYchsz3xKKd/eAwyjrU2g74kHDX6Z88n2iHLUtDgz39NlRddjdn&#10;QLvJ8VSmcn89lzPv4mZK6RqM+fpM6zmoSCm+za/rrRV8gZVfZAC9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McwDBAAAA2wAAAA8AAAAAAAAAAAAAAAAAmAIAAGRycy9kb3du&#10;cmV2LnhtbFBLBQYAAAAABAAEAPUAAACGAwAAAAA=&#10;" fillcolor="black [3213]" strokecolor="yellow" strokeweight="2pt"/>
              </v:group>
            </w:pict>
          </mc:Fallback>
        </mc:AlternateContent>
      </w:r>
    </w:p>
    <w:p w:rsidR="000F4C1A" w:rsidRDefault="00102A69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90461F2" wp14:editId="182E66BF">
                <wp:simplePos x="0" y="0"/>
                <wp:positionH relativeFrom="column">
                  <wp:posOffset>-889635</wp:posOffset>
                </wp:positionH>
                <wp:positionV relativeFrom="paragraph">
                  <wp:posOffset>82550</wp:posOffset>
                </wp:positionV>
                <wp:extent cx="1390650" cy="9022715"/>
                <wp:effectExtent l="0" t="0" r="19050" b="2603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902271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769B" w:rsidRPr="00102A69" w:rsidRDefault="00F9769B" w:rsidP="00A3203B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102A69">
                              <w:rPr>
                                <w:rFonts w:ascii="ＤＦ特太ゴシック体" w:eastAsia="ＤＦ特太ゴシック体" w:hAnsi="ＤＦ特太ゴシック体" w:hint="eastAsia"/>
                                <w:color w:val="FFFFFF" w:themeColor="background1"/>
                                <w:sz w:val="72"/>
                                <w:szCs w:val="72"/>
                              </w:rPr>
                              <w:t>基本動作『走らない』の徹底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" o:spid="_x0000_s1027" style="position:absolute;left:0;text-align:left;margin-left:-70.05pt;margin-top:6.5pt;width:109.5pt;height:710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" fillcolor="#00b050" strokecolor="#385d8a" strokeweight="2pt">
                <v:textbox style="layout-flow:vertical-ideographic">
                  <w:txbxContent>
                    <w:p w:rsidR="00F9769B" w:rsidRPr="00102A69" w:rsidRDefault="00F9769B" w:rsidP="00A3203B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FFFFFF" w:themeColor="background1"/>
                          <w:sz w:val="72"/>
                          <w:szCs w:val="72"/>
                        </w:rPr>
                      </w:pPr>
                      <w:r w:rsidRPr="00102A69">
                        <w:rPr>
                          <w:rFonts w:ascii="ＤＦ特太ゴシック体" w:eastAsia="ＤＦ特太ゴシック体" w:hAnsi="ＤＦ特太ゴシック体" w:hint="eastAsia"/>
                          <w:color w:val="FFFFFF" w:themeColor="background1"/>
                          <w:sz w:val="72"/>
                          <w:szCs w:val="72"/>
                        </w:rPr>
                        <w:t>基本動作『走らない』の徹底</w:t>
                      </w:r>
                    </w:p>
                  </w:txbxContent>
                </v:textbox>
              </v:oval>
            </w:pict>
          </mc:Fallback>
        </mc:AlternateContent>
      </w:r>
      <w:r w:rsidR="00A3203B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7285B18" wp14:editId="723B79EA">
                <wp:simplePos x="0" y="0"/>
                <wp:positionH relativeFrom="column">
                  <wp:posOffset>8159115</wp:posOffset>
                </wp:positionH>
                <wp:positionV relativeFrom="paragraph">
                  <wp:posOffset>82550</wp:posOffset>
                </wp:positionV>
                <wp:extent cx="1190625" cy="9022715"/>
                <wp:effectExtent l="0" t="0" r="28575" b="26035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9022715"/>
                        </a:xfrm>
                        <a:prstGeom prst="ellipse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769B" w:rsidRPr="00F9769B" w:rsidRDefault="00F9769B" w:rsidP="00A3203B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F9769B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72"/>
                                <w:szCs w:val="72"/>
                              </w:rPr>
                              <w:t>段差・滑る床の改善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8" o:spid="_x0000_s1028" style="position:absolute;left:0;text-align:left;margin-left:642.45pt;margin-top:6.5pt;width:93.75pt;height:710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" strokecolor="#385d8a" strokeweight="2pt">
                <v:fill r:id="rId9" o:title="" recolor="t" rotate="t" type="tile"/>
                <v:textbox>
                  <w:txbxContent>
                    <w:p w:rsidR="00F9769B" w:rsidRPr="00F9769B" w:rsidRDefault="00F9769B" w:rsidP="00A3203B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FF0000"/>
                          <w:sz w:val="72"/>
                          <w:szCs w:val="72"/>
                        </w:rPr>
                      </w:pPr>
                      <w:r w:rsidRPr="00F9769B"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 w:val="72"/>
                          <w:szCs w:val="72"/>
                        </w:rPr>
                        <w:t>段差・滑る床の改善</w:t>
                      </w:r>
                    </w:p>
                  </w:txbxContent>
                </v:textbox>
              </v:oval>
            </w:pict>
          </mc:Fallback>
        </mc:AlternateContent>
      </w:r>
    </w:p>
    <w:p w:rsidR="000F4C1A" w:rsidRDefault="00C37FB5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C0E9CF" wp14:editId="79D6A84D">
                <wp:simplePos x="0" y="0"/>
                <wp:positionH relativeFrom="column">
                  <wp:posOffset>5987414</wp:posOffset>
                </wp:positionH>
                <wp:positionV relativeFrom="paragraph">
                  <wp:posOffset>70837</wp:posOffset>
                </wp:positionV>
                <wp:extent cx="295275" cy="173638"/>
                <wp:effectExtent l="95250" t="38100" r="9525" b="36195"/>
                <wp:wrapNone/>
                <wp:docPr id="49" name="涙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03136">
                          <a:off x="0" y="0"/>
                          <a:ext cx="295275" cy="173638"/>
                        </a:xfrm>
                        <a:prstGeom prst="teardrop">
                          <a:avLst>
                            <a:gd name="adj" fmla="val 134146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涙形 49" o:spid="_x0000_s1026" style="position:absolute;left:0;text-align:left;margin-left:471.45pt;margin-top:5.6pt;width:23.25pt;height:13.65pt;rotation:-10045428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173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" path="m,86819c,38870,66100,,147638,v66016,,132032,-9882,198049,-29645c312079,9176,295275,47998,295275,86819v,47949,-66100,86819,-147638,86819c66099,173638,-1,134768,-1,86819r1,xe" fillcolor="yellow" strokecolor="#243f60 [1604]" strokeweight="2pt">
                <v:path arrowok="t" o:connecttype="custom" o:connectlocs="0,86819;147638,0;345687,-29645;295275,86819;147637,173638;-1,86819;0,86819" o:connectangles="0,0,0,0,0,0,0"/>
              </v:shape>
            </w:pict>
          </mc:Fallback>
        </mc:AlternateContent>
      </w:r>
      <w:r w:rsidR="00A7789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B0386C9" wp14:editId="1156ADC1">
                <wp:simplePos x="0" y="0"/>
                <wp:positionH relativeFrom="column">
                  <wp:posOffset>4998720</wp:posOffset>
                </wp:positionH>
                <wp:positionV relativeFrom="paragraph">
                  <wp:posOffset>14605</wp:posOffset>
                </wp:positionV>
                <wp:extent cx="868045" cy="1035685"/>
                <wp:effectExtent l="19050" t="19050" r="27305" b="12065"/>
                <wp:wrapNone/>
                <wp:docPr id="33" name="円/楕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96561">
                          <a:off x="0" y="0"/>
                          <a:ext cx="868045" cy="10356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3" o:spid="_x0000_s1026" style="position:absolute;left:0;text-align:left;margin-left:393.6pt;margin-top:1.15pt;width:68.35pt;height:81.55pt;rotation:-986796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" fillcolor="windowText" strokecolor="yellow" strokeweight="2pt"/>
            </w:pict>
          </mc:Fallback>
        </mc:AlternateContent>
      </w:r>
    </w:p>
    <w:p w:rsidR="000F4C1A" w:rsidRDefault="00C37FB5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548BB2" wp14:editId="5780098C">
                <wp:simplePos x="0" y="0"/>
                <wp:positionH relativeFrom="column">
                  <wp:posOffset>6377305</wp:posOffset>
                </wp:positionH>
                <wp:positionV relativeFrom="paragraph">
                  <wp:posOffset>14605</wp:posOffset>
                </wp:positionV>
                <wp:extent cx="295275" cy="173355"/>
                <wp:effectExtent l="95250" t="57150" r="0" b="55245"/>
                <wp:wrapNone/>
                <wp:docPr id="50" name="涙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155486">
                          <a:off x="0" y="0"/>
                          <a:ext cx="295275" cy="173355"/>
                        </a:xfrm>
                        <a:prstGeom prst="teardrop">
                          <a:avLst>
                            <a:gd name="adj" fmla="val 134146"/>
                          </a:avLst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涙形 50" o:spid="_x0000_s1026" style="position:absolute;left:0;text-align:left;margin-left:502.15pt;margin-top:1.15pt;width:23.25pt;height:13.65pt;rotation:-9223661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" path="m,86678c,38807,66100,,147638,v66016,,132032,-9866,198049,-29597c312079,9161,295275,47919,295275,86678v,47871,-66100,86678,-147638,86678c66099,173356,-1,134549,-1,86678r1,xe" fillcolor="yellow" strokecolor="#385d8a" strokeweight="2pt">
                <v:path arrowok="t" o:connecttype="custom" o:connectlocs="0,86678;147638,0;345687,-29597;295275,86678;147637,173356;-1,86678;0,86678" o:connectangles="0,0,0,0,0,0,0"/>
              </v:shape>
            </w:pict>
          </mc:Fallback>
        </mc:AlternateContent>
      </w:r>
    </w:p>
    <w:p w:rsidR="000F4C1A" w:rsidRDefault="00C37FB5" w:rsidP="000F4C1A">
      <w:pPr>
        <w:ind w:firstLineChars="3300" w:firstLine="69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FB308D" wp14:editId="70827241">
                <wp:simplePos x="0" y="0"/>
                <wp:positionH relativeFrom="column">
                  <wp:posOffset>4431652</wp:posOffset>
                </wp:positionH>
                <wp:positionV relativeFrom="paragraph">
                  <wp:posOffset>215034</wp:posOffset>
                </wp:positionV>
                <wp:extent cx="736613" cy="810743"/>
                <wp:effectExtent l="19050" t="19050" r="25400" b="27940"/>
                <wp:wrapNone/>
                <wp:docPr id="52" name="フリーフォーム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13" cy="810743"/>
                        </a:xfrm>
                        <a:custGeom>
                          <a:avLst/>
                          <a:gdLst>
                            <a:gd name="connsiteX0" fmla="*/ 441338 w 736613"/>
                            <a:gd name="connsiteY0" fmla="*/ 19916 h 810743"/>
                            <a:gd name="connsiteX1" fmla="*/ 307988 w 736613"/>
                            <a:gd name="connsiteY1" fmla="*/ 866 h 810743"/>
                            <a:gd name="connsiteX2" fmla="*/ 107963 w 736613"/>
                            <a:gd name="connsiteY2" fmla="*/ 10391 h 810743"/>
                            <a:gd name="connsiteX3" fmla="*/ 136538 w 736613"/>
                            <a:gd name="connsiteY3" fmla="*/ 29441 h 810743"/>
                            <a:gd name="connsiteX4" fmla="*/ 165113 w 736613"/>
                            <a:gd name="connsiteY4" fmla="*/ 58016 h 810743"/>
                            <a:gd name="connsiteX5" fmla="*/ 269888 w 736613"/>
                            <a:gd name="connsiteY5" fmla="*/ 124691 h 810743"/>
                            <a:gd name="connsiteX6" fmla="*/ 336563 w 736613"/>
                            <a:gd name="connsiteY6" fmla="*/ 162791 h 810743"/>
                            <a:gd name="connsiteX7" fmla="*/ 346088 w 736613"/>
                            <a:gd name="connsiteY7" fmla="*/ 200891 h 810743"/>
                            <a:gd name="connsiteX8" fmla="*/ 260363 w 736613"/>
                            <a:gd name="connsiteY8" fmla="*/ 267566 h 810743"/>
                            <a:gd name="connsiteX9" fmla="*/ 222263 w 736613"/>
                            <a:gd name="connsiteY9" fmla="*/ 305666 h 810743"/>
                            <a:gd name="connsiteX10" fmla="*/ 193688 w 736613"/>
                            <a:gd name="connsiteY10" fmla="*/ 315191 h 810743"/>
                            <a:gd name="connsiteX11" fmla="*/ 165113 w 736613"/>
                            <a:gd name="connsiteY11" fmla="*/ 334241 h 810743"/>
                            <a:gd name="connsiteX12" fmla="*/ 98438 w 736613"/>
                            <a:gd name="connsiteY12" fmla="*/ 372341 h 810743"/>
                            <a:gd name="connsiteX13" fmla="*/ 60338 w 736613"/>
                            <a:gd name="connsiteY13" fmla="*/ 410441 h 810743"/>
                            <a:gd name="connsiteX14" fmla="*/ 31763 w 736613"/>
                            <a:gd name="connsiteY14" fmla="*/ 429491 h 810743"/>
                            <a:gd name="connsiteX15" fmla="*/ 3188 w 736613"/>
                            <a:gd name="connsiteY15" fmla="*/ 458066 h 810743"/>
                            <a:gd name="connsiteX16" fmla="*/ 127013 w 736613"/>
                            <a:gd name="connsiteY16" fmla="*/ 448541 h 810743"/>
                            <a:gd name="connsiteX17" fmla="*/ 184163 w 736613"/>
                            <a:gd name="connsiteY17" fmla="*/ 439016 h 810743"/>
                            <a:gd name="connsiteX18" fmla="*/ 212738 w 736613"/>
                            <a:gd name="connsiteY18" fmla="*/ 429491 h 810743"/>
                            <a:gd name="connsiteX19" fmla="*/ 327038 w 736613"/>
                            <a:gd name="connsiteY19" fmla="*/ 419966 h 810743"/>
                            <a:gd name="connsiteX20" fmla="*/ 365138 w 736613"/>
                            <a:gd name="connsiteY20" fmla="*/ 410441 h 810743"/>
                            <a:gd name="connsiteX21" fmla="*/ 355613 w 736613"/>
                            <a:gd name="connsiteY21" fmla="*/ 467591 h 810743"/>
                            <a:gd name="connsiteX22" fmla="*/ 336563 w 736613"/>
                            <a:gd name="connsiteY22" fmla="*/ 534266 h 810743"/>
                            <a:gd name="connsiteX23" fmla="*/ 327038 w 736613"/>
                            <a:gd name="connsiteY23" fmla="*/ 572366 h 810743"/>
                            <a:gd name="connsiteX24" fmla="*/ 307988 w 736613"/>
                            <a:gd name="connsiteY24" fmla="*/ 610466 h 810743"/>
                            <a:gd name="connsiteX25" fmla="*/ 288938 w 736613"/>
                            <a:gd name="connsiteY25" fmla="*/ 667616 h 810743"/>
                            <a:gd name="connsiteX26" fmla="*/ 279413 w 736613"/>
                            <a:gd name="connsiteY26" fmla="*/ 696191 h 810743"/>
                            <a:gd name="connsiteX27" fmla="*/ 260363 w 736613"/>
                            <a:gd name="connsiteY27" fmla="*/ 781916 h 810743"/>
                            <a:gd name="connsiteX28" fmla="*/ 241313 w 736613"/>
                            <a:gd name="connsiteY28" fmla="*/ 810491 h 810743"/>
                            <a:gd name="connsiteX29" fmla="*/ 336563 w 736613"/>
                            <a:gd name="connsiteY29" fmla="*/ 724766 h 810743"/>
                            <a:gd name="connsiteX30" fmla="*/ 412763 w 736613"/>
                            <a:gd name="connsiteY30" fmla="*/ 667616 h 810743"/>
                            <a:gd name="connsiteX31" fmla="*/ 460388 w 736613"/>
                            <a:gd name="connsiteY31" fmla="*/ 581891 h 810743"/>
                            <a:gd name="connsiteX32" fmla="*/ 488963 w 736613"/>
                            <a:gd name="connsiteY32" fmla="*/ 562841 h 810743"/>
                            <a:gd name="connsiteX33" fmla="*/ 517538 w 736613"/>
                            <a:gd name="connsiteY33" fmla="*/ 505691 h 810743"/>
                            <a:gd name="connsiteX34" fmla="*/ 527063 w 736613"/>
                            <a:gd name="connsiteY34" fmla="*/ 543791 h 810743"/>
                            <a:gd name="connsiteX35" fmla="*/ 536588 w 736613"/>
                            <a:gd name="connsiteY35" fmla="*/ 572366 h 810743"/>
                            <a:gd name="connsiteX36" fmla="*/ 555638 w 736613"/>
                            <a:gd name="connsiteY36" fmla="*/ 648566 h 810743"/>
                            <a:gd name="connsiteX37" fmla="*/ 574688 w 736613"/>
                            <a:gd name="connsiteY37" fmla="*/ 705716 h 810743"/>
                            <a:gd name="connsiteX38" fmla="*/ 612788 w 736613"/>
                            <a:gd name="connsiteY38" fmla="*/ 658091 h 810743"/>
                            <a:gd name="connsiteX39" fmla="*/ 650888 w 736613"/>
                            <a:gd name="connsiteY39" fmla="*/ 591416 h 810743"/>
                            <a:gd name="connsiteX40" fmla="*/ 679463 w 736613"/>
                            <a:gd name="connsiteY40" fmla="*/ 496166 h 810743"/>
                            <a:gd name="connsiteX41" fmla="*/ 698513 w 736613"/>
                            <a:gd name="connsiteY41" fmla="*/ 467591 h 810743"/>
                            <a:gd name="connsiteX42" fmla="*/ 708038 w 736613"/>
                            <a:gd name="connsiteY42" fmla="*/ 429491 h 810743"/>
                            <a:gd name="connsiteX43" fmla="*/ 736613 w 736613"/>
                            <a:gd name="connsiteY43" fmla="*/ 372341 h 8107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</a:cxnLst>
                          <a:rect l="l" t="t" r="r" b="b"/>
                          <a:pathLst>
                            <a:path w="736613" h="810743">
                              <a:moveTo>
                                <a:pt x="441338" y="19916"/>
                              </a:moveTo>
                              <a:cubicBezTo>
                                <a:pt x="396888" y="13566"/>
                                <a:pt x="352871" y="2148"/>
                                <a:pt x="307988" y="866"/>
                              </a:cubicBezTo>
                              <a:cubicBezTo>
                                <a:pt x="241265" y="-1040"/>
                                <a:pt x="173805" y="-583"/>
                                <a:pt x="107963" y="10391"/>
                              </a:cubicBezTo>
                              <a:cubicBezTo>
                                <a:pt x="96671" y="12273"/>
                                <a:pt x="127744" y="22112"/>
                                <a:pt x="136538" y="29441"/>
                              </a:cubicBezTo>
                              <a:cubicBezTo>
                                <a:pt x="146886" y="38065"/>
                                <a:pt x="154480" y="49746"/>
                                <a:pt x="165113" y="58016"/>
                              </a:cubicBezTo>
                              <a:cubicBezTo>
                                <a:pt x="192321" y="79178"/>
                                <a:pt x="239298" y="106337"/>
                                <a:pt x="269888" y="124691"/>
                              </a:cubicBezTo>
                              <a:cubicBezTo>
                                <a:pt x="390736" y="197200"/>
                                <a:pt x="237715" y="96893"/>
                                <a:pt x="336563" y="162791"/>
                              </a:cubicBezTo>
                              <a:cubicBezTo>
                                <a:pt x="339738" y="175491"/>
                                <a:pt x="353788" y="190304"/>
                                <a:pt x="346088" y="200891"/>
                              </a:cubicBezTo>
                              <a:cubicBezTo>
                                <a:pt x="324796" y="230168"/>
                                <a:pt x="288938" y="245341"/>
                                <a:pt x="260363" y="267566"/>
                              </a:cubicBezTo>
                              <a:cubicBezTo>
                                <a:pt x="246186" y="278593"/>
                                <a:pt x="236878" y="295227"/>
                                <a:pt x="222263" y="305666"/>
                              </a:cubicBezTo>
                              <a:cubicBezTo>
                                <a:pt x="214093" y="311502"/>
                                <a:pt x="203213" y="312016"/>
                                <a:pt x="193688" y="315191"/>
                              </a:cubicBezTo>
                              <a:cubicBezTo>
                                <a:pt x="184163" y="321541"/>
                                <a:pt x="175052" y="328561"/>
                                <a:pt x="165113" y="334241"/>
                              </a:cubicBezTo>
                              <a:cubicBezTo>
                                <a:pt x="138087" y="349684"/>
                                <a:pt x="121644" y="352450"/>
                                <a:pt x="98438" y="372341"/>
                              </a:cubicBezTo>
                              <a:cubicBezTo>
                                <a:pt x="84801" y="384030"/>
                                <a:pt x="73975" y="398752"/>
                                <a:pt x="60338" y="410441"/>
                              </a:cubicBezTo>
                              <a:cubicBezTo>
                                <a:pt x="51646" y="417891"/>
                                <a:pt x="40557" y="422162"/>
                                <a:pt x="31763" y="429491"/>
                              </a:cubicBezTo>
                              <a:cubicBezTo>
                                <a:pt x="21415" y="438115"/>
                                <a:pt x="-10021" y="455424"/>
                                <a:pt x="3188" y="458066"/>
                              </a:cubicBezTo>
                              <a:cubicBezTo>
                                <a:pt x="43781" y="466185"/>
                                <a:pt x="85738" y="451716"/>
                                <a:pt x="127013" y="448541"/>
                              </a:cubicBezTo>
                              <a:cubicBezTo>
                                <a:pt x="146063" y="445366"/>
                                <a:pt x="165310" y="443206"/>
                                <a:pt x="184163" y="439016"/>
                              </a:cubicBezTo>
                              <a:cubicBezTo>
                                <a:pt x="193964" y="436838"/>
                                <a:pt x="202786" y="430818"/>
                                <a:pt x="212738" y="429491"/>
                              </a:cubicBezTo>
                              <a:cubicBezTo>
                                <a:pt x="250635" y="424438"/>
                                <a:pt x="288938" y="423141"/>
                                <a:pt x="327038" y="419966"/>
                              </a:cubicBezTo>
                              <a:cubicBezTo>
                                <a:pt x="339738" y="416791"/>
                                <a:pt x="358403" y="399216"/>
                                <a:pt x="365138" y="410441"/>
                              </a:cubicBezTo>
                              <a:cubicBezTo>
                                <a:pt x="375074" y="427002"/>
                                <a:pt x="359401" y="448653"/>
                                <a:pt x="355613" y="467591"/>
                              </a:cubicBezTo>
                              <a:cubicBezTo>
                                <a:pt x="345687" y="517219"/>
                                <a:pt x="348667" y="491901"/>
                                <a:pt x="336563" y="534266"/>
                              </a:cubicBezTo>
                              <a:cubicBezTo>
                                <a:pt x="332967" y="546853"/>
                                <a:pt x="331635" y="560109"/>
                                <a:pt x="327038" y="572366"/>
                              </a:cubicBezTo>
                              <a:cubicBezTo>
                                <a:pt x="322052" y="585661"/>
                                <a:pt x="313261" y="597283"/>
                                <a:pt x="307988" y="610466"/>
                              </a:cubicBezTo>
                              <a:cubicBezTo>
                                <a:pt x="300530" y="629110"/>
                                <a:pt x="295288" y="648566"/>
                                <a:pt x="288938" y="667616"/>
                              </a:cubicBezTo>
                              <a:lnTo>
                                <a:pt x="279413" y="696191"/>
                              </a:lnTo>
                              <a:cubicBezTo>
                                <a:pt x="272632" y="716534"/>
                                <a:pt x="269520" y="760551"/>
                                <a:pt x="260363" y="781916"/>
                              </a:cubicBezTo>
                              <a:cubicBezTo>
                                <a:pt x="255854" y="792438"/>
                                <a:pt x="230207" y="813267"/>
                                <a:pt x="241313" y="810491"/>
                              </a:cubicBezTo>
                              <a:cubicBezTo>
                                <a:pt x="293903" y="797344"/>
                                <a:pt x="303230" y="758099"/>
                                <a:pt x="336563" y="724766"/>
                              </a:cubicBezTo>
                              <a:cubicBezTo>
                                <a:pt x="359189" y="702140"/>
                                <a:pt x="386383" y="685203"/>
                                <a:pt x="412763" y="667616"/>
                              </a:cubicBezTo>
                              <a:cubicBezTo>
                                <a:pt x="422689" y="637839"/>
                                <a:pt x="432315" y="600606"/>
                                <a:pt x="460388" y="581891"/>
                              </a:cubicBezTo>
                              <a:lnTo>
                                <a:pt x="488963" y="562841"/>
                              </a:lnTo>
                              <a:cubicBezTo>
                                <a:pt x="490232" y="559034"/>
                                <a:pt x="506459" y="501998"/>
                                <a:pt x="517538" y="505691"/>
                              </a:cubicBezTo>
                              <a:cubicBezTo>
                                <a:pt x="529957" y="509831"/>
                                <a:pt x="523467" y="531204"/>
                                <a:pt x="527063" y="543791"/>
                              </a:cubicBezTo>
                              <a:cubicBezTo>
                                <a:pt x="529821" y="553445"/>
                                <a:pt x="533946" y="562680"/>
                                <a:pt x="536588" y="572366"/>
                              </a:cubicBezTo>
                              <a:cubicBezTo>
                                <a:pt x="543477" y="597625"/>
                                <a:pt x="549288" y="623166"/>
                                <a:pt x="555638" y="648566"/>
                              </a:cubicBezTo>
                              <a:cubicBezTo>
                                <a:pt x="560508" y="668047"/>
                                <a:pt x="574688" y="705716"/>
                                <a:pt x="574688" y="705716"/>
                              </a:cubicBezTo>
                              <a:cubicBezTo>
                                <a:pt x="622858" y="673603"/>
                                <a:pt x="589784" y="704099"/>
                                <a:pt x="612788" y="658091"/>
                              </a:cubicBezTo>
                              <a:cubicBezTo>
                                <a:pt x="640423" y="602821"/>
                                <a:pt x="625840" y="658212"/>
                                <a:pt x="650888" y="591416"/>
                              </a:cubicBezTo>
                              <a:cubicBezTo>
                                <a:pt x="662298" y="560990"/>
                                <a:pt x="660853" y="524081"/>
                                <a:pt x="679463" y="496166"/>
                              </a:cubicBezTo>
                              <a:lnTo>
                                <a:pt x="698513" y="467591"/>
                              </a:lnTo>
                              <a:cubicBezTo>
                                <a:pt x="701688" y="454891"/>
                                <a:pt x="703441" y="441748"/>
                                <a:pt x="708038" y="429491"/>
                              </a:cubicBezTo>
                              <a:lnTo>
                                <a:pt x="736613" y="372341"/>
                              </a:lnTo>
                            </a:path>
                          </a:pathLst>
                        </a:custGeom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52" o:spid="_x0000_s1026" style="position:absolute;left:0;text-align:left;margin-left:348.95pt;margin-top:16.95pt;width:58pt;height:63.8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6613,810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" path="m441338,19916c396888,13566,352871,2148,307988,866,241265,-1040,173805,-583,107963,10391v-11292,1882,19781,11721,28575,19050c146886,38065,154480,49746,165113,58016v27208,21162,74185,48321,104775,66675c390736,197200,237715,96893,336563,162791v3175,12700,17225,27513,9525,38100c324796,230168,288938,245341,260363,267566v-14177,11027,-23485,27661,-38100,38100c214093,311502,203213,312016,193688,315191v-9525,6350,-18636,13370,-28575,19050c138087,349684,121644,352450,98438,372341,84801,384030,73975,398752,60338,410441v-8692,7450,-19781,11721,-28575,19050c21415,438115,-10021,455424,3188,458066v40593,8119,82550,-6350,123825,-9525c146063,445366,165310,443206,184163,439016v9801,-2178,18623,-8198,28575,-9525c250635,424438,288938,423141,327038,419966v12700,-3175,31365,-20750,38100,-9525c375074,427002,359401,448653,355613,467591v-9926,49628,-6946,24310,-19050,66675c332967,546853,331635,560109,327038,572366v-4986,13295,-13777,24917,-19050,38100c300530,629110,295288,648566,288938,667616r-9525,28575c272632,716534,269520,760551,260363,781916v-4509,10522,-30156,31351,-19050,28575c293903,797344,303230,758099,336563,724766v22626,-22626,49820,-39563,76200,-57150c422689,637839,432315,600606,460388,581891r28575,-19050c490232,559034,506459,501998,517538,505691v12419,4140,5929,25513,9525,38100c529821,553445,533946,562680,536588,572366v6889,25259,12700,50800,19050,76200c560508,668047,574688,705716,574688,705716v48170,-32113,15096,-1617,38100,-47625c640423,602821,625840,658212,650888,591416v11410,-30426,9965,-67335,28575,-95250l698513,467591v3175,-12700,4928,-25843,9525,-38100l736613,372341e" filled="f" strokecolor="red" strokeweight="2.5pt">
                <v:path arrowok="t" o:connecttype="custom" o:connectlocs="441338,19916;307988,866;107963,10391;136538,29441;165113,58016;269888,124691;336563,162791;346088,200891;260363,267566;222263,305666;193688,315191;165113,334241;98438,372341;60338,410441;31763,429491;3188,458066;127013,448541;184163,439016;212738,429491;327038,419966;365138,410441;355613,467591;336563,534266;327038,572366;307988,610466;288938,667616;279413,696191;260363,781916;241313,810491;336563,724766;412763,667616;460388,581891;488963,562841;517538,505691;527063,543791;536588,572366;555638,648566;574688,705716;612788,658091;650888,591416;679463,496166;698513,467591;708038,429491;736613,372341" o:connectangles="0,0,0,0,0,0,0,0,0,0,0,0,0,0,0,0,0,0,0,0,0,0,0,0,0,0,0,0,0,0,0,0,0,0,0,0,0,0,0,0,0,0,0,0"/>
              </v:shape>
            </w:pict>
          </mc:Fallback>
        </mc:AlternateContent>
      </w:r>
    </w:p>
    <w:p w:rsidR="000F4C1A" w:rsidRDefault="00A77892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660A11" wp14:editId="009D21F2">
                <wp:simplePos x="0" y="0"/>
                <wp:positionH relativeFrom="column">
                  <wp:posOffset>5650865</wp:posOffset>
                </wp:positionH>
                <wp:positionV relativeFrom="paragraph">
                  <wp:posOffset>123190</wp:posOffset>
                </wp:positionV>
                <wp:extent cx="950422" cy="1939290"/>
                <wp:effectExtent l="342900" t="76200" r="345440" b="80010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20206">
                          <a:off x="0" y="0"/>
                          <a:ext cx="950422" cy="1939290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34" o:spid="_x0000_s1026" style="position:absolute;left:0;text-align:left;margin-left:444.95pt;margin-top:9.7pt;width:74.85pt;height:152.7pt;rotation:-1725556fd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" fillcolor="windowText" strokecolor="yellow" strokeweight="2pt"/>
            </w:pict>
          </mc:Fallback>
        </mc:AlternateContent>
      </w:r>
    </w:p>
    <w:p w:rsidR="000F4C1A" w:rsidRDefault="00A77892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72BE661" wp14:editId="5A31EA2F">
                <wp:simplePos x="0" y="0"/>
                <wp:positionH relativeFrom="column">
                  <wp:posOffset>5949950</wp:posOffset>
                </wp:positionH>
                <wp:positionV relativeFrom="paragraph">
                  <wp:posOffset>69215</wp:posOffset>
                </wp:positionV>
                <wp:extent cx="1578610" cy="243840"/>
                <wp:effectExtent l="19050" t="247650" r="21590" b="232410"/>
                <wp:wrapNone/>
                <wp:docPr id="40" name="L 字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775069">
                          <a:off x="0" y="0"/>
                          <a:ext cx="1578610" cy="243840"/>
                        </a:xfrm>
                        <a:prstGeom prst="corner">
                          <a:avLst>
                            <a:gd name="adj1" fmla="val 100000"/>
                            <a:gd name="adj2" fmla="val 54554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 字 40" o:spid="_x0000_s1026" style="position:absolute;left:0;text-align:left;margin-left:468.5pt;margin-top:5.45pt;width:124.3pt;height:19.2pt;rotation:-10731445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78610,24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" path="m,l133024,r,l1578610,r,243840l,243840,,xe" fillcolor="windowText" strokecolor="yellow" strokeweight="2pt">
                <v:path arrowok="t" o:connecttype="custom" o:connectlocs="0,0;133024,0;133024,0;1578610,0;1578610,243840;0,243840;0,0" o:connectangles="0,0,0,0,0,0,0"/>
              </v:shape>
            </w:pict>
          </mc:Fallback>
        </mc:AlternateContent>
      </w:r>
    </w:p>
    <w:p w:rsidR="000F4C1A" w:rsidRDefault="00A77892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F1F556" wp14:editId="285DC7D3">
                <wp:simplePos x="0" y="0"/>
                <wp:positionH relativeFrom="column">
                  <wp:posOffset>7446645</wp:posOffset>
                </wp:positionH>
                <wp:positionV relativeFrom="paragraph">
                  <wp:posOffset>74295</wp:posOffset>
                </wp:positionV>
                <wp:extent cx="240665" cy="398145"/>
                <wp:effectExtent l="0" t="59690" r="0" b="61595"/>
                <wp:wrapNone/>
                <wp:docPr id="41" name="円/楕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92698">
                          <a:off x="0" y="0"/>
                          <a:ext cx="240665" cy="39814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1" o:spid="_x0000_s1026" style="position:absolute;left:0;text-align:left;margin-left:586.35pt;margin-top:5.85pt;width:18.95pt;height:31.35pt;rotation:8620931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" fillcolor="windowText" strokecolor="yellow" strokeweight="2pt"/>
            </w:pict>
          </mc:Fallback>
        </mc:AlternateContent>
      </w:r>
    </w:p>
    <w:p w:rsidR="000F4C1A" w:rsidRDefault="000F4C1A"/>
    <w:p w:rsidR="00B45147" w:rsidRDefault="00A77892">
      <w:r>
        <w:rPr>
          <w:noProof/>
        </w:rPr>
        <mc:AlternateContent>
          <mc:Choice Requires="wps">
            <w:drawing>
              <wp:anchor distT="0" distB="0" distL="114300" distR="114300" simplePos="0" relativeHeight="251702271" behindDoc="0" locked="0" layoutInCell="1" allowOverlap="1" wp14:anchorId="30C7AC7D" wp14:editId="77311225">
                <wp:simplePos x="0" y="0"/>
                <wp:positionH relativeFrom="column">
                  <wp:posOffset>4289976</wp:posOffset>
                </wp:positionH>
                <wp:positionV relativeFrom="paragraph">
                  <wp:posOffset>105226</wp:posOffset>
                </wp:positionV>
                <wp:extent cx="1453223" cy="243840"/>
                <wp:effectExtent l="414020" t="0" r="370840" b="0"/>
                <wp:wrapNone/>
                <wp:docPr id="42" name="L 字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09920">
                          <a:off x="0" y="0"/>
                          <a:ext cx="1453223" cy="243840"/>
                        </a:xfrm>
                        <a:prstGeom prst="corner">
                          <a:avLst>
                            <a:gd name="adj1" fmla="val 100000"/>
                            <a:gd name="adj2" fmla="val 54554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 字 42" o:spid="_x0000_s1026" style="position:absolute;left:0;text-align:left;margin-left:337.8pt;margin-top:8.3pt;width:114.45pt;height:19.2pt;rotation:-3593645fd;z-index:251702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3223,24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" path="m,l133024,r,l1453223,r,243840l,243840,,xe" fillcolor="windowText" strokecolor="yellow" strokeweight="2pt">
                <v:path arrowok="t" o:connecttype="custom" o:connectlocs="0,0;133024,0;133024,0;1453223,0;1453223,243840;0,243840;0,0" o:connectangles="0,0,0,0,0,0,0"/>
              </v:shape>
            </w:pict>
          </mc:Fallback>
        </mc:AlternateContent>
      </w:r>
    </w:p>
    <w:p w:rsidR="000F4C1A" w:rsidRDefault="00A77892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92145F" wp14:editId="6F244ECF">
                <wp:simplePos x="0" y="0"/>
                <wp:positionH relativeFrom="column">
                  <wp:posOffset>5592547</wp:posOffset>
                </wp:positionH>
                <wp:positionV relativeFrom="paragraph">
                  <wp:posOffset>145511</wp:posOffset>
                </wp:positionV>
                <wp:extent cx="1614487" cy="1353185"/>
                <wp:effectExtent l="0" t="114300" r="157480" b="208915"/>
                <wp:wrapNone/>
                <wp:docPr id="35" name="台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45374">
                          <a:off x="0" y="0"/>
                          <a:ext cx="1614487" cy="1353185"/>
                        </a:xfrm>
                        <a:prstGeom prst="trapezoid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台形 35" o:spid="_x0000_s1026" style="position:absolute;left:0;text-align:left;margin-left:440.35pt;margin-top:11.45pt;width:127.1pt;height:106.55pt;rotation:-933479fd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614487,1353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" path="m,1353185l338296,r937895,l1614487,1353185,,1353185xe" fillcolor="windowText" strokecolor="yellow" strokeweight="2pt">
                <v:path arrowok="t" o:connecttype="custom" o:connectlocs="0,1353185;338296,0;1276191,0;1614487,1353185;0,1353185" o:connectangles="0,0,0,0,0"/>
              </v:shape>
            </w:pict>
          </mc:Fallback>
        </mc:AlternateContent>
      </w:r>
    </w:p>
    <w:p w:rsidR="000F4C1A" w:rsidRDefault="000F4C1A"/>
    <w:p w:rsidR="000F4C1A" w:rsidRDefault="007E5EF2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E92457C" wp14:editId="1C805DDF">
                <wp:simplePos x="0" y="0"/>
                <wp:positionH relativeFrom="column">
                  <wp:posOffset>3276600</wp:posOffset>
                </wp:positionH>
                <wp:positionV relativeFrom="paragraph">
                  <wp:posOffset>218440</wp:posOffset>
                </wp:positionV>
                <wp:extent cx="325120" cy="632460"/>
                <wp:effectExtent l="0" t="77470" r="0" b="73660"/>
                <wp:wrapNone/>
                <wp:docPr id="64" name="円/楕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00618">
                          <a:off x="0" y="0"/>
                          <a:ext cx="325120" cy="6324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4" o:spid="_x0000_s1026" style="position:absolute;left:0;text-align:left;margin-left:258pt;margin-top:17.2pt;width:25.6pt;height:49.8pt;rotation:-3822258fd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" fillcolor="black [3213]" strokecolor="yellow" strokeweight="2pt"/>
            </w:pict>
          </mc:Fallback>
        </mc:AlternateContent>
      </w:r>
      <w:r w:rsidR="00C37FB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F6DD8A3" wp14:editId="741CC3D9">
                <wp:simplePos x="0" y="0"/>
                <wp:positionH relativeFrom="column">
                  <wp:posOffset>4344353</wp:posOffset>
                </wp:positionH>
                <wp:positionV relativeFrom="paragraph">
                  <wp:posOffset>19367</wp:posOffset>
                </wp:positionV>
                <wp:extent cx="372674" cy="398145"/>
                <wp:effectExtent l="25082" t="32068" r="14923" b="33972"/>
                <wp:wrapNone/>
                <wp:docPr id="43" name="円/楕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92698">
                          <a:off x="0" y="0"/>
                          <a:ext cx="372674" cy="39814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3" o:spid="_x0000_s1026" style="position:absolute;left:0;text-align:left;margin-left:342.1pt;margin-top:1.5pt;width:29.35pt;height:31.35pt;rotation:8620931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" fillcolor="windowText" strokecolor="yellow" strokeweight="2pt"/>
            </w:pict>
          </mc:Fallback>
        </mc:AlternateContent>
      </w:r>
    </w:p>
    <w:p w:rsidR="000F4C1A" w:rsidRDefault="007E5EF2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BB1B523" wp14:editId="5B7ECEEA">
                <wp:simplePos x="0" y="0"/>
                <wp:positionH relativeFrom="column">
                  <wp:posOffset>1960753</wp:posOffset>
                </wp:positionH>
                <wp:positionV relativeFrom="paragraph">
                  <wp:posOffset>76660</wp:posOffset>
                </wp:positionV>
                <wp:extent cx="1216025" cy="713740"/>
                <wp:effectExtent l="114300" t="0" r="117475" b="276860"/>
                <wp:wrapNone/>
                <wp:docPr id="68" name="L 字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84624">
                          <a:off x="0" y="0"/>
                          <a:ext cx="1216025" cy="713740"/>
                        </a:xfrm>
                        <a:prstGeom prst="corner">
                          <a:avLst>
                            <a:gd name="adj1" fmla="val 47400"/>
                            <a:gd name="adj2" fmla="val 52947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 字 68" o:spid="_x0000_s1026" style="position:absolute;left:0;text-align:left;margin-left:154.4pt;margin-top:6.05pt;width:95.75pt;height:56.2pt;rotation:-1982875fd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6025,713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" path="m,l377904,r,375427l1216025,375427r,338313l,713740,,xe" fillcolor="windowText" strokecolor="yellow" strokeweight="2pt">
                <v:path arrowok="t" o:connecttype="custom" o:connectlocs="0,0;377904,0;377904,375427;1216025,375427;1216025,713740;0,713740;0,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AD4C0A0" wp14:editId="3EEE76E4">
                <wp:simplePos x="0" y="0"/>
                <wp:positionH relativeFrom="column">
                  <wp:posOffset>1804055</wp:posOffset>
                </wp:positionH>
                <wp:positionV relativeFrom="paragraph">
                  <wp:posOffset>112513</wp:posOffset>
                </wp:positionV>
                <wp:extent cx="400038" cy="1601470"/>
                <wp:effectExtent l="0" t="410527" r="0" b="409258"/>
                <wp:wrapNone/>
                <wp:docPr id="66" name="円/楕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67937">
                          <a:off x="0" y="0"/>
                          <a:ext cx="400038" cy="160147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6" o:spid="_x0000_s1026" style="position:absolute;left:0;text-align:left;margin-left:142.05pt;margin-top:8.85pt;width:31.5pt;height:126.1pt;rotation:-2984141fd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" fillcolor="windowText" strokecolor="yellow" strokeweight="2pt"/>
            </w:pict>
          </mc:Fallback>
        </mc:AlternateContent>
      </w:r>
      <w:r w:rsidR="00A7789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53EE94" wp14:editId="77F4973A">
                <wp:simplePos x="0" y="0"/>
                <wp:positionH relativeFrom="column">
                  <wp:posOffset>8035290</wp:posOffset>
                </wp:positionH>
                <wp:positionV relativeFrom="paragraph">
                  <wp:posOffset>160655</wp:posOffset>
                </wp:positionV>
                <wp:extent cx="323850" cy="542290"/>
                <wp:effectExtent l="5080" t="0" r="0" b="24130"/>
                <wp:wrapNone/>
                <wp:docPr id="39" name="円/楕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3850" cy="54229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39" o:spid="_x0000_s1026" style="position:absolute;left:0;text-align:left;margin-left:632.7pt;margin-top:12.65pt;width:25.5pt;height:42.7pt;rotation:9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" fillcolor="windowText" strokecolor="yellow" strokeweight="2pt"/>
            </w:pict>
          </mc:Fallback>
        </mc:AlternateContent>
      </w:r>
    </w:p>
    <w:p w:rsidR="000F4C1A" w:rsidRDefault="00A77892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5A88BF" wp14:editId="153D112F">
                <wp:simplePos x="0" y="0"/>
                <wp:positionH relativeFrom="column">
                  <wp:posOffset>6847205</wp:posOffset>
                </wp:positionH>
                <wp:positionV relativeFrom="paragraph">
                  <wp:posOffset>10160</wp:posOffset>
                </wp:positionV>
                <wp:extent cx="1216025" cy="713740"/>
                <wp:effectExtent l="114300" t="0" r="117475" b="276860"/>
                <wp:wrapNone/>
                <wp:docPr id="38" name="L 字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84624">
                          <a:off x="0" y="0"/>
                          <a:ext cx="1216025" cy="713740"/>
                        </a:xfrm>
                        <a:prstGeom prst="corner">
                          <a:avLst>
                            <a:gd name="adj1" fmla="val 47400"/>
                            <a:gd name="adj2" fmla="val 52947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 字 38" o:spid="_x0000_s1026" style="position:absolute;left:0;text-align:left;margin-left:539.15pt;margin-top:.8pt;width:95.75pt;height:56.2pt;rotation:-1982875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6025,713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" path="m,l377904,r,375427l1216025,375427r,338313l,713740,,xe" fillcolor="windowText" strokecolor="yellow" strokeweight="2pt">
                <v:path arrowok="t" o:connecttype="custom" o:connectlocs="0,0;377904,0;377904,375427;1216025,375427;1216025,713740;0,713740;0,0" o:connectangles="0,0,0,0,0,0,0"/>
              </v:shape>
            </w:pict>
          </mc:Fallback>
        </mc:AlternateContent>
      </w:r>
    </w:p>
    <w:p w:rsidR="000F4C1A" w:rsidRDefault="000F4C1A"/>
    <w:p w:rsidR="000F4C1A" w:rsidRDefault="00C37FB5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00A5709" wp14:editId="57B9D48D">
                <wp:simplePos x="0" y="0"/>
                <wp:positionH relativeFrom="column">
                  <wp:posOffset>5300627</wp:posOffset>
                </wp:positionH>
                <wp:positionV relativeFrom="paragraph">
                  <wp:posOffset>206375</wp:posOffset>
                </wp:positionV>
                <wp:extent cx="380440" cy="565390"/>
                <wp:effectExtent l="0" t="0" r="19685" b="25400"/>
                <wp:wrapNone/>
                <wp:docPr id="54" name="フリーフォ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440" cy="565390"/>
                        </a:xfrm>
                        <a:custGeom>
                          <a:avLst/>
                          <a:gdLst>
                            <a:gd name="connsiteX0" fmla="*/ 58138 w 380440"/>
                            <a:gd name="connsiteY0" fmla="*/ 0 h 565390"/>
                            <a:gd name="connsiteX1" fmla="*/ 20038 w 380440"/>
                            <a:gd name="connsiteY1" fmla="*/ 457200 h 565390"/>
                            <a:gd name="connsiteX2" fmla="*/ 334363 w 380440"/>
                            <a:gd name="connsiteY2" fmla="*/ 552450 h 565390"/>
                            <a:gd name="connsiteX3" fmla="*/ 372463 w 380440"/>
                            <a:gd name="connsiteY3" fmla="*/ 561975 h 5653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80440" h="565390">
                              <a:moveTo>
                                <a:pt x="58138" y="0"/>
                              </a:moveTo>
                              <a:cubicBezTo>
                                <a:pt x="16069" y="182562"/>
                                <a:pt x="-25999" y="365125"/>
                                <a:pt x="20038" y="457200"/>
                              </a:cubicBezTo>
                              <a:cubicBezTo>
                                <a:pt x="66075" y="549275"/>
                                <a:pt x="275626" y="534988"/>
                                <a:pt x="334363" y="552450"/>
                              </a:cubicBezTo>
                              <a:cubicBezTo>
                                <a:pt x="393100" y="569912"/>
                                <a:pt x="382781" y="565943"/>
                                <a:pt x="372463" y="56197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54" o:spid="_x0000_s1026" style="position:absolute;left:0;text-align:left;margin-left:417.35pt;margin-top:16.25pt;width:29.95pt;height:44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0440,565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" path="m58138,c16069,182562,-25999,365125,20038,457200v46037,92075,255588,77788,314325,95250c393100,569912,382781,565943,372463,561975e" filled="f" strokecolor="#243f60 [1604]" strokeweight="2pt">
                <v:path arrowok="t" o:connecttype="custom" o:connectlocs="58138,0;20038,457200;334363,552450;372463,561975" o:connectangles="0,0,0,0"/>
              </v:shape>
            </w:pict>
          </mc:Fallback>
        </mc:AlternateContent>
      </w:r>
      <w:r w:rsidR="00A7789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1C0ECD" wp14:editId="42707F53">
                <wp:simplePos x="0" y="0"/>
                <wp:positionH relativeFrom="column">
                  <wp:posOffset>5815965</wp:posOffset>
                </wp:positionH>
                <wp:positionV relativeFrom="paragraph">
                  <wp:posOffset>73025</wp:posOffset>
                </wp:positionV>
                <wp:extent cx="1216025" cy="713740"/>
                <wp:effectExtent l="76200" t="152400" r="3175" b="143510"/>
                <wp:wrapNone/>
                <wp:docPr id="36" name="L 字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9358">
                          <a:off x="0" y="0"/>
                          <a:ext cx="1216025" cy="713740"/>
                        </a:xfrm>
                        <a:prstGeom prst="corner">
                          <a:avLst>
                            <a:gd name="adj1" fmla="val 47400"/>
                            <a:gd name="adj2" fmla="val 52947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 字 36" o:spid="_x0000_s1026" style="position:absolute;left:0;text-align:left;margin-left:457.95pt;margin-top:5.75pt;width:95.75pt;height:56.2pt;rotation:829421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6025,713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" path="m,l377904,r,375427l1216025,375427r,338313l,713740,,xe" fillcolor="windowText" strokecolor="yellow" strokeweight="2pt">
                <v:path arrowok="t" o:connecttype="custom" o:connectlocs="0,0;377904,0;377904,375427;1216025,375427;1216025,713740;0,713740;0,0" o:connectangles="0,0,0,0,0,0,0"/>
              </v:shape>
            </w:pict>
          </mc:Fallback>
        </mc:AlternateContent>
      </w:r>
    </w:p>
    <w:p w:rsidR="000F4C1A" w:rsidRDefault="00B71399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D17D79" wp14:editId="2FC7817F">
                <wp:simplePos x="0" y="0"/>
                <wp:positionH relativeFrom="column">
                  <wp:posOffset>5545599</wp:posOffset>
                </wp:positionH>
                <wp:positionV relativeFrom="paragraph">
                  <wp:posOffset>149225</wp:posOffset>
                </wp:positionV>
                <wp:extent cx="137016" cy="266700"/>
                <wp:effectExtent l="0" t="0" r="15875" b="19050"/>
                <wp:wrapNone/>
                <wp:docPr id="55" name="フリーフォーム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16" cy="266700"/>
                        </a:xfrm>
                        <a:custGeom>
                          <a:avLst/>
                          <a:gdLst>
                            <a:gd name="connsiteX0" fmla="*/ 3666 w 137016"/>
                            <a:gd name="connsiteY0" fmla="*/ 0 h 266700"/>
                            <a:gd name="connsiteX1" fmla="*/ 3666 w 137016"/>
                            <a:gd name="connsiteY1" fmla="*/ 123825 h 266700"/>
                            <a:gd name="connsiteX2" fmla="*/ 41766 w 137016"/>
                            <a:gd name="connsiteY2" fmla="*/ 228600 h 266700"/>
                            <a:gd name="connsiteX3" fmla="*/ 137016 w 137016"/>
                            <a:gd name="connsiteY3" fmla="*/ 266700 h 266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7016" h="266700">
                              <a:moveTo>
                                <a:pt x="3666" y="0"/>
                              </a:moveTo>
                              <a:cubicBezTo>
                                <a:pt x="491" y="42862"/>
                                <a:pt x="-2684" y="85725"/>
                                <a:pt x="3666" y="123825"/>
                              </a:cubicBezTo>
                              <a:cubicBezTo>
                                <a:pt x="10016" y="161925"/>
                                <a:pt x="19541" y="204788"/>
                                <a:pt x="41766" y="228600"/>
                              </a:cubicBezTo>
                              <a:cubicBezTo>
                                <a:pt x="63991" y="252412"/>
                                <a:pt x="100503" y="259556"/>
                                <a:pt x="137016" y="2667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55" o:spid="_x0000_s1026" style="position:absolute;left:0;text-align:left;margin-left:436.65pt;margin-top:11.75pt;width:10.8pt;height:21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016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" path="m3666,v-3175,42862,-6350,85725,,123825c10016,161925,19541,204788,41766,228600v22225,23812,58737,30956,95250,38100e" filled="f" strokecolor="#243f60 [1604]" strokeweight="2pt">
                <v:path arrowok="t" o:connecttype="custom" o:connectlocs="3666,0;3666,123825;41766,228600;137016,266700" o:connectangles="0,0,0,0"/>
              </v:shape>
            </w:pict>
          </mc:Fallback>
        </mc:AlternateContent>
      </w:r>
    </w:p>
    <w:p w:rsidR="000F4C1A" w:rsidRDefault="000E0D63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BBEED78" wp14:editId="66A91CE3">
                <wp:simplePos x="0" y="0"/>
                <wp:positionH relativeFrom="column">
                  <wp:posOffset>2305685</wp:posOffset>
                </wp:positionH>
                <wp:positionV relativeFrom="paragraph">
                  <wp:posOffset>184785</wp:posOffset>
                </wp:positionV>
                <wp:extent cx="333194" cy="632460"/>
                <wp:effectExtent l="76200" t="0" r="67310" b="0"/>
                <wp:wrapNone/>
                <wp:docPr id="67" name="円/楕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632142">
                          <a:off x="0" y="0"/>
                          <a:ext cx="333194" cy="6324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7" o:spid="_x0000_s1026" style="position:absolute;left:0;text-align:left;margin-left:181.55pt;margin-top:14.55pt;width:26.25pt;height:49.8pt;rotation:-9795292fd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" fillcolor="black [3213]" strokecolor="yellow" strokeweight="2pt"/>
            </w:pict>
          </mc:Fallback>
        </mc:AlternateContent>
      </w:r>
      <w:r w:rsidR="00A7789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A508C9" wp14:editId="5B4EDE9C">
                <wp:simplePos x="0" y="0"/>
                <wp:positionH relativeFrom="column">
                  <wp:posOffset>6692265</wp:posOffset>
                </wp:positionH>
                <wp:positionV relativeFrom="paragraph">
                  <wp:posOffset>91440</wp:posOffset>
                </wp:positionV>
                <wp:extent cx="323850" cy="542290"/>
                <wp:effectExtent l="0" t="90170" r="0" b="81280"/>
                <wp:wrapNone/>
                <wp:docPr id="37" name="円/楕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46957">
                          <a:off x="0" y="0"/>
                          <a:ext cx="323850" cy="54229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37" o:spid="_x0000_s1026" style="position:absolute;left:0;text-align:left;margin-left:526.95pt;margin-top:7.2pt;width:25.5pt;height:42.7pt;rotation:3000410fd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" fillcolor="windowText" strokecolor="yellow" strokeweight="2pt"/>
            </w:pict>
          </mc:Fallback>
        </mc:AlternateContent>
      </w:r>
    </w:p>
    <w:p w:rsidR="000F4C1A" w:rsidRDefault="00102A69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5535A1A" wp14:editId="59B46BBD">
                <wp:simplePos x="0" y="0"/>
                <wp:positionH relativeFrom="column">
                  <wp:posOffset>2215515</wp:posOffset>
                </wp:positionH>
                <wp:positionV relativeFrom="paragraph">
                  <wp:posOffset>149225</wp:posOffset>
                </wp:positionV>
                <wp:extent cx="1" cy="457200"/>
                <wp:effectExtent l="19050" t="0" r="38100" b="19050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45720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4" o:spid="_x0000_s1026" style="position:absolute;left:0;text-align:lef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45pt,11.75pt" to="174.4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" strokecolor="#943634 [2405]" strokeweight="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0B13264" wp14:editId="28E6E5CB">
                <wp:simplePos x="0" y="0"/>
                <wp:positionH relativeFrom="column">
                  <wp:posOffset>529590</wp:posOffset>
                </wp:positionH>
                <wp:positionV relativeFrom="paragraph">
                  <wp:posOffset>149225</wp:posOffset>
                </wp:positionV>
                <wp:extent cx="1722973" cy="0"/>
                <wp:effectExtent l="0" t="19050" r="10795" b="3810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2973" cy="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2" o:spid="_x0000_s1026" style="position:absolute;left:0;text-align:lef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pt,11.75pt" to="177.3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" strokecolor="#943634 [2405]" strokeweight="5pt"/>
            </w:pict>
          </mc:Fallback>
        </mc:AlternateContent>
      </w:r>
      <w:r w:rsidR="00376F4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0A70D1" wp14:editId="5496DF9F">
                <wp:simplePos x="0" y="0"/>
                <wp:positionH relativeFrom="column">
                  <wp:posOffset>5196840</wp:posOffset>
                </wp:positionH>
                <wp:positionV relativeFrom="paragraph">
                  <wp:posOffset>53975</wp:posOffset>
                </wp:positionV>
                <wp:extent cx="2619375" cy="523875"/>
                <wp:effectExtent l="19050" t="0" r="47625" b="47625"/>
                <wp:wrapNone/>
                <wp:docPr id="27" name="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5238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雲 27" o:spid="_x0000_s1026" style="position:absolute;left:0;text-align:left;margin-left:409.2pt;margin-top:4.25pt;width:206.25pt;height:4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path arrowok="t" o:connecttype="custom" o:connectlocs="284554,317442;130969,307777;420070,423211;352888,427831;999122,474034;958618,452934;1747887,421416;1731698,444566;2069367,278357;2266487,364893;2534367,186194;2446569,218645;2323725,65800;2328333,81128;1763106,47925;1808096,28377;1342490,57238;1364258,40382;848872,62962;927695,79309;250235,191469;236471,174261" o:connectangles="0,0,0,0,0,0,0,0,0,0,0,0,0,0,0,0,0,0,0,0,0,0"/>
              </v:shape>
            </w:pict>
          </mc:Fallback>
        </mc:AlternateContent>
      </w:r>
    </w:p>
    <w:p w:rsidR="000F4C1A" w:rsidRDefault="000F4C1A"/>
    <w:p w:rsidR="000F4C1A" w:rsidRDefault="00102A69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7D4EB51" wp14:editId="7E5449FB">
                <wp:simplePos x="0" y="0"/>
                <wp:positionH relativeFrom="column">
                  <wp:posOffset>2215515</wp:posOffset>
                </wp:positionH>
                <wp:positionV relativeFrom="paragraph">
                  <wp:posOffset>120650</wp:posOffset>
                </wp:positionV>
                <wp:extent cx="2152650" cy="38100"/>
                <wp:effectExtent l="0" t="19050" r="19050" b="3810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3810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9" o:spid="_x0000_s1026" style="position:absolute;left:0;text-align:lef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45pt,9.5pt" to="343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" strokecolor="#943634 [2405]" strokeweight="5pt"/>
            </w:pict>
          </mc:Fallback>
        </mc:AlternateContent>
      </w:r>
      <w:r w:rsidR="00376F4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7DAAAB" wp14:editId="7F094519">
                <wp:simplePos x="0" y="0"/>
                <wp:positionH relativeFrom="column">
                  <wp:posOffset>4672965</wp:posOffset>
                </wp:positionH>
                <wp:positionV relativeFrom="paragraph">
                  <wp:posOffset>149225</wp:posOffset>
                </wp:positionV>
                <wp:extent cx="4057650" cy="9525"/>
                <wp:effectExtent l="0" t="19050" r="19050" b="47625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9525"/>
                        </a:xfrm>
                        <a:prstGeom prst="line">
                          <a:avLst/>
                        </a:prstGeom>
                        <a:ln w="635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6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95pt,11.75pt" to="687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" strokecolor="#4579b8 [3044]" strokeweight="5pt"/>
            </w:pict>
          </mc:Fallback>
        </mc:AlternateContent>
      </w:r>
    </w:p>
    <w:p w:rsidR="000F4C1A" w:rsidRDefault="00F9769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5276B4" wp14:editId="79A0BFEA">
                <wp:simplePos x="0" y="0"/>
                <wp:positionH relativeFrom="column">
                  <wp:posOffset>-127635</wp:posOffset>
                </wp:positionH>
                <wp:positionV relativeFrom="paragraph">
                  <wp:posOffset>111125</wp:posOffset>
                </wp:positionV>
                <wp:extent cx="8734425" cy="4219575"/>
                <wp:effectExtent l="0" t="0" r="9525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4425" cy="42195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200"/>
                            </a:gs>
                            <a:gs pos="57000">
                              <a:srgbClr val="FF7A00"/>
                            </a:gs>
                            <a:gs pos="85000">
                              <a:srgbClr val="FF0300"/>
                            </a:gs>
                            <a:gs pos="100000">
                              <a:srgbClr val="4D0808"/>
                            </a:gs>
                          </a:gsLst>
                          <a:lin ang="5400000" scaled="0"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69B" w:rsidRPr="00BF7F50" w:rsidRDefault="00F9769B" w:rsidP="00A455F0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200"/>
                                <w:szCs w:val="300"/>
                              </w:rPr>
                            </w:pPr>
                            <w:r w:rsidRPr="00BF7F50">
                              <w:rPr>
                                <w:rFonts w:ascii="ＤＦ特太ゴシック体" w:eastAsia="ＤＦ特太ゴシック体" w:hAnsi="ＤＦ特太ゴシック体" w:hint="eastAsia"/>
                                <w:sz w:val="200"/>
                                <w:szCs w:val="300"/>
                              </w:rPr>
                              <w:t>転倒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200"/>
                                <w:szCs w:val="300"/>
                              </w:rPr>
                              <w:t>・躓き</w:t>
                            </w:r>
                          </w:p>
                          <w:p w:rsidR="00F9769B" w:rsidRPr="00A455F0" w:rsidRDefault="00F9769B" w:rsidP="00A455F0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300"/>
                                <w:szCs w:val="300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300"/>
                                <w:szCs w:val="300"/>
                              </w:rPr>
                              <w:t>要注意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9" type="#_x0000_t202" style="position:absolute;left:0;text-align:left;margin-left:-10.05pt;margin-top:8.75pt;width:687.75pt;height:3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" fillcolor="#fff200" stroked="f" strokeweight=".5pt">
                <v:fill color2="#4d0808" colors="0 #fff200;37356f #ff7a00;55706f #ff0300;1 #4d0808" focus="100%" type="gradient">
                  <o:fill v:ext="view" type="gradientUnscaled"/>
                </v:fill>
                <v:textbox>
                  <w:txbxContent>
                    <w:p w:rsidR="00F9769B" w:rsidRPr="00BF7F50" w:rsidRDefault="00F9769B" w:rsidP="00A455F0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sz w:val="200"/>
                          <w:szCs w:val="300"/>
                        </w:rPr>
                      </w:pPr>
                      <w:r w:rsidRPr="00BF7F50">
                        <w:rPr>
                          <w:rFonts w:ascii="ＤＦ特太ゴシック体" w:eastAsia="ＤＦ特太ゴシック体" w:hAnsi="ＤＦ特太ゴシック体" w:hint="eastAsia"/>
                          <w:sz w:val="200"/>
                          <w:szCs w:val="300"/>
                        </w:rPr>
                        <w:t>転倒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sz w:val="200"/>
                          <w:szCs w:val="300"/>
                        </w:rPr>
                        <w:t>・躓き</w:t>
                      </w:r>
                    </w:p>
                    <w:p w:rsidR="00F9769B" w:rsidRPr="00A455F0" w:rsidRDefault="00F9769B" w:rsidP="00A455F0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sz w:val="300"/>
                          <w:szCs w:val="300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sz w:val="300"/>
                          <w:szCs w:val="300"/>
                        </w:rPr>
                        <w:t>要注意</w:t>
                      </w:r>
                    </w:p>
                  </w:txbxContent>
                </v:textbox>
              </v:shape>
            </w:pict>
          </mc:Fallback>
        </mc:AlternateContent>
      </w:r>
      <w:r w:rsidR="00E4241E"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0C19EA52" wp14:editId="593EF539">
                <wp:simplePos x="0" y="0"/>
                <wp:positionH relativeFrom="column">
                  <wp:posOffset>-127635</wp:posOffset>
                </wp:positionH>
                <wp:positionV relativeFrom="paragraph">
                  <wp:posOffset>111125</wp:posOffset>
                </wp:positionV>
                <wp:extent cx="8734425" cy="4219575"/>
                <wp:effectExtent l="0" t="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4425" cy="42195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0082"/>
                            </a:gs>
                            <a:gs pos="30000">
                              <a:srgbClr val="66008F"/>
                            </a:gs>
                            <a:gs pos="64999">
                              <a:srgbClr val="BA0066"/>
                            </a:gs>
                            <a:gs pos="89999">
                              <a:srgbClr val="FF0000"/>
                            </a:gs>
                            <a:gs pos="100000">
                              <a:srgbClr val="FF8200"/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-10.05pt;margin-top:8.75pt;width:687.75pt;height:332.2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" fillcolor="#000082" strokecolor="#243f60 [1604]" strokeweight="2pt">
                <v:fill color2="#ff8200" colors="0 #000082;19661f #66008f;42598f #ba0066;58982f red;1 #ff8200" focus="100%" type="gradient">
                  <o:fill v:ext="view" type="gradientUnscaled"/>
                </v:fill>
              </v:rect>
            </w:pict>
          </mc:Fallback>
        </mc:AlternateContent>
      </w:r>
    </w:p>
    <w:p w:rsidR="000F4C1A" w:rsidRDefault="000F4C1A"/>
    <w:p w:rsidR="000F4C1A" w:rsidRDefault="000F4C1A"/>
    <w:p w:rsidR="000F4C1A" w:rsidRDefault="000F4C1A"/>
    <w:p w:rsidR="000F4C1A" w:rsidRDefault="009B0B2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07E16F" wp14:editId="4B60460D">
                <wp:simplePos x="0" y="0"/>
                <wp:positionH relativeFrom="column">
                  <wp:posOffset>3444240</wp:posOffset>
                </wp:positionH>
                <wp:positionV relativeFrom="paragraph">
                  <wp:posOffset>3521075</wp:posOffset>
                </wp:positionV>
                <wp:extent cx="5162550" cy="1447800"/>
                <wp:effectExtent l="0" t="0" r="19050" b="1905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14478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F9769B" w:rsidRPr="00E4241E" w:rsidRDefault="00F9769B" w:rsidP="00161F7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県内小売業の転倒</w:t>
                            </w:r>
                            <w:r w:rsidRPr="00E4241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災害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発生状況</w:t>
                            </w:r>
                          </w:p>
                          <w:p w:rsidR="00F9769B" w:rsidRPr="00E4241E" w:rsidRDefault="00F9769B" w:rsidP="00161F7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1F7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転倒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災害が占める割合　毎年3０％～40％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（転倒災害が一番多く発生）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30" type="#_x0000_t202" style="position:absolute;left:0;text-align:left;margin-left:271.2pt;margin-top:277.25pt;width:406.5pt;height:11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" fillcolor="#fcd5b5" strokecolor="windowText" strokeweight="2pt">
                <v:stroke dashstyle="3 1"/>
                <v:textbox>
                  <w:txbxContent>
                    <w:p w:rsidR="00F9769B" w:rsidRPr="00E4241E" w:rsidRDefault="00F9769B" w:rsidP="00161F7D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F79646" w:themeColor="accent6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79646" w:themeColor="accent6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県内小売業の転倒</w:t>
                      </w:r>
                      <w:r w:rsidRPr="00E4241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79646" w:themeColor="accent6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災害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79646" w:themeColor="accent6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発生状況</w:t>
                      </w:r>
                    </w:p>
                    <w:p w:rsidR="00F9769B" w:rsidRPr="00E4241E" w:rsidRDefault="00F9769B" w:rsidP="00161F7D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1F7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転倒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災害が占める割合　毎年3０％～40％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（転倒災害が一番多く発生）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34136" wp14:editId="68697188">
                <wp:simplePos x="0" y="0"/>
                <wp:positionH relativeFrom="column">
                  <wp:posOffset>-127635</wp:posOffset>
                </wp:positionH>
                <wp:positionV relativeFrom="paragraph">
                  <wp:posOffset>3521075</wp:posOffset>
                </wp:positionV>
                <wp:extent cx="3457575" cy="144780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1447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69B" w:rsidRPr="00E4241E" w:rsidRDefault="00F9769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◎</w:t>
                            </w:r>
                            <w:r w:rsidRPr="00E4241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宮崎県内の労働災害</w:t>
                            </w:r>
                          </w:p>
                          <w:p w:rsidR="00F9769B" w:rsidRPr="00E4241E" w:rsidRDefault="00F9769B" w:rsidP="00161F7D">
                            <w:pPr>
                              <w:ind w:firstLineChars="100" w:firstLine="482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4F81BD" w:themeColor="accent1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241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F81BD" w:themeColor="accent1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全産業では減少</w:t>
                            </w:r>
                          </w:p>
                          <w:p w:rsidR="00F9769B" w:rsidRPr="00E4241E" w:rsidRDefault="00F9769B" w:rsidP="00161F7D">
                            <w:pPr>
                              <w:ind w:firstLineChars="100" w:firstLine="482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小売業</w:t>
                            </w:r>
                            <w:r w:rsidRPr="00E4241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では増加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1" type="#_x0000_t202" style="position:absolute;left:0;text-align:left;margin-left:-10.05pt;margin-top:277.25pt;width:272.25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" fillcolor="#fbd4b4 [1305]" strokecolor="black [3213]" strokeweight="2pt">
                <v:stroke dashstyle="3 1"/>
                <v:textbox>
                  <w:txbxContent>
                    <w:p w:rsidR="00F9769B" w:rsidRPr="00E4241E" w:rsidRDefault="00F9769B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F79646" w:themeColor="accent6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79646" w:themeColor="accent6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◎</w:t>
                      </w:r>
                      <w:r w:rsidRPr="00E4241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79646" w:themeColor="accent6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宮崎県内の労働災害</w:t>
                      </w:r>
                    </w:p>
                    <w:p w:rsidR="00F9769B" w:rsidRPr="00E4241E" w:rsidRDefault="00F9769B" w:rsidP="00161F7D">
                      <w:pPr>
                        <w:ind w:firstLineChars="100" w:firstLine="482"/>
                        <w:rPr>
                          <w:rFonts w:ascii="HGP創英角ﾎﾟｯﾌﾟ体" w:eastAsia="HGP創英角ﾎﾟｯﾌﾟ体" w:hAnsi="HGP創英角ﾎﾟｯﾌﾟ体"/>
                          <w:b/>
                          <w:color w:val="4F81BD" w:themeColor="accent1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241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F81BD" w:themeColor="accent1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全産業では減少</w:t>
                      </w:r>
                    </w:p>
                    <w:p w:rsidR="00F9769B" w:rsidRPr="00E4241E" w:rsidRDefault="00F9769B" w:rsidP="00161F7D">
                      <w:pPr>
                        <w:ind w:firstLineChars="100" w:firstLine="482"/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小売業</w:t>
                      </w:r>
                      <w:r w:rsidRPr="00E4241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では増加</w:t>
                      </w:r>
                    </w:p>
                  </w:txbxContent>
                </v:textbox>
              </v:shape>
            </w:pict>
          </mc:Fallback>
        </mc:AlternateContent>
      </w:r>
      <w:r w:rsidR="00161F7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356219" wp14:editId="0B011DF2">
                <wp:simplePos x="0" y="0"/>
                <wp:positionH relativeFrom="column">
                  <wp:posOffset>2475041</wp:posOffset>
                </wp:positionH>
                <wp:positionV relativeFrom="paragraph">
                  <wp:posOffset>4547870</wp:posOffset>
                </wp:positionV>
                <wp:extent cx="410845" cy="414020"/>
                <wp:effectExtent l="19050" t="0" r="0" b="43180"/>
                <wp:wrapNone/>
                <wp:docPr id="30" name="下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083224">
                          <a:off x="0" y="0"/>
                          <a:ext cx="410845" cy="414020"/>
                        </a:xfrm>
                        <a:prstGeom prst="downArrow">
                          <a:avLst>
                            <a:gd name="adj1" fmla="val 42066"/>
                            <a:gd name="adj2" fmla="val 58399"/>
                          </a:avLst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769B" w:rsidRDefault="00F9769B" w:rsidP="006A23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0" o:spid="_x0000_s1032" type="#_x0000_t67" style="position:absolute;left:0;text-align:left;margin-left:194.9pt;margin-top:358.1pt;width:32.35pt;height:32.6pt;rotation:-9302591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" adj="9083,6257" fillcolor="red" strokecolor="#e36c0a [2409]" strokeweight="2pt">
                <v:textbox>
                  <w:txbxContent>
                    <w:p w:rsidR="00F9769B" w:rsidRDefault="00F9769B" w:rsidP="006A23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61F7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E67D9E" wp14:editId="596DF2C9">
                <wp:simplePos x="0" y="0"/>
                <wp:positionH relativeFrom="column">
                  <wp:posOffset>2456180</wp:posOffset>
                </wp:positionH>
                <wp:positionV relativeFrom="paragraph">
                  <wp:posOffset>4103370</wp:posOffset>
                </wp:positionV>
                <wp:extent cx="396240" cy="356870"/>
                <wp:effectExtent l="38735" t="18415" r="0" b="0"/>
                <wp:wrapNone/>
                <wp:docPr id="29" name="下矢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11230">
                          <a:off x="0" y="0"/>
                          <a:ext cx="396240" cy="3568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769B" w:rsidRDefault="00F9769B" w:rsidP="006A23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29" o:spid="_x0000_s1033" type="#_x0000_t67" style="position:absolute;left:0;text-align:left;margin-left:193.4pt;margin-top:323.1pt;width:31.2pt;height:28.1pt;rotation:-3155307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" adj="10800" fillcolor="#4f81bd [3204]" strokecolor="#243f60 [1604]" strokeweight="2pt">
                <v:textbox>
                  <w:txbxContent>
                    <w:p w:rsidR="00F9769B" w:rsidRDefault="00F9769B" w:rsidP="006A23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A235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6B4520" wp14:editId="4F47A77A">
                <wp:simplePos x="0" y="0"/>
                <wp:positionH relativeFrom="column">
                  <wp:posOffset>272415</wp:posOffset>
                </wp:positionH>
                <wp:positionV relativeFrom="paragraph">
                  <wp:posOffset>5121275</wp:posOffset>
                </wp:positionV>
                <wp:extent cx="7743825" cy="1400175"/>
                <wp:effectExtent l="0" t="0" r="28575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3825" cy="14001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69B" w:rsidRPr="006A2351" w:rsidRDefault="00F9769B" w:rsidP="006A235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48"/>
                                <w:szCs w:val="48"/>
                              </w:rPr>
                            </w:pPr>
                            <w:r w:rsidRPr="006A235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8"/>
                                <w:szCs w:val="48"/>
                              </w:rPr>
                              <w:t xml:space="preserve">宮崎労働局　　宮崎・延岡・都城・日南労働基準監督署　　　　　　　　　　　　　</w:t>
                            </w:r>
                          </w:p>
                          <w:p w:rsidR="00F9769B" w:rsidRPr="00CD4716" w:rsidRDefault="00F9769B" w:rsidP="006960C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D47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小売業</w:t>
                            </w:r>
                            <w:r w:rsidRPr="00CD47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対する労働災害防止</w:t>
                            </w:r>
                            <w:r w:rsidRPr="00CD47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対策の徹底に係る要請</w:t>
                            </w:r>
                          </w:p>
                          <w:p w:rsidR="00F9769B" w:rsidRPr="00CD4716" w:rsidRDefault="00F9769B" w:rsidP="00CD4716">
                            <w:pPr>
                              <w:ind w:firstLineChars="100" w:firstLine="402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D47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（このポスターを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職</w:t>
                            </w:r>
                            <w:r w:rsidRPr="00CD47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場の見やすい場所に掲示してください。）</w:t>
                            </w:r>
                          </w:p>
                          <w:p w:rsidR="00F9769B" w:rsidRPr="006960CE" w:rsidRDefault="00F9769B" w:rsidP="006960C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4" type="#_x0000_t202" style="position:absolute;left:0;text-align:left;margin-left:21.45pt;margin-top:403.25pt;width:609.75pt;height:1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" fillcolor="#92d050" strokeweight=".5pt">
                <v:textbox>
                  <w:txbxContent>
                    <w:p w:rsidR="00F9769B" w:rsidRPr="006A2351" w:rsidRDefault="00F9769B" w:rsidP="006A2351">
                      <w:pPr>
                        <w:rPr>
                          <w:rFonts w:ascii="ＭＳ Ｐゴシック" w:eastAsia="ＭＳ Ｐゴシック" w:hAnsi="ＭＳ Ｐゴシック"/>
                          <w:b/>
                          <w:sz w:val="48"/>
                          <w:szCs w:val="48"/>
                        </w:rPr>
                      </w:pPr>
                      <w:r w:rsidRPr="006A2351">
                        <w:rPr>
                          <w:rFonts w:ascii="ＭＳ Ｐゴシック" w:eastAsia="ＭＳ Ｐゴシック" w:hAnsi="ＭＳ Ｐゴシック" w:hint="eastAsia"/>
                          <w:b/>
                          <w:sz w:val="48"/>
                          <w:szCs w:val="48"/>
                        </w:rPr>
                        <w:t xml:space="preserve">宮崎労働局　　宮崎・延岡・都城・日南労働基準監督署　　　　　　　　　　　　　</w:t>
                      </w:r>
                    </w:p>
                    <w:p w:rsidR="00F9769B" w:rsidRPr="00CD4716" w:rsidRDefault="00F9769B" w:rsidP="006960CE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CD471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小売業</w:t>
                      </w:r>
                      <w:r w:rsidRPr="00CD471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対する労働災害防止</w:t>
                      </w:r>
                      <w:r w:rsidRPr="00CD471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対策の徹底に係る要請</w:t>
                      </w:r>
                    </w:p>
                    <w:p w:rsidR="00F9769B" w:rsidRPr="00CD4716" w:rsidRDefault="00F9769B" w:rsidP="00CD4716">
                      <w:pPr>
                        <w:ind w:firstLineChars="100" w:firstLine="402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CD471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（このポスターを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職</w:t>
                      </w:r>
                      <w:r w:rsidRPr="00CD471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場の見やすい場所に掲示してください。）</w:t>
                      </w:r>
                    </w:p>
                    <w:p w:rsidR="00F9769B" w:rsidRPr="006960CE" w:rsidRDefault="00F9769B" w:rsidP="006960CE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F4C1A" w:rsidSect="00692AE8">
      <w:pgSz w:w="16839" w:h="23814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69B" w:rsidRDefault="00F9769B" w:rsidP="000C5B03">
      <w:r>
        <w:separator/>
      </w:r>
    </w:p>
  </w:endnote>
  <w:endnote w:type="continuationSeparator" w:id="0">
    <w:p w:rsidR="00F9769B" w:rsidRDefault="00F9769B" w:rsidP="000C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69B" w:rsidRDefault="00F9769B" w:rsidP="000C5B03">
      <w:r>
        <w:separator/>
      </w:r>
    </w:p>
  </w:footnote>
  <w:footnote w:type="continuationSeparator" w:id="0">
    <w:p w:rsidR="00F9769B" w:rsidRDefault="00F9769B" w:rsidP="000C5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E8"/>
    <w:rsid w:val="000C5B03"/>
    <w:rsid w:val="000D734F"/>
    <w:rsid w:val="000E0D63"/>
    <w:rsid w:val="000F4C1A"/>
    <w:rsid w:val="00102A69"/>
    <w:rsid w:val="0015344F"/>
    <w:rsid w:val="00161F7D"/>
    <w:rsid w:val="00191619"/>
    <w:rsid w:val="001E4277"/>
    <w:rsid w:val="001E522B"/>
    <w:rsid w:val="00376F43"/>
    <w:rsid w:val="003F6632"/>
    <w:rsid w:val="0045722B"/>
    <w:rsid w:val="00692AE8"/>
    <w:rsid w:val="006960CE"/>
    <w:rsid w:val="006A2351"/>
    <w:rsid w:val="006B40A8"/>
    <w:rsid w:val="007E5EF2"/>
    <w:rsid w:val="008C1BB4"/>
    <w:rsid w:val="008C598C"/>
    <w:rsid w:val="009B0B25"/>
    <w:rsid w:val="00A14802"/>
    <w:rsid w:val="00A3203B"/>
    <w:rsid w:val="00A455F0"/>
    <w:rsid w:val="00A54A1F"/>
    <w:rsid w:val="00A77892"/>
    <w:rsid w:val="00B45147"/>
    <w:rsid w:val="00B71399"/>
    <w:rsid w:val="00BF7F50"/>
    <w:rsid w:val="00C37FB5"/>
    <w:rsid w:val="00CD4716"/>
    <w:rsid w:val="00E4241E"/>
    <w:rsid w:val="00EF3383"/>
    <w:rsid w:val="00F9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2A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5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5B03"/>
  </w:style>
  <w:style w:type="paragraph" w:styleId="a7">
    <w:name w:val="footer"/>
    <w:basedOn w:val="a"/>
    <w:link w:val="a8"/>
    <w:uiPriority w:val="99"/>
    <w:unhideWhenUsed/>
    <w:rsid w:val="000C5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5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2A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5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5B03"/>
  </w:style>
  <w:style w:type="paragraph" w:styleId="a7">
    <w:name w:val="footer"/>
    <w:basedOn w:val="a"/>
    <w:link w:val="a8"/>
    <w:uiPriority w:val="99"/>
    <w:unhideWhenUsed/>
    <w:rsid w:val="000C5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5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76A1B-1258-4B0E-A46B-809D21E17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8AAE54DC.dotm</Template>
  <TotalTime>83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松澤　良</dc:creator>
  <cp:lastModifiedBy>松澤　良</cp:lastModifiedBy>
  <cp:revision>6</cp:revision>
  <cp:lastPrinted>2015-10-23T02:40:00Z</cp:lastPrinted>
  <dcterms:created xsi:type="dcterms:W3CDTF">2015-12-08T09:24:00Z</dcterms:created>
  <dcterms:modified xsi:type="dcterms:W3CDTF">2015-12-14T00:18:00Z</dcterms:modified>
</cp:coreProperties>
</file>